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8603" w14:textId="77777777" w:rsidR="00153166" w:rsidRDefault="00153166" w:rsidP="0044234D">
      <w:pPr>
        <w:tabs>
          <w:tab w:val="left" w:pos="7740"/>
        </w:tabs>
        <w:jc w:val="right"/>
        <w:rPr>
          <w:rFonts w:ascii="ArialMT" w:hAnsi="ArialMT" w:cs="Arial"/>
          <w:i/>
          <w:iCs/>
          <w:sz w:val="22"/>
          <w:szCs w:val="22"/>
        </w:rPr>
      </w:pPr>
    </w:p>
    <w:p w14:paraId="498443AC" w14:textId="77777777" w:rsidR="00153166" w:rsidRDefault="00153166" w:rsidP="0044234D">
      <w:pPr>
        <w:tabs>
          <w:tab w:val="left" w:pos="7740"/>
        </w:tabs>
        <w:jc w:val="right"/>
        <w:rPr>
          <w:rFonts w:ascii="ArialMT" w:hAnsi="ArialMT" w:cs="Arial"/>
          <w:i/>
          <w:iCs/>
          <w:sz w:val="22"/>
          <w:szCs w:val="22"/>
        </w:rPr>
      </w:pPr>
    </w:p>
    <w:p w14:paraId="11D75E4E" w14:textId="77777777" w:rsidR="00153166" w:rsidRDefault="00153166" w:rsidP="0044234D">
      <w:pPr>
        <w:tabs>
          <w:tab w:val="left" w:pos="7740"/>
        </w:tabs>
        <w:jc w:val="right"/>
        <w:rPr>
          <w:rFonts w:ascii="ArialMT" w:hAnsi="ArialMT" w:cs="Arial"/>
          <w:i/>
          <w:iCs/>
          <w:sz w:val="22"/>
          <w:szCs w:val="22"/>
        </w:rPr>
      </w:pPr>
    </w:p>
    <w:p w14:paraId="39E797D1" w14:textId="328F791A" w:rsidR="00153166" w:rsidRDefault="00153166" w:rsidP="0044234D">
      <w:pPr>
        <w:tabs>
          <w:tab w:val="left" w:pos="7740"/>
        </w:tabs>
        <w:jc w:val="right"/>
        <w:rPr>
          <w:rFonts w:ascii="ArialMT" w:hAnsi="ArialMT" w:cs="Arial"/>
          <w:i/>
          <w:iCs/>
          <w:sz w:val="22"/>
          <w:szCs w:val="22"/>
        </w:rPr>
      </w:pPr>
      <w:r w:rsidRPr="00153166">
        <w:rPr>
          <w:rFonts w:ascii="ArialMT" w:hAnsi="ArialMT" w:cs="Arial"/>
          <w:b/>
          <w:i/>
          <w:sz w:val="22"/>
          <w:szCs w:val="22"/>
        </w:rPr>
        <w:t xml:space="preserve">Załącznik nr </w:t>
      </w:r>
      <w:r>
        <w:rPr>
          <w:rFonts w:ascii="ArialMT" w:hAnsi="ArialMT" w:cs="Arial"/>
          <w:b/>
          <w:i/>
          <w:sz w:val="22"/>
          <w:szCs w:val="22"/>
        </w:rPr>
        <w:t>4</w:t>
      </w:r>
      <w:r w:rsidRPr="00153166">
        <w:rPr>
          <w:rFonts w:ascii="ArialMT" w:hAnsi="ArialMT" w:cs="Arial"/>
          <w:b/>
          <w:i/>
          <w:sz w:val="22"/>
          <w:szCs w:val="22"/>
        </w:rPr>
        <w:t xml:space="preserve"> </w:t>
      </w:r>
      <w:r w:rsidRPr="00153166">
        <w:rPr>
          <w:rFonts w:ascii="ArialMT" w:hAnsi="ArialMT" w:cs="Arial"/>
          <w:b/>
          <w:i/>
          <w:sz w:val="22"/>
          <w:szCs w:val="22"/>
        </w:rPr>
        <w:br/>
        <w:t xml:space="preserve">do </w:t>
      </w:r>
      <w:r w:rsidRPr="00153166">
        <w:rPr>
          <w:rFonts w:ascii="ArialMT" w:hAnsi="ArialMT" w:cs="Calibri"/>
          <w:b/>
          <w:i/>
          <w:iCs/>
          <w:color w:val="000000"/>
          <w:sz w:val="20"/>
          <w:szCs w:val="20"/>
        </w:rPr>
        <w:t>Wniosku o ubieganie się o PAKIETY WSPARCIA</w:t>
      </w:r>
    </w:p>
    <w:p w14:paraId="217E2F2C" w14:textId="77777777" w:rsidR="00153166" w:rsidRDefault="00153166" w:rsidP="0044234D">
      <w:pPr>
        <w:tabs>
          <w:tab w:val="left" w:pos="7740"/>
        </w:tabs>
        <w:jc w:val="right"/>
        <w:rPr>
          <w:rFonts w:ascii="ArialMT" w:hAnsi="ArialMT" w:cs="Arial"/>
          <w:i/>
          <w:iCs/>
          <w:sz w:val="22"/>
          <w:szCs w:val="22"/>
        </w:rPr>
      </w:pPr>
    </w:p>
    <w:p w14:paraId="570B03E1" w14:textId="77777777" w:rsidR="00153166" w:rsidRDefault="00153166" w:rsidP="0044234D">
      <w:pPr>
        <w:tabs>
          <w:tab w:val="left" w:pos="7740"/>
        </w:tabs>
        <w:jc w:val="right"/>
        <w:rPr>
          <w:rFonts w:ascii="ArialMT" w:hAnsi="ArialMT" w:cs="Arial"/>
          <w:i/>
          <w:iCs/>
          <w:sz w:val="22"/>
          <w:szCs w:val="22"/>
        </w:rPr>
      </w:pPr>
    </w:p>
    <w:p w14:paraId="1B9545B6" w14:textId="77777777" w:rsidR="00153166" w:rsidRDefault="00153166" w:rsidP="0044234D">
      <w:pPr>
        <w:tabs>
          <w:tab w:val="left" w:pos="7740"/>
        </w:tabs>
        <w:jc w:val="right"/>
        <w:rPr>
          <w:rFonts w:ascii="ArialMT" w:hAnsi="ArialMT" w:cs="Arial"/>
          <w:i/>
          <w:iCs/>
          <w:sz w:val="22"/>
          <w:szCs w:val="22"/>
        </w:rPr>
      </w:pPr>
    </w:p>
    <w:p w14:paraId="437D6472" w14:textId="77777777" w:rsidR="00153166" w:rsidRPr="00153166" w:rsidRDefault="00153166" w:rsidP="0044234D">
      <w:pPr>
        <w:tabs>
          <w:tab w:val="left" w:pos="7740"/>
        </w:tabs>
        <w:jc w:val="right"/>
        <w:rPr>
          <w:rFonts w:ascii="ArialMT" w:hAnsi="ArialMT" w:cs="Arial"/>
          <w:i/>
          <w:iCs/>
          <w:sz w:val="22"/>
          <w:szCs w:val="22"/>
        </w:rPr>
      </w:pPr>
    </w:p>
    <w:p w14:paraId="2E56CA24" w14:textId="257083FF" w:rsidR="00153166" w:rsidRPr="00153166" w:rsidRDefault="00153166" w:rsidP="00153166">
      <w:pPr>
        <w:autoSpaceDE w:val="0"/>
        <w:autoSpaceDN w:val="0"/>
        <w:adjustRightInd w:val="0"/>
        <w:spacing w:line="360" w:lineRule="auto"/>
        <w:rPr>
          <w:rFonts w:ascii="ArialMT" w:eastAsia="Calibri" w:hAnsi="ArialMT" w:cs="Arial"/>
          <w:color w:val="000000"/>
          <w:sz w:val="22"/>
          <w:szCs w:val="22"/>
        </w:rPr>
      </w:pPr>
      <w:r w:rsidRPr="00153166">
        <w:rPr>
          <w:rFonts w:ascii="ArialMT" w:eastAsia="Calibri" w:hAnsi="ArialMT" w:cs="Arial"/>
          <w:color w:val="000000"/>
          <w:sz w:val="22"/>
          <w:szCs w:val="22"/>
        </w:rPr>
        <w:t>Nazwa Wnioskodawcy ………………………</w:t>
      </w:r>
      <w:proofErr w:type="gramStart"/>
      <w:r w:rsidRPr="00153166">
        <w:rPr>
          <w:rFonts w:ascii="ArialMT" w:eastAsia="Calibri" w:hAnsi="ArialMT" w:cs="Arial"/>
          <w:color w:val="000000"/>
          <w:sz w:val="22"/>
          <w:szCs w:val="22"/>
        </w:rPr>
        <w:t>…….</w:t>
      </w:r>
      <w:proofErr w:type="gramEnd"/>
      <w:r w:rsidRPr="00153166">
        <w:rPr>
          <w:rFonts w:ascii="ArialMT" w:eastAsia="Calibri" w:hAnsi="ArialMT" w:cs="Arial"/>
          <w:color w:val="000000"/>
          <w:sz w:val="22"/>
          <w:szCs w:val="22"/>
        </w:rPr>
        <w:t>……………………………………………………………………………</w:t>
      </w:r>
    </w:p>
    <w:p w14:paraId="5295A08B" w14:textId="3C347E5A" w:rsidR="00153166" w:rsidRPr="00153166" w:rsidRDefault="00153166" w:rsidP="00153166">
      <w:pPr>
        <w:autoSpaceDE w:val="0"/>
        <w:autoSpaceDN w:val="0"/>
        <w:adjustRightInd w:val="0"/>
        <w:spacing w:line="360" w:lineRule="auto"/>
        <w:rPr>
          <w:rFonts w:ascii="ArialMT" w:eastAsia="Calibri" w:hAnsi="ArialMT" w:cs="Arial"/>
          <w:color w:val="000000"/>
          <w:sz w:val="22"/>
          <w:szCs w:val="22"/>
        </w:rPr>
      </w:pPr>
      <w:r w:rsidRPr="00153166">
        <w:rPr>
          <w:rFonts w:ascii="ArialMT" w:eastAsia="Calibri" w:hAnsi="ArialMT" w:cs="Arial"/>
          <w:color w:val="000000"/>
          <w:sz w:val="22"/>
          <w:szCs w:val="22"/>
        </w:rPr>
        <w:t>NIP ........................................................................................................................................</w:t>
      </w:r>
    </w:p>
    <w:p w14:paraId="513CC9B0" w14:textId="18A3F527" w:rsidR="00153166" w:rsidRPr="00153166" w:rsidRDefault="00153166" w:rsidP="00153166">
      <w:pPr>
        <w:autoSpaceDE w:val="0"/>
        <w:autoSpaceDN w:val="0"/>
        <w:adjustRightInd w:val="0"/>
        <w:spacing w:line="360" w:lineRule="auto"/>
        <w:rPr>
          <w:rFonts w:ascii="ArialMT" w:eastAsia="Calibri" w:hAnsi="ArialMT" w:cs="Arial"/>
          <w:color w:val="000000"/>
          <w:sz w:val="22"/>
          <w:szCs w:val="22"/>
        </w:rPr>
      </w:pPr>
      <w:r w:rsidRPr="00153166">
        <w:rPr>
          <w:rFonts w:ascii="ArialMT" w:eastAsia="Calibri" w:hAnsi="ArialMT" w:cs="Arial"/>
          <w:color w:val="000000"/>
          <w:sz w:val="22"/>
          <w:szCs w:val="22"/>
        </w:rPr>
        <w:t>Adres Wnioskodawcy ………….....................................................................................................................................</w:t>
      </w:r>
    </w:p>
    <w:p w14:paraId="241252EF" w14:textId="77777777" w:rsidR="00153166" w:rsidRPr="00153166" w:rsidRDefault="00153166" w:rsidP="00153166">
      <w:pPr>
        <w:autoSpaceDE w:val="0"/>
        <w:autoSpaceDN w:val="0"/>
        <w:adjustRightInd w:val="0"/>
        <w:spacing w:line="360" w:lineRule="auto"/>
        <w:jc w:val="center"/>
        <w:rPr>
          <w:rFonts w:ascii="ArialMT" w:eastAsia="Calibri" w:hAnsi="ArialMT" w:cs="Arial"/>
          <w:color w:val="000000"/>
          <w:sz w:val="22"/>
          <w:szCs w:val="22"/>
        </w:rPr>
      </w:pPr>
    </w:p>
    <w:p w14:paraId="6E04672C" w14:textId="77777777" w:rsidR="00153166" w:rsidRPr="00153166" w:rsidRDefault="00153166" w:rsidP="00153166">
      <w:pPr>
        <w:autoSpaceDE w:val="0"/>
        <w:autoSpaceDN w:val="0"/>
        <w:adjustRightInd w:val="0"/>
        <w:spacing w:line="360" w:lineRule="auto"/>
        <w:jc w:val="center"/>
        <w:rPr>
          <w:rFonts w:ascii="ArialMT" w:eastAsia="Calibri" w:hAnsi="ArialMT" w:cs="Arial"/>
          <w:color w:val="000000"/>
          <w:sz w:val="22"/>
          <w:szCs w:val="22"/>
        </w:rPr>
      </w:pPr>
    </w:p>
    <w:p w14:paraId="39F706B6" w14:textId="77777777" w:rsidR="00153166" w:rsidRPr="00153166" w:rsidRDefault="00153166" w:rsidP="00153166">
      <w:pPr>
        <w:autoSpaceDE w:val="0"/>
        <w:autoSpaceDN w:val="0"/>
        <w:adjustRightInd w:val="0"/>
        <w:spacing w:line="360" w:lineRule="auto"/>
        <w:jc w:val="center"/>
        <w:rPr>
          <w:rFonts w:ascii="ArialMT" w:eastAsia="Calibri" w:hAnsi="ArialMT" w:cs="Arial"/>
          <w:b/>
          <w:bCs/>
          <w:color w:val="000000"/>
          <w:sz w:val="22"/>
          <w:szCs w:val="22"/>
        </w:rPr>
      </w:pPr>
      <w:r w:rsidRPr="00153166">
        <w:rPr>
          <w:rFonts w:ascii="ArialMT" w:eastAsia="Calibri" w:hAnsi="ArialMT" w:cs="Arial"/>
          <w:b/>
          <w:bCs/>
          <w:color w:val="000000"/>
          <w:sz w:val="22"/>
          <w:szCs w:val="22"/>
        </w:rPr>
        <w:t>INFORMACJA O UZYSKANEJ POMOCY DE MINIMIS</w:t>
      </w:r>
    </w:p>
    <w:p w14:paraId="54C9342E" w14:textId="77777777" w:rsidR="00153166" w:rsidRPr="00153166" w:rsidRDefault="00153166" w:rsidP="00153166">
      <w:pPr>
        <w:autoSpaceDE w:val="0"/>
        <w:autoSpaceDN w:val="0"/>
        <w:adjustRightInd w:val="0"/>
        <w:spacing w:line="360" w:lineRule="auto"/>
        <w:jc w:val="center"/>
        <w:rPr>
          <w:rFonts w:ascii="ArialMT" w:eastAsia="Calibri" w:hAnsi="ArialMT" w:cs="Arial"/>
          <w:b/>
          <w:bCs/>
          <w:color w:val="000000"/>
          <w:sz w:val="22"/>
          <w:szCs w:val="22"/>
        </w:rPr>
      </w:pPr>
      <w:r w:rsidRPr="00153166">
        <w:rPr>
          <w:rFonts w:ascii="ArialMT" w:eastAsia="Calibri" w:hAnsi="ArialMT" w:cs="Arial"/>
          <w:b/>
          <w:bCs/>
          <w:color w:val="000000"/>
          <w:sz w:val="22"/>
          <w:szCs w:val="22"/>
        </w:rPr>
        <w:t xml:space="preserve">Zestawienie pomocy publicznej otrzymanej w okresie </w:t>
      </w:r>
    </w:p>
    <w:p w14:paraId="45E3AE2A" w14:textId="77777777" w:rsidR="00153166" w:rsidRPr="00153166" w:rsidRDefault="00153166" w:rsidP="00153166">
      <w:pPr>
        <w:autoSpaceDE w:val="0"/>
        <w:autoSpaceDN w:val="0"/>
        <w:adjustRightInd w:val="0"/>
        <w:spacing w:line="360" w:lineRule="auto"/>
        <w:jc w:val="center"/>
        <w:rPr>
          <w:rFonts w:ascii="ArialMT" w:eastAsia="Calibri" w:hAnsi="ArialMT" w:cs="Arial"/>
          <w:b/>
          <w:bCs/>
          <w:color w:val="000000"/>
          <w:sz w:val="22"/>
          <w:szCs w:val="22"/>
        </w:rPr>
      </w:pPr>
      <w:r w:rsidRPr="00153166">
        <w:rPr>
          <w:rFonts w:ascii="ArialMT" w:eastAsia="Calibri" w:hAnsi="ArialMT" w:cs="Arial"/>
          <w:b/>
          <w:bCs/>
          <w:color w:val="000000"/>
          <w:sz w:val="22"/>
          <w:szCs w:val="22"/>
        </w:rPr>
        <w:t>od dnia</w:t>
      </w:r>
      <w:r w:rsidRPr="00153166">
        <w:rPr>
          <w:rFonts w:ascii="ArialMT" w:eastAsia="Calibri" w:hAnsi="ArialMT" w:cs="Arial"/>
          <w:bCs/>
          <w:color w:val="000000"/>
          <w:sz w:val="22"/>
          <w:szCs w:val="22"/>
        </w:rPr>
        <w:t xml:space="preserve"> ..............................</w:t>
      </w:r>
      <w:r w:rsidRPr="00153166">
        <w:rPr>
          <w:rFonts w:ascii="ArialMT" w:eastAsia="Calibri" w:hAnsi="ArialMT" w:cs="Arial"/>
          <w:b/>
          <w:bCs/>
          <w:color w:val="000000"/>
          <w:sz w:val="22"/>
          <w:szCs w:val="22"/>
        </w:rPr>
        <w:t xml:space="preserve"> do dnia </w:t>
      </w:r>
      <w:r w:rsidRPr="00153166">
        <w:rPr>
          <w:rFonts w:ascii="ArialMT" w:eastAsia="Calibri" w:hAnsi="ArialMT" w:cs="Arial"/>
          <w:bCs/>
          <w:color w:val="000000"/>
          <w:sz w:val="22"/>
          <w:szCs w:val="22"/>
        </w:rPr>
        <w:t>..............................</w:t>
      </w:r>
    </w:p>
    <w:p w14:paraId="4A9D58D9" w14:textId="77777777" w:rsidR="00153166" w:rsidRPr="00153166" w:rsidRDefault="00153166" w:rsidP="00153166">
      <w:pPr>
        <w:autoSpaceDE w:val="0"/>
        <w:autoSpaceDN w:val="0"/>
        <w:adjustRightInd w:val="0"/>
        <w:spacing w:line="360" w:lineRule="auto"/>
        <w:ind w:left="3402" w:hanging="3402"/>
        <w:jc w:val="center"/>
        <w:rPr>
          <w:rFonts w:ascii="ArialMT" w:eastAsia="Calibri" w:hAnsi="ArialMT" w:cs="Arial"/>
          <w:i/>
          <w:iCs/>
          <w:color w:val="000000"/>
          <w:sz w:val="22"/>
          <w:szCs w:val="22"/>
        </w:rPr>
      </w:pPr>
      <w:r w:rsidRPr="00153166">
        <w:rPr>
          <w:rFonts w:ascii="ArialMT" w:eastAsia="Calibri" w:hAnsi="ArialMT" w:cs="Arial"/>
          <w:i/>
          <w:iCs/>
          <w:color w:val="000000"/>
          <w:sz w:val="22"/>
          <w:szCs w:val="22"/>
        </w:rPr>
        <w:t>(wstawić datę ubiegania się o pomoc)</w:t>
      </w:r>
    </w:p>
    <w:p w14:paraId="116663A3" w14:textId="77777777" w:rsidR="00153166" w:rsidRPr="00153166" w:rsidRDefault="00153166" w:rsidP="00153166">
      <w:pPr>
        <w:autoSpaceDE w:val="0"/>
        <w:autoSpaceDN w:val="0"/>
        <w:adjustRightInd w:val="0"/>
        <w:spacing w:line="360" w:lineRule="auto"/>
        <w:rPr>
          <w:rFonts w:ascii="ArialMT" w:eastAsia="Calibri" w:hAnsi="ArialMT" w:cs="Arial"/>
          <w:color w:val="000000"/>
          <w:sz w:val="22"/>
          <w:szCs w:val="22"/>
        </w:rPr>
      </w:pPr>
    </w:p>
    <w:p w14:paraId="20091FC9" w14:textId="447D589B" w:rsidR="00153166" w:rsidRPr="00153166" w:rsidRDefault="00153166" w:rsidP="00153166">
      <w:pPr>
        <w:autoSpaceDE w:val="0"/>
        <w:autoSpaceDN w:val="0"/>
        <w:adjustRightInd w:val="0"/>
        <w:spacing w:line="360" w:lineRule="auto"/>
        <w:jc w:val="both"/>
        <w:rPr>
          <w:rFonts w:ascii="ArialMT" w:eastAsia="Calibri" w:hAnsi="ArialMT" w:cs="Arial"/>
          <w:color w:val="000000"/>
          <w:sz w:val="22"/>
          <w:szCs w:val="22"/>
        </w:rPr>
      </w:pPr>
      <w:r w:rsidRPr="00153166">
        <w:rPr>
          <w:rFonts w:ascii="ArialMT" w:eastAsia="Calibri" w:hAnsi="ArialMT" w:cs="Arial"/>
          <w:color w:val="000000"/>
          <w:sz w:val="22"/>
          <w:szCs w:val="22"/>
        </w:rPr>
        <w:t xml:space="preserve">Oświadczam, że suma wartości pomocy wliczanej do pomocy </w:t>
      </w:r>
      <w:r w:rsidRPr="00153166">
        <w:rPr>
          <w:rFonts w:ascii="ArialMT" w:eastAsia="Calibri" w:hAnsi="ArialMT" w:cs="Arial"/>
          <w:i/>
          <w:color w:val="000000"/>
          <w:sz w:val="22"/>
          <w:szCs w:val="22"/>
        </w:rPr>
        <w:t xml:space="preserve">de </w:t>
      </w:r>
      <w:proofErr w:type="spellStart"/>
      <w:r w:rsidRPr="00153166">
        <w:rPr>
          <w:rFonts w:ascii="ArialMT" w:eastAsia="Calibri" w:hAnsi="ArialMT" w:cs="Arial"/>
          <w:i/>
          <w:color w:val="000000"/>
          <w:sz w:val="22"/>
          <w:szCs w:val="22"/>
        </w:rPr>
        <w:t>minimis</w:t>
      </w:r>
      <w:proofErr w:type="spellEnd"/>
      <w:r w:rsidRPr="00153166">
        <w:rPr>
          <w:rFonts w:ascii="ArialMT" w:eastAsia="Calibri" w:hAnsi="ArialMT" w:cs="Arial"/>
          <w:color w:val="000000"/>
          <w:sz w:val="22"/>
          <w:szCs w:val="22"/>
        </w:rPr>
        <w:t xml:space="preserve">, obliczona zgodnie z art. 63 ust. 1 ustawy z dnia 30 kwietnia 2004 r. o postępowaniu w sprawach dotyczących pomocy publicznej (Dz. U. 2023.702 tj. z </w:t>
      </w:r>
      <w:proofErr w:type="spellStart"/>
      <w:r w:rsidRPr="00153166">
        <w:rPr>
          <w:rFonts w:ascii="ArialMT" w:eastAsia="Calibri" w:hAnsi="ArialMT" w:cs="Arial"/>
          <w:color w:val="000000"/>
          <w:sz w:val="22"/>
          <w:szCs w:val="22"/>
        </w:rPr>
        <w:t>późn</w:t>
      </w:r>
      <w:proofErr w:type="spellEnd"/>
      <w:r w:rsidRPr="00153166">
        <w:rPr>
          <w:rFonts w:ascii="ArialMT" w:eastAsia="Calibri" w:hAnsi="ArialMT" w:cs="Arial"/>
          <w:color w:val="000000"/>
          <w:sz w:val="22"/>
          <w:szCs w:val="22"/>
        </w:rPr>
        <w:t>. zm.) otrzymana przez (</w:t>
      </w:r>
      <w:r w:rsidRPr="00153166">
        <w:rPr>
          <w:rFonts w:ascii="ArialMT" w:eastAsia="Calibri" w:hAnsi="ArialMT" w:cs="Arial"/>
          <w:i/>
          <w:color w:val="000000"/>
          <w:sz w:val="22"/>
          <w:szCs w:val="22"/>
        </w:rPr>
        <w:t>nazwa Wnioskodawcy</w:t>
      </w:r>
      <w:r w:rsidRPr="00153166">
        <w:rPr>
          <w:rFonts w:ascii="ArialMT" w:eastAsia="Calibri" w:hAnsi="ArialMT" w:cs="Arial"/>
          <w:color w:val="000000"/>
          <w:sz w:val="22"/>
          <w:szCs w:val="22"/>
        </w:rPr>
        <w:t>): ………………………………………………………………………………………………………</w:t>
      </w:r>
      <w:proofErr w:type="gramStart"/>
      <w:r w:rsidRPr="00153166">
        <w:rPr>
          <w:rFonts w:ascii="ArialMT" w:eastAsia="Calibri" w:hAnsi="ArialMT" w:cs="Arial"/>
          <w:color w:val="000000"/>
          <w:sz w:val="22"/>
          <w:szCs w:val="22"/>
        </w:rPr>
        <w:t>…....</w:t>
      </w:r>
      <w:proofErr w:type="gramEnd"/>
      <w:r w:rsidRPr="00153166">
        <w:rPr>
          <w:rFonts w:ascii="ArialMT" w:eastAsia="Calibri" w:hAnsi="ArialMT" w:cs="Arial"/>
          <w:color w:val="000000"/>
          <w:sz w:val="22"/>
          <w:szCs w:val="22"/>
        </w:rPr>
        <w:t>w okresie 3 lat poprzedzających dzień złożenia wniosku, wynosi brutto....................................... PLN, co stanowi równowartość .....................................EUR</w:t>
      </w:r>
      <w:r w:rsidRPr="00153166">
        <w:rPr>
          <w:rFonts w:ascii="ArialMT" w:eastAsia="Calibri" w:hAnsi="ArialMT" w:cs="Arial"/>
          <w:color w:val="000000"/>
          <w:sz w:val="22"/>
          <w:szCs w:val="22"/>
          <w:vertAlign w:val="superscript"/>
        </w:rPr>
        <w:footnoteReference w:id="1"/>
      </w:r>
      <w:r w:rsidRPr="00153166">
        <w:rPr>
          <w:rFonts w:ascii="ArialMT" w:eastAsia="Calibri" w:hAnsi="ArialMT" w:cs="Arial"/>
          <w:color w:val="000000"/>
          <w:sz w:val="22"/>
          <w:szCs w:val="22"/>
        </w:rPr>
        <w:t>. Na sumę tę składa się pomoc uzyskana z następujących tytułów:</w:t>
      </w:r>
    </w:p>
    <w:p w14:paraId="19152502" w14:textId="77777777" w:rsidR="00153166" w:rsidRPr="00153166" w:rsidRDefault="00153166" w:rsidP="00153166">
      <w:pPr>
        <w:suppressAutoHyphens/>
        <w:spacing w:before="120" w:after="120"/>
        <w:jc w:val="both"/>
        <w:rPr>
          <w:rFonts w:ascii="ArialMT" w:hAnsi="ArialMT" w:cs="Calibri"/>
          <w:sz w:val="16"/>
          <w:szCs w:val="16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774"/>
        <w:gridCol w:w="1398"/>
        <w:gridCol w:w="1695"/>
        <w:gridCol w:w="1280"/>
        <w:gridCol w:w="1110"/>
        <w:gridCol w:w="1195"/>
      </w:tblGrid>
      <w:tr w:rsidR="00153166" w:rsidRPr="00153166" w14:paraId="439C9219" w14:textId="77777777" w:rsidTr="009E12EA">
        <w:trPr>
          <w:jc w:val="center"/>
        </w:trPr>
        <w:tc>
          <w:tcPr>
            <w:tcW w:w="515" w:type="dxa"/>
            <w:vAlign w:val="center"/>
          </w:tcPr>
          <w:p w14:paraId="5B398009" w14:textId="77777777" w:rsidR="00153166" w:rsidRPr="00153166" w:rsidRDefault="00153166" w:rsidP="00153166">
            <w:pPr>
              <w:suppressAutoHyphens/>
              <w:spacing w:before="120" w:after="120"/>
              <w:jc w:val="center"/>
              <w:rPr>
                <w:rFonts w:ascii="ArialMT" w:hAnsi="ArialMT" w:cs="Calibri"/>
                <w:b/>
                <w:sz w:val="22"/>
                <w:szCs w:val="22"/>
                <w:lang w:eastAsia="ar-SA"/>
              </w:rPr>
            </w:pPr>
            <w:r w:rsidRPr="00153166">
              <w:rPr>
                <w:rFonts w:ascii="ArialMT" w:hAnsi="ArialMT" w:cs="Calibri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202" w:type="dxa"/>
            <w:vAlign w:val="center"/>
          </w:tcPr>
          <w:p w14:paraId="47F1CFF5" w14:textId="77777777" w:rsidR="00153166" w:rsidRPr="00153166" w:rsidRDefault="00153166" w:rsidP="00153166">
            <w:pPr>
              <w:suppressAutoHyphens/>
              <w:spacing w:before="120" w:after="120"/>
              <w:jc w:val="center"/>
              <w:rPr>
                <w:rFonts w:ascii="ArialMT" w:hAnsi="ArialMT" w:cs="Calibri"/>
                <w:b/>
                <w:sz w:val="22"/>
                <w:szCs w:val="22"/>
                <w:lang w:eastAsia="ar-SA"/>
              </w:rPr>
            </w:pPr>
            <w:r w:rsidRPr="00153166">
              <w:rPr>
                <w:rFonts w:ascii="ArialMT" w:hAnsi="ArialMT" w:cs="Calibri"/>
                <w:b/>
                <w:sz w:val="22"/>
                <w:szCs w:val="22"/>
                <w:lang w:eastAsia="ar-SA"/>
              </w:rPr>
              <w:t>Organ udzielający pomocy</w:t>
            </w:r>
          </w:p>
        </w:tc>
        <w:tc>
          <w:tcPr>
            <w:tcW w:w="1570" w:type="dxa"/>
            <w:vAlign w:val="center"/>
          </w:tcPr>
          <w:p w14:paraId="22C3B90E" w14:textId="77777777" w:rsidR="00153166" w:rsidRPr="00153166" w:rsidRDefault="00153166" w:rsidP="00153166">
            <w:pPr>
              <w:suppressAutoHyphens/>
              <w:spacing w:before="120" w:after="120"/>
              <w:jc w:val="center"/>
              <w:rPr>
                <w:rFonts w:ascii="ArialMT" w:hAnsi="ArialMT" w:cs="Calibri"/>
                <w:b/>
                <w:sz w:val="22"/>
                <w:szCs w:val="22"/>
                <w:lang w:eastAsia="ar-SA"/>
              </w:rPr>
            </w:pPr>
            <w:r w:rsidRPr="00153166">
              <w:rPr>
                <w:rFonts w:ascii="ArialMT" w:hAnsi="ArialMT" w:cs="Calibri"/>
                <w:b/>
                <w:sz w:val="22"/>
                <w:szCs w:val="22"/>
                <w:lang w:eastAsia="ar-SA"/>
              </w:rPr>
              <w:t>Podstawa prawna</w:t>
            </w:r>
          </w:p>
        </w:tc>
        <w:tc>
          <w:tcPr>
            <w:tcW w:w="1479" w:type="dxa"/>
            <w:vAlign w:val="center"/>
          </w:tcPr>
          <w:p w14:paraId="499F19C3" w14:textId="77777777" w:rsidR="00153166" w:rsidRPr="00153166" w:rsidRDefault="00153166" w:rsidP="00153166">
            <w:pPr>
              <w:suppressAutoHyphens/>
              <w:spacing w:before="120" w:after="120"/>
              <w:jc w:val="center"/>
              <w:rPr>
                <w:rFonts w:ascii="ArialMT" w:hAnsi="ArialMT" w:cs="Calibri"/>
                <w:b/>
                <w:sz w:val="22"/>
                <w:szCs w:val="22"/>
                <w:lang w:eastAsia="ar-SA"/>
              </w:rPr>
            </w:pPr>
            <w:r w:rsidRPr="00153166">
              <w:rPr>
                <w:rFonts w:ascii="ArialMT" w:hAnsi="ArialMT" w:cs="Calibri"/>
                <w:b/>
                <w:sz w:val="22"/>
                <w:szCs w:val="22"/>
                <w:lang w:eastAsia="ar-SA"/>
              </w:rPr>
              <w:t>Nr programu pomocowego, decyzji lub umowy</w:t>
            </w:r>
          </w:p>
        </w:tc>
        <w:tc>
          <w:tcPr>
            <w:tcW w:w="1065" w:type="dxa"/>
            <w:vAlign w:val="center"/>
          </w:tcPr>
          <w:p w14:paraId="77AC3936" w14:textId="77777777" w:rsidR="00153166" w:rsidRPr="00153166" w:rsidRDefault="00153166" w:rsidP="00153166">
            <w:pPr>
              <w:suppressAutoHyphens/>
              <w:spacing w:before="120" w:after="120"/>
              <w:jc w:val="center"/>
              <w:rPr>
                <w:rFonts w:ascii="ArialMT" w:hAnsi="ArialMT" w:cs="Calibri"/>
                <w:b/>
                <w:sz w:val="22"/>
                <w:szCs w:val="22"/>
                <w:lang w:eastAsia="ar-SA"/>
              </w:rPr>
            </w:pPr>
            <w:r w:rsidRPr="00153166">
              <w:rPr>
                <w:rFonts w:ascii="ArialMT" w:hAnsi="ArialMT" w:cs="Calibri"/>
                <w:b/>
                <w:sz w:val="22"/>
                <w:szCs w:val="22"/>
                <w:lang w:eastAsia="ar-SA"/>
              </w:rPr>
              <w:t>Dzień udzielenia pomocy</w:t>
            </w:r>
          </w:p>
        </w:tc>
        <w:tc>
          <w:tcPr>
            <w:tcW w:w="1140" w:type="dxa"/>
            <w:vAlign w:val="center"/>
          </w:tcPr>
          <w:p w14:paraId="251BB19F" w14:textId="77777777" w:rsidR="00153166" w:rsidRPr="00153166" w:rsidRDefault="00153166" w:rsidP="00153166">
            <w:pPr>
              <w:suppressAutoHyphens/>
              <w:spacing w:before="120" w:after="120"/>
              <w:jc w:val="center"/>
              <w:rPr>
                <w:rFonts w:ascii="ArialMT" w:hAnsi="ArialMT" w:cs="Calibri"/>
                <w:b/>
                <w:sz w:val="22"/>
                <w:szCs w:val="22"/>
                <w:lang w:eastAsia="ar-SA"/>
              </w:rPr>
            </w:pPr>
            <w:r w:rsidRPr="00153166">
              <w:rPr>
                <w:rFonts w:ascii="ArialMT" w:hAnsi="ArialMT" w:cs="Calibri"/>
                <w:b/>
                <w:sz w:val="22"/>
                <w:szCs w:val="22"/>
                <w:lang w:eastAsia="ar-SA"/>
              </w:rPr>
              <w:t>Wartość pomocy w [PLN]</w:t>
            </w:r>
          </w:p>
        </w:tc>
        <w:tc>
          <w:tcPr>
            <w:tcW w:w="1278" w:type="dxa"/>
            <w:vAlign w:val="center"/>
          </w:tcPr>
          <w:p w14:paraId="3279F4E8" w14:textId="77777777" w:rsidR="00153166" w:rsidRPr="00153166" w:rsidRDefault="00153166" w:rsidP="00153166">
            <w:pPr>
              <w:suppressAutoHyphens/>
              <w:spacing w:before="120" w:after="120"/>
              <w:jc w:val="center"/>
              <w:rPr>
                <w:rFonts w:ascii="ArialMT" w:hAnsi="ArialMT" w:cs="Calibri"/>
                <w:b/>
                <w:i/>
                <w:sz w:val="22"/>
                <w:szCs w:val="22"/>
                <w:lang w:eastAsia="ar-SA"/>
              </w:rPr>
            </w:pPr>
            <w:r w:rsidRPr="00153166">
              <w:rPr>
                <w:rFonts w:ascii="ArialMT" w:hAnsi="ArialMT" w:cs="Calibri"/>
                <w:b/>
                <w:sz w:val="22"/>
                <w:szCs w:val="22"/>
                <w:lang w:eastAsia="ar-SA"/>
              </w:rPr>
              <w:t xml:space="preserve">Wartość wliczana do </w:t>
            </w:r>
            <w:r w:rsidRPr="00153166">
              <w:rPr>
                <w:rFonts w:ascii="ArialMT" w:hAnsi="ArialMT" w:cs="Calibri"/>
                <w:b/>
                <w:i/>
                <w:sz w:val="22"/>
                <w:szCs w:val="22"/>
                <w:lang w:eastAsia="ar-SA"/>
              </w:rPr>
              <w:t xml:space="preserve">de </w:t>
            </w:r>
            <w:proofErr w:type="spellStart"/>
            <w:r w:rsidRPr="00153166">
              <w:rPr>
                <w:rFonts w:ascii="ArialMT" w:hAnsi="ArialMT" w:cs="Calibri"/>
                <w:b/>
                <w:i/>
                <w:sz w:val="22"/>
                <w:szCs w:val="22"/>
                <w:lang w:eastAsia="ar-SA"/>
              </w:rPr>
              <w:t>minimis</w:t>
            </w:r>
            <w:proofErr w:type="spellEnd"/>
          </w:p>
          <w:p w14:paraId="0BB54173" w14:textId="77777777" w:rsidR="00153166" w:rsidRPr="00153166" w:rsidRDefault="00153166" w:rsidP="00153166">
            <w:pPr>
              <w:suppressAutoHyphens/>
              <w:spacing w:before="120" w:after="120"/>
              <w:jc w:val="center"/>
              <w:rPr>
                <w:rFonts w:ascii="ArialMT" w:hAnsi="ArialMT" w:cs="Calibri"/>
                <w:b/>
                <w:sz w:val="22"/>
                <w:szCs w:val="22"/>
                <w:lang w:eastAsia="ar-SA"/>
              </w:rPr>
            </w:pPr>
            <w:r w:rsidRPr="00153166">
              <w:rPr>
                <w:rFonts w:ascii="ArialMT" w:hAnsi="ArialMT" w:cs="Calibri"/>
                <w:b/>
                <w:sz w:val="22"/>
                <w:szCs w:val="22"/>
                <w:lang w:eastAsia="ar-SA"/>
              </w:rPr>
              <w:t>[Euro]</w:t>
            </w:r>
          </w:p>
        </w:tc>
      </w:tr>
      <w:tr w:rsidR="00153166" w:rsidRPr="00153166" w14:paraId="7328748E" w14:textId="77777777" w:rsidTr="009E12EA">
        <w:trPr>
          <w:jc w:val="center"/>
        </w:trPr>
        <w:tc>
          <w:tcPr>
            <w:tcW w:w="515" w:type="dxa"/>
            <w:vAlign w:val="center"/>
          </w:tcPr>
          <w:p w14:paraId="689DA132" w14:textId="77777777" w:rsidR="00153166" w:rsidRPr="00153166" w:rsidRDefault="00153166" w:rsidP="00153166">
            <w:pPr>
              <w:suppressAutoHyphens/>
              <w:spacing w:before="120" w:after="120"/>
              <w:jc w:val="center"/>
              <w:rPr>
                <w:rFonts w:ascii="ArialMT" w:hAnsi="ArialMT" w:cs="Calibri"/>
                <w:b/>
                <w:sz w:val="22"/>
                <w:szCs w:val="22"/>
                <w:lang w:eastAsia="ar-SA"/>
              </w:rPr>
            </w:pPr>
          </w:p>
          <w:p w14:paraId="023DEC63" w14:textId="77777777" w:rsidR="00153166" w:rsidRPr="00153166" w:rsidRDefault="00153166" w:rsidP="00153166">
            <w:pPr>
              <w:suppressAutoHyphens/>
              <w:spacing w:before="120" w:after="120"/>
              <w:jc w:val="center"/>
              <w:rPr>
                <w:rFonts w:ascii="ArialMT" w:hAnsi="ArialMT" w:cs="Calibri"/>
                <w:b/>
                <w:sz w:val="22"/>
                <w:szCs w:val="22"/>
                <w:lang w:eastAsia="ar-SA"/>
              </w:rPr>
            </w:pPr>
          </w:p>
          <w:p w14:paraId="1CA230B0" w14:textId="77777777" w:rsidR="00153166" w:rsidRPr="00153166" w:rsidRDefault="00153166" w:rsidP="00153166">
            <w:pPr>
              <w:suppressAutoHyphens/>
              <w:spacing w:before="120" w:after="120"/>
              <w:jc w:val="center"/>
              <w:rPr>
                <w:rFonts w:ascii="ArialMT" w:hAnsi="ArialMT" w:cs="Calibri"/>
                <w:b/>
                <w:sz w:val="22"/>
                <w:szCs w:val="22"/>
                <w:lang w:eastAsia="ar-SA"/>
              </w:rPr>
            </w:pPr>
            <w:r w:rsidRPr="00153166">
              <w:rPr>
                <w:rFonts w:ascii="ArialMT" w:hAnsi="ArialMT" w:cs="Calibri"/>
                <w:b/>
                <w:sz w:val="22"/>
                <w:szCs w:val="22"/>
                <w:lang w:eastAsia="ar-SA"/>
              </w:rPr>
              <w:t>1.</w:t>
            </w:r>
          </w:p>
          <w:p w14:paraId="1532958D" w14:textId="77777777" w:rsidR="00153166" w:rsidRPr="00153166" w:rsidRDefault="00153166" w:rsidP="00153166">
            <w:pPr>
              <w:suppressAutoHyphens/>
              <w:spacing w:before="120" w:after="120"/>
              <w:jc w:val="center"/>
              <w:rPr>
                <w:rFonts w:ascii="ArialMT" w:hAnsi="ArialMT" w:cs="Calibri"/>
                <w:b/>
                <w:sz w:val="22"/>
                <w:szCs w:val="22"/>
                <w:lang w:eastAsia="ar-SA"/>
              </w:rPr>
            </w:pPr>
          </w:p>
          <w:p w14:paraId="50A002E3" w14:textId="77777777" w:rsidR="00153166" w:rsidRPr="00153166" w:rsidRDefault="00153166" w:rsidP="00153166">
            <w:pPr>
              <w:suppressAutoHyphens/>
              <w:spacing w:before="120" w:after="120"/>
              <w:jc w:val="center"/>
              <w:rPr>
                <w:rFonts w:ascii="ArialMT" w:hAnsi="ArialMT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202" w:type="dxa"/>
          </w:tcPr>
          <w:p w14:paraId="259B8EF1" w14:textId="77777777" w:rsidR="00153166" w:rsidRPr="00153166" w:rsidRDefault="00153166" w:rsidP="00153166">
            <w:pPr>
              <w:suppressAutoHyphens/>
              <w:spacing w:before="120" w:after="120"/>
              <w:jc w:val="both"/>
              <w:rPr>
                <w:rFonts w:ascii="ArialMT" w:hAnsi="ArialMT" w:cs="Calibri"/>
                <w:sz w:val="22"/>
                <w:szCs w:val="22"/>
                <w:lang w:eastAsia="ar-SA"/>
              </w:rPr>
            </w:pPr>
          </w:p>
        </w:tc>
        <w:tc>
          <w:tcPr>
            <w:tcW w:w="1570" w:type="dxa"/>
          </w:tcPr>
          <w:p w14:paraId="5BC76A2C" w14:textId="77777777" w:rsidR="00153166" w:rsidRPr="00153166" w:rsidRDefault="00153166" w:rsidP="00153166">
            <w:pPr>
              <w:suppressAutoHyphens/>
              <w:spacing w:before="120" w:after="120"/>
              <w:jc w:val="both"/>
              <w:rPr>
                <w:rFonts w:ascii="ArialMT" w:hAnsi="ArialMT" w:cs="Calibri"/>
                <w:sz w:val="22"/>
                <w:szCs w:val="22"/>
                <w:lang w:eastAsia="ar-SA"/>
              </w:rPr>
            </w:pPr>
          </w:p>
        </w:tc>
        <w:tc>
          <w:tcPr>
            <w:tcW w:w="1479" w:type="dxa"/>
          </w:tcPr>
          <w:p w14:paraId="0C4103C9" w14:textId="77777777" w:rsidR="00153166" w:rsidRPr="00153166" w:rsidRDefault="00153166" w:rsidP="00153166">
            <w:pPr>
              <w:suppressAutoHyphens/>
              <w:spacing w:before="120" w:after="120"/>
              <w:jc w:val="both"/>
              <w:rPr>
                <w:rFonts w:ascii="ArialMT" w:hAnsi="ArialMT" w:cs="Calibri"/>
                <w:sz w:val="22"/>
                <w:szCs w:val="22"/>
                <w:lang w:eastAsia="ar-SA"/>
              </w:rPr>
            </w:pPr>
          </w:p>
        </w:tc>
        <w:tc>
          <w:tcPr>
            <w:tcW w:w="1065" w:type="dxa"/>
          </w:tcPr>
          <w:p w14:paraId="353AFBC7" w14:textId="77777777" w:rsidR="00153166" w:rsidRPr="00153166" w:rsidRDefault="00153166" w:rsidP="00153166">
            <w:pPr>
              <w:suppressAutoHyphens/>
              <w:spacing w:before="120" w:after="120"/>
              <w:jc w:val="both"/>
              <w:rPr>
                <w:rFonts w:ascii="ArialMT" w:hAnsi="ArialMT" w:cs="Calibri"/>
                <w:sz w:val="22"/>
                <w:szCs w:val="22"/>
                <w:lang w:eastAsia="ar-SA"/>
              </w:rPr>
            </w:pPr>
          </w:p>
        </w:tc>
        <w:tc>
          <w:tcPr>
            <w:tcW w:w="1140" w:type="dxa"/>
          </w:tcPr>
          <w:p w14:paraId="32D9DF41" w14:textId="77777777" w:rsidR="00153166" w:rsidRPr="00153166" w:rsidRDefault="00153166" w:rsidP="00153166">
            <w:pPr>
              <w:suppressAutoHyphens/>
              <w:spacing w:before="120" w:after="120"/>
              <w:jc w:val="both"/>
              <w:rPr>
                <w:rFonts w:ascii="ArialMT" w:hAnsi="ArialMT" w:cs="Calibri"/>
                <w:sz w:val="22"/>
                <w:szCs w:val="22"/>
                <w:lang w:eastAsia="ar-SA"/>
              </w:rPr>
            </w:pPr>
          </w:p>
        </w:tc>
        <w:tc>
          <w:tcPr>
            <w:tcW w:w="1278" w:type="dxa"/>
          </w:tcPr>
          <w:p w14:paraId="6B5691E8" w14:textId="77777777" w:rsidR="00153166" w:rsidRPr="00153166" w:rsidRDefault="00153166" w:rsidP="00153166">
            <w:pPr>
              <w:suppressAutoHyphens/>
              <w:spacing w:before="120" w:after="120"/>
              <w:jc w:val="both"/>
              <w:rPr>
                <w:rFonts w:ascii="ArialMT" w:hAnsi="ArialMT" w:cs="Calibri"/>
                <w:sz w:val="22"/>
                <w:szCs w:val="22"/>
                <w:lang w:eastAsia="ar-SA"/>
              </w:rPr>
            </w:pPr>
          </w:p>
        </w:tc>
      </w:tr>
    </w:tbl>
    <w:p w14:paraId="720C4E6A" w14:textId="77777777" w:rsidR="00153166" w:rsidRPr="00153166" w:rsidRDefault="00153166" w:rsidP="00153166">
      <w:pPr>
        <w:suppressAutoHyphens/>
        <w:spacing w:before="120" w:after="120"/>
        <w:jc w:val="both"/>
        <w:rPr>
          <w:rFonts w:ascii="ArialMT" w:hAnsi="ArialMT" w:cs="Calibri"/>
          <w:sz w:val="22"/>
          <w:szCs w:val="22"/>
          <w:lang w:eastAsia="ar-SA"/>
        </w:rPr>
      </w:pPr>
    </w:p>
    <w:p w14:paraId="5D2928D3" w14:textId="77777777" w:rsidR="00153166" w:rsidRPr="00153166" w:rsidRDefault="00153166" w:rsidP="00153166">
      <w:pPr>
        <w:autoSpaceDE w:val="0"/>
        <w:autoSpaceDN w:val="0"/>
        <w:adjustRightInd w:val="0"/>
        <w:rPr>
          <w:rFonts w:ascii="ArialMT" w:eastAsia="Calibri" w:hAnsi="ArialMT" w:cs="Arial"/>
          <w:color w:val="000000"/>
          <w:sz w:val="22"/>
          <w:szCs w:val="22"/>
        </w:rPr>
      </w:pPr>
      <w:r w:rsidRPr="00153166">
        <w:rPr>
          <w:rFonts w:ascii="ArialMT" w:eastAsia="Calibri" w:hAnsi="ArialMT" w:cs="Arial"/>
          <w:color w:val="000000"/>
          <w:sz w:val="22"/>
          <w:szCs w:val="22"/>
        </w:rPr>
        <w:t xml:space="preserve">Można udzielić pomocy de </w:t>
      </w:r>
      <w:proofErr w:type="spellStart"/>
      <w:r w:rsidRPr="00153166">
        <w:rPr>
          <w:rFonts w:ascii="ArialMT" w:eastAsia="Calibri" w:hAnsi="ArialMT" w:cs="Arial"/>
          <w:color w:val="000000"/>
          <w:sz w:val="22"/>
          <w:szCs w:val="22"/>
        </w:rPr>
        <w:t>minimis</w:t>
      </w:r>
      <w:proofErr w:type="spellEnd"/>
      <w:r w:rsidRPr="00153166">
        <w:rPr>
          <w:rFonts w:ascii="ArialMT" w:eastAsia="Calibri" w:hAnsi="ArialMT" w:cs="Arial"/>
          <w:color w:val="000000"/>
          <w:sz w:val="22"/>
          <w:szCs w:val="22"/>
        </w:rPr>
        <w:t xml:space="preserve"> do wysokości ........................................................ Euro brutto.</w:t>
      </w:r>
    </w:p>
    <w:p w14:paraId="4C4B2B2C" w14:textId="77777777" w:rsidR="007C633E" w:rsidRDefault="007C633E" w:rsidP="00153166">
      <w:pPr>
        <w:autoSpaceDE w:val="0"/>
        <w:autoSpaceDN w:val="0"/>
        <w:adjustRightInd w:val="0"/>
        <w:spacing w:line="360" w:lineRule="auto"/>
        <w:rPr>
          <w:rFonts w:ascii="ArialMT" w:eastAsia="Calibri" w:hAnsi="ArialMT" w:cs="Arial"/>
          <w:color w:val="000000"/>
          <w:sz w:val="22"/>
          <w:szCs w:val="22"/>
        </w:rPr>
      </w:pPr>
    </w:p>
    <w:p w14:paraId="4F7B582D" w14:textId="77777777" w:rsidR="007C633E" w:rsidRDefault="007C633E" w:rsidP="00153166">
      <w:pPr>
        <w:autoSpaceDE w:val="0"/>
        <w:autoSpaceDN w:val="0"/>
        <w:adjustRightInd w:val="0"/>
        <w:spacing w:line="360" w:lineRule="auto"/>
        <w:rPr>
          <w:rFonts w:ascii="ArialMT" w:eastAsia="Calibri" w:hAnsi="ArialMT" w:cs="Arial"/>
          <w:color w:val="000000"/>
          <w:sz w:val="22"/>
          <w:szCs w:val="22"/>
        </w:rPr>
      </w:pPr>
    </w:p>
    <w:p w14:paraId="0F100B49" w14:textId="7AC4158A" w:rsidR="00153166" w:rsidRPr="00153166" w:rsidRDefault="00153166" w:rsidP="00153166">
      <w:pPr>
        <w:autoSpaceDE w:val="0"/>
        <w:autoSpaceDN w:val="0"/>
        <w:adjustRightInd w:val="0"/>
        <w:spacing w:line="360" w:lineRule="auto"/>
        <w:rPr>
          <w:rFonts w:ascii="ArialMT" w:eastAsia="Calibri" w:hAnsi="ArialMT" w:cs="Arial"/>
          <w:color w:val="000000"/>
          <w:sz w:val="22"/>
          <w:szCs w:val="22"/>
        </w:rPr>
      </w:pPr>
      <w:r w:rsidRPr="00153166">
        <w:rPr>
          <w:rFonts w:ascii="ArialMT" w:eastAsia="Calibri" w:hAnsi="ArialMT" w:cs="Arial"/>
          <w:color w:val="000000"/>
          <w:sz w:val="22"/>
          <w:szCs w:val="22"/>
        </w:rPr>
        <w:t>Dane osoby upoważnionej do występowania w imieniu Wnioskodawcy:</w:t>
      </w:r>
    </w:p>
    <w:p w14:paraId="758DA0D2" w14:textId="77777777" w:rsidR="00153166" w:rsidRPr="00153166" w:rsidRDefault="00153166" w:rsidP="00153166">
      <w:pPr>
        <w:autoSpaceDE w:val="0"/>
        <w:autoSpaceDN w:val="0"/>
        <w:adjustRightInd w:val="0"/>
        <w:spacing w:line="360" w:lineRule="auto"/>
        <w:rPr>
          <w:rFonts w:ascii="ArialMT" w:eastAsia="Calibri" w:hAnsi="ArialMT" w:cs="Arial"/>
          <w:color w:val="000000"/>
          <w:sz w:val="22"/>
          <w:szCs w:val="22"/>
        </w:rPr>
      </w:pPr>
    </w:p>
    <w:p w14:paraId="555F860F" w14:textId="77777777" w:rsidR="00153166" w:rsidRPr="00153166" w:rsidRDefault="00153166" w:rsidP="00153166">
      <w:pPr>
        <w:autoSpaceDE w:val="0"/>
        <w:autoSpaceDN w:val="0"/>
        <w:adjustRightInd w:val="0"/>
        <w:spacing w:line="360" w:lineRule="auto"/>
        <w:rPr>
          <w:rFonts w:ascii="ArialMT" w:eastAsia="Calibri" w:hAnsi="ArialMT" w:cs="Arial"/>
          <w:color w:val="000000"/>
          <w:sz w:val="22"/>
          <w:szCs w:val="22"/>
        </w:rPr>
      </w:pPr>
      <w:r w:rsidRPr="00153166">
        <w:rPr>
          <w:rFonts w:ascii="ArialMT" w:eastAsia="Calibri" w:hAnsi="ArialMT" w:cs="Arial"/>
          <w:color w:val="000000"/>
          <w:sz w:val="22"/>
          <w:szCs w:val="22"/>
        </w:rPr>
        <w:t xml:space="preserve">Imię i nazwisko ..................................................................... </w:t>
      </w:r>
    </w:p>
    <w:p w14:paraId="4CA6CB55" w14:textId="77777777" w:rsidR="00153166" w:rsidRPr="00153166" w:rsidRDefault="00153166" w:rsidP="00153166">
      <w:pPr>
        <w:autoSpaceDE w:val="0"/>
        <w:autoSpaceDN w:val="0"/>
        <w:adjustRightInd w:val="0"/>
        <w:spacing w:line="360" w:lineRule="auto"/>
        <w:rPr>
          <w:rFonts w:ascii="ArialMT" w:eastAsia="Calibri" w:hAnsi="ArialMT" w:cs="Arial"/>
          <w:color w:val="000000"/>
          <w:sz w:val="22"/>
          <w:szCs w:val="22"/>
        </w:rPr>
      </w:pPr>
    </w:p>
    <w:p w14:paraId="35D36C92" w14:textId="77777777" w:rsidR="00153166" w:rsidRPr="00153166" w:rsidRDefault="00153166" w:rsidP="00153166">
      <w:pPr>
        <w:autoSpaceDE w:val="0"/>
        <w:autoSpaceDN w:val="0"/>
        <w:adjustRightInd w:val="0"/>
        <w:spacing w:line="360" w:lineRule="auto"/>
        <w:rPr>
          <w:rFonts w:ascii="ArialMT" w:eastAsia="Calibri" w:hAnsi="ArialMT" w:cs="Arial"/>
          <w:color w:val="000000"/>
          <w:sz w:val="22"/>
          <w:szCs w:val="22"/>
        </w:rPr>
      </w:pPr>
      <w:r w:rsidRPr="00153166">
        <w:rPr>
          <w:rFonts w:ascii="ArialMT" w:eastAsia="Calibri" w:hAnsi="ArialMT" w:cs="Arial"/>
          <w:color w:val="000000"/>
          <w:sz w:val="22"/>
          <w:szCs w:val="22"/>
        </w:rPr>
        <w:t>Stanowisko ...........................................................................</w:t>
      </w:r>
      <w:r w:rsidRPr="00153166">
        <w:rPr>
          <w:rFonts w:ascii="ArialMT" w:eastAsia="Calibri" w:hAnsi="ArialMT" w:cs="Arial"/>
          <w:color w:val="000000"/>
          <w:sz w:val="22"/>
          <w:szCs w:val="22"/>
        </w:rPr>
        <w:tab/>
      </w:r>
      <w:r w:rsidRPr="00153166">
        <w:rPr>
          <w:rFonts w:ascii="ArialMT" w:eastAsia="Calibri" w:hAnsi="ArialMT" w:cs="Arial"/>
          <w:color w:val="000000"/>
          <w:sz w:val="22"/>
          <w:szCs w:val="22"/>
        </w:rPr>
        <w:tab/>
      </w:r>
    </w:p>
    <w:p w14:paraId="0AF8FE13" w14:textId="77777777" w:rsidR="00153166" w:rsidRPr="00153166" w:rsidRDefault="00153166" w:rsidP="00153166">
      <w:pPr>
        <w:autoSpaceDE w:val="0"/>
        <w:autoSpaceDN w:val="0"/>
        <w:adjustRightInd w:val="0"/>
        <w:spacing w:line="360" w:lineRule="auto"/>
        <w:rPr>
          <w:rFonts w:ascii="ArialMT" w:eastAsia="Calibri" w:hAnsi="ArialMT" w:cs="Arial"/>
          <w:color w:val="000000"/>
          <w:sz w:val="22"/>
          <w:szCs w:val="22"/>
        </w:rPr>
      </w:pPr>
    </w:p>
    <w:p w14:paraId="0D37DB00" w14:textId="77777777" w:rsidR="00153166" w:rsidRPr="00153166" w:rsidRDefault="00153166" w:rsidP="00153166">
      <w:pPr>
        <w:suppressAutoHyphens/>
        <w:spacing w:before="120" w:after="120"/>
        <w:jc w:val="both"/>
        <w:rPr>
          <w:rFonts w:ascii="ArialMT" w:hAnsi="ArialMT"/>
          <w:sz w:val="20"/>
          <w:lang w:eastAsia="ar-SA"/>
        </w:rPr>
      </w:pPr>
      <w:r w:rsidRPr="00153166">
        <w:rPr>
          <w:rFonts w:ascii="ArialMT" w:hAnsi="ArialMT" w:cs="Calibri"/>
          <w:sz w:val="22"/>
          <w:szCs w:val="22"/>
          <w:lang w:eastAsia="ar-SA"/>
        </w:rPr>
        <w:t>Data i podpis.......................................................................</w:t>
      </w:r>
    </w:p>
    <w:p w14:paraId="115C15F0" w14:textId="77777777" w:rsidR="00153166" w:rsidRPr="00153166" w:rsidRDefault="00153166" w:rsidP="0044234D">
      <w:pPr>
        <w:tabs>
          <w:tab w:val="left" w:pos="7740"/>
        </w:tabs>
        <w:jc w:val="right"/>
        <w:rPr>
          <w:rFonts w:ascii="ArialMT" w:hAnsi="ArialMT" w:cs="Arial"/>
          <w:i/>
          <w:iCs/>
          <w:sz w:val="22"/>
          <w:szCs w:val="22"/>
        </w:rPr>
      </w:pPr>
    </w:p>
    <w:p w14:paraId="7CC96B55" w14:textId="77777777" w:rsidR="00153166" w:rsidRPr="00153166" w:rsidRDefault="00153166" w:rsidP="0044234D">
      <w:pPr>
        <w:tabs>
          <w:tab w:val="left" w:pos="7740"/>
        </w:tabs>
        <w:jc w:val="right"/>
        <w:rPr>
          <w:rFonts w:ascii="ArialMT" w:hAnsi="ArialMT" w:cs="Arial"/>
          <w:i/>
          <w:iCs/>
          <w:sz w:val="22"/>
          <w:szCs w:val="22"/>
        </w:rPr>
      </w:pPr>
    </w:p>
    <w:p w14:paraId="471D54A7" w14:textId="77777777" w:rsidR="00153166" w:rsidRPr="00153166" w:rsidRDefault="00153166" w:rsidP="0044234D">
      <w:pPr>
        <w:tabs>
          <w:tab w:val="left" w:pos="7740"/>
        </w:tabs>
        <w:jc w:val="right"/>
        <w:rPr>
          <w:rFonts w:ascii="ArialMT" w:hAnsi="ArialMT" w:cs="Arial"/>
          <w:i/>
          <w:iCs/>
          <w:sz w:val="22"/>
          <w:szCs w:val="22"/>
        </w:rPr>
      </w:pPr>
    </w:p>
    <w:p w14:paraId="3E19D8D3" w14:textId="77777777" w:rsidR="00153166" w:rsidRPr="00153166" w:rsidRDefault="00153166" w:rsidP="0044234D">
      <w:pPr>
        <w:tabs>
          <w:tab w:val="left" w:pos="7740"/>
        </w:tabs>
        <w:jc w:val="right"/>
        <w:rPr>
          <w:rFonts w:ascii="ArialMT" w:hAnsi="ArialMT" w:cs="Arial"/>
          <w:i/>
          <w:iCs/>
          <w:sz w:val="22"/>
          <w:szCs w:val="22"/>
        </w:rPr>
      </w:pPr>
    </w:p>
    <w:p w14:paraId="120DCCA1" w14:textId="77777777" w:rsidR="00153166" w:rsidRPr="00153166" w:rsidRDefault="00153166" w:rsidP="0044234D">
      <w:pPr>
        <w:tabs>
          <w:tab w:val="left" w:pos="7740"/>
        </w:tabs>
        <w:jc w:val="right"/>
        <w:rPr>
          <w:rFonts w:ascii="ArialMT" w:hAnsi="ArialMT" w:cs="Arial"/>
          <w:i/>
          <w:iCs/>
          <w:sz w:val="22"/>
          <w:szCs w:val="22"/>
        </w:rPr>
      </w:pPr>
    </w:p>
    <w:p w14:paraId="02DF2B2C" w14:textId="77777777" w:rsidR="00153166" w:rsidRPr="00153166" w:rsidRDefault="00153166" w:rsidP="0044234D">
      <w:pPr>
        <w:tabs>
          <w:tab w:val="left" w:pos="7740"/>
        </w:tabs>
        <w:jc w:val="right"/>
        <w:rPr>
          <w:rFonts w:ascii="ArialMT" w:hAnsi="ArialMT" w:cs="Arial"/>
          <w:i/>
          <w:iCs/>
          <w:sz w:val="22"/>
          <w:szCs w:val="22"/>
        </w:rPr>
      </w:pPr>
    </w:p>
    <w:p w14:paraId="648B8173" w14:textId="77777777" w:rsidR="00153166" w:rsidRDefault="00153166" w:rsidP="0044234D">
      <w:pPr>
        <w:tabs>
          <w:tab w:val="left" w:pos="7740"/>
        </w:tabs>
        <w:jc w:val="right"/>
        <w:rPr>
          <w:rFonts w:ascii="ArialMT" w:hAnsi="ArialMT" w:cs="Arial"/>
          <w:i/>
          <w:iCs/>
          <w:sz w:val="22"/>
          <w:szCs w:val="22"/>
        </w:rPr>
      </w:pPr>
    </w:p>
    <w:p w14:paraId="1C7697BE" w14:textId="77777777" w:rsidR="00153166" w:rsidRDefault="00153166" w:rsidP="0044234D">
      <w:pPr>
        <w:tabs>
          <w:tab w:val="left" w:pos="7740"/>
        </w:tabs>
        <w:jc w:val="right"/>
        <w:rPr>
          <w:rFonts w:ascii="ArialMT" w:hAnsi="ArialMT" w:cs="Arial"/>
          <w:i/>
          <w:iCs/>
          <w:sz w:val="22"/>
          <w:szCs w:val="22"/>
        </w:rPr>
      </w:pPr>
    </w:p>
    <w:p w14:paraId="289E63DC" w14:textId="77777777" w:rsidR="00153166" w:rsidRDefault="00153166" w:rsidP="0044234D">
      <w:pPr>
        <w:tabs>
          <w:tab w:val="left" w:pos="7740"/>
        </w:tabs>
        <w:jc w:val="right"/>
        <w:rPr>
          <w:rFonts w:ascii="ArialMT" w:hAnsi="ArialMT" w:cs="Arial"/>
          <w:i/>
          <w:iCs/>
          <w:sz w:val="22"/>
          <w:szCs w:val="22"/>
        </w:rPr>
      </w:pPr>
    </w:p>
    <w:p w14:paraId="74709EBD" w14:textId="77777777" w:rsidR="00153166" w:rsidRDefault="00153166" w:rsidP="0044234D">
      <w:pPr>
        <w:tabs>
          <w:tab w:val="left" w:pos="7740"/>
        </w:tabs>
        <w:jc w:val="right"/>
        <w:rPr>
          <w:rFonts w:ascii="ArialMT" w:hAnsi="ArialMT" w:cs="Arial"/>
          <w:i/>
          <w:iCs/>
          <w:sz w:val="22"/>
          <w:szCs w:val="22"/>
        </w:rPr>
      </w:pPr>
    </w:p>
    <w:p w14:paraId="0CDC5A24" w14:textId="77777777" w:rsidR="00153166" w:rsidRDefault="00153166" w:rsidP="0044234D">
      <w:pPr>
        <w:tabs>
          <w:tab w:val="left" w:pos="7740"/>
        </w:tabs>
        <w:jc w:val="right"/>
        <w:rPr>
          <w:rFonts w:ascii="ArialMT" w:hAnsi="ArialMT" w:cs="Arial"/>
          <w:i/>
          <w:iCs/>
          <w:sz w:val="22"/>
          <w:szCs w:val="22"/>
        </w:rPr>
      </w:pPr>
    </w:p>
    <w:p w14:paraId="0EED0D6C" w14:textId="77777777" w:rsidR="00153166" w:rsidRDefault="00153166" w:rsidP="0044234D">
      <w:pPr>
        <w:tabs>
          <w:tab w:val="left" w:pos="7740"/>
        </w:tabs>
        <w:jc w:val="right"/>
        <w:rPr>
          <w:rFonts w:ascii="ArialMT" w:hAnsi="ArialMT" w:cs="Arial"/>
          <w:i/>
          <w:iCs/>
          <w:sz w:val="22"/>
          <w:szCs w:val="22"/>
        </w:rPr>
      </w:pPr>
    </w:p>
    <w:p w14:paraId="2EC485F1" w14:textId="77777777" w:rsidR="00153166" w:rsidRDefault="00153166" w:rsidP="0044234D">
      <w:pPr>
        <w:tabs>
          <w:tab w:val="left" w:pos="7740"/>
        </w:tabs>
        <w:jc w:val="right"/>
        <w:rPr>
          <w:rFonts w:ascii="ArialMT" w:hAnsi="ArialMT" w:cs="Arial"/>
          <w:i/>
          <w:iCs/>
          <w:sz w:val="22"/>
          <w:szCs w:val="22"/>
        </w:rPr>
      </w:pPr>
    </w:p>
    <w:p w14:paraId="485809A8" w14:textId="77777777" w:rsidR="00153166" w:rsidRDefault="00153166" w:rsidP="0044234D">
      <w:pPr>
        <w:tabs>
          <w:tab w:val="left" w:pos="7740"/>
        </w:tabs>
        <w:jc w:val="right"/>
        <w:rPr>
          <w:rFonts w:ascii="ArialMT" w:hAnsi="ArialMT" w:cs="Arial"/>
          <w:i/>
          <w:iCs/>
          <w:sz w:val="22"/>
          <w:szCs w:val="22"/>
        </w:rPr>
      </w:pPr>
    </w:p>
    <w:p w14:paraId="217826BC" w14:textId="77777777" w:rsidR="00153166" w:rsidRDefault="00153166" w:rsidP="0044234D">
      <w:pPr>
        <w:tabs>
          <w:tab w:val="left" w:pos="7740"/>
        </w:tabs>
        <w:jc w:val="right"/>
        <w:rPr>
          <w:rFonts w:ascii="ArialMT" w:hAnsi="ArialMT" w:cs="Arial"/>
          <w:i/>
          <w:iCs/>
          <w:sz w:val="22"/>
          <w:szCs w:val="22"/>
        </w:rPr>
      </w:pPr>
    </w:p>
    <w:p w14:paraId="62DFAFCD" w14:textId="77777777" w:rsidR="00153166" w:rsidRDefault="00153166" w:rsidP="0044234D">
      <w:pPr>
        <w:tabs>
          <w:tab w:val="left" w:pos="7740"/>
        </w:tabs>
        <w:jc w:val="right"/>
        <w:rPr>
          <w:rFonts w:ascii="ArialMT" w:hAnsi="ArialMT" w:cs="Arial"/>
          <w:i/>
          <w:iCs/>
          <w:sz w:val="22"/>
          <w:szCs w:val="22"/>
        </w:rPr>
      </w:pPr>
    </w:p>
    <w:p w14:paraId="4CCD4D4C" w14:textId="77777777" w:rsidR="00153166" w:rsidRDefault="00153166" w:rsidP="0044234D">
      <w:pPr>
        <w:tabs>
          <w:tab w:val="left" w:pos="7740"/>
        </w:tabs>
        <w:jc w:val="right"/>
        <w:rPr>
          <w:rFonts w:ascii="ArialMT" w:hAnsi="ArialMT" w:cs="Arial"/>
          <w:i/>
          <w:iCs/>
          <w:sz w:val="22"/>
          <w:szCs w:val="22"/>
        </w:rPr>
      </w:pPr>
    </w:p>
    <w:p w14:paraId="5E8EA53D" w14:textId="77777777" w:rsidR="00153166" w:rsidRDefault="00153166" w:rsidP="0044234D">
      <w:pPr>
        <w:tabs>
          <w:tab w:val="left" w:pos="7740"/>
        </w:tabs>
        <w:jc w:val="right"/>
        <w:rPr>
          <w:rFonts w:ascii="ArialMT" w:hAnsi="ArialMT" w:cs="Arial"/>
          <w:i/>
          <w:iCs/>
          <w:sz w:val="22"/>
          <w:szCs w:val="22"/>
        </w:rPr>
      </w:pPr>
    </w:p>
    <w:p w14:paraId="635CED52" w14:textId="77777777" w:rsidR="00153166" w:rsidRDefault="00153166" w:rsidP="0044234D">
      <w:pPr>
        <w:tabs>
          <w:tab w:val="left" w:pos="7740"/>
        </w:tabs>
        <w:jc w:val="right"/>
        <w:rPr>
          <w:rFonts w:ascii="ArialMT" w:hAnsi="ArialMT" w:cs="Arial"/>
          <w:i/>
          <w:iCs/>
          <w:sz w:val="22"/>
          <w:szCs w:val="22"/>
        </w:rPr>
      </w:pPr>
    </w:p>
    <w:p w14:paraId="2078FD63" w14:textId="77777777" w:rsidR="00153166" w:rsidRDefault="00153166" w:rsidP="0044234D">
      <w:pPr>
        <w:tabs>
          <w:tab w:val="left" w:pos="7740"/>
        </w:tabs>
        <w:jc w:val="right"/>
        <w:rPr>
          <w:rFonts w:ascii="ArialMT" w:hAnsi="ArialMT" w:cs="Arial"/>
          <w:i/>
          <w:iCs/>
          <w:sz w:val="22"/>
          <w:szCs w:val="22"/>
        </w:rPr>
      </w:pPr>
    </w:p>
    <w:p w14:paraId="213613F7" w14:textId="77777777" w:rsidR="00153166" w:rsidRDefault="00153166" w:rsidP="0044234D">
      <w:pPr>
        <w:tabs>
          <w:tab w:val="left" w:pos="7740"/>
        </w:tabs>
        <w:jc w:val="right"/>
        <w:rPr>
          <w:rFonts w:ascii="ArialMT" w:hAnsi="ArialMT" w:cs="Arial"/>
          <w:i/>
          <w:iCs/>
          <w:sz w:val="22"/>
          <w:szCs w:val="22"/>
        </w:rPr>
      </w:pPr>
    </w:p>
    <w:p w14:paraId="0A42E37F" w14:textId="77777777" w:rsidR="00153166" w:rsidRDefault="00153166" w:rsidP="0044234D">
      <w:pPr>
        <w:tabs>
          <w:tab w:val="left" w:pos="7740"/>
        </w:tabs>
        <w:jc w:val="right"/>
        <w:rPr>
          <w:rFonts w:ascii="ArialMT" w:hAnsi="ArialMT" w:cs="Arial"/>
          <w:i/>
          <w:iCs/>
          <w:sz w:val="22"/>
          <w:szCs w:val="22"/>
        </w:rPr>
      </w:pPr>
    </w:p>
    <w:p w14:paraId="7B45E326" w14:textId="77777777" w:rsidR="00153166" w:rsidRDefault="00153166" w:rsidP="0044234D">
      <w:pPr>
        <w:tabs>
          <w:tab w:val="left" w:pos="7740"/>
        </w:tabs>
        <w:jc w:val="right"/>
        <w:rPr>
          <w:rFonts w:ascii="ArialMT" w:hAnsi="ArialMT" w:cs="Arial"/>
          <w:i/>
          <w:iCs/>
          <w:sz w:val="22"/>
          <w:szCs w:val="22"/>
        </w:rPr>
      </w:pPr>
    </w:p>
    <w:p w14:paraId="75725237" w14:textId="77777777" w:rsidR="00153166" w:rsidRDefault="00153166" w:rsidP="0044234D">
      <w:pPr>
        <w:tabs>
          <w:tab w:val="left" w:pos="7740"/>
        </w:tabs>
        <w:jc w:val="right"/>
        <w:rPr>
          <w:rFonts w:ascii="ArialMT" w:hAnsi="ArialMT" w:cs="Arial"/>
          <w:i/>
          <w:iCs/>
          <w:sz w:val="22"/>
          <w:szCs w:val="22"/>
        </w:rPr>
      </w:pPr>
    </w:p>
    <w:p w14:paraId="60F04B6A" w14:textId="77777777" w:rsidR="00153166" w:rsidRDefault="00153166" w:rsidP="0044234D">
      <w:pPr>
        <w:tabs>
          <w:tab w:val="left" w:pos="7740"/>
        </w:tabs>
        <w:jc w:val="right"/>
        <w:rPr>
          <w:rFonts w:ascii="ArialMT" w:hAnsi="ArialMT" w:cs="Arial"/>
          <w:i/>
          <w:iCs/>
          <w:sz w:val="22"/>
          <w:szCs w:val="22"/>
        </w:rPr>
      </w:pPr>
    </w:p>
    <w:p w14:paraId="321A6FE4" w14:textId="77777777" w:rsidR="00153166" w:rsidRDefault="00153166" w:rsidP="0044234D">
      <w:pPr>
        <w:tabs>
          <w:tab w:val="left" w:pos="7740"/>
        </w:tabs>
        <w:jc w:val="right"/>
        <w:rPr>
          <w:rFonts w:ascii="ArialMT" w:hAnsi="ArialMT" w:cs="Arial"/>
          <w:i/>
          <w:iCs/>
          <w:sz w:val="22"/>
          <w:szCs w:val="22"/>
        </w:rPr>
      </w:pPr>
    </w:p>
    <w:p w14:paraId="21FFC75D" w14:textId="77777777" w:rsidR="00153166" w:rsidRDefault="00153166" w:rsidP="0044234D">
      <w:pPr>
        <w:tabs>
          <w:tab w:val="left" w:pos="7740"/>
        </w:tabs>
        <w:jc w:val="right"/>
        <w:rPr>
          <w:rFonts w:ascii="ArialMT" w:hAnsi="ArialMT" w:cs="Arial"/>
          <w:i/>
          <w:iCs/>
          <w:sz w:val="22"/>
          <w:szCs w:val="22"/>
        </w:rPr>
      </w:pPr>
    </w:p>
    <w:p w14:paraId="6B71B274" w14:textId="77777777" w:rsidR="00153166" w:rsidRDefault="00153166" w:rsidP="0044234D">
      <w:pPr>
        <w:tabs>
          <w:tab w:val="left" w:pos="7740"/>
        </w:tabs>
        <w:jc w:val="right"/>
        <w:rPr>
          <w:rFonts w:ascii="ArialMT" w:hAnsi="ArialMT" w:cs="Arial"/>
          <w:i/>
          <w:iCs/>
          <w:sz w:val="22"/>
          <w:szCs w:val="22"/>
        </w:rPr>
      </w:pPr>
    </w:p>
    <w:p w14:paraId="111C6C34" w14:textId="77777777" w:rsidR="00153166" w:rsidRDefault="00153166" w:rsidP="0044234D">
      <w:pPr>
        <w:tabs>
          <w:tab w:val="left" w:pos="7740"/>
        </w:tabs>
        <w:jc w:val="right"/>
        <w:rPr>
          <w:rFonts w:ascii="ArialMT" w:hAnsi="ArialMT" w:cs="Arial"/>
          <w:i/>
          <w:iCs/>
          <w:sz w:val="22"/>
          <w:szCs w:val="22"/>
        </w:rPr>
      </w:pPr>
    </w:p>
    <w:p w14:paraId="7C758C7F" w14:textId="77777777" w:rsidR="00153166" w:rsidRDefault="00153166" w:rsidP="0044234D">
      <w:pPr>
        <w:tabs>
          <w:tab w:val="left" w:pos="7740"/>
        </w:tabs>
        <w:jc w:val="right"/>
        <w:rPr>
          <w:rFonts w:ascii="ArialMT" w:hAnsi="ArialMT" w:cs="Arial"/>
          <w:i/>
          <w:iCs/>
          <w:sz w:val="22"/>
          <w:szCs w:val="22"/>
        </w:rPr>
      </w:pPr>
    </w:p>
    <w:p w14:paraId="2B239453" w14:textId="77777777" w:rsidR="00153166" w:rsidRDefault="00153166" w:rsidP="0044234D">
      <w:pPr>
        <w:tabs>
          <w:tab w:val="left" w:pos="7740"/>
        </w:tabs>
        <w:jc w:val="right"/>
        <w:rPr>
          <w:rFonts w:ascii="ArialMT" w:hAnsi="ArialMT" w:cs="Arial"/>
          <w:i/>
          <w:iCs/>
          <w:sz w:val="22"/>
          <w:szCs w:val="22"/>
        </w:rPr>
      </w:pPr>
    </w:p>
    <w:p w14:paraId="3EB17164" w14:textId="77777777" w:rsidR="00153166" w:rsidRDefault="00153166" w:rsidP="0044234D">
      <w:pPr>
        <w:tabs>
          <w:tab w:val="left" w:pos="7740"/>
        </w:tabs>
        <w:jc w:val="right"/>
        <w:rPr>
          <w:rFonts w:ascii="ArialMT" w:hAnsi="ArialMT" w:cs="Arial"/>
          <w:i/>
          <w:iCs/>
          <w:sz w:val="22"/>
          <w:szCs w:val="22"/>
        </w:rPr>
      </w:pPr>
    </w:p>
    <w:p w14:paraId="1FEC0C33" w14:textId="77777777" w:rsidR="00153166" w:rsidRDefault="00153166" w:rsidP="0044234D">
      <w:pPr>
        <w:tabs>
          <w:tab w:val="left" w:pos="7740"/>
        </w:tabs>
        <w:jc w:val="right"/>
        <w:rPr>
          <w:rFonts w:ascii="ArialMT" w:hAnsi="ArialMT" w:cs="Arial"/>
          <w:i/>
          <w:iCs/>
          <w:sz w:val="22"/>
          <w:szCs w:val="22"/>
        </w:rPr>
      </w:pPr>
    </w:p>
    <w:p w14:paraId="414D698B" w14:textId="77777777" w:rsidR="00153166" w:rsidRDefault="00153166" w:rsidP="0044234D">
      <w:pPr>
        <w:tabs>
          <w:tab w:val="left" w:pos="7740"/>
        </w:tabs>
        <w:jc w:val="right"/>
        <w:rPr>
          <w:rFonts w:ascii="ArialMT" w:hAnsi="ArialMT" w:cs="Arial"/>
          <w:i/>
          <w:iCs/>
          <w:sz w:val="22"/>
          <w:szCs w:val="22"/>
        </w:rPr>
      </w:pPr>
    </w:p>
    <w:p w14:paraId="3751549E" w14:textId="77777777" w:rsidR="00153166" w:rsidRDefault="00153166" w:rsidP="0044234D">
      <w:pPr>
        <w:tabs>
          <w:tab w:val="left" w:pos="7740"/>
        </w:tabs>
        <w:jc w:val="right"/>
        <w:rPr>
          <w:rFonts w:ascii="ArialMT" w:hAnsi="ArialMT" w:cs="Arial"/>
          <w:i/>
          <w:iCs/>
          <w:sz w:val="22"/>
          <w:szCs w:val="22"/>
        </w:rPr>
      </w:pPr>
    </w:p>
    <w:p w14:paraId="69BB9E17" w14:textId="4BF854D0" w:rsidR="002E53B9" w:rsidRPr="002E53B9" w:rsidRDefault="002E53B9" w:rsidP="002E53B9">
      <w:pPr>
        <w:tabs>
          <w:tab w:val="left" w:pos="2900"/>
        </w:tabs>
        <w:rPr>
          <w:rFonts w:ascii="ArialMT" w:hAnsi="ArialMT" w:cs="Arial"/>
          <w:sz w:val="22"/>
          <w:szCs w:val="22"/>
        </w:rPr>
      </w:pPr>
    </w:p>
    <w:sectPr w:rsidR="002E53B9" w:rsidRPr="002E53B9" w:rsidSect="00CB6A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993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40CF" w14:textId="77777777" w:rsidR="006A2102" w:rsidRDefault="006A2102">
      <w:r>
        <w:separator/>
      </w:r>
    </w:p>
  </w:endnote>
  <w:endnote w:type="continuationSeparator" w:id="0">
    <w:p w14:paraId="77180962" w14:textId="77777777" w:rsidR="006A2102" w:rsidRDefault="006A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E36F" w14:textId="77777777" w:rsidR="007B2500" w:rsidRPr="00124D4A" w:rsidRDefault="003E6E9E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91E96D2" wp14:editId="658CCF14">
          <wp:simplePos x="0" y="0"/>
          <wp:positionH relativeFrom="page">
            <wp:align>center</wp:align>
          </wp:positionH>
          <wp:positionV relativeFrom="page">
            <wp:posOffset>9901555</wp:posOffset>
          </wp:positionV>
          <wp:extent cx="7034530" cy="582930"/>
          <wp:effectExtent l="0" t="0" r="0" b="7620"/>
          <wp:wrapNone/>
          <wp:docPr id="1129875003" name="Obraz 1129875003" descr="listownik-DEFS-stopka-Pomorskie-FE-UMWP-UE-EFS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DEFS-stopka-Pomorskie-FE-UMWP-UE-EFS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582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45B9" w14:textId="77777777" w:rsidR="007B2500" w:rsidRPr="00B01F08" w:rsidRDefault="003E6E9E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3D8DB168" wp14:editId="7FDBB99F">
          <wp:simplePos x="0" y="0"/>
          <wp:positionH relativeFrom="page">
            <wp:align>center</wp:align>
          </wp:positionH>
          <wp:positionV relativeFrom="page">
            <wp:posOffset>9901555</wp:posOffset>
          </wp:positionV>
          <wp:extent cx="7034530" cy="582930"/>
          <wp:effectExtent l="0" t="0" r="0" b="7620"/>
          <wp:wrapNone/>
          <wp:docPr id="48124343" name="Obraz 48124343" descr="listownik-DEFS-stopka-Pomorskie-FE-UMWP-UE-EFS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DEFS-stopka-Pomorskie-FE-UMWP-UE-EFSI-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582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557DA" w14:textId="77777777" w:rsidR="006A2102" w:rsidRDefault="006A2102">
      <w:r>
        <w:separator/>
      </w:r>
    </w:p>
  </w:footnote>
  <w:footnote w:type="continuationSeparator" w:id="0">
    <w:p w14:paraId="6573F444" w14:textId="77777777" w:rsidR="006A2102" w:rsidRDefault="006A2102">
      <w:r>
        <w:continuationSeparator/>
      </w:r>
    </w:p>
  </w:footnote>
  <w:footnote w:id="1">
    <w:p w14:paraId="32D9360A" w14:textId="77777777" w:rsidR="00153166" w:rsidRPr="000802BF" w:rsidRDefault="00153166" w:rsidP="00153166">
      <w:pPr>
        <w:pStyle w:val="Default"/>
        <w:rPr>
          <w:rFonts w:ascii="Cambria" w:hAnsi="Cambria" w:cs="Calibri"/>
          <w:sz w:val="16"/>
          <w:szCs w:val="16"/>
        </w:rPr>
      </w:pPr>
      <w:r w:rsidRPr="000802BF">
        <w:rPr>
          <w:rStyle w:val="Odwoanieprzypisudolnego"/>
          <w:rFonts w:ascii="Cambria" w:hAnsi="Cambria" w:cs="Calibri"/>
          <w:sz w:val="16"/>
          <w:szCs w:val="16"/>
        </w:rPr>
        <w:footnoteRef/>
      </w:r>
      <w:r w:rsidRPr="000802BF">
        <w:rPr>
          <w:rFonts w:ascii="Cambria" w:hAnsi="Cambria" w:cs="Calibri"/>
          <w:sz w:val="16"/>
          <w:szCs w:val="16"/>
        </w:rPr>
        <w:t xml:space="preserve"> Należy podać wartość pomocy w euro ustaloną zgodnie z art. 11 ust. 3 ustawy z dnia 30 kwietnia 2004 o postępowaniu w sprawach dotyczących pomocy publicznej </w:t>
      </w:r>
      <w:r w:rsidRPr="00234692">
        <w:rPr>
          <w:rFonts w:ascii="Cambria" w:hAnsi="Cambria" w:cs="Calibri"/>
          <w:sz w:val="16"/>
          <w:szCs w:val="16"/>
        </w:rPr>
        <w:t xml:space="preserve">(Dz. U. 2023.702 tj. z </w:t>
      </w:r>
      <w:proofErr w:type="spellStart"/>
      <w:r w:rsidRPr="00234692">
        <w:rPr>
          <w:rFonts w:ascii="Cambria" w:hAnsi="Cambria" w:cs="Calibri"/>
          <w:sz w:val="16"/>
          <w:szCs w:val="16"/>
        </w:rPr>
        <w:t>późn</w:t>
      </w:r>
      <w:proofErr w:type="spellEnd"/>
      <w:r w:rsidRPr="00234692">
        <w:rPr>
          <w:rFonts w:ascii="Cambria" w:hAnsi="Cambria" w:cs="Calibri"/>
          <w:sz w:val="16"/>
          <w:szCs w:val="16"/>
        </w:rPr>
        <w:t>. zm.)</w:t>
      </w:r>
      <w:r w:rsidRPr="000802BF">
        <w:rPr>
          <w:rFonts w:ascii="Cambria" w:hAnsi="Cambria" w:cs="Calibri"/>
          <w:sz w:val="16"/>
          <w:szCs w:val="16"/>
        </w:rPr>
        <w:t>.</w:t>
      </w:r>
    </w:p>
    <w:p w14:paraId="51FAE976" w14:textId="77777777" w:rsidR="00153166" w:rsidRPr="00041841" w:rsidRDefault="00153166" w:rsidP="00153166">
      <w:pPr>
        <w:pStyle w:val="Default"/>
        <w:rPr>
          <w:rFonts w:ascii="Calibri" w:hAnsi="Calibri" w:cs="Calibr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074B" w14:textId="3A54E93A" w:rsidR="000D53DD" w:rsidRDefault="000D53DD" w:rsidP="000D53DD">
    <w:pPr>
      <w:pStyle w:val="Nagwek"/>
      <w:ind w:left="-709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68430A8" wp14:editId="5447922F">
          <wp:simplePos x="0" y="0"/>
          <wp:positionH relativeFrom="page">
            <wp:posOffset>284480</wp:posOffset>
          </wp:positionH>
          <wp:positionV relativeFrom="topMargin">
            <wp:align>bottom</wp:align>
          </wp:positionV>
          <wp:extent cx="7023735" cy="759460"/>
          <wp:effectExtent l="0" t="0" r="5715" b="2540"/>
          <wp:wrapNone/>
          <wp:docPr id="1560770258" name="Obraz 1560770258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D1C4" w14:textId="77777777" w:rsidR="007B2500" w:rsidRDefault="003E6E9E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5F11578" wp14:editId="6CD18950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3735" cy="759460"/>
          <wp:effectExtent l="0" t="0" r="5715" b="2540"/>
          <wp:wrapNone/>
          <wp:docPr id="1203946927" name="Obraz 1203946927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8C8"/>
    <w:multiLevelType w:val="hybridMultilevel"/>
    <w:tmpl w:val="7EE0E9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1407"/>
    <w:multiLevelType w:val="hybridMultilevel"/>
    <w:tmpl w:val="4C9A0F34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2E95034"/>
    <w:multiLevelType w:val="hybridMultilevel"/>
    <w:tmpl w:val="43348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C11D2"/>
    <w:multiLevelType w:val="hybridMultilevel"/>
    <w:tmpl w:val="10282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213C6"/>
    <w:multiLevelType w:val="hybridMultilevel"/>
    <w:tmpl w:val="651E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E43F3"/>
    <w:multiLevelType w:val="hybridMultilevel"/>
    <w:tmpl w:val="F0DE0DB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EB02767"/>
    <w:multiLevelType w:val="hybridMultilevel"/>
    <w:tmpl w:val="703C316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0E85276"/>
    <w:multiLevelType w:val="hybridMultilevel"/>
    <w:tmpl w:val="5ED8F410"/>
    <w:lvl w:ilvl="0" w:tplc="351AA7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E42F3"/>
    <w:multiLevelType w:val="hybridMultilevel"/>
    <w:tmpl w:val="68E8ECBE"/>
    <w:lvl w:ilvl="0" w:tplc="DACEBA4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7150E"/>
    <w:multiLevelType w:val="hybridMultilevel"/>
    <w:tmpl w:val="7F7C2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C630B"/>
    <w:multiLevelType w:val="hybridMultilevel"/>
    <w:tmpl w:val="651EAD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C4150"/>
    <w:multiLevelType w:val="hybridMultilevel"/>
    <w:tmpl w:val="BF4663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F2D8A"/>
    <w:multiLevelType w:val="hybridMultilevel"/>
    <w:tmpl w:val="878A26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5B546C"/>
    <w:multiLevelType w:val="hybridMultilevel"/>
    <w:tmpl w:val="0936C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F2D83"/>
    <w:multiLevelType w:val="hybridMultilevel"/>
    <w:tmpl w:val="8E68C1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654FB"/>
    <w:multiLevelType w:val="hybridMultilevel"/>
    <w:tmpl w:val="BF4663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D32EC"/>
    <w:multiLevelType w:val="hybridMultilevel"/>
    <w:tmpl w:val="E7D69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72BCE"/>
    <w:multiLevelType w:val="hybridMultilevel"/>
    <w:tmpl w:val="6DA280D0"/>
    <w:lvl w:ilvl="0" w:tplc="98E6194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304F3"/>
    <w:multiLevelType w:val="hybridMultilevel"/>
    <w:tmpl w:val="0B6455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846F9"/>
    <w:multiLevelType w:val="hybridMultilevel"/>
    <w:tmpl w:val="D97ABCE4"/>
    <w:lvl w:ilvl="0" w:tplc="481823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44DBA"/>
    <w:multiLevelType w:val="hybridMultilevel"/>
    <w:tmpl w:val="39F60286"/>
    <w:lvl w:ilvl="0" w:tplc="4E84AA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5473562"/>
    <w:multiLevelType w:val="hybridMultilevel"/>
    <w:tmpl w:val="72989C70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2" w15:restartNumberingAfterBreak="0">
    <w:nsid w:val="3A312F38"/>
    <w:multiLevelType w:val="hybridMultilevel"/>
    <w:tmpl w:val="47A4E5E2"/>
    <w:lvl w:ilvl="0" w:tplc="481823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C86295"/>
    <w:multiLevelType w:val="hybridMultilevel"/>
    <w:tmpl w:val="578E7C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931C6F"/>
    <w:multiLevelType w:val="hybridMultilevel"/>
    <w:tmpl w:val="84123E0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8906F33"/>
    <w:multiLevelType w:val="hybridMultilevel"/>
    <w:tmpl w:val="CAE8B8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C549F0"/>
    <w:multiLevelType w:val="hybridMultilevel"/>
    <w:tmpl w:val="8E68C1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B75D3"/>
    <w:multiLevelType w:val="hybridMultilevel"/>
    <w:tmpl w:val="878A2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196E82"/>
    <w:multiLevelType w:val="hybridMultilevel"/>
    <w:tmpl w:val="55DE9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F4FDE"/>
    <w:multiLevelType w:val="hybridMultilevel"/>
    <w:tmpl w:val="F4AC0F6C"/>
    <w:lvl w:ilvl="0" w:tplc="DFAEBF90">
      <w:start w:val="1"/>
      <w:numFmt w:val="lowerLetter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612AA"/>
    <w:multiLevelType w:val="hybridMultilevel"/>
    <w:tmpl w:val="97845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A441F"/>
    <w:multiLevelType w:val="hybridMultilevel"/>
    <w:tmpl w:val="F8989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05C28"/>
    <w:multiLevelType w:val="hybridMultilevel"/>
    <w:tmpl w:val="7C066C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9B00F6C"/>
    <w:multiLevelType w:val="hybridMultilevel"/>
    <w:tmpl w:val="B3903F0A"/>
    <w:lvl w:ilvl="0" w:tplc="08260F8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A0543D2"/>
    <w:multiLevelType w:val="hybridMultilevel"/>
    <w:tmpl w:val="9DB6E836"/>
    <w:lvl w:ilvl="0" w:tplc="CB3400A6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D136A55"/>
    <w:multiLevelType w:val="hybridMultilevel"/>
    <w:tmpl w:val="FBAA5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E4020"/>
    <w:multiLevelType w:val="hybridMultilevel"/>
    <w:tmpl w:val="A192C9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434177"/>
    <w:multiLevelType w:val="hybridMultilevel"/>
    <w:tmpl w:val="97845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901BE"/>
    <w:multiLevelType w:val="hybridMultilevel"/>
    <w:tmpl w:val="CD54A12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D5352C"/>
    <w:multiLevelType w:val="hybridMultilevel"/>
    <w:tmpl w:val="CD54A12C"/>
    <w:lvl w:ilvl="0" w:tplc="98E6194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631E3"/>
    <w:multiLevelType w:val="hybridMultilevel"/>
    <w:tmpl w:val="0B1EF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A44AF2"/>
    <w:multiLevelType w:val="hybridMultilevel"/>
    <w:tmpl w:val="162E4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96DDE"/>
    <w:multiLevelType w:val="hybridMultilevel"/>
    <w:tmpl w:val="35182008"/>
    <w:lvl w:ilvl="0" w:tplc="70365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B51BA4"/>
    <w:multiLevelType w:val="hybridMultilevel"/>
    <w:tmpl w:val="48903FC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 w15:restartNumberingAfterBreak="0">
    <w:nsid w:val="7F8906C3"/>
    <w:multiLevelType w:val="hybridMultilevel"/>
    <w:tmpl w:val="33A21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620283">
    <w:abstractNumId w:val="36"/>
  </w:num>
  <w:num w:numId="2" w16cid:durableId="91778979">
    <w:abstractNumId w:val="40"/>
  </w:num>
  <w:num w:numId="3" w16cid:durableId="1255702087">
    <w:abstractNumId w:val="9"/>
  </w:num>
  <w:num w:numId="4" w16cid:durableId="503015956">
    <w:abstractNumId w:val="19"/>
  </w:num>
  <w:num w:numId="5" w16cid:durableId="208955342">
    <w:abstractNumId w:val="22"/>
  </w:num>
  <w:num w:numId="6" w16cid:durableId="942958011">
    <w:abstractNumId w:val="28"/>
  </w:num>
  <w:num w:numId="7" w16cid:durableId="1265383432">
    <w:abstractNumId w:val="20"/>
  </w:num>
  <w:num w:numId="8" w16cid:durableId="2146576843">
    <w:abstractNumId w:val="23"/>
  </w:num>
  <w:num w:numId="9" w16cid:durableId="1925529651">
    <w:abstractNumId w:val="4"/>
  </w:num>
  <w:num w:numId="10" w16cid:durableId="210310240">
    <w:abstractNumId w:val="18"/>
  </w:num>
  <w:num w:numId="11" w16cid:durableId="894581026">
    <w:abstractNumId w:val="35"/>
  </w:num>
  <w:num w:numId="12" w16cid:durableId="1732657876">
    <w:abstractNumId w:val="1"/>
  </w:num>
  <w:num w:numId="13" w16cid:durableId="278029971">
    <w:abstractNumId w:val="2"/>
  </w:num>
  <w:num w:numId="14" w16cid:durableId="2091733879">
    <w:abstractNumId w:val="0"/>
  </w:num>
  <w:num w:numId="15" w16cid:durableId="20060332">
    <w:abstractNumId w:val="13"/>
  </w:num>
  <w:num w:numId="16" w16cid:durableId="1273977829">
    <w:abstractNumId w:val="26"/>
  </w:num>
  <w:num w:numId="17" w16cid:durableId="2040352475">
    <w:abstractNumId w:val="29"/>
  </w:num>
  <w:num w:numId="18" w16cid:durableId="1587299983">
    <w:abstractNumId w:val="16"/>
  </w:num>
  <w:num w:numId="19" w16cid:durableId="655571169">
    <w:abstractNumId w:val="15"/>
  </w:num>
  <w:num w:numId="20" w16cid:durableId="1290087715">
    <w:abstractNumId w:val="7"/>
  </w:num>
  <w:num w:numId="21" w16cid:durableId="852110301">
    <w:abstractNumId w:val="41"/>
  </w:num>
  <w:num w:numId="22" w16cid:durableId="452597006">
    <w:abstractNumId w:val="30"/>
  </w:num>
  <w:num w:numId="23" w16cid:durableId="1784688668">
    <w:abstractNumId w:val="39"/>
  </w:num>
  <w:num w:numId="24" w16cid:durableId="255600270">
    <w:abstractNumId w:val="11"/>
  </w:num>
  <w:num w:numId="25" w16cid:durableId="295919335">
    <w:abstractNumId w:val="14"/>
  </w:num>
  <w:num w:numId="26" w16cid:durableId="1123500918">
    <w:abstractNumId w:val="37"/>
  </w:num>
  <w:num w:numId="27" w16cid:durableId="633023692">
    <w:abstractNumId w:val="34"/>
  </w:num>
  <w:num w:numId="28" w16cid:durableId="1835877818">
    <w:abstractNumId w:val="21"/>
  </w:num>
  <w:num w:numId="29" w16cid:durableId="1351109034">
    <w:abstractNumId w:val="17"/>
  </w:num>
  <w:num w:numId="30" w16cid:durableId="726607033">
    <w:abstractNumId w:val="5"/>
  </w:num>
  <w:num w:numId="31" w16cid:durableId="1636837473">
    <w:abstractNumId w:val="10"/>
  </w:num>
  <w:num w:numId="32" w16cid:durableId="613050425">
    <w:abstractNumId w:val="27"/>
  </w:num>
  <w:num w:numId="33" w16cid:durableId="541670385">
    <w:abstractNumId w:val="8"/>
  </w:num>
  <w:num w:numId="34" w16cid:durableId="987393862">
    <w:abstractNumId w:val="25"/>
  </w:num>
  <w:num w:numId="35" w16cid:durableId="66347461">
    <w:abstractNumId w:val="44"/>
  </w:num>
  <w:num w:numId="36" w16cid:durableId="643316302">
    <w:abstractNumId w:val="31"/>
  </w:num>
  <w:num w:numId="37" w16cid:durableId="1393036886">
    <w:abstractNumId w:val="12"/>
  </w:num>
  <w:num w:numId="38" w16cid:durableId="276565288">
    <w:abstractNumId w:val="38"/>
  </w:num>
  <w:num w:numId="39" w16cid:durableId="1339311411">
    <w:abstractNumId w:val="42"/>
  </w:num>
  <w:num w:numId="40" w16cid:durableId="24722215">
    <w:abstractNumId w:val="32"/>
  </w:num>
  <w:num w:numId="41" w16cid:durableId="39791928">
    <w:abstractNumId w:val="24"/>
  </w:num>
  <w:num w:numId="42" w16cid:durableId="788083171">
    <w:abstractNumId w:val="33"/>
  </w:num>
  <w:num w:numId="43" w16cid:durableId="1676766165">
    <w:abstractNumId w:val="3"/>
  </w:num>
  <w:num w:numId="44" w16cid:durableId="1062601567">
    <w:abstractNumId w:val="6"/>
  </w:num>
  <w:num w:numId="45" w16cid:durableId="1804885981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75E"/>
    <w:rsid w:val="000069E7"/>
    <w:rsid w:val="000229EE"/>
    <w:rsid w:val="00031852"/>
    <w:rsid w:val="00037DF4"/>
    <w:rsid w:val="00052F7E"/>
    <w:rsid w:val="00061F20"/>
    <w:rsid w:val="000678B4"/>
    <w:rsid w:val="00080D83"/>
    <w:rsid w:val="00085402"/>
    <w:rsid w:val="000A008C"/>
    <w:rsid w:val="000A0A1B"/>
    <w:rsid w:val="000A1195"/>
    <w:rsid w:val="000A3FBB"/>
    <w:rsid w:val="000B27E3"/>
    <w:rsid w:val="000C18F5"/>
    <w:rsid w:val="000C4661"/>
    <w:rsid w:val="000D283E"/>
    <w:rsid w:val="000D53DD"/>
    <w:rsid w:val="000E0467"/>
    <w:rsid w:val="000E428A"/>
    <w:rsid w:val="000E4B37"/>
    <w:rsid w:val="000F6C73"/>
    <w:rsid w:val="00100E12"/>
    <w:rsid w:val="00110766"/>
    <w:rsid w:val="001204D7"/>
    <w:rsid w:val="00124D4A"/>
    <w:rsid w:val="0012612C"/>
    <w:rsid w:val="00127C7E"/>
    <w:rsid w:val="00130B23"/>
    <w:rsid w:val="00137AAB"/>
    <w:rsid w:val="001430FA"/>
    <w:rsid w:val="00150435"/>
    <w:rsid w:val="00151590"/>
    <w:rsid w:val="00152861"/>
    <w:rsid w:val="00153166"/>
    <w:rsid w:val="00156E1A"/>
    <w:rsid w:val="00163ADE"/>
    <w:rsid w:val="00165F93"/>
    <w:rsid w:val="001740D9"/>
    <w:rsid w:val="00176BB6"/>
    <w:rsid w:val="00182798"/>
    <w:rsid w:val="00194334"/>
    <w:rsid w:val="00197C1D"/>
    <w:rsid w:val="001A4A8F"/>
    <w:rsid w:val="001B00F2"/>
    <w:rsid w:val="001B210F"/>
    <w:rsid w:val="001B4329"/>
    <w:rsid w:val="001B6590"/>
    <w:rsid w:val="001B7168"/>
    <w:rsid w:val="001C3583"/>
    <w:rsid w:val="001D1EEE"/>
    <w:rsid w:val="001F6DDB"/>
    <w:rsid w:val="0020714A"/>
    <w:rsid w:val="002075B7"/>
    <w:rsid w:val="00212B44"/>
    <w:rsid w:val="00214CD0"/>
    <w:rsid w:val="00227D23"/>
    <w:rsid w:val="00231EC4"/>
    <w:rsid w:val="00232AFE"/>
    <w:rsid w:val="00241C1F"/>
    <w:rsid w:val="002425AE"/>
    <w:rsid w:val="00242DFB"/>
    <w:rsid w:val="00252971"/>
    <w:rsid w:val="002543BA"/>
    <w:rsid w:val="00262D27"/>
    <w:rsid w:val="00271159"/>
    <w:rsid w:val="00274E0E"/>
    <w:rsid w:val="00285247"/>
    <w:rsid w:val="00286FEF"/>
    <w:rsid w:val="00291CF6"/>
    <w:rsid w:val="00292920"/>
    <w:rsid w:val="002A14D4"/>
    <w:rsid w:val="002A42CB"/>
    <w:rsid w:val="002A6A96"/>
    <w:rsid w:val="002B21CC"/>
    <w:rsid w:val="002C6347"/>
    <w:rsid w:val="002C7236"/>
    <w:rsid w:val="002D6A85"/>
    <w:rsid w:val="002E53B9"/>
    <w:rsid w:val="002E57E4"/>
    <w:rsid w:val="002F6F14"/>
    <w:rsid w:val="0030320E"/>
    <w:rsid w:val="003131B4"/>
    <w:rsid w:val="003141D4"/>
    <w:rsid w:val="00317D26"/>
    <w:rsid w:val="00320AAC"/>
    <w:rsid w:val="00325198"/>
    <w:rsid w:val="0033148A"/>
    <w:rsid w:val="00331B45"/>
    <w:rsid w:val="00336FCC"/>
    <w:rsid w:val="0034094F"/>
    <w:rsid w:val="00340A69"/>
    <w:rsid w:val="00351FF8"/>
    <w:rsid w:val="0035482A"/>
    <w:rsid w:val="003607D6"/>
    <w:rsid w:val="00360B4A"/>
    <w:rsid w:val="003619F2"/>
    <w:rsid w:val="00362177"/>
    <w:rsid w:val="00365820"/>
    <w:rsid w:val="00376804"/>
    <w:rsid w:val="0038013D"/>
    <w:rsid w:val="003803AF"/>
    <w:rsid w:val="00390FF9"/>
    <w:rsid w:val="003944FD"/>
    <w:rsid w:val="003A3E7F"/>
    <w:rsid w:val="003B148C"/>
    <w:rsid w:val="003B6C33"/>
    <w:rsid w:val="003B7648"/>
    <w:rsid w:val="003C175E"/>
    <w:rsid w:val="003C4346"/>
    <w:rsid w:val="003C554F"/>
    <w:rsid w:val="003E2E92"/>
    <w:rsid w:val="003E6E9E"/>
    <w:rsid w:val="003E7991"/>
    <w:rsid w:val="0040149C"/>
    <w:rsid w:val="0040192D"/>
    <w:rsid w:val="00404D53"/>
    <w:rsid w:val="00405429"/>
    <w:rsid w:val="00407390"/>
    <w:rsid w:val="0040799F"/>
    <w:rsid w:val="00414478"/>
    <w:rsid w:val="00424EE1"/>
    <w:rsid w:val="00426AC5"/>
    <w:rsid w:val="00432374"/>
    <w:rsid w:val="00441016"/>
    <w:rsid w:val="0044234D"/>
    <w:rsid w:val="0044246D"/>
    <w:rsid w:val="00445E37"/>
    <w:rsid w:val="00460027"/>
    <w:rsid w:val="00462AB1"/>
    <w:rsid w:val="00464355"/>
    <w:rsid w:val="004708DD"/>
    <w:rsid w:val="00485CA6"/>
    <w:rsid w:val="00492BD3"/>
    <w:rsid w:val="004968AD"/>
    <w:rsid w:val="004B70BD"/>
    <w:rsid w:val="004D201F"/>
    <w:rsid w:val="004D350E"/>
    <w:rsid w:val="004D3E0F"/>
    <w:rsid w:val="004E162A"/>
    <w:rsid w:val="004E3B29"/>
    <w:rsid w:val="004F030F"/>
    <w:rsid w:val="004F10AA"/>
    <w:rsid w:val="00513157"/>
    <w:rsid w:val="005133DF"/>
    <w:rsid w:val="0052111D"/>
    <w:rsid w:val="005260BF"/>
    <w:rsid w:val="00531200"/>
    <w:rsid w:val="0053236B"/>
    <w:rsid w:val="005407B0"/>
    <w:rsid w:val="00544A0E"/>
    <w:rsid w:val="0054555C"/>
    <w:rsid w:val="00547007"/>
    <w:rsid w:val="00551846"/>
    <w:rsid w:val="005518F7"/>
    <w:rsid w:val="00555FCA"/>
    <w:rsid w:val="005760A9"/>
    <w:rsid w:val="00576341"/>
    <w:rsid w:val="00594464"/>
    <w:rsid w:val="005A0C5E"/>
    <w:rsid w:val="005A213F"/>
    <w:rsid w:val="005B5308"/>
    <w:rsid w:val="005C1A48"/>
    <w:rsid w:val="005C584B"/>
    <w:rsid w:val="005F3C04"/>
    <w:rsid w:val="005F463A"/>
    <w:rsid w:val="005F4E57"/>
    <w:rsid w:val="005F76FC"/>
    <w:rsid w:val="006041C7"/>
    <w:rsid w:val="006070A5"/>
    <w:rsid w:val="00610AE9"/>
    <w:rsid w:val="00617D5E"/>
    <w:rsid w:val="00622781"/>
    <w:rsid w:val="006254FE"/>
    <w:rsid w:val="00640BFF"/>
    <w:rsid w:val="00653A9A"/>
    <w:rsid w:val="0065742A"/>
    <w:rsid w:val="00667A59"/>
    <w:rsid w:val="00667FBA"/>
    <w:rsid w:val="006764A3"/>
    <w:rsid w:val="00677E9E"/>
    <w:rsid w:val="00695931"/>
    <w:rsid w:val="0069621B"/>
    <w:rsid w:val="00696BB9"/>
    <w:rsid w:val="00696EAC"/>
    <w:rsid w:val="006A2102"/>
    <w:rsid w:val="006A2251"/>
    <w:rsid w:val="006B3DE0"/>
    <w:rsid w:val="006B562B"/>
    <w:rsid w:val="006E28F0"/>
    <w:rsid w:val="006F209E"/>
    <w:rsid w:val="006F722D"/>
    <w:rsid w:val="00720D18"/>
    <w:rsid w:val="00727F94"/>
    <w:rsid w:val="0073364B"/>
    <w:rsid w:val="007337EB"/>
    <w:rsid w:val="00733DC2"/>
    <w:rsid w:val="00734C09"/>
    <w:rsid w:val="00736F01"/>
    <w:rsid w:val="00744EC9"/>
    <w:rsid w:val="00745D18"/>
    <w:rsid w:val="007533CE"/>
    <w:rsid w:val="00763151"/>
    <w:rsid w:val="00776530"/>
    <w:rsid w:val="00776740"/>
    <w:rsid w:val="00777DAF"/>
    <w:rsid w:val="00791E8E"/>
    <w:rsid w:val="00792E53"/>
    <w:rsid w:val="007A0109"/>
    <w:rsid w:val="007A20C3"/>
    <w:rsid w:val="007B2500"/>
    <w:rsid w:val="007B2E2A"/>
    <w:rsid w:val="007B2E44"/>
    <w:rsid w:val="007B4FC7"/>
    <w:rsid w:val="007B6317"/>
    <w:rsid w:val="007C190C"/>
    <w:rsid w:val="007C3FAE"/>
    <w:rsid w:val="007C633E"/>
    <w:rsid w:val="007D0695"/>
    <w:rsid w:val="007D1294"/>
    <w:rsid w:val="007D61D6"/>
    <w:rsid w:val="007D7633"/>
    <w:rsid w:val="007E1B19"/>
    <w:rsid w:val="007F3623"/>
    <w:rsid w:val="00820C99"/>
    <w:rsid w:val="00823B5F"/>
    <w:rsid w:val="008248EA"/>
    <w:rsid w:val="00827311"/>
    <w:rsid w:val="00833A1F"/>
    <w:rsid w:val="00834BB4"/>
    <w:rsid w:val="00835187"/>
    <w:rsid w:val="00835458"/>
    <w:rsid w:val="008366CF"/>
    <w:rsid w:val="0084099E"/>
    <w:rsid w:val="00842DA4"/>
    <w:rsid w:val="00843223"/>
    <w:rsid w:val="008465DA"/>
    <w:rsid w:val="00846621"/>
    <w:rsid w:val="00847D26"/>
    <w:rsid w:val="00852F6A"/>
    <w:rsid w:val="008613ED"/>
    <w:rsid w:val="00872616"/>
    <w:rsid w:val="00875E5A"/>
    <w:rsid w:val="00887F39"/>
    <w:rsid w:val="00892DFF"/>
    <w:rsid w:val="008945D9"/>
    <w:rsid w:val="008A3B11"/>
    <w:rsid w:val="008B12B6"/>
    <w:rsid w:val="008B49FC"/>
    <w:rsid w:val="008C41C0"/>
    <w:rsid w:val="008C6F08"/>
    <w:rsid w:val="008C762F"/>
    <w:rsid w:val="008D55BF"/>
    <w:rsid w:val="008E092D"/>
    <w:rsid w:val="008E62E1"/>
    <w:rsid w:val="008F0126"/>
    <w:rsid w:val="008F52A0"/>
    <w:rsid w:val="009066F7"/>
    <w:rsid w:val="00906857"/>
    <w:rsid w:val="009311B7"/>
    <w:rsid w:val="00935D73"/>
    <w:rsid w:val="00951602"/>
    <w:rsid w:val="00964839"/>
    <w:rsid w:val="00965422"/>
    <w:rsid w:val="00977DED"/>
    <w:rsid w:val="00983A9B"/>
    <w:rsid w:val="00984C84"/>
    <w:rsid w:val="00984FB8"/>
    <w:rsid w:val="009859E2"/>
    <w:rsid w:val="00997C93"/>
    <w:rsid w:val="009A3D5A"/>
    <w:rsid w:val="009A5952"/>
    <w:rsid w:val="009A6FC5"/>
    <w:rsid w:val="009B4F53"/>
    <w:rsid w:val="009C5B9F"/>
    <w:rsid w:val="009D71C1"/>
    <w:rsid w:val="009F2CF0"/>
    <w:rsid w:val="009F614C"/>
    <w:rsid w:val="00A03CC9"/>
    <w:rsid w:val="00A04690"/>
    <w:rsid w:val="00A06544"/>
    <w:rsid w:val="00A12089"/>
    <w:rsid w:val="00A123B8"/>
    <w:rsid w:val="00A12687"/>
    <w:rsid w:val="00A23483"/>
    <w:rsid w:val="00A30E9D"/>
    <w:rsid w:val="00A40612"/>
    <w:rsid w:val="00A40DD3"/>
    <w:rsid w:val="00A44F7F"/>
    <w:rsid w:val="00A55024"/>
    <w:rsid w:val="00A617FD"/>
    <w:rsid w:val="00A64769"/>
    <w:rsid w:val="00A6539F"/>
    <w:rsid w:val="00A6567B"/>
    <w:rsid w:val="00A73A7B"/>
    <w:rsid w:val="00A818BF"/>
    <w:rsid w:val="00A8223E"/>
    <w:rsid w:val="00A8311B"/>
    <w:rsid w:val="00A83AC8"/>
    <w:rsid w:val="00A85BEF"/>
    <w:rsid w:val="00A94434"/>
    <w:rsid w:val="00A975E0"/>
    <w:rsid w:val="00AC1DAD"/>
    <w:rsid w:val="00AD6DD1"/>
    <w:rsid w:val="00AE2E54"/>
    <w:rsid w:val="00AE2EAE"/>
    <w:rsid w:val="00AE3537"/>
    <w:rsid w:val="00AE414E"/>
    <w:rsid w:val="00AF0BFE"/>
    <w:rsid w:val="00AF19AB"/>
    <w:rsid w:val="00B01F08"/>
    <w:rsid w:val="00B03DD5"/>
    <w:rsid w:val="00B06A01"/>
    <w:rsid w:val="00B1002D"/>
    <w:rsid w:val="00B147BF"/>
    <w:rsid w:val="00B16E8F"/>
    <w:rsid w:val="00B30401"/>
    <w:rsid w:val="00B352D4"/>
    <w:rsid w:val="00B35B93"/>
    <w:rsid w:val="00B36A10"/>
    <w:rsid w:val="00B532A6"/>
    <w:rsid w:val="00B6637D"/>
    <w:rsid w:val="00B70EA4"/>
    <w:rsid w:val="00B90CF8"/>
    <w:rsid w:val="00B91DAF"/>
    <w:rsid w:val="00B92DA7"/>
    <w:rsid w:val="00BA5A7B"/>
    <w:rsid w:val="00BB6A9C"/>
    <w:rsid w:val="00BB76D0"/>
    <w:rsid w:val="00BC1663"/>
    <w:rsid w:val="00BC363C"/>
    <w:rsid w:val="00BD02F5"/>
    <w:rsid w:val="00BD2275"/>
    <w:rsid w:val="00BD6702"/>
    <w:rsid w:val="00C15A61"/>
    <w:rsid w:val="00C203D5"/>
    <w:rsid w:val="00C22140"/>
    <w:rsid w:val="00C32A67"/>
    <w:rsid w:val="00C3757D"/>
    <w:rsid w:val="00C40FD9"/>
    <w:rsid w:val="00C44D15"/>
    <w:rsid w:val="00C4762D"/>
    <w:rsid w:val="00C576AE"/>
    <w:rsid w:val="00C62AAD"/>
    <w:rsid w:val="00C62C24"/>
    <w:rsid w:val="00C635B6"/>
    <w:rsid w:val="00C63869"/>
    <w:rsid w:val="00C76477"/>
    <w:rsid w:val="00C7680A"/>
    <w:rsid w:val="00C84904"/>
    <w:rsid w:val="00C86B40"/>
    <w:rsid w:val="00C910A2"/>
    <w:rsid w:val="00CA1204"/>
    <w:rsid w:val="00CA2232"/>
    <w:rsid w:val="00CA2A38"/>
    <w:rsid w:val="00CA7E8E"/>
    <w:rsid w:val="00CB6A90"/>
    <w:rsid w:val="00CC04D7"/>
    <w:rsid w:val="00CC1053"/>
    <w:rsid w:val="00CC6704"/>
    <w:rsid w:val="00CC6BB9"/>
    <w:rsid w:val="00CD35F5"/>
    <w:rsid w:val="00CE005B"/>
    <w:rsid w:val="00D0356F"/>
    <w:rsid w:val="00D0361A"/>
    <w:rsid w:val="00D12EAD"/>
    <w:rsid w:val="00D17EAA"/>
    <w:rsid w:val="00D30205"/>
    <w:rsid w:val="00D30ADD"/>
    <w:rsid w:val="00D35B5B"/>
    <w:rsid w:val="00D43A0D"/>
    <w:rsid w:val="00D46867"/>
    <w:rsid w:val="00D526F3"/>
    <w:rsid w:val="00D57DB3"/>
    <w:rsid w:val="00D61FF4"/>
    <w:rsid w:val="00D631B3"/>
    <w:rsid w:val="00D74E21"/>
    <w:rsid w:val="00D92027"/>
    <w:rsid w:val="00DA696E"/>
    <w:rsid w:val="00DB1608"/>
    <w:rsid w:val="00DB67E0"/>
    <w:rsid w:val="00DC112C"/>
    <w:rsid w:val="00DC733E"/>
    <w:rsid w:val="00DD459D"/>
    <w:rsid w:val="00DF03F5"/>
    <w:rsid w:val="00DF4930"/>
    <w:rsid w:val="00DF5170"/>
    <w:rsid w:val="00DF57BE"/>
    <w:rsid w:val="00DF6D56"/>
    <w:rsid w:val="00E02072"/>
    <w:rsid w:val="00E06500"/>
    <w:rsid w:val="00E06F62"/>
    <w:rsid w:val="00E208BC"/>
    <w:rsid w:val="00E3745A"/>
    <w:rsid w:val="00E37C29"/>
    <w:rsid w:val="00E41CD8"/>
    <w:rsid w:val="00E4580D"/>
    <w:rsid w:val="00E5170D"/>
    <w:rsid w:val="00E57060"/>
    <w:rsid w:val="00E758B7"/>
    <w:rsid w:val="00E7628D"/>
    <w:rsid w:val="00E80A74"/>
    <w:rsid w:val="00E80EE1"/>
    <w:rsid w:val="00E838CD"/>
    <w:rsid w:val="00E87616"/>
    <w:rsid w:val="00EA2FB6"/>
    <w:rsid w:val="00EA5C16"/>
    <w:rsid w:val="00EA72E1"/>
    <w:rsid w:val="00EB2208"/>
    <w:rsid w:val="00EB434E"/>
    <w:rsid w:val="00EC1A2C"/>
    <w:rsid w:val="00EC1F5E"/>
    <w:rsid w:val="00ED1824"/>
    <w:rsid w:val="00EE69D2"/>
    <w:rsid w:val="00EF000D"/>
    <w:rsid w:val="00EF5BE4"/>
    <w:rsid w:val="00F042D0"/>
    <w:rsid w:val="00F06827"/>
    <w:rsid w:val="00F10904"/>
    <w:rsid w:val="00F235A5"/>
    <w:rsid w:val="00F25153"/>
    <w:rsid w:val="00F259E3"/>
    <w:rsid w:val="00F25E05"/>
    <w:rsid w:val="00F357F5"/>
    <w:rsid w:val="00F45B3E"/>
    <w:rsid w:val="00F545A3"/>
    <w:rsid w:val="00F9033B"/>
    <w:rsid w:val="00F92931"/>
    <w:rsid w:val="00FA3C81"/>
    <w:rsid w:val="00FA5F9F"/>
    <w:rsid w:val="00FB4310"/>
    <w:rsid w:val="00FB5706"/>
    <w:rsid w:val="00FC66E2"/>
    <w:rsid w:val="00FD5EE3"/>
    <w:rsid w:val="00FF135C"/>
    <w:rsid w:val="00FF1DBE"/>
    <w:rsid w:val="00FF1FDB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3D7D3E"/>
  <w15:chartTrackingRefBased/>
  <w15:docId w15:val="{3DBE73A2-8F40-417C-A70E-10250D40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5153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aliases w:val="wypunktowanie"/>
    <w:basedOn w:val="Normalny"/>
    <w:link w:val="TekstpodstawowyZnak"/>
    <w:rsid w:val="003C175E"/>
    <w:pPr>
      <w:spacing w:before="200" w:after="120" w:line="320" w:lineRule="atLeast"/>
    </w:pPr>
    <w:rPr>
      <w:sz w:val="22"/>
      <w:szCs w:val="20"/>
    </w:rPr>
  </w:style>
  <w:style w:type="character" w:customStyle="1" w:styleId="TekstpodstawowyZnak">
    <w:name w:val="Tekst podstawowy Znak"/>
    <w:aliases w:val="wypunktowanie Znak"/>
    <w:link w:val="Tekstpodstawowy"/>
    <w:rsid w:val="003C175E"/>
    <w:rPr>
      <w:rFonts w:ascii="Arial" w:hAnsi="Arial"/>
      <w:sz w:val="22"/>
    </w:rPr>
  </w:style>
  <w:style w:type="character" w:styleId="Hipercze">
    <w:name w:val="Hyperlink"/>
    <w:rsid w:val="003C175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C17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C17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944F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CA7E8E"/>
    <w:rPr>
      <w:rFonts w:ascii="Consolas" w:eastAsiaTheme="minorHAns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7E8E"/>
    <w:rPr>
      <w:rFonts w:ascii="Consolas" w:eastAsiaTheme="minorHAnsi" w:hAnsi="Consolas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58B7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983A9B"/>
    <w:rPr>
      <w:i/>
      <w:iCs/>
    </w:rPr>
  </w:style>
  <w:style w:type="paragraph" w:styleId="Tekstprzypisukocowego">
    <w:name w:val="endnote text"/>
    <w:basedOn w:val="Normalny"/>
    <w:link w:val="TekstprzypisukocowegoZnak"/>
    <w:rsid w:val="00DD45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D459D"/>
    <w:rPr>
      <w:rFonts w:ascii="Arial" w:hAnsi="Arial"/>
    </w:rPr>
  </w:style>
  <w:style w:type="character" w:styleId="Odwoanieprzypisukocowego">
    <w:name w:val="endnote reference"/>
    <w:basedOn w:val="Domylnaczcionkaakapitu"/>
    <w:rsid w:val="00DD459D"/>
    <w:rPr>
      <w:vertAlign w:val="superscript"/>
    </w:rPr>
  </w:style>
  <w:style w:type="table" w:styleId="Tabela-Siatka">
    <w:name w:val="Table Grid"/>
    <w:basedOn w:val="Standardowy"/>
    <w:rsid w:val="000D5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286F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86F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6FE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86F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86FEF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286FEF"/>
    <w:rPr>
      <w:rFonts w:ascii="Arial" w:hAnsi="Arial"/>
      <w:sz w:val="24"/>
      <w:szCs w:val="24"/>
    </w:rPr>
  </w:style>
  <w:style w:type="character" w:styleId="Odwoanieprzypisudolnego">
    <w:name w:val="footnote reference"/>
    <w:unhideWhenUsed/>
    <w:rsid w:val="00153166"/>
    <w:rPr>
      <w:vertAlign w:val="superscript"/>
    </w:rPr>
  </w:style>
  <w:style w:type="paragraph" w:customStyle="1" w:styleId="Default">
    <w:name w:val="Default"/>
    <w:rsid w:val="0015316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kalski\Documents\listownik-DEFS-mono-FE-UMWP-UE-EFSI-08%20201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3594E-BF64-415D-88D9-EF65ABEA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listownik-DEFS-mono-FE-UMWP-UE-EFSI-08 2016</Template>
  <TotalTime>1</TotalTime>
  <Pages>2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Skalski Arkadiusz</dc:creator>
  <cp:keywords/>
  <cp:lastModifiedBy>Katarzyna Dudzic</cp:lastModifiedBy>
  <cp:revision>2</cp:revision>
  <cp:lastPrinted>2021-01-14T09:16:00Z</cp:lastPrinted>
  <dcterms:created xsi:type="dcterms:W3CDTF">2023-08-17T10:12:00Z</dcterms:created>
  <dcterms:modified xsi:type="dcterms:W3CDTF">2023-08-17T10:12:00Z</dcterms:modified>
</cp:coreProperties>
</file>