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5E73" w14:textId="77777777" w:rsidR="00153166" w:rsidRDefault="00153166" w:rsidP="00D025B7">
      <w:pPr>
        <w:tabs>
          <w:tab w:val="left" w:pos="7740"/>
        </w:tabs>
        <w:rPr>
          <w:rFonts w:ascii="ArialMT" w:hAnsi="ArialMT" w:cs="Arial"/>
          <w:i/>
          <w:iCs/>
          <w:sz w:val="22"/>
          <w:szCs w:val="22"/>
        </w:rPr>
      </w:pPr>
    </w:p>
    <w:p w14:paraId="6A459FC4" w14:textId="1739765B" w:rsidR="00153166" w:rsidRPr="00153166" w:rsidRDefault="00153166" w:rsidP="00153166">
      <w:pPr>
        <w:spacing w:before="120"/>
        <w:jc w:val="right"/>
        <w:rPr>
          <w:rFonts w:ascii="ArialMT" w:hAnsi="ArialMT" w:cs="Arial"/>
          <w:b/>
          <w:i/>
          <w:sz w:val="22"/>
          <w:szCs w:val="22"/>
        </w:rPr>
      </w:pPr>
      <w:bookmarkStart w:id="0" w:name="_Hlk143165579"/>
      <w:r w:rsidRPr="00153166">
        <w:rPr>
          <w:rFonts w:ascii="ArialMT" w:hAnsi="ArialMT" w:cs="Arial"/>
          <w:b/>
          <w:i/>
          <w:sz w:val="22"/>
          <w:szCs w:val="22"/>
        </w:rPr>
        <w:t xml:space="preserve">Załącznik nr </w:t>
      </w:r>
      <w:r>
        <w:rPr>
          <w:rFonts w:ascii="ArialMT" w:hAnsi="ArialMT" w:cs="Arial"/>
          <w:b/>
          <w:i/>
          <w:sz w:val="22"/>
          <w:szCs w:val="22"/>
        </w:rPr>
        <w:t>3</w:t>
      </w:r>
      <w:r w:rsidRPr="00153166">
        <w:rPr>
          <w:rFonts w:ascii="ArialMT" w:hAnsi="ArialMT" w:cs="Arial"/>
          <w:b/>
          <w:i/>
          <w:sz w:val="22"/>
          <w:szCs w:val="22"/>
        </w:rPr>
        <w:t xml:space="preserve"> </w:t>
      </w:r>
      <w:r w:rsidRPr="00153166">
        <w:rPr>
          <w:rFonts w:ascii="ArialMT" w:hAnsi="ArialMT" w:cs="Arial"/>
          <w:b/>
          <w:i/>
          <w:sz w:val="22"/>
          <w:szCs w:val="22"/>
        </w:rPr>
        <w:br/>
        <w:t xml:space="preserve">do </w:t>
      </w:r>
      <w:r w:rsidRPr="00153166">
        <w:rPr>
          <w:rFonts w:ascii="ArialMT" w:hAnsi="ArialMT" w:cs="Calibri"/>
          <w:b/>
          <w:i/>
          <w:iCs/>
          <w:color w:val="000000"/>
          <w:sz w:val="20"/>
          <w:szCs w:val="20"/>
        </w:rPr>
        <w:t>Wniosku o ubieganie się o PAKIETY WSPARCIA</w:t>
      </w:r>
      <w:bookmarkEnd w:id="0"/>
      <w:r w:rsidRPr="00153166">
        <w:rPr>
          <w:rFonts w:ascii="ArialMT" w:hAnsi="ArialMT" w:cs="Arial"/>
          <w:b/>
          <w:i/>
          <w:sz w:val="22"/>
          <w:szCs w:val="22"/>
        </w:rPr>
        <w:br/>
      </w:r>
    </w:p>
    <w:p w14:paraId="0C0F1393" w14:textId="77777777" w:rsidR="00153166" w:rsidRPr="00153166" w:rsidRDefault="00153166" w:rsidP="00153166">
      <w:pPr>
        <w:jc w:val="right"/>
        <w:rPr>
          <w:rFonts w:ascii="ArialMT" w:hAnsi="ArialMT" w:cs="Arial"/>
          <w:b/>
          <w:i/>
          <w:sz w:val="22"/>
          <w:szCs w:val="22"/>
        </w:rPr>
      </w:pPr>
    </w:p>
    <w:p w14:paraId="396E9B0F" w14:textId="77777777" w:rsidR="00153166" w:rsidRPr="00153166" w:rsidRDefault="00153166" w:rsidP="00153166">
      <w:pPr>
        <w:shd w:val="clear" w:color="auto" w:fill="FFFFFF"/>
        <w:jc w:val="center"/>
        <w:rPr>
          <w:rFonts w:ascii="ArialMT" w:hAnsi="ArialMT" w:cs="Calibri"/>
          <w:b/>
          <w:bCs/>
          <w:spacing w:val="-2"/>
          <w:sz w:val="22"/>
          <w:szCs w:val="22"/>
        </w:rPr>
      </w:pPr>
    </w:p>
    <w:p w14:paraId="633F722D" w14:textId="77777777" w:rsidR="00153166" w:rsidRPr="00153166" w:rsidRDefault="00153166" w:rsidP="00153166">
      <w:pPr>
        <w:shd w:val="clear" w:color="auto" w:fill="FFFFFF"/>
        <w:jc w:val="center"/>
        <w:rPr>
          <w:rFonts w:ascii="ArialMT" w:hAnsi="ArialMT" w:cs="Calibri"/>
          <w:b/>
        </w:rPr>
      </w:pPr>
      <w:r w:rsidRPr="00153166">
        <w:rPr>
          <w:rFonts w:ascii="ArialMT" w:hAnsi="ArialMT" w:cs="Calibri"/>
          <w:b/>
          <w:bCs/>
          <w:spacing w:val="-2"/>
        </w:rPr>
        <w:t>O</w:t>
      </w:r>
      <w:r w:rsidRPr="00153166">
        <w:rPr>
          <w:rFonts w:ascii="ArialMT" w:hAnsi="ArialMT" w:cs="Calibri"/>
          <w:b/>
          <w:spacing w:val="-2"/>
        </w:rPr>
        <w:t>ś</w:t>
      </w:r>
      <w:r w:rsidRPr="00153166">
        <w:rPr>
          <w:rFonts w:ascii="ArialMT" w:hAnsi="ArialMT" w:cs="Calibri"/>
          <w:b/>
          <w:bCs/>
          <w:spacing w:val="-2"/>
        </w:rPr>
        <w:t xml:space="preserve">wiadczenie o nieuzyskaniu pomocy de </w:t>
      </w:r>
      <w:proofErr w:type="spellStart"/>
      <w:r w:rsidRPr="00153166">
        <w:rPr>
          <w:rFonts w:ascii="ArialMT" w:hAnsi="ArialMT" w:cs="Calibri"/>
          <w:b/>
          <w:bCs/>
          <w:spacing w:val="-2"/>
        </w:rPr>
        <w:t>minimis</w:t>
      </w:r>
      <w:proofErr w:type="spellEnd"/>
    </w:p>
    <w:p w14:paraId="248B3697" w14:textId="77777777" w:rsidR="00153166" w:rsidRDefault="00153166" w:rsidP="00153166">
      <w:pPr>
        <w:shd w:val="clear" w:color="auto" w:fill="FFFFFF"/>
        <w:tabs>
          <w:tab w:val="left" w:pos="2552"/>
          <w:tab w:val="left" w:leader="dot" w:pos="8962"/>
        </w:tabs>
        <w:spacing w:before="734" w:line="274" w:lineRule="exact"/>
        <w:rPr>
          <w:rFonts w:ascii="ArialMT" w:hAnsi="ArialMT" w:cs="Calibri"/>
          <w:b/>
          <w:bCs/>
          <w:sz w:val="22"/>
          <w:szCs w:val="22"/>
        </w:rPr>
      </w:pPr>
      <w:r w:rsidRPr="00153166">
        <w:rPr>
          <w:rFonts w:ascii="ArialMT" w:hAnsi="ArialMT" w:cs="Calibri"/>
          <w:b/>
          <w:bCs/>
          <w:spacing w:val="-4"/>
          <w:sz w:val="22"/>
          <w:szCs w:val="22"/>
        </w:rPr>
        <w:t>Ja ni</w:t>
      </w:r>
      <w:r w:rsidRPr="00153166">
        <w:rPr>
          <w:rFonts w:ascii="ArialMT" w:hAnsi="ArialMT" w:cs="Calibri"/>
          <w:b/>
          <w:spacing w:val="-4"/>
          <w:sz w:val="22"/>
          <w:szCs w:val="22"/>
        </w:rPr>
        <w:t>ż</w:t>
      </w:r>
      <w:r w:rsidRPr="00153166">
        <w:rPr>
          <w:rFonts w:ascii="ArialMT" w:hAnsi="ArialMT" w:cs="Calibri"/>
          <w:b/>
          <w:bCs/>
          <w:spacing w:val="-4"/>
          <w:sz w:val="22"/>
          <w:szCs w:val="22"/>
        </w:rPr>
        <w:t>ej podpisany/a</w:t>
      </w:r>
      <w:r w:rsidRPr="00153166">
        <w:rPr>
          <w:rFonts w:ascii="ArialMT" w:hAnsi="ArialMT" w:cs="Calibri"/>
          <w:b/>
          <w:bCs/>
          <w:sz w:val="22"/>
          <w:szCs w:val="22"/>
        </w:rPr>
        <w:tab/>
      </w:r>
    </w:p>
    <w:p w14:paraId="140C1F7D" w14:textId="0B99C0EF" w:rsidR="00153166" w:rsidRPr="00153166" w:rsidRDefault="00153166" w:rsidP="00153166">
      <w:pPr>
        <w:shd w:val="clear" w:color="auto" w:fill="FFFFFF"/>
        <w:tabs>
          <w:tab w:val="left" w:pos="2552"/>
          <w:tab w:val="left" w:leader="dot" w:pos="8962"/>
        </w:tabs>
        <w:spacing w:before="734" w:line="274" w:lineRule="exact"/>
        <w:rPr>
          <w:rFonts w:ascii="ArialMT" w:hAnsi="ArialMT" w:cs="Calibri"/>
          <w:bCs/>
          <w:sz w:val="22"/>
          <w:szCs w:val="22"/>
        </w:rPr>
      </w:pPr>
      <w:r w:rsidRPr="00153166">
        <w:rPr>
          <w:rFonts w:ascii="ArialMT" w:hAnsi="ArialMT" w:cs="Calibri"/>
          <w:bCs/>
          <w:sz w:val="22"/>
          <w:szCs w:val="22"/>
        </w:rPr>
        <w:t>…………………………………………………………………………………………………….</w:t>
      </w:r>
    </w:p>
    <w:p w14:paraId="3020AA8B" w14:textId="77777777" w:rsidR="00153166" w:rsidRPr="00153166" w:rsidRDefault="00153166" w:rsidP="00153166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rFonts w:ascii="ArialMT" w:hAnsi="ArialMT" w:cs="Calibri"/>
          <w:b/>
          <w:bCs/>
          <w:spacing w:val="-2"/>
          <w:sz w:val="22"/>
          <w:szCs w:val="22"/>
        </w:rPr>
      </w:pPr>
    </w:p>
    <w:p w14:paraId="7AB75456" w14:textId="77777777" w:rsidR="00153166" w:rsidRDefault="00153166" w:rsidP="00153166">
      <w:pPr>
        <w:shd w:val="clear" w:color="auto" w:fill="FFFFFF"/>
        <w:spacing w:before="240"/>
        <w:rPr>
          <w:rFonts w:ascii="ArialMT" w:hAnsi="ArialMT" w:cs="Calibri"/>
          <w:bCs/>
          <w:sz w:val="22"/>
          <w:szCs w:val="22"/>
        </w:rPr>
      </w:pPr>
      <w:r w:rsidRPr="00153166">
        <w:rPr>
          <w:rFonts w:ascii="ArialMT" w:hAnsi="ArialMT" w:cs="Calibri"/>
          <w:b/>
          <w:bCs/>
          <w:sz w:val="22"/>
          <w:szCs w:val="22"/>
        </w:rPr>
        <w:t>Działając w imieniu</w:t>
      </w:r>
      <w:r w:rsidRPr="00153166">
        <w:rPr>
          <w:rFonts w:ascii="ArialMT" w:hAnsi="ArialMT" w:cs="Calibri"/>
          <w:bCs/>
          <w:sz w:val="22"/>
          <w:szCs w:val="22"/>
        </w:rPr>
        <w:t xml:space="preserve">   </w:t>
      </w:r>
    </w:p>
    <w:p w14:paraId="29A8181D" w14:textId="77777777" w:rsidR="00153166" w:rsidRDefault="00153166" w:rsidP="00153166">
      <w:pPr>
        <w:shd w:val="clear" w:color="auto" w:fill="FFFFFF"/>
        <w:spacing w:before="240"/>
        <w:rPr>
          <w:rFonts w:ascii="ArialMT" w:hAnsi="ArialMT" w:cs="Calibri"/>
          <w:bCs/>
          <w:sz w:val="22"/>
          <w:szCs w:val="22"/>
        </w:rPr>
      </w:pPr>
    </w:p>
    <w:p w14:paraId="703B6FCF" w14:textId="662B63FF" w:rsidR="00153166" w:rsidRPr="00153166" w:rsidRDefault="00153166" w:rsidP="00153166">
      <w:pPr>
        <w:shd w:val="clear" w:color="auto" w:fill="FFFFFF"/>
        <w:spacing w:before="240"/>
        <w:rPr>
          <w:rFonts w:ascii="ArialMT" w:hAnsi="ArialMT" w:cs="Calibri"/>
          <w:sz w:val="22"/>
          <w:szCs w:val="22"/>
        </w:rPr>
      </w:pPr>
      <w:r w:rsidRPr="00153166">
        <w:rPr>
          <w:rFonts w:ascii="ArialMT" w:hAnsi="ArialMT" w:cs="Calibri"/>
          <w:bCs/>
          <w:sz w:val="22"/>
          <w:szCs w:val="22"/>
        </w:rPr>
        <w:t>……………………………………………………………………………………………….</w:t>
      </w:r>
    </w:p>
    <w:p w14:paraId="333D45D2" w14:textId="77777777" w:rsidR="00153166" w:rsidRPr="00153166" w:rsidRDefault="00153166" w:rsidP="00153166">
      <w:pPr>
        <w:shd w:val="clear" w:color="auto" w:fill="FFFFFF"/>
        <w:spacing w:before="590"/>
        <w:jc w:val="center"/>
        <w:rPr>
          <w:rFonts w:ascii="ArialMT" w:hAnsi="ArialMT" w:cs="Calibri"/>
          <w:b/>
          <w:bCs/>
          <w:i/>
          <w:iCs/>
          <w:sz w:val="22"/>
          <w:szCs w:val="22"/>
        </w:rPr>
      </w:pPr>
      <w:r w:rsidRPr="00153166">
        <w:rPr>
          <w:rFonts w:ascii="ArialMT" w:hAnsi="ArialMT" w:cs="Calibri"/>
          <w:b/>
          <w:bCs/>
          <w:spacing w:val="-3"/>
          <w:sz w:val="22"/>
          <w:szCs w:val="22"/>
        </w:rPr>
        <w:t>o</w:t>
      </w:r>
      <w:r w:rsidRPr="00153166">
        <w:rPr>
          <w:rFonts w:ascii="ArialMT" w:hAnsi="ArialMT" w:cs="Calibri"/>
          <w:b/>
          <w:spacing w:val="-3"/>
          <w:sz w:val="22"/>
          <w:szCs w:val="22"/>
        </w:rPr>
        <w:t>ś</w:t>
      </w:r>
      <w:r w:rsidRPr="00153166">
        <w:rPr>
          <w:rFonts w:ascii="ArialMT" w:hAnsi="ArialMT" w:cs="Calibri"/>
          <w:b/>
          <w:bCs/>
          <w:spacing w:val="-3"/>
          <w:sz w:val="22"/>
          <w:szCs w:val="22"/>
        </w:rPr>
        <w:t xml:space="preserve">wiadczam, </w:t>
      </w:r>
      <w:r w:rsidRPr="00153166">
        <w:rPr>
          <w:rFonts w:ascii="ArialMT" w:hAnsi="ArialMT" w:cs="Calibri"/>
          <w:b/>
          <w:sz w:val="22"/>
          <w:szCs w:val="22"/>
        </w:rPr>
        <w:t>ż</w:t>
      </w:r>
      <w:r w:rsidRPr="00153166">
        <w:rPr>
          <w:rFonts w:ascii="ArialMT" w:hAnsi="ArialMT" w:cs="Calibri"/>
          <w:b/>
          <w:bCs/>
          <w:sz w:val="22"/>
          <w:szCs w:val="22"/>
        </w:rPr>
        <w:t>e w ci</w:t>
      </w:r>
      <w:r w:rsidRPr="00153166">
        <w:rPr>
          <w:rFonts w:ascii="ArialMT" w:hAnsi="ArialMT" w:cs="Calibri"/>
          <w:b/>
          <w:sz w:val="22"/>
          <w:szCs w:val="22"/>
        </w:rPr>
        <w:t>ą</w:t>
      </w:r>
      <w:r w:rsidRPr="00153166">
        <w:rPr>
          <w:rFonts w:ascii="ArialMT" w:hAnsi="ArialMT" w:cs="Calibri"/>
          <w:b/>
          <w:bCs/>
          <w:sz w:val="22"/>
          <w:szCs w:val="22"/>
        </w:rPr>
        <w:t>gu bie</w:t>
      </w:r>
      <w:r w:rsidRPr="00153166">
        <w:rPr>
          <w:rFonts w:ascii="ArialMT" w:hAnsi="ArialMT" w:cs="Calibri"/>
          <w:b/>
          <w:sz w:val="22"/>
          <w:szCs w:val="22"/>
        </w:rPr>
        <w:t>żą</w:t>
      </w:r>
      <w:r w:rsidRPr="00153166">
        <w:rPr>
          <w:rFonts w:ascii="ArialMT" w:hAnsi="ArialMT" w:cs="Calibri"/>
          <w:b/>
          <w:bCs/>
          <w:sz w:val="22"/>
          <w:szCs w:val="22"/>
        </w:rPr>
        <w:t>cego roku kalendarzowego</w:t>
      </w:r>
      <w:r w:rsidRPr="00153166">
        <w:rPr>
          <w:rStyle w:val="Odwoanieprzypisudolnego"/>
          <w:rFonts w:ascii="ArialMT" w:hAnsi="ArialMT" w:cs="Calibri"/>
          <w:b/>
          <w:bCs/>
          <w:sz w:val="22"/>
          <w:szCs w:val="22"/>
        </w:rPr>
        <w:t>*</w:t>
      </w:r>
      <w:r w:rsidRPr="00153166">
        <w:rPr>
          <w:rFonts w:ascii="ArialMT" w:hAnsi="ArialMT" w:cs="Calibri"/>
          <w:b/>
          <w:bCs/>
          <w:sz w:val="22"/>
          <w:szCs w:val="22"/>
        </w:rPr>
        <w:t xml:space="preserve"> oraz dwóch poprzedzaj</w:t>
      </w:r>
      <w:r w:rsidRPr="00153166">
        <w:rPr>
          <w:rFonts w:ascii="ArialMT" w:hAnsi="ArialMT" w:cs="Calibri"/>
          <w:b/>
          <w:sz w:val="22"/>
          <w:szCs w:val="22"/>
        </w:rPr>
        <w:t>ą</w:t>
      </w:r>
      <w:r w:rsidRPr="00153166">
        <w:rPr>
          <w:rFonts w:ascii="ArialMT" w:hAnsi="ArialMT" w:cs="Calibri"/>
          <w:b/>
          <w:bCs/>
          <w:sz w:val="22"/>
          <w:szCs w:val="22"/>
        </w:rPr>
        <w:t>cych go lat kalendarzowych</w:t>
      </w:r>
      <w:r w:rsidRPr="00153166">
        <w:rPr>
          <w:rStyle w:val="Odwoanieprzypisudolnego"/>
          <w:rFonts w:ascii="ArialMT" w:hAnsi="ArialMT" w:cs="Calibri"/>
          <w:b/>
          <w:bCs/>
          <w:sz w:val="22"/>
          <w:szCs w:val="22"/>
        </w:rPr>
        <w:t>*</w:t>
      </w:r>
      <w:r w:rsidRPr="00153166">
        <w:rPr>
          <w:rFonts w:ascii="ArialMT" w:hAnsi="ArialMT" w:cs="Calibri"/>
          <w:b/>
          <w:bCs/>
          <w:sz w:val="22"/>
          <w:szCs w:val="22"/>
        </w:rPr>
        <w:t xml:space="preserve"> podmiot nie uzyskał pomocy </w:t>
      </w:r>
      <w:r w:rsidRPr="00153166">
        <w:rPr>
          <w:rFonts w:ascii="ArialMT" w:hAnsi="ArialMT" w:cs="Calibri"/>
          <w:b/>
          <w:bCs/>
          <w:i/>
          <w:iCs/>
          <w:sz w:val="22"/>
          <w:szCs w:val="22"/>
        </w:rPr>
        <w:t xml:space="preserve">de </w:t>
      </w:r>
      <w:proofErr w:type="spellStart"/>
      <w:r w:rsidRPr="00153166">
        <w:rPr>
          <w:rFonts w:ascii="ArialMT" w:hAnsi="ArialMT" w:cs="Calibri"/>
          <w:b/>
          <w:bCs/>
          <w:i/>
          <w:iCs/>
          <w:sz w:val="22"/>
          <w:szCs w:val="22"/>
        </w:rPr>
        <w:t>minimis</w:t>
      </w:r>
      <w:proofErr w:type="spellEnd"/>
      <w:r w:rsidRPr="00153166">
        <w:rPr>
          <w:rFonts w:ascii="ArialMT" w:hAnsi="ArialMT" w:cs="Calibri"/>
          <w:b/>
          <w:bCs/>
          <w:i/>
          <w:iCs/>
          <w:sz w:val="22"/>
          <w:szCs w:val="22"/>
        </w:rPr>
        <w:t>.</w:t>
      </w:r>
    </w:p>
    <w:p w14:paraId="50AC593D" w14:textId="77777777" w:rsidR="00153166" w:rsidRPr="00153166" w:rsidRDefault="00153166" w:rsidP="00153166">
      <w:pPr>
        <w:shd w:val="clear" w:color="auto" w:fill="FFFFFF"/>
        <w:spacing w:before="590"/>
        <w:jc w:val="center"/>
        <w:rPr>
          <w:rFonts w:ascii="ArialMT" w:hAnsi="ArialMT" w:cs="Calibri"/>
          <w:sz w:val="22"/>
          <w:szCs w:val="22"/>
        </w:rPr>
      </w:pPr>
      <w:r w:rsidRPr="00153166">
        <w:rPr>
          <w:rFonts w:ascii="ArialMT" w:hAnsi="ArialMT" w:cs="Calibri"/>
          <w:sz w:val="22"/>
          <w:szCs w:val="22"/>
        </w:rPr>
        <w:t>UWAGA:</w:t>
      </w:r>
    </w:p>
    <w:p w14:paraId="30AE2538" w14:textId="2E198DC8" w:rsidR="00153166" w:rsidRPr="00153166" w:rsidRDefault="00153166" w:rsidP="00153166">
      <w:pPr>
        <w:pStyle w:val="Tekstkomentarza"/>
        <w:jc w:val="both"/>
        <w:rPr>
          <w:rFonts w:ascii="ArialMT" w:hAnsi="ArialMT"/>
        </w:rPr>
      </w:pPr>
      <w:r w:rsidRPr="00153166">
        <w:rPr>
          <w:rFonts w:ascii="ArialMT" w:hAnsi="ArialMT" w:cs="Calibri"/>
          <w:sz w:val="22"/>
          <w:szCs w:val="22"/>
        </w:rPr>
        <w:t xml:space="preserve">Zgodnie z art. 44 ust. 1 ustawy z dnia 30 kwietnia 2004 r. o postępowaniu w sprawach dotyczących pomocy publicznej </w:t>
      </w:r>
      <w:r w:rsidRPr="00153166">
        <w:rPr>
          <w:rFonts w:ascii="ArialMT" w:hAnsi="ArialMT" w:cs="Calibri"/>
          <w:i/>
          <w:iCs/>
          <w:sz w:val="22"/>
          <w:szCs w:val="22"/>
        </w:rPr>
        <w:t>(</w:t>
      </w:r>
      <w:r w:rsidRPr="00153166">
        <w:rPr>
          <w:rStyle w:val="Odwoaniedokomentarza"/>
          <w:rFonts w:ascii="ArialMT" w:hAnsi="ArialMT"/>
          <w:i/>
          <w:iCs/>
        </w:rPr>
        <w:t/>
      </w:r>
      <w:r w:rsidRPr="00153166">
        <w:rPr>
          <w:rFonts w:ascii="ArialMT" w:hAnsi="ArialMT"/>
          <w:i/>
          <w:iCs/>
        </w:rPr>
        <w:t xml:space="preserve">Dz. U. 2023.702 tj. z </w:t>
      </w:r>
      <w:proofErr w:type="spellStart"/>
      <w:r w:rsidRPr="00153166">
        <w:rPr>
          <w:rFonts w:ascii="ArialMT" w:hAnsi="ArialMT"/>
          <w:i/>
          <w:iCs/>
        </w:rPr>
        <w:t>późn</w:t>
      </w:r>
      <w:proofErr w:type="spellEnd"/>
      <w:r w:rsidRPr="00153166">
        <w:rPr>
          <w:rFonts w:ascii="ArialMT" w:hAnsi="ArialMT"/>
          <w:i/>
          <w:iCs/>
        </w:rPr>
        <w:t xml:space="preserve">. zm.) </w:t>
      </w:r>
      <w:r w:rsidRPr="00153166">
        <w:rPr>
          <w:rFonts w:ascii="ArialMT" w:hAnsi="ArialMT" w:cs="Calibri"/>
          <w:sz w:val="22"/>
          <w:szCs w:val="22"/>
        </w:rPr>
        <w:t xml:space="preserve">a niewykonanie lub nienależyte wykonanie obowiązków, o których mowa w art. 21 ust. 2 i art. 39, oraz za utrudnianie przeprowadzenia kontroli u Beneficjenta pomocy, Prezes Urzędu Ochrony Konkurencji </w:t>
      </w:r>
      <w:r>
        <w:rPr>
          <w:rFonts w:ascii="ArialMT" w:hAnsi="ArialMT" w:cs="Calibri"/>
          <w:sz w:val="22"/>
          <w:szCs w:val="22"/>
        </w:rPr>
        <w:br/>
      </w:r>
      <w:r w:rsidRPr="00153166">
        <w:rPr>
          <w:rFonts w:ascii="ArialMT" w:hAnsi="ArialMT" w:cs="Calibri"/>
          <w:sz w:val="22"/>
          <w:szCs w:val="22"/>
        </w:rPr>
        <w:t>i Konsumentów może,</w:t>
      </w:r>
      <w:r>
        <w:rPr>
          <w:rFonts w:ascii="ArialMT" w:hAnsi="ArialMT" w:cs="Calibri"/>
          <w:sz w:val="22"/>
          <w:szCs w:val="22"/>
        </w:rPr>
        <w:t xml:space="preserve"> </w:t>
      </w:r>
      <w:r w:rsidRPr="00153166">
        <w:rPr>
          <w:rFonts w:ascii="ArialMT" w:hAnsi="ArialMT" w:cs="Calibri"/>
          <w:sz w:val="22"/>
          <w:szCs w:val="22"/>
        </w:rPr>
        <w:t>w drodze decyzji, nałożyć na Beneficjenta karę pieniężną do wysokości równowartości 10 000 Euro.</w:t>
      </w:r>
    </w:p>
    <w:p w14:paraId="23D6988E" w14:textId="77777777" w:rsidR="00153166" w:rsidRPr="00153166" w:rsidRDefault="00153166" w:rsidP="0015316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="ArialMT" w:hAnsi="ArialMT" w:cs="Calibri"/>
          <w:sz w:val="22"/>
          <w:szCs w:val="22"/>
        </w:rPr>
      </w:pPr>
    </w:p>
    <w:p w14:paraId="7AA756CD" w14:textId="77777777" w:rsidR="00153166" w:rsidRPr="00153166" w:rsidRDefault="00153166" w:rsidP="0015316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="ArialMT" w:hAnsi="ArialMT" w:cs="Calibri"/>
          <w:sz w:val="22"/>
          <w:szCs w:val="22"/>
        </w:rPr>
      </w:pPr>
    </w:p>
    <w:p w14:paraId="08874402" w14:textId="77777777" w:rsidR="00153166" w:rsidRPr="00153166" w:rsidRDefault="00153166" w:rsidP="0015316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="ArialMT" w:hAnsi="ArialMT" w:cs="Calibri"/>
          <w:sz w:val="22"/>
          <w:szCs w:val="22"/>
        </w:rPr>
      </w:pPr>
    </w:p>
    <w:p w14:paraId="28867CF1" w14:textId="77777777" w:rsidR="00153166" w:rsidRPr="00153166" w:rsidRDefault="00153166" w:rsidP="0015316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="ArialMT" w:hAnsi="ArialMT" w:cs="Calibri"/>
          <w:sz w:val="22"/>
          <w:szCs w:val="22"/>
        </w:rPr>
      </w:pPr>
    </w:p>
    <w:p w14:paraId="5F96264B" w14:textId="77777777" w:rsidR="00153166" w:rsidRPr="00153166" w:rsidRDefault="00153166" w:rsidP="0015316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="ArialMT" w:hAnsi="ArialMT" w:cs="Calibri"/>
          <w:sz w:val="22"/>
          <w:szCs w:val="22"/>
        </w:rPr>
      </w:pPr>
    </w:p>
    <w:p w14:paraId="47884A87" w14:textId="77777777" w:rsidR="00153166" w:rsidRPr="00153166" w:rsidRDefault="00153166" w:rsidP="0015316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="ArialMT" w:hAnsi="ArialMT" w:cs="Calibri"/>
          <w:sz w:val="22"/>
          <w:szCs w:val="22"/>
        </w:rPr>
      </w:pPr>
    </w:p>
    <w:p w14:paraId="5B39EB84" w14:textId="77777777" w:rsidR="00153166" w:rsidRPr="00153166" w:rsidRDefault="00153166" w:rsidP="0015316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="ArialMT" w:hAnsi="ArialMT" w:cs="Calibri"/>
          <w:sz w:val="22"/>
          <w:szCs w:val="22"/>
        </w:rPr>
      </w:pPr>
    </w:p>
    <w:p w14:paraId="00B9E0CD" w14:textId="77777777" w:rsidR="00153166" w:rsidRPr="00153166" w:rsidRDefault="00153166" w:rsidP="00153166">
      <w:pPr>
        <w:shd w:val="clear" w:color="auto" w:fill="FFFFFF"/>
        <w:tabs>
          <w:tab w:val="left" w:leader="dot" w:pos="3261"/>
          <w:tab w:val="left" w:pos="5812"/>
          <w:tab w:val="left" w:leader="dot" w:pos="8107"/>
        </w:tabs>
        <w:rPr>
          <w:rFonts w:ascii="ArialMT" w:hAnsi="ArialMT" w:cs="Calibri"/>
          <w:sz w:val="22"/>
          <w:szCs w:val="22"/>
        </w:rPr>
      </w:pPr>
      <w:r w:rsidRPr="00153166">
        <w:rPr>
          <w:rFonts w:ascii="ArialMT" w:hAnsi="ArialMT" w:cs="Calibri"/>
          <w:sz w:val="22"/>
          <w:szCs w:val="22"/>
        </w:rPr>
        <w:t>………………………………..……</w:t>
      </w:r>
      <w:r w:rsidRPr="00153166">
        <w:rPr>
          <w:rFonts w:ascii="ArialMT" w:hAnsi="ArialMT" w:cs="Calibri"/>
          <w:sz w:val="22"/>
          <w:szCs w:val="22"/>
        </w:rPr>
        <w:tab/>
      </w:r>
      <w:r w:rsidRPr="00153166">
        <w:rPr>
          <w:rFonts w:ascii="ArialMT" w:hAnsi="ArialMT" w:cs="Calibri"/>
          <w:sz w:val="22"/>
          <w:szCs w:val="22"/>
        </w:rPr>
        <w:tab/>
        <w:t>………………………………….…</w:t>
      </w:r>
    </w:p>
    <w:p w14:paraId="75F1C25B" w14:textId="77777777" w:rsidR="00153166" w:rsidRPr="00153166" w:rsidRDefault="00153166" w:rsidP="00153166">
      <w:pPr>
        <w:tabs>
          <w:tab w:val="left" w:pos="5812"/>
        </w:tabs>
        <w:rPr>
          <w:rFonts w:ascii="ArialMT" w:hAnsi="ArialMT" w:cs="Calibri"/>
          <w:sz w:val="22"/>
          <w:szCs w:val="22"/>
        </w:rPr>
      </w:pPr>
      <w:r w:rsidRPr="00153166">
        <w:rPr>
          <w:rFonts w:ascii="ArialMT" w:hAnsi="ArialMT" w:cs="Calibri"/>
          <w:b/>
          <w:sz w:val="22"/>
          <w:szCs w:val="22"/>
        </w:rPr>
        <w:t>Czytelny podpis</w:t>
      </w:r>
      <w:r w:rsidRPr="00153166">
        <w:rPr>
          <w:rFonts w:ascii="ArialMT" w:hAnsi="ArialMT" w:cs="Calibri"/>
          <w:sz w:val="22"/>
          <w:szCs w:val="22"/>
        </w:rPr>
        <w:tab/>
        <w:t xml:space="preserve">     miejscowość, data</w:t>
      </w:r>
    </w:p>
    <w:p w14:paraId="56BA0B81" w14:textId="77777777" w:rsidR="00153166" w:rsidRPr="00153166" w:rsidRDefault="00153166" w:rsidP="00153166">
      <w:pPr>
        <w:rPr>
          <w:rFonts w:ascii="ArialMT" w:hAnsi="ArialMT" w:cs="Calibri"/>
          <w:i/>
          <w:sz w:val="22"/>
          <w:szCs w:val="22"/>
        </w:rPr>
      </w:pPr>
      <w:r w:rsidRPr="00153166">
        <w:rPr>
          <w:rFonts w:ascii="ArialMT" w:hAnsi="ArialMT" w:cs="Calibri"/>
          <w:i/>
          <w:sz w:val="22"/>
          <w:szCs w:val="22"/>
        </w:rPr>
        <w:t xml:space="preserve">(Imię i nazwisko osoby uprawnionej </w:t>
      </w:r>
    </w:p>
    <w:p w14:paraId="3A582F34" w14:textId="77777777" w:rsidR="00153166" w:rsidRPr="00153166" w:rsidRDefault="00153166" w:rsidP="00153166">
      <w:pPr>
        <w:rPr>
          <w:rFonts w:ascii="ArialMT" w:hAnsi="ArialMT" w:cs="Calibri"/>
          <w:i/>
          <w:sz w:val="22"/>
          <w:szCs w:val="22"/>
        </w:rPr>
      </w:pPr>
      <w:r w:rsidRPr="00153166">
        <w:rPr>
          <w:rFonts w:ascii="ArialMT" w:hAnsi="ArialMT" w:cs="Calibri"/>
          <w:i/>
          <w:sz w:val="22"/>
          <w:szCs w:val="22"/>
        </w:rPr>
        <w:t>do składania oświadczeń w imieniu przedsiębiorstwa)</w:t>
      </w:r>
    </w:p>
    <w:p w14:paraId="6417A179" w14:textId="77777777" w:rsidR="00153166" w:rsidRPr="00153166" w:rsidRDefault="00153166" w:rsidP="00153166">
      <w:pPr>
        <w:shd w:val="clear" w:color="auto" w:fill="FFFFFF"/>
        <w:tabs>
          <w:tab w:val="left" w:pos="5529"/>
        </w:tabs>
        <w:rPr>
          <w:rFonts w:ascii="ArialMT" w:hAnsi="ArialMT" w:cs="Calibri"/>
          <w:sz w:val="22"/>
          <w:szCs w:val="22"/>
        </w:rPr>
      </w:pPr>
      <w:r w:rsidRPr="00153166">
        <w:rPr>
          <w:rFonts w:ascii="ArialMT" w:hAnsi="ArialMT" w:cs="Calibri"/>
          <w:sz w:val="22"/>
          <w:szCs w:val="22"/>
        </w:rPr>
        <w:tab/>
      </w:r>
    </w:p>
    <w:p w14:paraId="799A9903" w14:textId="77777777" w:rsidR="00153166" w:rsidRPr="00153166" w:rsidRDefault="00153166" w:rsidP="00153166">
      <w:pPr>
        <w:shd w:val="clear" w:color="auto" w:fill="FFFFFF"/>
        <w:spacing w:line="274" w:lineRule="exact"/>
        <w:rPr>
          <w:rFonts w:ascii="ArialMT" w:hAnsi="ArialMT" w:cs="Calibri"/>
          <w:i/>
          <w:iCs/>
          <w:sz w:val="22"/>
          <w:szCs w:val="22"/>
        </w:rPr>
      </w:pPr>
      <w:r w:rsidRPr="00153166">
        <w:rPr>
          <w:rFonts w:ascii="ArialMT" w:hAnsi="ArialMT" w:cs="Calibri"/>
          <w:i/>
          <w:iCs/>
          <w:sz w:val="22"/>
          <w:szCs w:val="22"/>
        </w:rPr>
        <w:t>* W przypadku podmiotów, u których rok obrotowy nie pokrywa się z rokiem kalendarzowym, pod uwagę należy wziąć lata obrotowe.</w:t>
      </w:r>
    </w:p>
    <w:p w14:paraId="3AE24823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45C2AA5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7824D548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6D6868D6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498443AC" w14:textId="77777777" w:rsidR="00153166" w:rsidRDefault="00153166" w:rsidP="000A4737">
      <w:pPr>
        <w:tabs>
          <w:tab w:val="left" w:pos="7740"/>
        </w:tabs>
        <w:rPr>
          <w:rFonts w:ascii="ArialMT" w:hAnsi="ArialMT" w:cs="Arial"/>
          <w:i/>
          <w:iCs/>
          <w:sz w:val="22"/>
          <w:szCs w:val="22"/>
        </w:rPr>
      </w:pPr>
    </w:p>
    <w:sectPr w:rsidR="00153166" w:rsidSect="00CB6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0C6" w14:textId="77777777" w:rsidR="00262A9E" w:rsidRDefault="00262A9E">
      <w:r>
        <w:separator/>
      </w:r>
    </w:p>
  </w:endnote>
  <w:endnote w:type="continuationSeparator" w:id="0">
    <w:p w14:paraId="7C6089B7" w14:textId="77777777" w:rsidR="00262A9E" w:rsidRDefault="002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E36F" w14:textId="77777777" w:rsidR="007B2500" w:rsidRPr="00124D4A" w:rsidRDefault="003E6E9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1E96D2" wp14:editId="658CCF14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1129875003" name="Obraz 112987500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5B9" w14:textId="77777777" w:rsidR="007B2500" w:rsidRPr="00B01F08" w:rsidRDefault="003E6E9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D8DB168" wp14:editId="7FDBB99F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48124343" name="Obraz 4812434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4570" w14:textId="77777777" w:rsidR="00262A9E" w:rsidRDefault="00262A9E">
      <w:r>
        <w:separator/>
      </w:r>
    </w:p>
  </w:footnote>
  <w:footnote w:type="continuationSeparator" w:id="0">
    <w:p w14:paraId="46925F4C" w14:textId="77777777" w:rsidR="00262A9E" w:rsidRDefault="0026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074B" w14:textId="3A54E93A" w:rsidR="000D53DD" w:rsidRDefault="000D53DD" w:rsidP="000D53DD">
    <w:pPr>
      <w:pStyle w:val="Nagwek"/>
      <w:ind w:left="-709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68430A8" wp14:editId="5447922F">
          <wp:simplePos x="0" y="0"/>
          <wp:positionH relativeFrom="page">
            <wp:posOffset>284480</wp:posOffset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1560770258" name="Obraz 15607702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D1C4" w14:textId="77777777" w:rsidR="007B2500" w:rsidRDefault="003E6E9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5F11578" wp14:editId="6CD189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203946927" name="Obraz 120394692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C8"/>
    <w:multiLevelType w:val="hybridMultilevel"/>
    <w:tmpl w:val="7EE0E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407"/>
    <w:multiLevelType w:val="hybridMultilevel"/>
    <w:tmpl w:val="4C9A0F3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E95034"/>
    <w:multiLevelType w:val="hybridMultilevel"/>
    <w:tmpl w:val="4334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11D2"/>
    <w:multiLevelType w:val="hybridMultilevel"/>
    <w:tmpl w:val="1028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3C6"/>
    <w:multiLevelType w:val="hybridMultilevel"/>
    <w:tmpl w:val="651E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43F3"/>
    <w:multiLevelType w:val="hybridMultilevel"/>
    <w:tmpl w:val="F0DE0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02767"/>
    <w:multiLevelType w:val="hybridMultilevel"/>
    <w:tmpl w:val="703C31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85276"/>
    <w:multiLevelType w:val="hybridMultilevel"/>
    <w:tmpl w:val="5ED8F410"/>
    <w:lvl w:ilvl="0" w:tplc="351AA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50E"/>
    <w:multiLevelType w:val="hybridMultilevel"/>
    <w:tmpl w:val="7F7C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30B"/>
    <w:multiLevelType w:val="hybridMultilevel"/>
    <w:tmpl w:val="651EA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4150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2D8A"/>
    <w:multiLevelType w:val="hybridMultilevel"/>
    <w:tmpl w:val="878A26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B546C"/>
    <w:multiLevelType w:val="hybridMultilevel"/>
    <w:tmpl w:val="093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D83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54FB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32EC"/>
    <w:multiLevelType w:val="hybridMultilevel"/>
    <w:tmpl w:val="E7D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72BCE"/>
    <w:multiLevelType w:val="hybridMultilevel"/>
    <w:tmpl w:val="6DA280D0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04F3"/>
    <w:multiLevelType w:val="hybridMultilevel"/>
    <w:tmpl w:val="0B645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846F9"/>
    <w:multiLevelType w:val="hybridMultilevel"/>
    <w:tmpl w:val="D97ABCE4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DBA"/>
    <w:multiLevelType w:val="hybridMultilevel"/>
    <w:tmpl w:val="39F60286"/>
    <w:lvl w:ilvl="0" w:tplc="4E84A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73562"/>
    <w:multiLevelType w:val="hybridMultilevel"/>
    <w:tmpl w:val="72989C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A312F38"/>
    <w:multiLevelType w:val="hybridMultilevel"/>
    <w:tmpl w:val="47A4E5E2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86295"/>
    <w:multiLevelType w:val="hybridMultilevel"/>
    <w:tmpl w:val="578E7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31C6F"/>
    <w:multiLevelType w:val="hybridMultilevel"/>
    <w:tmpl w:val="84123E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906F33"/>
    <w:multiLevelType w:val="hybridMultilevel"/>
    <w:tmpl w:val="CAE8B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C549F0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B75D3"/>
    <w:multiLevelType w:val="hybridMultilevel"/>
    <w:tmpl w:val="878A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96E82"/>
    <w:multiLevelType w:val="hybridMultilevel"/>
    <w:tmpl w:val="55DE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4FDE"/>
    <w:multiLevelType w:val="hybridMultilevel"/>
    <w:tmpl w:val="F4AC0F6C"/>
    <w:lvl w:ilvl="0" w:tplc="DFAEBF90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2AA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A441F"/>
    <w:multiLevelType w:val="hybridMultilevel"/>
    <w:tmpl w:val="F898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C28"/>
    <w:multiLevelType w:val="hybridMultilevel"/>
    <w:tmpl w:val="7C066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B00F6C"/>
    <w:multiLevelType w:val="hybridMultilevel"/>
    <w:tmpl w:val="B3903F0A"/>
    <w:lvl w:ilvl="0" w:tplc="08260F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0543D2"/>
    <w:multiLevelType w:val="hybridMultilevel"/>
    <w:tmpl w:val="9DB6E836"/>
    <w:lvl w:ilvl="0" w:tplc="CB3400A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136A55"/>
    <w:multiLevelType w:val="hybridMultilevel"/>
    <w:tmpl w:val="FBAA5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E4020"/>
    <w:multiLevelType w:val="hybridMultilevel"/>
    <w:tmpl w:val="A192C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434177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01BE"/>
    <w:multiLevelType w:val="hybridMultilevel"/>
    <w:tmpl w:val="CD54A12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5352C"/>
    <w:multiLevelType w:val="hybridMultilevel"/>
    <w:tmpl w:val="CD54A12C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31E3"/>
    <w:multiLevelType w:val="hybridMultilevel"/>
    <w:tmpl w:val="0B1E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44AF2"/>
    <w:multiLevelType w:val="hybridMultilevel"/>
    <w:tmpl w:val="162E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96DDE"/>
    <w:multiLevelType w:val="hybridMultilevel"/>
    <w:tmpl w:val="35182008"/>
    <w:lvl w:ilvl="0" w:tplc="7036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B51BA4"/>
    <w:multiLevelType w:val="hybridMultilevel"/>
    <w:tmpl w:val="48903F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F8906C3"/>
    <w:multiLevelType w:val="hybridMultilevel"/>
    <w:tmpl w:val="33A2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0283">
    <w:abstractNumId w:val="36"/>
  </w:num>
  <w:num w:numId="2" w16cid:durableId="91778979">
    <w:abstractNumId w:val="40"/>
  </w:num>
  <w:num w:numId="3" w16cid:durableId="1255702087">
    <w:abstractNumId w:val="9"/>
  </w:num>
  <w:num w:numId="4" w16cid:durableId="503015956">
    <w:abstractNumId w:val="19"/>
  </w:num>
  <w:num w:numId="5" w16cid:durableId="208955342">
    <w:abstractNumId w:val="22"/>
  </w:num>
  <w:num w:numId="6" w16cid:durableId="942958011">
    <w:abstractNumId w:val="28"/>
  </w:num>
  <w:num w:numId="7" w16cid:durableId="1265383432">
    <w:abstractNumId w:val="20"/>
  </w:num>
  <w:num w:numId="8" w16cid:durableId="2146576843">
    <w:abstractNumId w:val="23"/>
  </w:num>
  <w:num w:numId="9" w16cid:durableId="1925529651">
    <w:abstractNumId w:val="4"/>
  </w:num>
  <w:num w:numId="10" w16cid:durableId="210310240">
    <w:abstractNumId w:val="18"/>
  </w:num>
  <w:num w:numId="11" w16cid:durableId="894581026">
    <w:abstractNumId w:val="35"/>
  </w:num>
  <w:num w:numId="12" w16cid:durableId="1732657876">
    <w:abstractNumId w:val="1"/>
  </w:num>
  <w:num w:numId="13" w16cid:durableId="278029971">
    <w:abstractNumId w:val="2"/>
  </w:num>
  <w:num w:numId="14" w16cid:durableId="2091733879">
    <w:abstractNumId w:val="0"/>
  </w:num>
  <w:num w:numId="15" w16cid:durableId="20060332">
    <w:abstractNumId w:val="13"/>
  </w:num>
  <w:num w:numId="16" w16cid:durableId="1273977829">
    <w:abstractNumId w:val="26"/>
  </w:num>
  <w:num w:numId="17" w16cid:durableId="2040352475">
    <w:abstractNumId w:val="29"/>
  </w:num>
  <w:num w:numId="18" w16cid:durableId="1587299983">
    <w:abstractNumId w:val="16"/>
  </w:num>
  <w:num w:numId="19" w16cid:durableId="655571169">
    <w:abstractNumId w:val="15"/>
  </w:num>
  <w:num w:numId="20" w16cid:durableId="1290087715">
    <w:abstractNumId w:val="7"/>
  </w:num>
  <w:num w:numId="21" w16cid:durableId="852110301">
    <w:abstractNumId w:val="41"/>
  </w:num>
  <w:num w:numId="22" w16cid:durableId="452597006">
    <w:abstractNumId w:val="30"/>
  </w:num>
  <w:num w:numId="23" w16cid:durableId="1784688668">
    <w:abstractNumId w:val="39"/>
  </w:num>
  <w:num w:numId="24" w16cid:durableId="255600270">
    <w:abstractNumId w:val="11"/>
  </w:num>
  <w:num w:numId="25" w16cid:durableId="295919335">
    <w:abstractNumId w:val="14"/>
  </w:num>
  <w:num w:numId="26" w16cid:durableId="1123500918">
    <w:abstractNumId w:val="37"/>
  </w:num>
  <w:num w:numId="27" w16cid:durableId="633023692">
    <w:abstractNumId w:val="34"/>
  </w:num>
  <w:num w:numId="28" w16cid:durableId="1835877818">
    <w:abstractNumId w:val="21"/>
  </w:num>
  <w:num w:numId="29" w16cid:durableId="1351109034">
    <w:abstractNumId w:val="17"/>
  </w:num>
  <w:num w:numId="30" w16cid:durableId="726607033">
    <w:abstractNumId w:val="5"/>
  </w:num>
  <w:num w:numId="31" w16cid:durableId="1636837473">
    <w:abstractNumId w:val="10"/>
  </w:num>
  <w:num w:numId="32" w16cid:durableId="613050425">
    <w:abstractNumId w:val="27"/>
  </w:num>
  <w:num w:numId="33" w16cid:durableId="541670385">
    <w:abstractNumId w:val="8"/>
  </w:num>
  <w:num w:numId="34" w16cid:durableId="987393862">
    <w:abstractNumId w:val="25"/>
  </w:num>
  <w:num w:numId="35" w16cid:durableId="66347461">
    <w:abstractNumId w:val="44"/>
  </w:num>
  <w:num w:numId="36" w16cid:durableId="643316302">
    <w:abstractNumId w:val="31"/>
  </w:num>
  <w:num w:numId="37" w16cid:durableId="1393036886">
    <w:abstractNumId w:val="12"/>
  </w:num>
  <w:num w:numId="38" w16cid:durableId="276565288">
    <w:abstractNumId w:val="38"/>
  </w:num>
  <w:num w:numId="39" w16cid:durableId="1339311411">
    <w:abstractNumId w:val="42"/>
  </w:num>
  <w:num w:numId="40" w16cid:durableId="24722215">
    <w:abstractNumId w:val="32"/>
  </w:num>
  <w:num w:numId="41" w16cid:durableId="39791928">
    <w:abstractNumId w:val="24"/>
  </w:num>
  <w:num w:numId="42" w16cid:durableId="788083171">
    <w:abstractNumId w:val="33"/>
  </w:num>
  <w:num w:numId="43" w16cid:durableId="1676766165">
    <w:abstractNumId w:val="3"/>
  </w:num>
  <w:num w:numId="44" w16cid:durableId="1062601567">
    <w:abstractNumId w:val="6"/>
  </w:num>
  <w:num w:numId="45" w16cid:durableId="180488598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5E"/>
    <w:rsid w:val="000069E7"/>
    <w:rsid w:val="000229EE"/>
    <w:rsid w:val="00031852"/>
    <w:rsid w:val="00037DF4"/>
    <w:rsid w:val="00052F7E"/>
    <w:rsid w:val="00061F20"/>
    <w:rsid w:val="000678B4"/>
    <w:rsid w:val="00080D83"/>
    <w:rsid w:val="00085402"/>
    <w:rsid w:val="000A008C"/>
    <w:rsid w:val="000A0A1B"/>
    <w:rsid w:val="000A1195"/>
    <w:rsid w:val="000A3FBB"/>
    <w:rsid w:val="000A4737"/>
    <w:rsid w:val="000B27E3"/>
    <w:rsid w:val="000C18F5"/>
    <w:rsid w:val="000C4661"/>
    <w:rsid w:val="000D283E"/>
    <w:rsid w:val="000D53DD"/>
    <w:rsid w:val="000E0467"/>
    <w:rsid w:val="000E428A"/>
    <w:rsid w:val="000E4B37"/>
    <w:rsid w:val="000F6C73"/>
    <w:rsid w:val="00100E12"/>
    <w:rsid w:val="00110766"/>
    <w:rsid w:val="001204D7"/>
    <w:rsid w:val="00124D4A"/>
    <w:rsid w:val="0012612C"/>
    <w:rsid w:val="00127C7E"/>
    <w:rsid w:val="00130B23"/>
    <w:rsid w:val="00137AAB"/>
    <w:rsid w:val="001430FA"/>
    <w:rsid w:val="00150435"/>
    <w:rsid w:val="00151590"/>
    <w:rsid w:val="00152861"/>
    <w:rsid w:val="00153166"/>
    <w:rsid w:val="00156E1A"/>
    <w:rsid w:val="00163ADE"/>
    <w:rsid w:val="00165F93"/>
    <w:rsid w:val="001740D9"/>
    <w:rsid w:val="00176BB6"/>
    <w:rsid w:val="00182798"/>
    <w:rsid w:val="00194334"/>
    <w:rsid w:val="00197C1D"/>
    <w:rsid w:val="001A4A8F"/>
    <w:rsid w:val="001B00F2"/>
    <w:rsid w:val="001B210F"/>
    <w:rsid w:val="001B4329"/>
    <w:rsid w:val="001B6590"/>
    <w:rsid w:val="001B7168"/>
    <w:rsid w:val="001C3583"/>
    <w:rsid w:val="001D1EEE"/>
    <w:rsid w:val="001F6DDB"/>
    <w:rsid w:val="0020714A"/>
    <w:rsid w:val="002075B7"/>
    <w:rsid w:val="00212B44"/>
    <w:rsid w:val="00214CD0"/>
    <w:rsid w:val="00227D23"/>
    <w:rsid w:val="00231EC4"/>
    <w:rsid w:val="00232AFE"/>
    <w:rsid w:val="00241C1F"/>
    <w:rsid w:val="002425AE"/>
    <w:rsid w:val="00242DFB"/>
    <w:rsid w:val="00252971"/>
    <w:rsid w:val="002543BA"/>
    <w:rsid w:val="00262A9E"/>
    <w:rsid w:val="00262D27"/>
    <w:rsid w:val="00271159"/>
    <w:rsid w:val="00274E0E"/>
    <w:rsid w:val="00285247"/>
    <w:rsid w:val="00286FEF"/>
    <w:rsid w:val="00291CF6"/>
    <w:rsid w:val="00292920"/>
    <w:rsid w:val="002A14D4"/>
    <w:rsid w:val="002A42CB"/>
    <w:rsid w:val="002A6A96"/>
    <w:rsid w:val="002B21CC"/>
    <w:rsid w:val="002C6347"/>
    <w:rsid w:val="002C7236"/>
    <w:rsid w:val="002D6A85"/>
    <w:rsid w:val="002E53B9"/>
    <w:rsid w:val="002E57E4"/>
    <w:rsid w:val="002F6F14"/>
    <w:rsid w:val="0030320E"/>
    <w:rsid w:val="003131B4"/>
    <w:rsid w:val="003141D4"/>
    <w:rsid w:val="00317D26"/>
    <w:rsid w:val="00320AAC"/>
    <w:rsid w:val="00325198"/>
    <w:rsid w:val="0033148A"/>
    <w:rsid w:val="00331B45"/>
    <w:rsid w:val="00336FCC"/>
    <w:rsid w:val="0034094F"/>
    <w:rsid w:val="00340A69"/>
    <w:rsid w:val="00351FF8"/>
    <w:rsid w:val="0035482A"/>
    <w:rsid w:val="003607D6"/>
    <w:rsid w:val="00360B4A"/>
    <w:rsid w:val="003619F2"/>
    <w:rsid w:val="00365820"/>
    <w:rsid w:val="00376804"/>
    <w:rsid w:val="0038013D"/>
    <w:rsid w:val="003803AF"/>
    <w:rsid w:val="00390FF9"/>
    <w:rsid w:val="003944FD"/>
    <w:rsid w:val="003A3E7F"/>
    <w:rsid w:val="003B148C"/>
    <w:rsid w:val="003B6C33"/>
    <w:rsid w:val="003B7648"/>
    <w:rsid w:val="003C175E"/>
    <w:rsid w:val="003C4346"/>
    <w:rsid w:val="003C554F"/>
    <w:rsid w:val="003E2E92"/>
    <w:rsid w:val="003E6E9E"/>
    <w:rsid w:val="003E7991"/>
    <w:rsid w:val="0040149C"/>
    <w:rsid w:val="0040192D"/>
    <w:rsid w:val="00404D53"/>
    <w:rsid w:val="00405429"/>
    <w:rsid w:val="00407390"/>
    <w:rsid w:val="0040799F"/>
    <w:rsid w:val="00414478"/>
    <w:rsid w:val="00424EE1"/>
    <w:rsid w:val="00426AC5"/>
    <w:rsid w:val="00432374"/>
    <w:rsid w:val="00441016"/>
    <w:rsid w:val="0044234D"/>
    <w:rsid w:val="0044246D"/>
    <w:rsid w:val="00445E37"/>
    <w:rsid w:val="00460027"/>
    <w:rsid w:val="00462AB1"/>
    <w:rsid w:val="00464355"/>
    <w:rsid w:val="004708DD"/>
    <w:rsid w:val="00485CA6"/>
    <w:rsid w:val="00492BD3"/>
    <w:rsid w:val="004968AD"/>
    <w:rsid w:val="004B70BD"/>
    <w:rsid w:val="004D201F"/>
    <w:rsid w:val="004D350E"/>
    <w:rsid w:val="004D3E0F"/>
    <w:rsid w:val="004E162A"/>
    <w:rsid w:val="004E3B29"/>
    <w:rsid w:val="004F030F"/>
    <w:rsid w:val="004F10AA"/>
    <w:rsid w:val="00513157"/>
    <w:rsid w:val="005133DF"/>
    <w:rsid w:val="0052111D"/>
    <w:rsid w:val="005260BF"/>
    <w:rsid w:val="00531200"/>
    <w:rsid w:val="0053236B"/>
    <w:rsid w:val="005407B0"/>
    <w:rsid w:val="00544A0E"/>
    <w:rsid w:val="0054555C"/>
    <w:rsid w:val="00547007"/>
    <w:rsid w:val="00551846"/>
    <w:rsid w:val="005518F7"/>
    <w:rsid w:val="00555FCA"/>
    <w:rsid w:val="005760A9"/>
    <w:rsid w:val="00576341"/>
    <w:rsid w:val="00594464"/>
    <w:rsid w:val="005A0C5E"/>
    <w:rsid w:val="005A213F"/>
    <w:rsid w:val="005B5308"/>
    <w:rsid w:val="005C1A48"/>
    <w:rsid w:val="005C584B"/>
    <w:rsid w:val="005F3C04"/>
    <w:rsid w:val="005F463A"/>
    <w:rsid w:val="005F4E57"/>
    <w:rsid w:val="005F76FC"/>
    <w:rsid w:val="006041C7"/>
    <w:rsid w:val="006070A5"/>
    <w:rsid w:val="00610AE9"/>
    <w:rsid w:val="00617D5E"/>
    <w:rsid w:val="00622781"/>
    <w:rsid w:val="006254FE"/>
    <w:rsid w:val="00640BFF"/>
    <w:rsid w:val="00653A9A"/>
    <w:rsid w:val="0065742A"/>
    <w:rsid w:val="00667A59"/>
    <w:rsid w:val="00667FBA"/>
    <w:rsid w:val="006764A3"/>
    <w:rsid w:val="00677E9E"/>
    <w:rsid w:val="00695931"/>
    <w:rsid w:val="0069621B"/>
    <w:rsid w:val="00696BB9"/>
    <w:rsid w:val="00696EAC"/>
    <w:rsid w:val="006A2251"/>
    <w:rsid w:val="006B3DE0"/>
    <w:rsid w:val="006B562B"/>
    <w:rsid w:val="006E28F0"/>
    <w:rsid w:val="006F209E"/>
    <w:rsid w:val="006F722D"/>
    <w:rsid w:val="00720D18"/>
    <w:rsid w:val="00727F94"/>
    <w:rsid w:val="0073364B"/>
    <w:rsid w:val="007337EB"/>
    <w:rsid w:val="00733DC2"/>
    <w:rsid w:val="00734C09"/>
    <w:rsid w:val="00736F01"/>
    <w:rsid w:val="00744EC9"/>
    <w:rsid w:val="00745D18"/>
    <w:rsid w:val="007533CE"/>
    <w:rsid w:val="00763151"/>
    <w:rsid w:val="00776530"/>
    <w:rsid w:val="00776740"/>
    <w:rsid w:val="00777DAF"/>
    <w:rsid w:val="00791E8E"/>
    <w:rsid w:val="00792E53"/>
    <w:rsid w:val="007A0109"/>
    <w:rsid w:val="007A20C3"/>
    <w:rsid w:val="007B2500"/>
    <w:rsid w:val="007B2E2A"/>
    <w:rsid w:val="007B2E44"/>
    <w:rsid w:val="007B4FC7"/>
    <w:rsid w:val="007B6317"/>
    <w:rsid w:val="007C190C"/>
    <w:rsid w:val="007C3FAE"/>
    <w:rsid w:val="007C633E"/>
    <w:rsid w:val="007D0695"/>
    <w:rsid w:val="007D1294"/>
    <w:rsid w:val="007D61D6"/>
    <w:rsid w:val="007D7633"/>
    <w:rsid w:val="007E1B19"/>
    <w:rsid w:val="007F3623"/>
    <w:rsid w:val="00820C99"/>
    <w:rsid w:val="00823B5F"/>
    <w:rsid w:val="008248EA"/>
    <w:rsid w:val="00827311"/>
    <w:rsid w:val="00833A1F"/>
    <w:rsid w:val="00834BB4"/>
    <w:rsid w:val="00835187"/>
    <w:rsid w:val="00835458"/>
    <w:rsid w:val="008366CF"/>
    <w:rsid w:val="0084099E"/>
    <w:rsid w:val="00842DA4"/>
    <w:rsid w:val="00843223"/>
    <w:rsid w:val="008465DA"/>
    <w:rsid w:val="00846621"/>
    <w:rsid w:val="00847D26"/>
    <w:rsid w:val="00852F6A"/>
    <w:rsid w:val="008613ED"/>
    <w:rsid w:val="00872616"/>
    <w:rsid w:val="00875E5A"/>
    <w:rsid w:val="00887F39"/>
    <w:rsid w:val="00892DFF"/>
    <w:rsid w:val="008945D9"/>
    <w:rsid w:val="008A3B11"/>
    <w:rsid w:val="008B12B6"/>
    <w:rsid w:val="008B49FC"/>
    <w:rsid w:val="008C41C0"/>
    <w:rsid w:val="008C6F08"/>
    <w:rsid w:val="008C762F"/>
    <w:rsid w:val="008D55BF"/>
    <w:rsid w:val="008E092D"/>
    <w:rsid w:val="008E62E1"/>
    <w:rsid w:val="008F0126"/>
    <w:rsid w:val="008F52A0"/>
    <w:rsid w:val="009066F7"/>
    <w:rsid w:val="00906857"/>
    <w:rsid w:val="009311B7"/>
    <w:rsid w:val="00935D73"/>
    <w:rsid w:val="00951602"/>
    <w:rsid w:val="00964839"/>
    <w:rsid w:val="00965422"/>
    <w:rsid w:val="00977DED"/>
    <w:rsid w:val="00983A9B"/>
    <w:rsid w:val="00984C84"/>
    <w:rsid w:val="00984FB8"/>
    <w:rsid w:val="009859E2"/>
    <w:rsid w:val="00997C93"/>
    <w:rsid w:val="009A3D5A"/>
    <w:rsid w:val="009A5952"/>
    <w:rsid w:val="009A6FC5"/>
    <w:rsid w:val="009B4F53"/>
    <w:rsid w:val="009C5B9F"/>
    <w:rsid w:val="009D71C1"/>
    <w:rsid w:val="009F2CF0"/>
    <w:rsid w:val="009F614C"/>
    <w:rsid w:val="00A03CC9"/>
    <w:rsid w:val="00A04690"/>
    <w:rsid w:val="00A06544"/>
    <w:rsid w:val="00A12089"/>
    <w:rsid w:val="00A123B8"/>
    <w:rsid w:val="00A12687"/>
    <w:rsid w:val="00A23483"/>
    <w:rsid w:val="00A30E9D"/>
    <w:rsid w:val="00A40612"/>
    <w:rsid w:val="00A40DD3"/>
    <w:rsid w:val="00A44F7F"/>
    <w:rsid w:val="00A55024"/>
    <w:rsid w:val="00A617FD"/>
    <w:rsid w:val="00A64769"/>
    <w:rsid w:val="00A6539F"/>
    <w:rsid w:val="00A6567B"/>
    <w:rsid w:val="00A73A7B"/>
    <w:rsid w:val="00A818BF"/>
    <w:rsid w:val="00A8223E"/>
    <w:rsid w:val="00A8311B"/>
    <w:rsid w:val="00A83AC8"/>
    <w:rsid w:val="00A85BEF"/>
    <w:rsid w:val="00A94434"/>
    <w:rsid w:val="00A975E0"/>
    <w:rsid w:val="00AC1DAD"/>
    <w:rsid w:val="00AD6DD1"/>
    <w:rsid w:val="00AE2E54"/>
    <w:rsid w:val="00AE2EAE"/>
    <w:rsid w:val="00AE3537"/>
    <w:rsid w:val="00AE414E"/>
    <w:rsid w:val="00AF0BFE"/>
    <w:rsid w:val="00AF19AB"/>
    <w:rsid w:val="00B01F08"/>
    <w:rsid w:val="00B03DD5"/>
    <w:rsid w:val="00B06A01"/>
    <w:rsid w:val="00B1002D"/>
    <w:rsid w:val="00B147BF"/>
    <w:rsid w:val="00B16E8F"/>
    <w:rsid w:val="00B30401"/>
    <w:rsid w:val="00B352D4"/>
    <w:rsid w:val="00B35B93"/>
    <w:rsid w:val="00B36A10"/>
    <w:rsid w:val="00B532A6"/>
    <w:rsid w:val="00B6637D"/>
    <w:rsid w:val="00B70EA4"/>
    <w:rsid w:val="00B90CF8"/>
    <w:rsid w:val="00B91DAF"/>
    <w:rsid w:val="00B92DA7"/>
    <w:rsid w:val="00BA5A7B"/>
    <w:rsid w:val="00BB6A9C"/>
    <w:rsid w:val="00BB76D0"/>
    <w:rsid w:val="00BC1663"/>
    <w:rsid w:val="00BC363C"/>
    <w:rsid w:val="00BD02F5"/>
    <w:rsid w:val="00BD2275"/>
    <w:rsid w:val="00BD6702"/>
    <w:rsid w:val="00C15A61"/>
    <w:rsid w:val="00C203D5"/>
    <w:rsid w:val="00C22140"/>
    <w:rsid w:val="00C32A67"/>
    <w:rsid w:val="00C3757D"/>
    <w:rsid w:val="00C40FD9"/>
    <w:rsid w:val="00C44D15"/>
    <w:rsid w:val="00C4762D"/>
    <w:rsid w:val="00C576AE"/>
    <w:rsid w:val="00C62AAD"/>
    <w:rsid w:val="00C62C24"/>
    <w:rsid w:val="00C635B6"/>
    <w:rsid w:val="00C63869"/>
    <w:rsid w:val="00C76477"/>
    <w:rsid w:val="00C7680A"/>
    <w:rsid w:val="00C84904"/>
    <w:rsid w:val="00C86B40"/>
    <w:rsid w:val="00C910A2"/>
    <w:rsid w:val="00CA1204"/>
    <w:rsid w:val="00CA2232"/>
    <w:rsid w:val="00CA2A38"/>
    <w:rsid w:val="00CA7E8E"/>
    <w:rsid w:val="00CB6A90"/>
    <w:rsid w:val="00CC04D7"/>
    <w:rsid w:val="00CC1053"/>
    <w:rsid w:val="00CC6704"/>
    <w:rsid w:val="00CC6BB9"/>
    <w:rsid w:val="00CD35F5"/>
    <w:rsid w:val="00CE005B"/>
    <w:rsid w:val="00D025B7"/>
    <w:rsid w:val="00D0356F"/>
    <w:rsid w:val="00D0361A"/>
    <w:rsid w:val="00D12EAD"/>
    <w:rsid w:val="00D17EAA"/>
    <w:rsid w:val="00D30205"/>
    <w:rsid w:val="00D30ADD"/>
    <w:rsid w:val="00D35B5B"/>
    <w:rsid w:val="00D43A0D"/>
    <w:rsid w:val="00D46867"/>
    <w:rsid w:val="00D526F3"/>
    <w:rsid w:val="00D57DB3"/>
    <w:rsid w:val="00D61FF4"/>
    <w:rsid w:val="00D631B3"/>
    <w:rsid w:val="00D74E21"/>
    <w:rsid w:val="00D92027"/>
    <w:rsid w:val="00DA696E"/>
    <w:rsid w:val="00DB1608"/>
    <w:rsid w:val="00DB67E0"/>
    <w:rsid w:val="00DC112C"/>
    <w:rsid w:val="00DC733E"/>
    <w:rsid w:val="00DD459D"/>
    <w:rsid w:val="00DF03F5"/>
    <w:rsid w:val="00DF4930"/>
    <w:rsid w:val="00DF5170"/>
    <w:rsid w:val="00DF57BE"/>
    <w:rsid w:val="00DF6D56"/>
    <w:rsid w:val="00E02072"/>
    <w:rsid w:val="00E06500"/>
    <w:rsid w:val="00E06F62"/>
    <w:rsid w:val="00E208BC"/>
    <w:rsid w:val="00E3745A"/>
    <w:rsid w:val="00E37C29"/>
    <w:rsid w:val="00E41CD8"/>
    <w:rsid w:val="00E4580D"/>
    <w:rsid w:val="00E5170D"/>
    <w:rsid w:val="00E57060"/>
    <w:rsid w:val="00E758B7"/>
    <w:rsid w:val="00E7628D"/>
    <w:rsid w:val="00E80A74"/>
    <w:rsid w:val="00E80EE1"/>
    <w:rsid w:val="00E838CD"/>
    <w:rsid w:val="00E87616"/>
    <w:rsid w:val="00EA2FB6"/>
    <w:rsid w:val="00EA5C16"/>
    <w:rsid w:val="00EA72E1"/>
    <w:rsid w:val="00EB2208"/>
    <w:rsid w:val="00EB434E"/>
    <w:rsid w:val="00EC1A2C"/>
    <w:rsid w:val="00EC1F5E"/>
    <w:rsid w:val="00ED1824"/>
    <w:rsid w:val="00EE69D2"/>
    <w:rsid w:val="00EF000D"/>
    <w:rsid w:val="00EF5BE4"/>
    <w:rsid w:val="00F042D0"/>
    <w:rsid w:val="00F06827"/>
    <w:rsid w:val="00F10904"/>
    <w:rsid w:val="00F235A5"/>
    <w:rsid w:val="00F25153"/>
    <w:rsid w:val="00F259E3"/>
    <w:rsid w:val="00F25E05"/>
    <w:rsid w:val="00F357F5"/>
    <w:rsid w:val="00F45B3E"/>
    <w:rsid w:val="00F545A3"/>
    <w:rsid w:val="00F9033B"/>
    <w:rsid w:val="00F92931"/>
    <w:rsid w:val="00FA3C81"/>
    <w:rsid w:val="00FA5F9F"/>
    <w:rsid w:val="00FB4310"/>
    <w:rsid w:val="00FB5706"/>
    <w:rsid w:val="00FC66E2"/>
    <w:rsid w:val="00FD5EE3"/>
    <w:rsid w:val="00FF135C"/>
    <w:rsid w:val="00FF1DBE"/>
    <w:rsid w:val="00FF1FD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D7D3E"/>
  <w15:chartTrackingRefBased/>
  <w15:docId w15:val="{3DBE73A2-8F40-417C-A70E-10250D4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51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link w:val="TekstpodstawowyZnak"/>
    <w:rsid w:val="003C175E"/>
    <w:pPr>
      <w:spacing w:before="200" w:after="120" w:line="320" w:lineRule="atLeast"/>
    </w:pPr>
    <w:rPr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3C175E"/>
    <w:rPr>
      <w:rFonts w:ascii="Arial" w:hAnsi="Arial"/>
      <w:sz w:val="22"/>
    </w:rPr>
  </w:style>
  <w:style w:type="character" w:styleId="Hipercze">
    <w:name w:val="Hyperlink"/>
    <w:rsid w:val="003C175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1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4F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A7E8E"/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7E8E"/>
    <w:rPr>
      <w:rFonts w:ascii="Consolas" w:eastAsiaTheme="minorHAnsi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B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83A9B"/>
    <w:rPr>
      <w:i/>
      <w:iCs/>
    </w:rPr>
  </w:style>
  <w:style w:type="paragraph" w:styleId="Tekstprzypisukocowego">
    <w:name w:val="endnote text"/>
    <w:basedOn w:val="Normalny"/>
    <w:link w:val="TekstprzypisukocowegoZnak"/>
    <w:rsid w:val="00DD4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459D"/>
    <w:rPr>
      <w:rFonts w:ascii="Arial" w:hAnsi="Arial"/>
    </w:rPr>
  </w:style>
  <w:style w:type="character" w:styleId="Odwoanieprzypisukocowego">
    <w:name w:val="endnote reference"/>
    <w:basedOn w:val="Domylnaczcionkaakapitu"/>
    <w:rsid w:val="00DD459D"/>
    <w:rPr>
      <w:vertAlign w:val="superscript"/>
    </w:rPr>
  </w:style>
  <w:style w:type="table" w:styleId="Tabela-Siatka">
    <w:name w:val="Table Grid"/>
    <w:basedOn w:val="Standardowy"/>
    <w:rsid w:val="000D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86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6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FE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86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6FE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286FEF"/>
    <w:rPr>
      <w:rFonts w:ascii="Arial" w:hAnsi="Arial"/>
      <w:sz w:val="24"/>
      <w:szCs w:val="24"/>
    </w:rPr>
  </w:style>
  <w:style w:type="character" w:styleId="Odwoanieprzypisudolnego">
    <w:name w:val="footnote reference"/>
    <w:unhideWhenUsed/>
    <w:rsid w:val="00153166"/>
    <w:rPr>
      <w:vertAlign w:val="superscript"/>
    </w:rPr>
  </w:style>
  <w:style w:type="paragraph" w:customStyle="1" w:styleId="Default">
    <w:name w:val="Default"/>
    <w:rsid w:val="001531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lski\Documents\listownik-DEFS-mono-FE-UMWP-UE-EFSI-08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594E-BF64-415D-88D9-EF65ABE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listownik-DEFS-mono-FE-UMWP-UE-EFSI-08 2016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Skalski Arkadiusz</dc:creator>
  <cp:keywords/>
  <cp:lastModifiedBy>Katarzyna Dudzic</cp:lastModifiedBy>
  <cp:revision>3</cp:revision>
  <cp:lastPrinted>2021-01-14T09:16:00Z</cp:lastPrinted>
  <dcterms:created xsi:type="dcterms:W3CDTF">2023-08-17T10:11:00Z</dcterms:created>
  <dcterms:modified xsi:type="dcterms:W3CDTF">2023-08-17T10:11:00Z</dcterms:modified>
</cp:coreProperties>
</file>