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A1E9" w14:textId="77777777" w:rsidR="0044234D" w:rsidRPr="00A03CC9" w:rsidRDefault="0044234D" w:rsidP="0044234D">
      <w:pPr>
        <w:rPr>
          <w:rFonts w:ascii="ArialMT" w:hAnsi="ArialMT" w:cs="Arial"/>
          <w:sz w:val="22"/>
          <w:szCs w:val="22"/>
        </w:rPr>
      </w:pPr>
    </w:p>
    <w:p w14:paraId="13B5DD3A" w14:textId="77777777" w:rsidR="0044234D" w:rsidRPr="00A03CC9" w:rsidRDefault="0044234D" w:rsidP="0044234D">
      <w:pPr>
        <w:tabs>
          <w:tab w:val="left" w:pos="7620"/>
        </w:tabs>
        <w:rPr>
          <w:rFonts w:ascii="ArialMT" w:hAnsi="ArialMT" w:cs="Arial"/>
          <w:sz w:val="22"/>
          <w:szCs w:val="22"/>
        </w:rPr>
      </w:pPr>
    </w:p>
    <w:p w14:paraId="66F85803" w14:textId="79AEE9CC" w:rsidR="0044234D" w:rsidRPr="00A03CC9" w:rsidRDefault="0044234D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  <w:r w:rsidRPr="00A03CC9">
        <w:rPr>
          <w:rFonts w:ascii="ArialMT" w:hAnsi="ArialMT" w:cs="Arial"/>
          <w:i/>
          <w:iCs/>
          <w:sz w:val="22"/>
          <w:szCs w:val="22"/>
        </w:rPr>
        <w:t>Załącznik nr 3 do Regulaminu</w:t>
      </w:r>
    </w:p>
    <w:p w14:paraId="5CDB8528" w14:textId="415D4459" w:rsidR="002E53B9" w:rsidRPr="002E53B9" w:rsidRDefault="0044234D" w:rsidP="002E53B9">
      <w:pPr>
        <w:tabs>
          <w:tab w:val="left" w:pos="7620"/>
        </w:tabs>
        <w:jc w:val="right"/>
        <w:rPr>
          <w:rFonts w:ascii="ArialMT" w:hAnsi="ArialMT" w:cs="Arial"/>
          <w:i/>
          <w:iCs/>
          <w:sz w:val="22"/>
          <w:szCs w:val="22"/>
        </w:rPr>
      </w:pPr>
      <w:r w:rsidRPr="00A03CC9">
        <w:rPr>
          <w:rFonts w:ascii="ArialMT" w:hAnsi="ArialMT" w:cs="Arial"/>
          <w:i/>
          <w:iCs/>
          <w:sz w:val="22"/>
          <w:szCs w:val="22"/>
        </w:rPr>
        <w:t>Protokół zdawczo-odbiorczy zrealizowanej usług</w:t>
      </w:r>
      <w:r w:rsidR="002E53B9">
        <w:rPr>
          <w:rFonts w:ascii="ArialMT" w:hAnsi="ArialMT" w:cs="Arial"/>
          <w:i/>
          <w:iCs/>
          <w:sz w:val="22"/>
          <w:szCs w:val="22"/>
        </w:rPr>
        <w:t>i</w:t>
      </w:r>
    </w:p>
    <w:p w14:paraId="72C94516" w14:textId="77777777" w:rsidR="002E53B9" w:rsidRPr="002E53B9" w:rsidRDefault="002E53B9" w:rsidP="002E53B9">
      <w:pPr>
        <w:rPr>
          <w:rFonts w:ascii="ArialMT" w:hAnsi="ArialMT" w:cs="Arial"/>
          <w:sz w:val="22"/>
          <w:szCs w:val="22"/>
        </w:rPr>
      </w:pPr>
    </w:p>
    <w:p w14:paraId="0A1E4882" w14:textId="77777777" w:rsidR="002E53B9" w:rsidRPr="002E53B9" w:rsidRDefault="002E53B9" w:rsidP="002E53B9">
      <w:pPr>
        <w:rPr>
          <w:rFonts w:ascii="ArialMT" w:hAnsi="ArialMT" w:cs="Arial"/>
          <w:sz w:val="22"/>
          <w:szCs w:val="22"/>
        </w:rPr>
      </w:pPr>
    </w:p>
    <w:p w14:paraId="3FE33CDA" w14:textId="77777777" w:rsidR="002E53B9" w:rsidRPr="002E53B9" w:rsidRDefault="002E53B9" w:rsidP="002E53B9">
      <w:pPr>
        <w:rPr>
          <w:rFonts w:ascii="ArialMT" w:hAnsi="ArialMT" w:cs="Arial"/>
          <w:i/>
          <w:iCs/>
          <w:sz w:val="22"/>
          <w:szCs w:val="22"/>
        </w:rPr>
      </w:pPr>
    </w:p>
    <w:p w14:paraId="2221CAD5" w14:textId="3213F302" w:rsidR="002E53B9" w:rsidRPr="002E53B9" w:rsidRDefault="002E53B9" w:rsidP="002E53B9">
      <w:pPr>
        <w:spacing w:before="240"/>
        <w:rPr>
          <w:rFonts w:ascii="ArialMT" w:hAnsi="ArialMT"/>
          <w:sz w:val="20"/>
          <w:szCs w:val="20"/>
        </w:rPr>
      </w:pPr>
      <w:r w:rsidRPr="002E53B9">
        <w:rPr>
          <w:rFonts w:ascii="ArialMT" w:hAnsi="ArialMT"/>
          <w:sz w:val="20"/>
          <w:szCs w:val="20"/>
        </w:rPr>
        <w:t>………………………</w:t>
      </w:r>
      <w:proofErr w:type="gramStart"/>
      <w:r w:rsidRPr="002E53B9">
        <w:rPr>
          <w:rFonts w:ascii="ArialMT" w:hAnsi="ArialMT"/>
          <w:sz w:val="20"/>
          <w:szCs w:val="20"/>
        </w:rPr>
        <w:t>…….</w:t>
      </w:r>
      <w:proofErr w:type="gramEnd"/>
      <w:r w:rsidRPr="002E53B9">
        <w:rPr>
          <w:rFonts w:ascii="ArialMT" w:hAnsi="ArialMT"/>
          <w:sz w:val="20"/>
          <w:szCs w:val="20"/>
        </w:rPr>
        <w:t>., dnia ………………</w:t>
      </w:r>
    </w:p>
    <w:p w14:paraId="656CEC04" w14:textId="49B3D1DA" w:rsidR="002E53B9" w:rsidRPr="002E53B9" w:rsidRDefault="002E53B9" w:rsidP="002E53B9">
      <w:pPr>
        <w:spacing w:before="240" w:after="240"/>
        <w:jc w:val="center"/>
        <w:rPr>
          <w:rFonts w:ascii="ArialMT" w:hAnsi="ArialMT"/>
          <w:sz w:val="28"/>
          <w:szCs w:val="32"/>
        </w:rPr>
      </w:pPr>
      <w:r w:rsidRPr="002E53B9">
        <w:rPr>
          <w:rFonts w:ascii="ArialMT" w:hAnsi="ArialMT"/>
          <w:b/>
          <w:bCs/>
        </w:rPr>
        <w:t>PROTOKÓŁ ZDAWCZO -</w:t>
      </w:r>
      <w:r>
        <w:rPr>
          <w:rFonts w:ascii="ArialMT" w:hAnsi="ArialMT"/>
          <w:b/>
          <w:bCs/>
        </w:rPr>
        <w:t xml:space="preserve"> </w:t>
      </w:r>
      <w:r w:rsidRPr="002E53B9">
        <w:rPr>
          <w:rFonts w:ascii="ArialMT" w:hAnsi="ArialMT"/>
          <w:b/>
          <w:bCs/>
        </w:rPr>
        <w:t>ODBIORCZY</w:t>
      </w:r>
    </w:p>
    <w:p w14:paraId="1EA749E5" w14:textId="081D189C" w:rsidR="002E53B9" w:rsidRPr="002E53B9" w:rsidRDefault="002E53B9" w:rsidP="002E53B9">
      <w:pPr>
        <w:spacing w:before="240" w:line="276" w:lineRule="auto"/>
        <w:jc w:val="both"/>
        <w:rPr>
          <w:rFonts w:ascii="ArialMT" w:hAnsi="ArialMT"/>
          <w:b/>
        </w:rPr>
      </w:pPr>
      <w:r w:rsidRPr="002E53B9">
        <w:rPr>
          <w:rFonts w:ascii="ArialMT" w:hAnsi="ArialMT"/>
          <w:sz w:val="20"/>
          <w:szCs w:val="20"/>
        </w:rPr>
        <w:t>Dotyczący odbioru usług</w:t>
      </w:r>
      <w:r>
        <w:rPr>
          <w:rFonts w:ascii="ArialMT" w:hAnsi="ArialMT"/>
          <w:sz w:val="20"/>
          <w:szCs w:val="20"/>
        </w:rPr>
        <w:t>i wsparcia polegającej na ………………………………………. (przedmiot zamówienia) zrealizowanej</w:t>
      </w:r>
      <w:r w:rsidRPr="002E53B9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dla ……………………………………… (wspiąć nazwę</w:t>
      </w:r>
      <w:r w:rsidRPr="002E53B9">
        <w:rPr>
          <w:rFonts w:ascii="ArialMT" w:hAnsi="ArialMT"/>
          <w:sz w:val="20"/>
          <w:szCs w:val="20"/>
        </w:rPr>
        <w:t xml:space="preserve"> PES/PS</w:t>
      </w:r>
      <w:r>
        <w:rPr>
          <w:rFonts w:ascii="ArialMT" w:hAnsi="ArialMT"/>
          <w:sz w:val="20"/>
          <w:szCs w:val="20"/>
        </w:rPr>
        <w:t>)</w:t>
      </w:r>
      <w:r w:rsidRPr="002E53B9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na podstawie UMOWY TRÓSTRONNEJ nr</w:t>
      </w:r>
      <w:proofErr w:type="gramStart"/>
      <w:r>
        <w:rPr>
          <w:rFonts w:ascii="ArialMT" w:hAnsi="ArialMT"/>
          <w:sz w:val="20"/>
          <w:szCs w:val="20"/>
        </w:rPr>
        <w:t xml:space="preserve"> ….</w:t>
      </w:r>
      <w:proofErr w:type="gramEnd"/>
      <w:r>
        <w:rPr>
          <w:rFonts w:ascii="ArialMT" w:hAnsi="ArialMT"/>
          <w:sz w:val="20"/>
          <w:szCs w:val="20"/>
        </w:rPr>
        <w:t>. z dnia …</w:t>
      </w:r>
      <w:proofErr w:type="gramStart"/>
      <w:r>
        <w:rPr>
          <w:rFonts w:ascii="ArialMT" w:hAnsi="ArialMT"/>
          <w:sz w:val="20"/>
          <w:szCs w:val="20"/>
        </w:rPr>
        <w:t>…….</w:t>
      </w:r>
      <w:proofErr w:type="gramEnd"/>
      <w:r>
        <w:rPr>
          <w:rFonts w:ascii="ArialMT" w:hAnsi="ArialMT"/>
          <w:sz w:val="20"/>
          <w:szCs w:val="20"/>
        </w:rPr>
        <w:t>.</w:t>
      </w:r>
    </w:p>
    <w:p w14:paraId="12CA9403" w14:textId="5F8D0C87" w:rsidR="002E53B9" w:rsidRPr="002E53B9" w:rsidRDefault="002E53B9" w:rsidP="002E53B9">
      <w:pPr>
        <w:spacing w:before="240"/>
        <w:jc w:val="both"/>
        <w:rPr>
          <w:rFonts w:ascii="ArialMT" w:hAnsi="ArialMT"/>
        </w:rPr>
      </w:pPr>
      <w:r w:rsidRPr="002E53B9">
        <w:rPr>
          <w:rFonts w:ascii="ArialMT" w:hAnsi="ArialMT"/>
          <w:sz w:val="20"/>
          <w:szCs w:val="20"/>
        </w:rPr>
        <w:t xml:space="preserve">Okres realizacji </w:t>
      </w:r>
      <w:r>
        <w:rPr>
          <w:rFonts w:ascii="ArialMT" w:hAnsi="ArialMT"/>
          <w:sz w:val="20"/>
          <w:szCs w:val="20"/>
        </w:rPr>
        <w:t xml:space="preserve">usługi </w:t>
      </w:r>
      <w:r w:rsidR="00E208BC">
        <w:rPr>
          <w:rFonts w:ascii="ArialMT" w:hAnsi="ArialMT"/>
          <w:sz w:val="20"/>
          <w:szCs w:val="20"/>
        </w:rPr>
        <w:t>wsparcia</w:t>
      </w:r>
      <w:r w:rsidR="00E208BC" w:rsidRPr="002E53B9">
        <w:rPr>
          <w:rFonts w:ascii="ArialMT" w:hAnsi="ArialMT"/>
          <w:sz w:val="20"/>
          <w:szCs w:val="20"/>
        </w:rPr>
        <w:t>: od</w:t>
      </w:r>
      <w:r w:rsidRPr="002E53B9">
        <w:rPr>
          <w:rFonts w:ascii="ArialMT" w:hAnsi="ArialMT"/>
          <w:sz w:val="20"/>
          <w:szCs w:val="20"/>
        </w:rPr>
        <w:t xml:space="preserve"> …</w:t>
      </w:r>
      <w:proofErr w:type="gramStart"/>
      <w:r w:rsidRPr="002E53B9">
        <w:rPr>
          <w:rFonts w:ascii="ArialMT" w:hAnsi="ArialMT"/>
          <w:sz w:val="20"/>
          <w:szCs w:val="20"/>
        </w:rPr>
        <w:t>…….</w:t>
      </w:r>
      <w:proofErr w:type="gramEnd"/>
      <w:r w:rsidRPr="002E53B9">
        <w:rPr>
          <w:rFonts w:ascii="ArialMT" w:hAnsi="ArialMT"/>
          <w:sz w:val="20"/>
          <w:szCs w:val="20"/>
        </w:rPr>
        <w:t>………..…  do ………………………</w:t>
      </w:r>
    </w:p>
    <w:p w14:paraId="009CE4F3" w14:textId="636EFDCD" w:rsidR="002E53B9" w:rsidRPr="002E53B9" w:rsidRDefault="00C15A61" w:rsidP="002E53B9">
      <w:pPr>
        <w:spacing w:before="240" w:after="240"/>
        <w:jc w:val="both"/>
        <w:rPr>
          <w:rFonts w:ascii="ArialMT" w:hAnsi="ArialMT"/>
        </w:rPr>
      </w:pPr>
      <w:r>
        <w:rPr>
          <w:rFonts w:ascii="ArialMT" w:hAnsi="ArialMT"/>
          <w:sz w:val="20"/>
          <w:szCs w:val="20"/>
        </w:rPr>
        <w:t>Strony zgodnie stwierdzają</w:t>
      </w:r>
      <w:r w:rsidR="002E53B9" w:rsidRPr="002E53B9">
        <w:rPr>
          <w:rFonts w:ascii="ArialMT" w:hAnsi="ArialMT"/>
          <w:sz w:val="20"/>
          <w:szCs w:val="20"/>
        </w:rPr>
        <w:t>, że wykonan</w:t>
      </w:r>
      <w:r w:rsidR="00037DF4">
        <w:rPr>
          <w:rFonts w:ascii="ArialMT" w:hAnsi="ArialMT"/>
          <w:sz w:val="20"/>
          <w:szCs w:val="20"/>
        </w:rPr>
        <w:t>a usługa wsparcia</w:t>
      </w:r>
      <w:r w:rsidR="002E53B9" w:rsidRPr="002E53B9">
        <w:rPr>
          <w:rFonts w:ascii="ArialMT" w:hAnsi="ArialMT"/>
          <w:sz w:val="20"/>
          <w:szCs w:val="20"/>
        </w:rPr>
        <w:t xml:space="preserve"> </w:t>
      </w:r>
      <w:r w:rsidR="00037DF4">
        <w:rPr>
          <w:rFonts w:ascii="ArialMT" w:hAnsi="ArialMT"/>
          <w:sz w:val="20"/>
          <w:szCs w:val="20"/>
        </w:rPr>
        <w:t>jest</w:t>
      </w:r>
      <w:r>
        <w:rPr>
          <w:rFonts w:ascii="ArialMT" w:hAnsi="ArialMT"/>
          <w:sz w:val="20"/>
          <w:szCs w:val="20"/>
        </w:rPr>
        <w:t xml:space="preserve"> zgodna</w:t>
      </w:r>
      <w:r w:rsidR="002E53B9" w:rsidRPr="002E53B9">
        <w:rPr>
          <w:rFonts w:ascii="ArialMT" w:hAnsi="ArialMT"/>
          <w:sz w:val="20"/>
          <w:szCs w:val="20"/>
        </w:rPr>
        <w:t xml:space="preserve"> z umową i kompletn</w:t>
      </w:r>
      <w:r>
        <w:rPr>
          <w:rFonts w:ascii="ArialMT" w:hAnsi="ArialMT"/>
          <w:sz w:val="20"/>
          <w:szCs w:val="20"/>
        </w:rPr>
        <w:t>a</w:t>
      </w:r>
      <w:r w:rsidR="002E53B9" w:rsidRPr="002E53B9">
        <w:rPr>
          <w:rFonts w:ascii="ArialMT" w:hAnsi="ArialMT"/>
          <w:sz w:val="20"/>
          <w:szCs w:val="20"/>
        </w:rPr>
        <w:t xml:space="preserve"> z punktu widzenia celu, jakiemu ma służyć.</w:t>
      </w:r>
    </w:p>
    <w:p w14:paraId="1E07F80D" w14:textId="52D99C77" w:rsidR="002E53B9" w:rsidRPr="002E53B9" w:rsidRDefault="00C15A61" w:rsidP="002E53B9">
      <w:pPr>
        <w:spacing w:before="240" w:after="240"/>
        <w:jc w:val="both"/>
        <w:rPr>
          <w:rFonts w:ascii="ArialMT" w:hAnsi="ArialMT"/>
        </w:rPr>
      </w:pPr>
      <w:r>
        <w:rPr>
          <w:rFonts w:ascii="ArialMT" w:hAnsi="ArialMT"/>
          <w:sz w:val="20"/>
          <w:szCs w:val="20"/>
        </w:rPr>
        <w:t>PES/PS</w:t>
      </w:r>
      <w:r w:rsidR="002E53B9" w:rsidRPr="002E53B9">
        <w:rPr>
          <w:rFonts w:ascii="ArialMT" w:hAnsi="ArialMT"/>
          <w:sz w:val="20"/>
          <w:szCs w:val="20"/>
        </w:rPr>
        <w:t xml:space="preserve"> dokonuje odbioru usług bez uwag i </w:t>
      </w:r>
      <w:r w:rsidR="00E208BC" w:rsidRPr="002E53B9">
        <w:rPr>
          <w:rFonts w:ascii="ArialMT" w:hAnsi="ArialMT"/>
          <w:sz w:val="20"/>
          <w:szCs w:val="20"/>
        </w:rPr>
        <w:t>zastrzeżeń i</w:t>
      </w:r>
      <w:r w:rsidR="002E53B9" w:rsidRPr="002E53B9">
        <w:rPr>
          <w:rFonts w:ascii="ArialMT" w:hAnsi="ArialMT"/>
          <w:sz w:val="20"/>
          <w:szCs w:val="20"/>
        </w:rPr>
        <w:t xml:space="preserve"> stwierdza, że powyższe zostało wykonane w terminie, zgodnie z </w:t>
      </w:r>
      <w:r w:rsidR="002E53B9" w:rsidRPr="002E53B9">
        <w:rPr>
          <w:rFonts w:ascii="ArialMT" w:hAnsi="ArialMT" w:cs="Arial"/>
          <w:sz w:val="20"/>
          <w:szCs w:val="20"/>
        </w:rPr>
        <w:t xml:space="preserve">Wnioskiem o </w:t>
      </w:r>
      <w:r>
        <w:rPr>
          <w:rFonts w:ascii="ArialMT" w:hAnsi="ArialMT" w:cs="Arial"/>
          <w:sz w:val="20"/>
          <w:szCs w:val="20"/>
        </w:rPr>
        <w:t xml:space="preserve">ubieganie się </w:t>
      </w:r>
      <w:r w:rsidR="002E53B9" w:rsidRPr="002E53B9">
        <w:rPr>
          <w:rFonts w:ascii="ArialMT" w:hAnsi="ArialMT" w:cs="Arial"/>
          <w:sz w:val="20"/>
          <w:szCs w:val="20"/>
        </w:rPr>
        <w:t xml:space="preserve">  </w:t>
      </w:r>
      <w:r>
        <w:rPr>
          <w:rFonts w:ascii="ArialMT" w:hAnsi="ArialMT" w:cs="Arial"/>
          <w:sz w:val="20"/>
          <w:szCs w:val="20"/>
        </w:rPr>
        <w:t>o PAKIETY WSPARCIA dla</w:t>
      </w:r>
      <w:r w:rsidR="002E53B9" w:rsidRPr="002E53B9">
        <w:rPr>
          <w:rFonts w:ascii="ArialMT" w:hAnsi="ArialMT" w:cs="Arial"/>
          <w:sz w:val="20"/>
          <w:szCs w:val="20"/>
        </w:rPr>
        <w:t xml:space="preserve"> PES / PS   </w:t>
      </w:r>
      <w:r>
        <w:rPr>
          <w:rFonts w:ascii="ArialMT" w:hAnsi="ArialMT" w:cs="Arial"/>
          <w:sz w:val="20"/>
          <w:szCs w:val="20"/>
        </w:rPr>
        <w:t xml:space="preserve">w ramach </w:t>
      </w:r>
      <w:r w:rsidR="00AE3537">
        <w:rPr>
          <w:rFonts w:ascii="ArialMT" w:hAnsi="ArialMT" w:cs="Arial"/>
          <w:sz w:val="20"/>
          <w:szCs w:val="20"/>
        </w:rPr>
        <w:t xml:space="preserve">Instrumentu wsparcia realizowanego </w:t>
      </w:r>
      <w:r>
        <w:rPr>
          <w:rFonts w:ascii="ArialMT" w:hAnsi="ArialMT" w:cs="Arial"/>
          <w:sz w:val="20"/>
          <w:szCs w:val="20"/>
        </w:rPr>
        <w:t xml:space="preserve">przez Ośrodek Wsparcia Ekonomii Społecznej. </w:t>
      </w:r>
    </w:p>
    <w:p w14:paraId="32C3BFED" w14:textId="1F0E5F81" w:rsidR="002E53B9" w:rsidRPr="002E53B9" w:rsidRDefault="002E53B9" w:rsidP="002E53B9">
      <w:pPr>
        <w:spacing w:before="240" w:after="240"/>
        <w:jc w:val="both"/>
        <w:rPr>
          <w:rFonts w:ascii="ArialMT" w:hAnsi="ArialMT"/>
        </w:rPr>
      </w:pPr>
      <w:r w:rsidRPr="002E53B9">
        <w:rPr>
          <w:rFonts w:ascii="ArialMT" w:hAnsi="ArialMT"/>
          <w:sz w:val="20"/>
          <w:szCs w:val="20"/>
        </w:rPr>
        <w:t>Wartość usług</w:t>
      </w:r>
      <w:r w:rsidR="00E208BC">
        <w:rPr>
          <w:rFonts w:ascii="ArialMT" w:hAnsi="ArialMT"/>
          <w:sz w:val="20"/>
          <w:szCs w:val="20"/>
        </w:rPr>
        <w:t>i wsparcia</w:t>
      </w:r>
      <w:r w:rsidRPr="002E53B9">
        <w:rPr>
          <w:rFonts w:ascii="ArialMT" w:hAnsi="ArialMT"/>
          <w:sz w:val="20"/>
          <w:szCs w:val="20"/>
        </w:rPr>
        <w:t xml:space="preserve"> </w:t>
      </w:r>
      <w:r w:rsidR="00AE3537" w:rsidRPr="002E53B9">
        <w:rPr>
          <w:rFonts w:ascii="ArialMT" w:hAnsi="ArialMT"/>
          <w:sz w:val="20"/>
          <w:szCs w:val="20"/>
        </w:rPr>
        <w:t>wynosi</w:t>
      </w:r>
      <w:r w:rsidR="00AE3537">
        <w:rPr>
          <w:rFonts w:ascii="ArialMT" w:hAnsi="ArialMT"/>
          <w:sz w:val="20"/>
          <w:szCs w:val="20"/>
        </w:rPr>
        <w:t>:</w:t>
      </w:r>
      <w:r w:rsidR="00AE3537" w:rsidRPr="002E53B9">
        <w:rPr>
          <w:rFonts w:ascii="ArialMT" w:hAnsi="ArialMT"/>
          <w:sz w:val="20"/>
          <w:szCs w:val="20"/>
        </w:rPr>
        <w:t xml:space="preserve"> …</w:t>
      </w:r>
      <w:r w:rsidRPr="002E53B9">
        <w:rPr>
          <w:rFonts w:ascii="ArialMT" w:hAnsi="ArialMT"/>
          <w:sz w:val="20"/>
          <w:szCs w:val="20"/>
        </w:rPr>
        <w:t xml:space="preserve">…………………… zł brutto (w tym </w:t>
      </w:r>
      <w:proofErr w:type="gramStart"/>
      <w:r w:rsidRPr="002E53B9">
        <w:rPr>
          <w:rFonts w:ascii="ArialMT" w:hAnsi="ArialMT"/>
          <w:sz w:val="20"/>
          <w:szCs w:val="20"/>
        </w:rPr>
        <w:t>VAT:…</w:t>
      </w:r>
      <w:proofErr w:type="gramEnd"/>
      <w:r w:rsidRPr="002E53B9">
        <w:rPr>
          <w:rFonts w:ascii="ArialMT" w:hAnsi="ArialMT"/>
          <w:sz w:val="20"/>
          <w:szCs w:val="20"/>
        </w:rPr>
        <w:t>……..).</w:t>
      </w:r>
    </w:p>
    <w:p w14:paraId="53B47D7A" w14:textId="53F8F50F" w:rsidR="002E53B9" w:rsidRPr="002E53B9" w:rsidRDefault="002E53B9" w:rsidP="002E53B9">
      <w:pPr>
        <w:spacing w:before="240" w:after="240"/>
        <w:jc w:val="both"/>
        <w:rPr>
          <w:rFonts w:ascii="ArialMT" w:hAnsi="ArialMT"/>
        </w:rPr>
      </w:pPr>
      <w:r w:rsidRPr="002E53B9">
        <w:rPr>
          <w:rFonts w:ascii="ArialMT" w:hAnsi="ArialMT"/>
          <w:sz w:val="20"/>
          <w:szCs w:val="20"/>
        </w:rPr>
        <w:t xml:space="preserve">Protokół sporządzono w trzech jednobrzmiących egzemplarzach, z których jeden otrzymuje Realizator, drugi PES/PS, a trzeci </w:t>
      </w:r>
      <w:r>
        <w:rPr>
          <w:rFonts w:ascii="ArialMT" w:hAnsi="ArialMT"/>
          <w:sz w:val="20"/>
          <w:szCs w:val="20"/>
        </w:rPr>
        <w:t>WYKONAWCA.</w:t>
      </w:r>
    </w:p>
    <w:p w14:paraId="4E3E8BF2" w14:textId="49F52797" w:rsidR="002E53B9" w:rsidRPr="002E53B9" w:rsidRDefault="002E53B9" w:rsidP="002E53B9">
      <w:pPr>
        <w:spacing w:before="240" w:after="240"/>
        <w:jc w:val="both"/>
        <w:rPr>
          <w:rFonts w:ascii="ArialMT" w:hAnsi="ArialMT"/>
          <w:sz w:val="20"/>
          <w:szCs w:val="20"/>
        </w:rPr>
      </w:pPr>
      <w:r w:rsidRPr="002E53B9">
        <w:rPr>
          <w:rFonts w:ascii="ArialMT" w:hAnsi="ArialMT"/>
          <w:sz w:val="20"/>
          <w:szCs w:val="20"/>
        </w:rPr>
        <w:t>Na tym protokół zakończono i podpisano</w:t>
      </w:r>
      <w:r>
        <w:rPr>
          <w:rFonts w:ascii="ArialMT" w:hAnsi="ArialMT"/>
          <w:sz w:val="20"/>
          <w:szCs w:val="20"/>
        </w:rPr>
        <w:t>:</w:t>
      </w:r>
      <w:r w:rsidRPr="002E53B9">
        <w:rPr>
          <w:rFonts w:ascii="ArialMT" w:hAnsi="ArialMT"/>
          <w:sz w:val="20"/>
          <w:szCs w:val="20"/>
        </w:rPr>
        <w:t> </w:t>
      </w:r>
    </w:p>
    <w:p w14:paraId="508BA42C" w14:textId="77777777" w:rsidR="002E53B9" w:rsidRPr="002E53B9" w:rsidRDefault="002E53B9" w:rsidP="002E53B9">
      <w:pPr>
        <w:spacing w:before="240" w:after="240"/>
        <w:jc w:val="both"/>
        <w:rPr>
          <w:rFonts w:ascii="ArialMT" w:hAnsi="ArialMT"/>
        </w:rPr>
      </w:pPr>
    </w:p>
    <w:p w14:paraId="1AE0AF2C" w14:textId="77777777" w:rsidR="00BC1663" w:rsidRDefault="002E53B9" w:rsidP="00BC1663">
      <w:pPr>
        <w:spacing w:before="240"/>
        <w:jc w:val="both"/>
        <w:rPr>
          <w:rFonts w:ascii="ArialMT" w:hAnsi="ArialMT"/>
          <w:sz w:val="20"/>
          <w:szCs w:val="20"/>
        </w:rPr>
      </w:pPr>
      <w:r w:rsidRPr="002E53B9">
        <w:rPr>
          <w:rFonts w:ascii="ArialMT" w:hAnsi="ArialMT"/>
          <w:sz w:val="20"/>
          <w:szCs w:val="20"/>
        </w:rPr>
        <w:t>……………………………………………………                </w:t>
      </w:r>
      <w:r w:rsidR="00BC1663" w:rsidRPr="002E53B9">
        <w:rPr>
          <w:rFonts w:ascii="ArialMT" w:hAnsi="ArialMT"/>
          <w:sz w:val="20"/>
          <w:szCs w:val="20"/>
        </w:rPr>
        <w:t>……………………………………………………</w:t>
      </w:r>
    </w:p>
    <w:p w14:paraId="590D770A" w14:textId="060D626D" w:rsidR="002E53B9" w:rsidRPr="00BC1663" w:rsidRDefault="00BC1663" w:rsidP="002E53B9">
      <w:pPr>
        <w:spacing w:before="240"/>
        <w:jc w:val="both"/>
        <w:rPr>
          <w:rFonts w:ascii="ArialMT" w:hAnsi="ArialMT"/>
        </w:rPr>
      </w:pPr>
      <w:r w:rsidRPr="002E53B9">
        <w:rPr>
          <w:rFonts w:ascii="ArialMT" w:hAnsi="ArialMT"/>
          <w:sz w:val="20"/>
          <w:szCs w:val="20"/>
        </w:rPr>
        <w:t xml:space="preserve">Podpis </w:t>
      </w:r>
      <w:r>
        <w:rPr>
          <w:rFonts w:ascii="ArialMT" w:hAnsi="ArialMT"/>
          <w:sz w:val="20"/>
          <w:szCs w:val="20"/>
        </w:rPr>
        <w:t>WYKONAWCY</w:t>
      </w:r>
      <w:r>
        <w:rPr>
          <w:rFonts w:ascii="ArialMT" w:hAnsi="ArialMT"/>
        </w:rPr>
        <w:t xml:space="preserve">                                                                </w:t>
      </w:r>
      <w:r w:rsidR="002E53B9" w:rsidRPr="002E53B9">
        <w:rPr>
          <w:rFonts w:ascii="ArialMT" w:hAnsi="ArialMT"/>
          <w:sz w:val="20"/>
          <w:szCs w:val="20"/>
        </w:rPr>
        <w:t xml:space="preserve">Podpis PES/PS       </w:t>
      </w:r>
    </w:p>
    <w:p w14:paraId="00F41773" w14:textId="0D5BDC02" w:rsidR="002E53B9" w:rsidRPr="00BC1663" w:rsidRDefault="002E53B9" w:rsidP="00BC1663">
      <w:pPr>
        <w:spacing w:before="240"/>
        <w:jc w:val="both"/>
        <w:rPr>
          <w:rFonts w:ascii="ArialMT" w:hAnsi="ArialMT"/>
          <w:sz w:val="20"/>
          <w:szCs w:val="20"/>
        </w:rPr>
      </w:pPr>
      <w:r w:rsidRPr="002E53B9">
        <w:rPr>
          <w:rFonts w:ascii="ArialMT" w:hAnsi="ArialMT"/>
          <w:sz w:val="20"/>
          <w:szCs w:val="20"/>
        </w:rPr>
        <w:t xml:space="preserve">                                                          </w:t>
      </w:r>
    </w:p>
    <w:p w14:paraId="64AC8ECF" w14:textId="77777777" w:rsidR="00BC1663" w:rsidRDefault="002E53B9" w:rsidP="00BC1663">
      <w:pPr>
        <w:spacing w:before="240" w:after="240"/>
        <w:ind w:left="4240" w:firstLine="700"/>
        <w:jc w:val="both"/>
        <w:rPr>
          <w:rFonts w:ascii="ArialMT" w:hAnsi="ArialMT"/>
          <w:sz w:val="20"/>
          <w:szCs w:val="20"/>
        </w:rPr>
      </w:pPr>
      <w:r w:rsidRPr="002E53B9">
        <w:rPr>
          <w:rFonts w:ascii="ArialMT" w:hAnsi="ArialMT"/>
          <w:sz w:val="20"/>
          <w:szCs w:val="20"/>
        </w:rPr>
        <w:t xml:space="preserve">Zatwierdzam wykonanie </w:t>
      </w:r>
      <w:r>
        <w:rPr>
          <w:rFonts w:ascii="ArialMT" w:hAnsi="ArialMT"/>
          <w:sz w:val="20"/>
          <w:szCs w:val="20"/>
        </w:rPr>
        <w:t>usługi wsparcia:</w:t>
      </w:r>
      <w:r w:rsidR="00BC1663">
        <w:rPr>
          <w:rFonts w:ascii="ArialMT" w:hAnsi="ArialMT"/>
          <w:sz w:val="20"/>
          <w:szCs w:val="20"/>
        </w:rPr>
        <w:t xml:space="preserve"> </w:t>
      </w:r>
    </w:p>
    <w:p w14:paraId="520299E9" w14:textId="77777777" w:rsidR="00BC1663" w:rsidRDefault="00BC1663" w:rsidP="00BC1663">
      <w:pPr>
        <w:spacing w:before="240" w:after="240"/>
        <w:ind w:left="4240" w:firstLine="700"/>
        <w:jc w:val="both"/>
        <w:rPr>
          <w:rFonts w:ascii="ArialMT" w:hAnsi="ArialMT"/>
          <w:sz w:val="20"/>
          <w:szCs w:val="20"/>
        </w:rPr>
      </w:pPr>
    </w:p>
    <w:p w14:paraId="0B9BB8AD" w14:textId="77777777" w:rsidR="00BC1663" w:rsidRDefault="00BC1663" w:rsidP="00BC1663">
      <w:pPr>
        <w:spacing w:before="240" w:after="240"/>
        <w:ind w:left="4240" w:firstLine="700"/>
        <w:jc w:val="both"/>
        <w:rPr>
          <w:rFonts w:ascii="ArialMT" w:hAnsi="ArialMT"/>
          <w:sz w:val="20"/>
          <w:szCs w:val="20"/>
        </w:rPr>
      </w:pPr>
    </w:p>
    <w:p w14:paraId="3C8B798A" w14:textId="07550BA6" w:rsidR="00BC1663" w:rsidRPr="002E53B9" w:rsidRDefault="00BC1663" w:rsidP="00BC1663">
      <w:pPr>
        <w:ind w:left="4240" w:firstLine="700"/>
        <w:jc w:val="both"/>
        <w:rPr>
          <w:rFonts w:ascii="ArialMT" w:hAnsi="ArialMT"/>
        </w:rPr>
      </w:pPr>
      <w:r w:rsidRPr="002E53B9">
        <w:rPr>
          <w:rFonts w:ascii="ArialMT" w:hAnsi="ArialMT"/>
          <w:sz w:val="20"/>
          <w:szCs w:val="20"/>
        </w:rPr>
        <w:t>……………………………………….</w:t>
      </w:r>
    </w:p>
    <w:p w14:paraId="4DC27B79" w14:textId="5A83696D" w:rsidR="00BC1663" w:rsidRPr="002E53B9" w:rsidRDefault="00BC1663" w:rsidP="00BC1663">
      <w:pPr>
        <w:ind w:left="4240" w:firstLine="700"/>
        <w:jc w:val="both"/>
        <w:rPr>
          <w:rFonts w:ascii="ArialMT" w:hAnsi="ArialMT"/>
          <w:u w:val="single"/>
        </w:rPr>
      </w:pPr>
      <w:r w:rsidRPr="002E53B9">
        <w:rPr>
          <w:rFonts w:ascii="ArialMT" w:hAnsi="ArialMT"/>
          <w:sz w:val="20"/>
          <w:szCs w:val="20"/>
        </w:rPr>
        <w:t>         </w:t>
      </w:r>
      <w:r w:rsidRPr="002E53B9"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 xml:space="preserve">       </w:t>
      </w:r>
      <w:r w:rsidRPr="002E53B9">
        <w:rPr>
          <w:rFonts w:ascii="ArialMT" w:hAnsi="ArialMT"/>
          <w:sz w:val="20"/>
          <w:szCs w:val="20"/>
        </w:rPr>
        <w:t>Realizator</w:t>
      </w:r>
    </w:p>
    <w:p w14:paraId="2F3438CC" w14:textId="3907B0B7" w:rsidR="002E53B9" w:rsidRPr="002E53B9" w:rsidRDefault="002E53B9" w:rsidP="002E53B9">
      <w:pPr>
        <w:spacing w:before="240" w:after="240"/>
        <w:jc w:val="both"/>
        <w:rPr>
          <w:rFonts w:ascii="ArialMT" w:hAnsi="ArialMT"/>
        </w:rPr>
      </w:pPr>
    </w:p>
    <w:p w14:paraId="5D0CB3C6" w14:textId="743DE394" w:rsidR="002E53B9" w:rsidRPr="002E53B9" w:rsidRDefault="002E53B9" w:rsidP="002E53B9">
      <w:pPr>
        <w:spacing w:before="240" w:after="240"/>
        <w:jc w:val="both"/>
        <w:rPr>
          <w:rFonts w:ascii="ArialMT" w:hAnsi="ArialMT"/>
          <w:i/>
          <w:sz w:val="20"/>
          <w:szCs w:val="20"/>
        </w:rPr>
      </w:pPr>
      <w:r w:rsidRPr="002E53B9">
        <w:rPr>
          <w:rFonts w:ascii="ArialMT" w:hAnsi="ArialMT"/>
          <w:i/>
          <w:sz w:val="20"/>
          <w:szCs w:val="20"/>
        </w:rPr>
        <w:t xml:space="preserve">Wykonanie </w:t>
      </w:r>
      <w:r>
        <w:rPr>
          <w:rFonts w:ascii="ArialMT" w:hAnsi="ArialMT"/>
          <w:i/>
          <w:sz w:val="20"/>
          <w:szCs w:val="20"/>
        </w:rPr>
        <w:t>usługi wsparcia</w:t>
      </w:r>
      <w:r w:rsidRPr="002E53B9">
        <w:rPr>
          <w:rFonts w:ascii="ArialMT" w:hAnsi="ArialMT"/>
          <w:i/>
          <w:sz w:val="20"/>
          <w:szCs w:val="20"/>
        </w:rPr>
        <w:t xml:space="preserve"> będąc</w:t>
      </w:r>
      <w:r>
        <w:rPr>
          <w:rFonts w:ascii="ArialMT" w:hAnsi="ArialMT"/>
          <w:i/>
          <w:sz w:val="20"/>
          <w:szCs w:val="20"/>
        </w:rPr>
        <w:t xml:space="preserve">ej </w:t>
      </w:r>
      <w:r w:rsidRPr="002E53B9">
        <w:rPr>
          <w:rFonts w:ascii="ArialMT" w:hAnsi="ArialMT"/>
          <w:i/>
          <w:sz w:val="20"/>
          <w:szCs w:val="20"/>
        </w:rPr>
        <w:t xml:space="preserve">przedmiotem umowy odbyło się w ramach projektu pt. „Ośrodek Wsparcia Ekonomii Społecznej w Debrznie” (OWES) </w:t>
      </w:r>
      <w:r w:rsidR="002B21CC">
        <w:rPr>
          <w:rFonts w:ascii="ArialMT" w:hAnsi="ArialMT"/>
          <w:i/>
          <w:sz w:val="20"/>
          <w:szCs w:val="20"/>
        </w:rPr>
        <w:t>z</w:t>
      </w:r>
      <w:r w:rsidRPr="002E53B9">
        <w:rPr>
          <w:rFonts w:ascii="ArialMT" w:hAnsi="ArialMT"/>
          <w:i/>
          <w:sz w:val="20"/>
          <w:szCs w:val="20"/>
        </w:rPr>
        <w:t xml:space="preserve"> Regionalnego Programu Operacyjnego Województwa Pomorskiego na lata 2014-2020 (RPO WP 2014-2020) współfinansowanego </w:t>
      </w:r>
      <w:r w:rsidR="002B21CC">
        <w:rPr>
          <w:rFonts w:ascii="ArialMT" w:hAnsi="ArialMT"/>
          <w:i/>
          <w:sz w:val="20"/>
          <w:szCs w:val="20"/>
        </w:rPr>
        <w:br/>
      </w:r>
      <w:r w:rsidRPr="002E53B9">
        <w:rPr>
          <w:rFonts w:ascii="ArialMT" w:hAnsi="ArialMT"/>
          <w:i/>
          <w:sz w:val="20"/>
          <w:szCs w:val="20"/>
        </w:rPr>
        <w:t>z Europejskiego Funduszu Społecznego, w ramach Osi Priorytetowej VI Działania 6.3 Poddziałania 6.3.2.</w:t>
      </w:r>
    </w:p>
    <w:p w14:paraId="69BB9E17" w14:textId="5DACCC31" w:rsidR="002E53B9" w:rsidRPr="002E53B9" w:rsidRDefault="002E53B9" w:rsidP="002E53B9">
      <w:pPr>
        <w:tabs>
          <w:tab w:val="left" w:pos="2900"/>
        </w:tabs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ab/>
      </w:r>
    </w:p>
    <w:sectPr w:rsidR="002E53B9" w:rsidRPr="002E53B9" w:rsidSect="00CB6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82D2" w14:textId="77777777" w:rsidR="00893ECD" w:rsidRDefault="00893ECD">
      <w:r>
        <w:separator/>
      </w:r>
    </w:p>
  </w:endnote>
  <w:endnote w:type="continuationSeparator" w:id="0">
    <w:p w14:paraId="74A5B89A" w14:textId="77777777" w:rsidR="00893ECD" w:rsidRDefault="0089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E36F" w14:textId="77777777" w:rsidR="007B2500" w:rsidRPr="00124D4A" w:rsidRDefault="003E6E9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1E96D2" wp14:editId="658CCF14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1129875003" name="Obraz 112987500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5B9" w14:textId="77777777" w:rsidR="007B2500" w:rsidRPr="00B01F08" w:rsidRDefault="003E6E9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D8DB168" wp14:editId="7FDBB99F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48124343" name="Obraz 4812434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E334" w14:textId="77777777" w:rsidR="00893ECD" w:rsidRDefault="00893ECD">
      <w:r>
        <w:separator/>
      </w:r>
    </w:p>
  </w:footnote>
  <w:footnote w:type="continuationSeparator" w:id="0">
    <w:p w14:paraId="2037DF74" w14:textId="77777777" w:rsidR="00893ECD" w:rsidRDefault="0089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074B" w14:textId="3A54E93A" w:rsidR="000D53DD" w:rsidRDefault="000D53DD" w:rsidP="000D53DD">
    <w:pPr>
      <w:pStyle w:val="Nagwek"/>
      <w:ind w:left="-709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68430A8" wp14:editId="5447922F">
          <wp:simplePos x="0" y="0"/>
          <wp:positionH relativeFrom="page">
            <wp:posOffset>284480</wp:posOffset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1560770258" name="Obraz 15607702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D1C4" w14:textId="77777777" w:rsidR="007B2500" w:rsidRDefault="003E6E9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5F11578" wp14:editId="6CD189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203946927" name="Obraz 120394692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C8"/>
    <w:multiLevelType w:val="hybridMultilevel"/>
    <w:tmpl w:val="7EE0E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407"/>
    <w:multiLevelType w:val="hybridMultilevel"/>
    <w:tmpl w:val="4C9A0F3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E95034"/>
    <w:multiLevelType w:val="hybridMultilevel"/>
    <w:tmpl w:val="4334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11D2"/>
    <w:multiLevelType w:val="hybridMultilevel"/>
    <w:tmpl w:val="1028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3C6"/>
    <w:multiLevelType w:val="hybridMultilevel"/>
    <w:tmpl w:val="651E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43F3"/>
    <w:multiLevelType w:val="hybridMultilevel"/>
    <w:tmpl w:val="F0DE0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02767"/>
    <w:multiLevelType w:val="hybridMultilevel"/>
    <w:tmpl w:val="703C31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85276"/>
    <w:multiLevelType w:val="hybridMultilevel"/>
    <w:tmpl w:val="5ED8F410"/>
    <w:lvl w:ilvl="0" w:tplc="351AA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50E"/>
    <w:multiLevelType w:val="hybridMultilevel"/>
    <w:tmpl w:val="7F7C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30B"/>
    <w:multiLevelType w:val="hybridMultilevel"/>
    <w:tmpl w:val="651EA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4150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2D8A"/>
    <w:multiLevelType w:val="hybridMultilevel"/>
    <w:tmpl w:val="878A26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B546C"/>
    <w:multiLevelType w:val="hybridMultilevel"/>
    <w:tmpl w:val="093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D83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54FB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32EC"/>
    <w:multiLevelType w:val="hybridMultilevel"/>
    <w:tmpl w:val="E7D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72BCE"/>
    <w:multiLevelType w:val="hybridMultilevel"/>
    <w:tmpl w:val="6DA280D0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04F3"/>
    <w:multiLevelType w:val="hybridMultilevel"/>
    <w:tmpl w:val="0B645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846F9"/>
    <w:multiLevelType w:val="hybridMultilevel"/>
    <w:tmpl w:val="D97ABCE4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DBA"/>
    <w:multiLevelType w:val="hybridMultilevel"/>
    <w:tmpl w:val="39F60286"/>
    <w:lvl w:ilvl="0" w:tplc="4E84A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73562"/>
    <w:multiLevelType w:val="hybridMultilevel"/>
    <w:tmpl w:val="72989C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A312F38"/>
    <w:multiLevelType w:val="hybridMultilevel"/>
    <w:tmpl w:val="47A4E5E2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86295"/>
    <w:multiLevelType w:val="hybridMultilevel"/>
    <w:tmpl w:val="578E7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31C6F"/>
    <w:multiLevelType w:val="hybridMultilevel"/>
    <w:tmpl w:val="84123E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906F33"/>
    <w:multiLevelType w:val="hybridMultilevel"/>
    <w:tmpl w:val="CAE8B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C549F0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B75D3"/>
    <w:multiLevelType w:val="hybridMultilevel"/>
    <w:tmpl w:val="878A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96E82"/>
    <w:multiLevelType w:val="hybridMultilevel"/>
    <w:tmpl w:val="55DE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4FDE"/>
    <w:multiLevelType w:val="hybridMultilevel"/>
    <w:tmpl w:val="F4AC0F6C"/>
    <w:lvl w:ilvl="0" w:tplc="DFAEBF90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2AA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A441F"/>
    <w:multiLevelType w:val="hybridMultilevel"/>
    <w:tmpl w:val="F898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C28"/>
    <w:multiLevelType w:val="hybridMultilevel"/>
    <w:tmpl w:val="7C066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B00F6C"/>
    <w:multiLevelType w:val="hybridMultilevel"/>
    <w:tmpl w:val="B3903F0A"/>
    <w:lvl w:ilvl="0" w:tplc="08260F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0543D2"/>
    <w:multiLevelType w:val="hybridMultilevel"/>
    <w:tmpl w:val="9DB6E836"/>
    <w:lvl w:ilvl="0" w:tplc="CB3400A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136A55"/>
    <w:multiLevelType w:val="hybridMultilevel"/>
    <w:tmpl w:val="FBAA5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E4020"/>
    <w:multiLevelType w:val="hybridMultilevel"/>
    <w:tmpl w:val="A192C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434177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01BE"/>
    <w:multiLevelType w:val="hybridMultilevel"/>
    <w:tmpl w:val="CD54A12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5352C"/>
    <w:multiLevelType w:val="hybridMultilevel"/>
    <w:tmpl w:val="CD54A12C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31E3"/>
    <w:multiLevelType w:val="hybridMultilevel"/>
    <w:tmpl w:val="0B1E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44AF2"/>
    <w:multiLevelType w:val="hybridMultilevel"/>
    <w:tmpl w:val="162E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96DDE"/>
    <w:multiLevelType w:val="hybridMultilevel"/>
    <w:tmpl w:val="35182008"/>
    <w:lvl w:ilvl="0" w:tplc="7036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B51BA4"/>
    <w:multiLevelType w:val="hybridMultilevel"/>
    <w:tmpl w:val="48903F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F8906C3"/>
    <w:multiLevelType w:val="hybridMultilevel"/>
    <w:tmpl w:val="33A2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0283">
    <w:abstractNumId w:val="36"/>
  </w:num>
  <w:num w:numId="2" w16cid:durableId="91778979">
    <w:abstractNumId w:val="40"/>
  </w:num>
  <w:num w:numId="3" w16cid:durableId="1255702087">
    <w:abstractNumId w:val="9"/>
  </w:num>
  <w:num w:numId="4" w16cid:durableId="503015956">
    <w:abstractNumId w:val="19"/>
  </w:num>
  <w:num w:numId="5" w16cid:durableId="208955342">
    <w:abstractNumId w:val="22"/>
  </w:num>
  <w:num w:numId="6" w16cid:durableId="942958011">
    <w:abstractNumId w:val="28"/>
  </w:num>
  <w:num w:numId="7" w16cid:durableId="1265383432">
    <w:abstractNumId w:val="20"/>
  </w:num>
  <w:num w:numId="8" w16cid:durableId="2146576843">
    <w:abstractNumId w:val="23"/>
  </w:num>
  <w:num w:numId="9" w16cid:durableId="1925529651">
    <w:abstractNumId w:val="4"/>
  </w:num>
  <w:num w:numId="10" w16cid:durableId="210310240">
    <w:abstractNumId w:val="18"/>
  </w:num>
  <w:num w:numId="11" w16cid:durableId="894581026">
    <w:abstractNumId w:val="35"/>
  </w:num>
  <w:num w:numId="12" w16cid:durableId="1732657876">
    <w:abstractNumId w:val="1"/>
  </w:num>
  <w:num w:numId="13" w16cid:durableId="278029971">
    <w:abstractNumId w:val="2"/>
  </w:num>
  <w:num w:numId="14" w16cid:durableId="2091733879">
    <w:abstractNumId w:val="0"/>
  </w:num>
  <w:num w:numId="15" w16cid:durableId="20060332">
    <w:abstractNumId w:val="13"/>
  </w:num>
  <w:num w:numId="16" w16cid:durableId="1273977829">
    <w:abstractNumId w:val="26"/>
  </w:num>
  <w:num w:numId="17" w16cid:durableId="2040352475">
    <w:abstractNumId w:val="29"/>
  </w:num>
  <w:num w:numId="18" w16cid:durableId="1587299983">
    <w:abstractNumId w:val="16"/>
  </w:num>
  <w:num w:numId="19" w16cid:durableId="655571169">
    <w:abstractNumId w:val="15"/>
  </w:num>
  <w:num w:numId="20" w16cid:durableId="1290087715">
    <w:abstractNumId w:val="7"/>
  </w:num>
  <w:num w:numId="21" w16cid:durableId="852110301">
    <w:abstractNumId w:val="41"/>
  </w:num>
  <w:num w:numId="22" w16cid:durableId="452597006">
    <w:abstractNumId w:val="30"/>
  </w:num>
  <w:num w:numId="23" w16cid:durableId="1784688668">
    <w:abstractNumId w:val="39"/>
  </w:num>
  <w:num w:numId="24" w16cid:durableId="255600270">
    <w:abstractNumId w:val="11"/>
  </w:num>
  <w:num w:numId="25" w16cid:durableId="295919335">
    <w:abstractNumId w:val="14"/>
  </w:num>
  <w:num w:numId="26" w16cid:durableId="1123500918">
    <w:abstractNumId w:val="37"/>
  </w:num>
  <w:num w:numId="27" w16cid:durableId="633023692">
    <w:abstractNumId w:val="34"/>
  </w:num>
  <w:num w:numId="28" w16cid:durableId="1835877818">
    <w:abstractNumId w:val="21"/>
  </w:num>
  <w:num w:numId="29" w16cid:durableId="1351109034">
    <w:abstractNumId w:val="17"/>
  </w:num>
  <w:num w:numId="30" w16cid:durableId="726607033">
    <w:abstractNumId w:val="5"/>
  </w:num>
  <w:num w:numId="31" w16cid:durableId="1636837473">
    <w:abstractNumId w:val="10"/>
  </w:num>
  <w:num w:numId="32" w16cid:durableId="613050425">
    <w:abstractNumId w:val="27"/>
  </w:num>
  <w:num w:numId="33" w16cid:durableId="541670385">
    <w:abstractNumId w:val="8"/>
  </w:num>
  <w:num w:numId="34" w16cid:durableId="987393862">
    <w:abstractNumId w:val="25"/>
  </w:num>
  <w:num w:numId="35" w16cid:durableId="66347461">
    <w:abstractNumId w:val="44"/>
  </w:num>
  <w:num w:numId="36" w16cid:durableId="643316302">
    <w:abstractNumId w:val="31"/>
  </w:num>
  <w:num w:numId="37" w16cid:durableId="1393036886">
    <w:abstractNumId w:val="12"/>
  </w:num>
  <w:num w:numId="38" w16cid:durableId="276565288">
    <w:abstractNumId w:val="38"/>
  </w:num>
  <w:num w:numId="39" w16cid:durableId="1339311411">
    <w:abstractNumId w:val="42"/>
  </w:num>
  <w:num w:numId="40" w16cid:durableId="24722215">
    <w:abstractNumId w:val="32"/>
  </w:num>
  <w:num w:numId="41" w16cid:durableId="39791928">
    <w:abstractNumId w:val="24"/>
  </w:num>
  <w:num w:numId="42" w16cid:durableId="788083171">
    <w:abstractNumId w:val="33"/>
  </w:num>
  <w:num w:numId="43" w16cid:durableId="1676766165">
    <w:abstractNumId w:val="3"/>
  </w:num>
  <w:num w:numId="44" w16cid:durableId="1062601567">
    <w:abstractNumId w:val="6"/>
  </w:num>
  <w:num w:numId="45" w16cid:durableId="180488598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5E"/>
    <w:rsid w:val="000069E7"/>
    <w:rsid w:val="000229EE"/>
    <w:rsid w:val="00031852"/>
    <w:rsid w:val="00037DF4"/>
    <w:rsid w:val="00052F7E"/>
    <w:rsid w:val="00061F20"/>
    <w:rsid w:val="000678B4"/>
    <w:rsid w:val="00080D83"/>
    <w:rsid w:val="00085402"/>
    <w:rsid w:val="000A008C"/>
    <w:rsid w:val="000A0A1B"/>
    <w:rsid w:val="000A1195"/>
    <w:rsid w:val="000A3FBB"/>
    <w:rsid w:val="000B27E3"/>
    <w:rsid w:val="000C18F5"/>
    <w:rsid w:val="000C4661"/>
    <w:rsid w:val="000D283E"/>
    <w:rsid w:val="000D53DD"/>
    <w:rsid w:val="000E0467"/>
    <w:rsid w:val="000E428A"/>
    <w:rsid w:val="000E4B37"/>
    <w:rsid w:val="000F6C73"/>
    <w:rsid w:val="00100E12"/>
    <w:rsid w:val="00110766"/>
    <w:rsid w:val="001204D7"/>
    <w:rsid w:val="00124D4A"/>
    <w:rsid w:val="0012612C"/>
    <w:rsid w:val="00127C7E"/>
    <w:rsid w:val="00130B23"/>
    <w:rsid w:val="00137AAB"/>
    <w:rsid w:val="001430FA"/>
    <w:rsid w:val="00150435"/>
    <w:rsid w:val="00151590"/>
    <w:rsid w:val="00152861"/>
    <w:rsid w:val="00153166"/>
    <w:rsid w:val="00156E1A"/>
    <w:rsid w:val="00163ADE"/>
    <w:rsid w:val="00165F93"/>
    <w:rsid w:val="001740D9"/>
    <w:rsid w:val="00176BB6"/>
    <w:rsid w:val="00182798"/>
    <w:rsid w:val="00194334"/>
    <w:rsid w:val="00197C1D"/>
    <w:rsid w:val="001A4A8F"/>
    <w:rsid w:val="001B00F2"/>
    <w:rsid w:val="001B210F"/>
    <w:rsid w:val="001B4329"/>
    <w:rsid w:val="001B6590"/>
    <w:rsid w:val="001B7168"/>
    <w:rsid w:val="001C3583"/>
    <w:rsid w:val="001D1EEE"/>
    <w:rsid w:val="001F6DDB"/>
    <w:rsid w:val="0020714A"/>
    <w:rsid w:val="002075B7"/>
    <w:rsid w:val="00212B44"/>
    <w:rsid w:val="00214CD0"/>
    <w:rsid w:val="00227D23"/>
    <w:rsid w:val="00231EC4"/>
    <w:rsid w:val="00232AFE"/>
    <w:rsid w:val="00241C1F"/>
    <w:rsid w:val="002425AE"/>
    <w:rsid w:val="00242DFB"/>
    <w:rsid w:val="00252971"/>
    <w:rsid w:val="002543BA"/>
    <w:rsid w:val="00262D27"/>
    <w:rsid w:val="00271159"/>
    <w:rsid w:val="00274E0E"/>
    <w:rsid w:val="00285247"/>
    <w:rsid w:val="00286FEF"/>
    <w:rsid w:val="00291CF6"/>
    <w:rsid w:val="00292920"/>
    <w:rsid w:val="002A14D4"/>
    <w:rsid w:val="002A42CB"/>
    <w:rsid w:val="002A6A96"/>
    <w:rsid w:val="002B21CC"/>
    <w:rsid w:val="002C6347"/>
    <w:rsid w:val="002C7236"/>
    <w:rsid w:val="002D6A85"/>
    <w:rsid w:val="002E53B9"/>
    <w:rsid w:val="002E57E4"/>
    <w:rsid w:val="002E5CB3"/>
    <w:rsid w:val="002F6F14"/>
    <w:rsid w:val="0030320E"/>
    <w:rsid w:val="003131B4"/>
    <w:rsid w:val="003141D4"/>
    <w:rsid w:val="00317D26"/>
    <w:rsid w:val="00320AAC"/>
    <w:rsid w:val="00325198"/>
    <w:rsid w:val="0033148A"/>
    <w:rsid w:val="00331B45"/>
    <w:rsid w:val="00336FCC"/>
    <w:rsid w:val="0034094F"/>
    <w:rsid w:val="00340A69"/>
    <w:rsid w:val="00351FF8"/>
    <w:rsid w:val="0035482A"/>
    <w:rsid w:val="003607D6"/>
    <w:rsid w:val="00360B4A"/>
    <w:rsid w:val="003619F2"/>
    <w:rsid w:val="00365820"/>
    <w:rsid w:val="00376804"/>
    <w:rsid w:val="0038013D"/>
    <w:rsid w:val="003803AF"/>
    <w:rsid w:val="00390FF9"/>
    <w:rsid w:val="003944FD"/>
    <w:rsid w:val="003A3E7F"/>
    <w:rsid w:val="003B148C"/>
    <w:rsid w:val="003B6C33"/>
    <w:rsid w:val="003B7648"/>
    <w:rsid w:val="003C175E"/>
    <w:rsid w:val="003C4346"/>
    <w:rsid w:val="003C554F"/>
    <w:rsid w:val="003E2E92"/>
    <w:rsid w:val="003E6E9E"/>
    <w:rsid w:val="003E7991"/>
    <w:rsid w:val="0040149C"/>
    <w:rsid w:val="0040192D"/>
    <w:rsid w:val="00404D53"/>
    <w:rsid w:val="00405429"/>
    <w:rsid w:val="00407390"/>
    <w:rsid w:val="0040799F"/>
    <w:rsid w:val="00414478"/>
    <w:rsid w:val="00424EE1"/>
    <w:rsid w:val="00426AC5"/>
    <w:rsid w:val="00432374"/>
    <w:rsid w:val="00441016"/>
    <w:rsid w:val="0044234D"/>
    <w:rsid w:val="0044246D"/>
    <w:rsid w:val="00445E37"/>
    <w:rsid w:val="00460027"/>
    <w:rsid w:val="00462AB1"/>
    <w:rsid w:val="00464355"/>
    <w:rsid w:val="004708DD"/>
    <w:rsid w:val="00485CA6"/>
    <w:rsid w:val="00492BD3"/>
    <w:rsid w:val="004968AD"/>
    <w:rsid w:val="004B70BD"/>
    <w:rsid w:val="004D201F"/>
    <w:rsid w:val="004D350E"/>
    <w:rsid w:val="004D3E0F"/>
    <w:rsid w:val="004E162A"/>
    <w:rsid w:val="004E3B29"/>
    <w:rsid w:val="004F030F"/>
    <w:rsid w:val="004F10AA"/>
    <w:rsid w:val="00513157"/>
    <w:rsid w:val="005133DF"/>
    <w:rsid w:val="0052111D"/>
    <w:rsid w:val="005260BF"/>
    <w:rsid w:val="00531200"/>
    <w:rsid w:val="0053236B"/>
    <w:rsid w:val="005407B0"/>
    <w:rsid w:val="00544A0E"/>
    <w:rsid w:val="0054555C"/>
    <w:rsid w:val="00547007"/>
    <w:rsid w:val="00551846"/>
    <w:rsid w:val="005518F7"/>
    <w:rsid w:val="00555FCA"/>
    <w:rsid w:val="005760A9"/>
    <w:rsid w:val="00576341"/>
    <w:rsid w:val="00594464"/>
    <w:rsid w:val="005A0C5E"/>
    <w:rsid w:val="005A213F"/>
    <w:rsid w:val="005B5308"/>
    <w:rsid w:val="005C1A48"/>
    <w:rsid w:val="005C584B"/>
    <w:rsid w:val="005F3C04"/>
    <w:rsid w:val="005F463A"/>
    <w:rsid w:val="005F4E57"/>
    <w:rsid w:val="005F76FC"/>
    <w:rsid w:val="006041C7"/>
    <w:rsid w:val="006070A5"/>
    <w:rsid w:val="00610AE9"/>
    <w:rsid w:val="00617D5E"/>
    <w:rsid w:val="00622781"/>
    <w:rsid w:val="006254FE"/>
    <w:rsid w:val="00640BFF"/>
    <w:rsid w:val="00653A9A"/>
    <w:rsid w:val="0065742A"/>
    <w:rsid w:val="00667A59"/>
    <w:rsid w:val="00667FBA"/>
    <w:rsid w:val="006764A3"/>
    <w:rsid w:val="00677E9E"/>
    <w:rsid w:val="00695931"/>
    <w:rsid w:val="0069621B"/>
    <w:rsid w:val="00696BB9"/>
    <w:rsid w:val="00696EAC"/>
    <w:rsid w:val="006A2251"/>
    <w:rsid w:val="006B3DE0"/>
    <w:rsid w:val="006B562B"/>
    <w:rsid w:val="006E28F0"/>
    <w:rsid w:val="006F209E"/>
    <w:rsid w:val="006F722D"/>
    <w:rsid w:val="00720D18"/>
    <w:rsid w:val="00727F94"/>
    <w:rsid w:val="0073364B"/>
    <w:rsid w:val="007337EB"/>
    <w:rsid w:val="00733DC2"/>
    <w:rsid w:val="00734C09"/>
    <w:rsid w:val="00736F01"/>
    <w:rsid w:val="00744EC9"/>
    <w:rsid w:val="00745D18"/>
    <w:rsid w:val="007533CE"/>
    <w:rsid w:val="00763151"/>
    <w:rsid w:val="00776530"/>
    <w:rsid w:val="00776740"/>
    <w:rsid w:val="00777DAF"/>
    <w:rsid w:val="00791E8E"/>
    <w:rsid w:val="00792E53"/>
    <w:rsid w:val="007A0109"/>
    <w:rsid w:val="007A20C3"/>
    <w:rsid w:val="007B2500"/>
    <w:rsid w:val="007B2E2A"/>
    <w:rsid w:val="007B2E44"/>
    <w:rsid w:val="007B4FC7"/>
    <w:rsid w:val="007B6317"/>
    <w:rsid w:val="007C190C"/>
    <w:rsid w:val="007C3FAE"/>
    <w:rsid w:val="007C633E"/>
    <w:rsid w:val="007D0695"/>
    <w:rsid w:val="007D1294"/>
    <w:rsid w:val="007D61D6"/>
    <w:rsid w:val="007D7633"/>
    <w:rsid w:val="007E1B19"/>
    <w:rsid w:val="007F3623"/>
    <w:rsid w:val="00820C99"/>
    <w:rsid w:val="00823B5F"/>
    <w:rsid w:val="008248EA"/>
    <w:rsid w:val="00827311"/>
    <w:rsid w:val="00833A1F"/>
    <w:rsid w:val="00834BB4"/>
    <w:rsid w:val="00835187"/>
    <w:rsid w:val="00835458"/>
    <w:rsid w:val="008366CF"/>
    <w:rsid w:val="0084099E"/>
    <w:rsid w:val="00842DA4"/>
    <w:rsid w:val="00843223"/>
    <w:rsid w:val="008465DA"/>
    <w:rsid w:val="00846621"/>
    <w:rsid w:val="00847D26"/>
    <w:rsid w:val="00852F6A"/>
    <w:rsid w:val="008613ED"/>
    <w:rsid w:val="00872616"/>
    <w:rsid w:val="00875E5A"/>
    <w:rsid w:val="00887F39"/>
    <w:rsid w:val="00892DFF"/>
    <w:rsid w:val="00893ECD"/>
    <w:rsid w:val="008945D9"/>
    <w:rsid w:val="008A3B11"/>
    <w:rsid w:val="008B12B6"/>
    <w:rsid w:val="008B49FC"/>
    <w:rsid w:val="008C41C0"/>
    <w:rsid w:val="008C6F08"/>
    <w:rsid w:val="008C762F"/>
    <w:rsid w:val="008D55BF"/>
    <w:rsid w:val="008E092D"/>
    <w:rsid w:val="008E62E1"/>
    <w:rsid w:val="008F0126"/>
    <w:rsid w:val="008F52A0"/>
    <w:rsid w:val="009066F7"/>
    <w:rsid w:val="00906857"/>
    <w:rsid w:val="009311B7"/>
    <w:rsid w:val="00935D73"/>
    <w:rsid w:val="00951602"/>
    <w:rsid w:val="00964839"/>
    <w:rsid w:val="00965422"/>
    <w:rsid w:val="00977DED"/>
    <w:rsid w:val="00983A9B"/>
    <w:rsid w:val="00984C84"/>
    <w:rsid w:val="00984FB8"/>
    <w:rsid w:val="009859E2"/>
    <w:rsid w:val="00997C93"/>
    <w:rsid w:val="009A3D5A"/>
    <w:rsid w:val="009A5952"/>
    <w:rsid w:val="009A6FC5"/>
    <w:rsid w:val="009B4F53"/>
    <w:rsid w:val="009C5B9F"/>
    <w:rsid w:val="009D71C1"/>
    <w:rsid w:val="009F2CF0"/>
    <w:rsid w:val="009F614C"/>
    <w:rsid w:val="00A03CC9"/>
    <w:rsid w:val="00A04690"/>
    <w:rsid w:val="00A06544"/>
    <w:rsid w:val="00A12089"/>
    <w:rsid w:val="00A123B8"/>
    <w:rsid w:val="00A12687"/>
    <w:rsid w:val="00A23483"/>
    <w:rsid w:val="00A30E9D"/>
    <w:rsid w:val="00A40612"/>
    <w:rsid w:val="00A40DD3"/>
    <w:rsid w:val="00A44F7F"/>
    <w:rsid w:val="00A55024"/>
    <w:rsid w:val="00A617FD"/>
    <w:rsid w:val="00A64769"/>
    <w:rsid w:val="00A6539F"/>
    <w:rsid w:val="00A6567B"/>
    <w:rsid w:val="00A73A7B"/>
    <w:rsid w:val="00A818BF"/>
    <w:rsid w:val="00A8223E"/>
    <w:rsid w:val="00A8311B"/>
    <w:rsid w:val="00A83AC8"/>
    <w:rsid w:val="00A85BEF"/>
    <w:rsid w:val="00A94434"/>
    <w:rsid w:val="00A975E0"/>
    <w:rsid w:val="00AC1DAD"/>
    <w:rsid w:val="00AD6DD1"/>
    <w:rsid w:val="00AE2E54"/>
    <w:rsid w:val="00AE2EAE"/>
    <w:rsid w:val="00AE3537"/>
    <w:rsid w:val="00AE414E"/>
    <w:rsid w:val="00AF0BFE"/>
    <w:rsid w:val="00AF19AB"/>
    <w:rsid w:val="00B01F08"/>
    <w:rsid w:val="00B03DD5"/>
    <w:rsid w:val="00B06A01"/>
    <w:rsid w:val="00B1002D"/>
    <w:rsid w:val="00B147BF"/>
    <w:rsid w:val="00B16E8F"/>
    <w:rsid w:val="00B30401"/>
    <w:rsid w:val="00B352D4"/>
    <w:rsid w:val="00B35B93"/>
    <w:rsid w:val="00B36A10"/>
    <w:rsid w:val="00B532A6"/>
    <w:rsid w:val="00B6637D"/>
    <w:rsid w:val="00B70EA4"/>
    <w:rsid w:val="00B90CF8"/>
    <w:rsid w:val="00B91DAF"/>
    <w:rsid w:val="00B92DA7"/>
    <w:rsid w:val="00BA5A7B"/>
    <w:rsid w:val="00BB6A9C"/>
    <w:rsid w:val="00BB76D0"/>
    <w:rsid w:val="00BC1663"/>
    <w:rsid w:val="00BC363C"/>
    <w:rsid w:val="00BD02F5"/>
    <w:rsid w:val="00BD2275"/>
    <w:rsid w:val="00BD6702"/>
    <w:rsid w:val="00C15A61"/>
    <w:rsid w:val="00C203D5"/>
    <w:rsid w:val="00C22140"/>
    <w:rsid w:val="00C32A67"/>
    <w:rsid w:val="00C3757D"/>
    <w:rsid w:val="00C40FD9"/>
    <w:rsid w:val="00C44D15"/>
    <w:rsid w:val="00C4762D"/>
    <w:rsid w:val="00C576AE"/>
    <w:rsid w:val="00C62AAD"/>
    <w:rsid w:val="00C62C24"/>
    <w:rsid w:val="00C635B6"/>
    <w:rsid w:val="00C63869"/>
    <w:rsid w:val="00C76477"/>
    <w:rsid w:val="00C7680A"/>
    <w:rsid w:val="00C84904"/>
    <w:rsid w:val="00C86B40"/>
    <w:rsid w:val="00C910A2"/>
    <w:rsid w:val="00CA1204"/>
    <w:rsid w:val="00CA2232"/>
    <w:rsid w:val="00CA2A38"/>
    <w:rsid w:val="00CA7E8E"/>
    <w:rsid w:val="00CB6A90"/>
    <w:rsid w:val="00CC04D7"/>
    <w:rsid w:val="00CC1053"/>
    <w:rsid w:val="00CC6704"/>
    <w:rsid w:val="00CC6BB9"/>
    <w:rsid w:val="00CD35F5"/>
    <w:rsid w:val="00CE005B"/>
    <w:rsid w:val="00D0356F"/>
    <w:rsid w:val="00D0361A"/>
    <w:rsid w:val="00D12EAD"/>
    <w:rsid w:val="00D17EAA"/>
    <w:rsid w:val="00D30205"/>
    <w:rsid w:val="00D30ADD"/>
    <w:rsid w:val="00D35B5B"/>
    <w:rsid w:val="00D43A0D"/>
    <w:rsid w:val="00D46867"/>
    <w:rsid w:val="00D526F3"/>
    <w:rsid w:val="00D57DB3"/>
    <w:rsid w:val="00D61FF4"/>
    <w:rsid w:val="00D631B3"/>
    <w:rsid w:val="00D74E21"/>
    <w:rsid w:val="00D92027"/>
    <w:rsid w:val="00DA696E"/>
    <w:rsid w:val="00DB1608"/>
    <w:rsid w:val="00DB67E0"/>
    <w:rsid w:val="00DC112C"/>
    <w:rsid w:val="00DC733E"/>
    <w:rsid w:val="00DD459D"/>
    <w:rsid w:val="00DF03F5"/>
    <w:rsid w:val="00DF4930"/>
    <w:rsid w:val="00DF5170"/>
    <w:rsid w:val="00DF57BE"/>
    <w:rsid w:val="00DF6D56"/>
    <w:rsid w:val="00E02072"/>
    <w:rsid w:val="00E06500"/>
    <w:rsid w:val="00E06F62"/>
    <w:rsid w:val="00E208BC"/>
    <w:rsid w:val="00E3745A"/>
    <w:rsid w:val="00E37C29"/>
    <w:rsid w:val="00E41CD8"/>
    <w:rsid w:val="00E4580D"/>
    <w:rsid w:val="00E5170D"/>
    <w:rsid w:val="00E57060"/>
    <w:rsid w:val="00E758B7"/>
    <w:rsid w:val="00E7628D"/>
    <w:rsid w:val="00E80A74"/>
    <w:rsid w:val="00E80EE1"/>
    <w:rsid w:val="00E838CD"/>
    <w:rsid w:val="00E87616"/>
    <w:rsid w:val="00EA2FB6"/>
    <w:rsid w:val="00EA5C16"/>
    <w:rsid w:val="00EA72E1"/>
    <w:rsid w:val="00EB2208"/>
    <w:rsid w:val="00EB434E"/>
    <w:rsid w:val="00EC1A2C"/>
    <w:rsid w:val="00EC1F5E"/>
    <w:rsid w:val="00ED1824"/>
    <w:rsid w:val="00EE69D2"/>
    <w:rsid w:val="00EF000D"/>
    <w:rsid w:val="00EF5BE4"/>
    <w:rsid w:val="00F042D0"/>
    <w:rsid w:val="00F06827"/>
    <w:rsid w:val="00F10904"/>
    <w:rsid w:val="00F235A5"/>
    <w:rsid w:val="00F25153"/>
    <w:rsid w:val="00F259E3"/>
    <w:rsid w:val="00F25E05"/>
    <w:rsid w:val="00F357F5"/>
    <w:rsid w:val="00F45B3E"/>
    <w:rsid w:val="00F545A3"/>
    <w:rsid w:val="00F9033B"/>
    <w:rsid w:val="00F92931"/>
    <w:rsid w:val="00FA3C81"/>
    <w:rsid w:val="00FA5F9F"/>
    <w:rsid w:val="00FB4310"/>
    <w:rsid w:val="00FB5706"/>
    <w:rsid w:val="00FC66E2"/>
    <w:rsid w:val="00FD5EE3"/>
    <w:rsid w:val="00FF135C"/>
    <w:rsid w:val="00FF1DBE"/>
    <w:rsid w:val="00FF1FD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D7D3E"/>
  <w15:chartTrackingRefBased/>
  <w15:docId w15:val="{3DBE73A2-8F40-417C-A70E-10250D4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51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link w:val="TekstpodstawowyZnak"/>
    <w:rsid w:val="003C175E"/>
    <w:pPr>
      <w:spacing w:before="200" w:after="120" w:line="320" w:lineRule="atLeast"/>
    </w:pPr>
    <w:rPr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3C175E"/>
    <w:rPr>
      <w:rFonts w:ascii="Arial" w:hAnsi="Arial"/>
      <w:sz w:val="22"/>
    </w:rPr>
  </w:style>
  <w:style w:type="character" w:styleId="Hipercze">
    <w:name w:val="Hyperlink"/>
    <w:rsid w:val="003C175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1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4F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A7E8E"/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7E8E"/>
    <w:rPr>
      <w:rFonts w:ascii="Consolas" w:eastAsiaTheme="minorHAnsi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B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83A9B"/>
    <w:rPr>
      <w:i/>
      <w:iCs/>
    </w:rPr>
  </w:style>
  <w:style w:type="paragraph" w:styleId="Tekstprzypisukocowego">
    <w:name w:val="endnote text"/>
    <w:basedOn w:val="Normalny"/>
    <w:link w:val="TekstprzypisukocowegoZnak"/>
    <w:rsid w:val="00DD4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459D"/>
    <w:rPr>
      <w:rFonts w:ascii="Arial" w:hAnsi="Arial"/>
    </w:rPr>
  </w:style>
  <w:style w:type="character" w:styleId="Odwoanieprzypisukocowego">
    <w:name w:val="endnote reference"/>
    <w:basedOn w:val="Domylnaczcionkaakapitu"/>
    <w:rsid w:val="00DD459D"/>
    <w:rPr>
      <w:vertAlign w:val="superscript"/>
    </w:rPr>
  </w:style>
  <w:style w:type="table" w:styleId="Tabela-Siatka">
    <w:name w:val="Table Grid"/>
    <w:basedOn w:val="Standardowy"/>
    <w:rsid w:val="000D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86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6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FE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86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6FE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286FEF"/>
    <w:rPr>
      <w:rFonts w:ascii="Arial" w:hAnsi="Arial"/>
      <w:sz w:val="24"/>
      <w:szCs w:val="24"/>
    </w:rPr>
  </w:style>
  <w:style w:type="character" w:styleId="Odwoanieprzypisudolnego">
    <w:name w:val="footnote reference"/>
    <w:unhideWhenUsed/>
    <w:rsid w:val="00153166"/>
    <w:rPr>
      <w:vertAlign w:val="superscript"/>
    </w:rPr>
  </w:style>
  <w:style w:type="paragraph" w:customStyle="1" w:styleId="Default">
    <w:name w:val="Default"/>
    <w:rsid w:val="001531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lski\Documents\listownik-DEFS-mono-FE-UMWP-UE-EFSI-08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594E-BF64-415D-88D9-EF65ABE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listownik-DEFS-mono-FE-UMWP-UE-EFSI-08 2016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Skalski Arkadiusz</dc:creator>
  <cp:keywords/>
  <cp:lastModifiedBy>Katarzyna Dudzic</cp:lastModifiedBy>
  <cp:revision>2</cp:revision>
  <cp:lastPrinted>2021-01-14T09:16:00Z</cp:lastPrinted>
  <dcterms:created xsi:type="dcterms:W3CDTF">2023-08-17T10:16:00Z</dcterms:created>
  <dcterms:modified xsi:type="dcterms:W3CDTF">2023-08-17T10:16:00Z</dcterms:modified>
</cp:coreProperties>
</file>