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129B6" w14:textId="77777777" w:rsidR="000D53DD" w:rsidRPr="00A03CC9" w:rsidRDefault="000D53DD" w:rsidP="000D53DD">
      <w:pPr>
        <w:pStyle w:val="Akapitzlist"/>
        <w:ind w:left="284"/>
        <w:jc w:val="center"/>
        <w:rPr>
          <w:rFonts w:ascii="ArialMT" w:hAnsi="ArialMT" w:cs="Arial"/>
          <w:color w:val="000000"/>
          <w:sz w:val="20"/>
          <w:szCs w:val="20"/>
        </w:rPr>
      </w:pPr>
    </w:p>
    <w:p w14:paraId="16DC8ADA" w14:textId="77777777" w:rsidR="000D53DD" w:rsidRPr="000C0428" w:rsidRDefault="000D53DD" w:rsidP="000C0428">
      <w:pPr>
        <w:rPr>
          <w:rFonts w:ascii="ArialMT" w:hAnsi="ArialMT" w:cs="Arial"/>
          <w:color w:val="000000"/>
          <w:sz w:val="20"/>
          <w:szCs w:val="20"/>
        </w:rPr>
      </w:pPr>
    </w:p>
    <w:p w14:paraId="010FAF81" w14:textId="77777777" w:rsidR="000C0428" w:rsidRDefault="00843223" w:rsidP="00695931">
      <w:pPr>
        <w:autoSpaceDE w:val="0"/>
        <w:autoSpaceDN w:val="0"/>
        <w:adjustRightInd w:val="0"/>
        <w:spacing w:line="276" w:lineRule="auto"/>
        <w:jc w:val="right"/>
        <w:rPr>
          <w:rFonts w:ascii="ArialMT" w:hAnsi="ArialMT" w:cs="Calibri"/>
          <w:i/>
          <w:iCs/>
          <w:color w:val="000000"/>
          <w:sz w:val="20"/>
          <w:szCs w:val="20"/>
        </w:rPr>
      </w:pPr>
      <w:bookmarkStart w:id="0" w:name="_Hlk142465027"/>
      <w:r w:rsidRPr="00A03CC9">
        <w:rPr>
          <w:rFonts w:ascii="ArialMT" w:hAnsi="ArialMT" w:cs="Calibri"/>
          <w:i/>
          <w:iCs/>
          <w:color w:val="000000"/>
          <w:sz w:val="20"/>
          <w:szCs w:val="20"/>
        </w:rPr>
        <w:t xml:space="preserve">Załącznik nr 1 do Wniosku </w:t>
      </w:r>
    </w:p>
    <w:p w14:paraId="151A1167" w14:textId="27E115D7" w:rsidR="00BB6A9C" w:rsidRDefault="00843223" w:rsidP="00695931">
      <w:pPr>
        <w:autoSpaceDE w:val="0"/>
        <w:autoSpaceDN w:val="0"/>
        <w:adjustRightInd w:val="0"/>
        <w:spacing w:line="276" w:lineRule="auto"/>
        <w:jc w:val="right"/>
        <w:rPr>
          <w:rFonts w:ascii="ArialMT" w:hAnsi="ArialMT" w:cs="Calibri"/>
          <w:i/>
          <w:iCs/>
          <w:color w:val="000000"/>
          <w:sz w:val="20"/>
          <w:szCs w:val="20"/>
        </w:rPr>
      </w:pPr>
      <w:r w:rsidRPr="00A03CC9">
        <w:rPr>
          <w:rFonts w:ascii="ArialMT" w:hAnsi="ArialMT" w:cs="Calibri"/>
          <w:i/>
          <w:iCs/>
          <w:color w:val="000000"/>
          <w:sz w:val="20"/>
          <w:szCs w:val="20"/>
        </w:rPr>
        <w:t>o ubieganie się o PAKIETY WSPARCIA</w:t>
      </w:r>
    </w:p>
    <w:bookmarkEnd w:id="0"/>
    <w:p w14:paraId="22CADB18" w14:textId="77777777" w:rsidR="00BB6A9C" w:rsidRDefault="00BB6A9C" w:rsidP="00BB6A9C">
      <w:pPr>
        <w:autoSpaceDE w:val="0"/>
        <w:autoSpaceDN w:val="0"/>
        <w:adjustRightInd w:val="0"/>
        <w:spacing w:line="276" w:lineRule="auto"/>
        <w:jc w:val="right"/>
        <w:rPr>
          <w:rFonts w:ascii="ArialMT" w:hAnsi="ArialMT" w:cs="Calibri"/>
          <w:i/>
          <w:iCs/>
          <w:color w:val="000000"/>
          <w:sz w:val="20"/>
          <w:szCs w:val="20"/>
        </w:rPr>
      </w:pPr>
    </w:p>
    <w:p w14:paraId="4B71BBC4" w14:textId="77777777" w:rsidR="00BB6A9C" w:rsidRDefault="00BB6A9C" w:rsidP="00BB6A9C">
      <w:pPr>
        <w:autoSpaceDE w:val="0"/>
        <w:autoSpaceDN w:val="0"/>
        <w:adjustRightInd w:val="0"/>
        <w:spacing w:line="276" w:lineRule="auto"/>
        <w:jc w:val="right"/>
        <w:rPr>
          <w:rFonts w:ascii="ArialMT" w:hAnsi="ArialMT" w:cs="Calibri"/>
          <w:i/>
          <w:iCs/>
          <w:color w:val="000000"/>
          <w:sz w:val="20"/>
          <w:szCs w:val="20"/>
        </w:rPr>
      </w:pPr>
    </w:p>
    <w:p w14:paraId="3C85D858" w14:textId="653D23B2" w:rsidR="00843223" w:rsidRPr="00BB6A9C" w:rsidRDefault="00843223" w:rsidP="00BB6A9C">
      <w:pPr>
        <w:autoSpaceDE w:val="0"/>
        <w:autoSpaceDN w:val="0"/>
        <w:adjustRightInd w:val="0"/>
        <w:spacing w:line="276" w:lineRule="auto"/>
        <w:jc w:val="center"/>
        <w:rPr>
          <w:rFonts w:ascii="ArialMT" w:hAnsi="ArialMT" w:cs="Calibri"/>
          <w:i/>
          <w:iCs/>
          <w:color w:val="000000"/>
          <w:sz w:val="20"/>
          <w:szCs w:val="20"/>
        </w:rPr>
      </w:pPr>
      <w:bookmarkStart w:id="1" w:name="_Hlk142465059"/>
      <w:r w:rsidRPr="00A03CC9">
        <w:rPr>
          <w:rFonts w:ascii="ArialMT" w:hAnsi="ArialMT" w:cs="Arial"/>
          <w:b/>
          <w:bCs/>
          <w:sz w:val="22"/>
          <w:szCs w:val="22"/>
        </w:rPr>
        <w:t>ROZEZNANIE CENOWE RYNKU</w:t>
      </w:r>
    </w:p>
    <w:bookmarkEnd w:id="1"/>
    <w:p w14:paraId="4B583878" w14:textId="77777777" w:rsidR="00843223" w:rsidRPr="00A03CC9" w:rsidRDefault="00843223" w:rsidP="00843223">
      <w:pPr>
        <w:rPr>
          <w:rFonts w:ascii="ArialMT" w:hAnsi="ArialMT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-5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033"/>
        <w:gridCol w:w="1849"/>
        <w:gridCol w:w="1143"/>
        <w:gridCol w:w="1080"/>
        <w:gridCol w:w="1228"/>
        <w:gridCol w:w="2164"/>
      </w:tblGrid>
      <w:tr w:rsidR="008F52A0" w:rsidRPr="00A03CC9" w14:paraId="39DBF55A" w14:textId="20C434C4" w:rsidTr="008F52A0">
        <w:trPr>
          <w:trHeight w:val="758"/>
        </w:trPr>
        <w:tc>
          <w:tcPr>
            <w:tcW w:w="563" w:type="dxa"/>
            <w:shd w:val="clear" w:color="auto" w:fill="FFFFFF"/>
          </w:tcPr>
          <w:p w14:paraId="18F80318" w14:textId="77777777" w:rsidR="008F52A0" w:rsidRPr="00843223" w:rsidRDefault="008F52A0" w:rsidP="00843223">
            <w:pPr>
              <w:rPr>
                <w:rFonts w:ascii="ArialMT" w:hAnsi="ArialMT" w:cs="Arial"/>
                <w:sz w:val="22"/>
                <w:szCs w:val="22"/>
              </w:rPr>
            </w:pPr>
            <w:r w:rsidRPr="00843223">
              <w:rPr>
                <w:rFonts w:ascii="ArialMT" w:hAnsi="ArialMT" w:cs="Arial"/>
                <w:sz w:val="22"/>
                <w:szCs w:val="22"/>
              </w:rPr>
              <w:t>Lp.</w:t>
            </w:r>
          </w:p>
        </w:tc>
        <w:tc>
          <w:tcPr>
            <w:tcW w:w="2033" w:type="dxa"/>
            <w:shd w:val="clear" w:color="auto" w:fill="FFFFFF"/>
          </w:tcPr>
          <w:p w14:paraId="7D9B67D7" w14:textId="3884BCAE" w:rsidR="008F52A0" w:rsidRPr="00843223" w:rsidRDefault="008F52A0" w:rsidP="00843223">
            <w:pPr>
              <w:rPr>
                <w:rFonts w:ascii="ArialMT" w:hAnsi="ArialMT" w:cs="Arial"/>
                <w:sz w:val="22"/>
                <w:szCs w:val="22"/>
              </w:rPr>
            </w:pPr>
            <w:r w:rsidRPr="00A03CC9">
              <w:rPr>
                <w:rFonts w:ascii="ArialMT" w:hAnsi="ArialMT" w:cs="Arial"/>
                <w:sz w:val="22"/>
                <w:szCs w:val="22"/>
              </w:rPr>
              <w:t>Nazwa potencjalnego wykonawcy</w:t>
            </w:r>
            <w:r w:rsidRPr="00843223">
              <w:rPr>
                <w:rFonts w:ascii="ArialMT" w:hAnsi="ArialMT" w:cs="Arial"/>
                <w:sz w:val="22"/>
                <w:szCs w:val="22"/>
              </w:rPr>
              <w:t xml:space="preserve"> </w:t>
            </w:r>
            <w:r w:rsidRPr="00A03CC9">
              <w:rPr>
                <w:rFonts w:ascii="ArialMT" w:hAnsi="ArialMT" w:cs="Arial"/>
                <w:sz w:val="22"/>
                <w:szCs w:val="22"/>
              </w:rPr>
              <w:t>wraz z pełnymi danymi</w:t>
            </w:r>
          </w:p>
        </w:tc>
        <w:tc>
          <w:tcPr>
            <w:tcW w:w="1849" w:type="dxa"/>
            <w:shd w:val="clear" w:color="auto" w:fill="FFFFFF"/>
          </w:tcPr>
          <w:p w14:paraId="4DEB95D2" w14:textId="0B8FBC9C" w:rsidR="008F52A0" w:rsidRPr="00843223" w:rsidRDefault="008F52A0" w:rsidP="00843223">
            <w:pPr>
              <w:rPr>
                <w:rFonts w:ascii="ArialMT" w:hAnsi="ArialMT" w:cs="Arial"/>
                <w:sz w:val="22"/>
                <w:szCs w:val="22"/>
              </w:rPr>
            </w:pPr>
            <w:r w:rsidRPr="00A03CC9">
              <w:rPr>
                <w:rFonts w:ascii="ArialMT" w:hAnsi="ArialMT" w:cs="Arial"/>
                <w:sz w:val="22"/>
                <w:szCs w:val="22"/>
              </w:rPr>
              <w:t>Rodzaj usługi</w:t>
            </w:r>
            <w:r w:rsidRPr="00843223">
              <w:rPr>
                <w:rFonts w:ascii="ArialMT" w:hAnsi="ArialMT" w:cs="Arial"/>
                <w:sz w:val="22"/>
                <w:szCs w:val="22"/>
              </w:rPr>
              <w:t xml:space="preserve"> </w:t>
            </w:r>
          </w:p>
        </w:tc>
        <w:tc>
          <w:tcPr>
            <w:tcW w:w="1143" w:type="dxa"/>
            <w:shd w:val="clear" w:color="auto" w:fill="FFFFFF"/>
          </w:tcPr>
          <w:p w14:paraId="61DF76B9" w14:textId="5557ED9B" w:rsidR="008F52A0" w:rsidRPr="00843223" w:rsidRDefault="008F52A0" w:rsidP="00843223">
            <w:pPr>
              <w:rPr>
                <w:rFonts w:ascii="ArialMT" w:hAnsi="ArialMT" w:cs="Arial"/>
                <w:sz w:val="22"/>
                <w:szCs w:val="22"/>
              </w:rPr>
            </w:pPr>
            <w:r w:rsidRPr="00A03CC9">
              <w:rPr>
                <w:rFonts w:ascii="ArialMT" w:hAnsi="ArialMT" w:cs="Arial"/>
                <w:sz w:val="22"/>
                <w:szCs w:val="22"/>
              </w:rPr>
              <w:t>cena netto</w:t>
            </w:r>
          </w:p>
        </w:tc>
        <w:tc>
          <w:tcPr>
            <w:tcW w:w="1080" w:type="dxa"/>
            <w:shd w:val="clear" w:color="auto" w:fill="FFFFFF"/>
          </w:tcPr>
          <w:p w14:paraId="54DA8474" w14:textId="77777777" w:rsidR="008F52A0" w:rsidRPr="00843223" w:rsidRDefault="008F52A0" w:rsidP="00843223">
            <w:pPr>
              <w:rPr>
                <w:rFonts w:ascii="ArialMT" w:hAnsi="ArialMT" w:cs="Arial"/>
                <w:sz w:val="22"/>
                <w:szCs w:val="22"/>
              </w:rPr>
            </w:pPr>
            <w:r w:rsidRPr="00843223">
              <w:rPr>
                <w:rFonts w:ascii="ArialMT" w:hAnsi="ArialMT" w:cs="Arial"/>
                <w:sz w:val="22"/>
                <w:szCs w:val="22"/>
              </w:rPr>
              <w:t>VAT</w:t>
            </w:r>
          </w:p>
        </w:tc>
        <w:tc>
          <w:tcPr>
            <w:tcW w:w="1228" w:type="dxa"/>
            <w:shd w:val="clear" w:color="auto" w:fill="FFFFFF"/>
          </w:tcPr>
          <w:p w14:paraId="5E182989" w14:textId="41184860" w:rsidR="008F52A0" w:rsidRPr="00843223" w:rsidRDefault="008F52A0" w:rsidP="00843223">
            <w:pPr>
              <w:rPr>
                <w:rFonts w:ascii="ArialMT" w:hAnsi="ArialMT" w:cs="Arial"/>
                <w:sz w:val="22"/>
                <w:szCs w:val="22"/>
              </w:rPr>
            </w:pPr>
            <w:r w:rsidRPr="00843223">
              <w:rPr>
                <w:rFonts w:ascii="ArialMT" w:hAnsi="ArialMT" w:cs="Arial"/>
                <w:sz w:val="22"/>
                <w:szCs w:val="22"/>
              </w:rPr>
              <w:t>Kwota brutto</w:t>
            </w:r>
          </w:p>
        </w:tc>
        <w:tc>
          <w:tcPr>
            <w:tcW w:w="2164" w:type="dxa"/>
            <w:shd w:val="clear" w:color="auto" w:fill="FFFFFF"/>
          </w:tcPr>
          <w:p w14:paraId="222904B1" w14:textId="7CEE0795" w:rsidR="008F52A0" w:rsidRPr="00A03CC9" w:rsidRDefault="008F52A0" w:rsidP="00843223">
            <w:pPr>
              <w:rPr>
                <w:rFonts w:ascii="ArialMT" w:hAnsi="ArialMT" w:cs="Arial"/>
                <w:sz w:val="22"/>
                <w:szCs w:val="22"/>
              </w:rPr>
            </w:pPr>
            <w:r w:rsidRPr="00A03CC9">
              <w:rPr>
                <w:rFonts w:ascii="ArialMT" w:hAnsi="ArialMT" w:cs="Arial"/>
                <w:sz w:val="22"/>
                <w:szCs w:val="22"/>
              </w:rPr>
              <w:t>Uwagi:</w:t>
            </w:r>
          </w:p>
        </w:tc>
      </w:tr>
      <w:tr w:rsidR="008F52A0" w:rsidRPr="00A03CC9" w14:paraId="28E26A43" w14:textId="1AA5CAB4" w:rsidTr="008F52A0">
        <w:trPr>
          <w:trHeight w:val="373"/>
        </w:trPr>
        <w:tc>
          <w:tcPr>
            <w:tcW w:w="563" w:type="dxa"/>
            <w:shd w:val="clear" w:color="auto" w:fill="FFFFFF"/>
          </w:tcPr>
          <w:p w14:paraId="46605211" w14:textId="77777777" w:rsidR="008F52A0" w:rsidRPr="00843223" w:rsidRDefault="008F52A0" w:rsidP="00843223">
            <w:pPr>
              <w:numPr>
                <w:ilvl w:val="0"/>
                <w:numId w:val="32"/>
              </w:numPr>
              <w:rPr>
                <w:rFonts w:ascii="ArialMT" w:hAnsi="ArialMT" w:cs="Arial"/>
                <w:sz w:val="22"/>
                <w:szCs w:val="22"/>
              </w:rPr>
            </w:pPr>
          </w:p>
        </w:tc>
        <w:tc>
          <w:tcPr>
            <w:tcW w:w="2033" w:type="dxa"/>
            <w:shd w:val="clear" w:color="auto" w:fill="auto"/>
          </w:tcPr>
          <w:p w14:paraId="45D839FB" w14:textId="77777777" w:rsidR="008F52A0" w:rsidRPr="00A03CC9" w:rsidRDefault="008F52A0" w:rsidP="00843223">
            <w:pPr>
              <w:rPr>
                <w:rFonts w:ascii="ArialMT" w:hAnsi="ArialMT" w:cs="Arial"/>
                <w:sz w:val="22"/>
                <w:szCs w:val="22"/>
              </w:rPr>
            </w:pPr>
          </w:p>
          <w:p w14:paraId="780F490F" w14:textId="77777777" w:rsidR="008F52A0" w:rsidRPr="00A03CC9" w:rsidRDefault="008F52A0" w:rsidP="00843223">
            <w:pPr>
              <w:rPr>
                <w:rFonts w:ascii="ArialMT" w:hAnsi="ArialMT" w:cs="Arial"/>
                <w:sz w:val="22"/>
                <w:szCs w:val="22"/>
              </w:rPr>
            </w:pPr>
          </w:p>
          <w:p w14:paraId="34AA668A" w14:textId="77777777" w:rsidR="008F52A0" w:rsidRPr="00A03CC9" w:rsidRDefault="008F52A0" w:rsidP="00843223">
            <w:pPr>
              <w:rPr>
                <w:rFonts w:ascii="ArialMT" w:hAnsi="ArialMT" w:cs="Arial"/>
                <w:sz w:val="22"/>
                <w:szCs w:val="22"/>
              </w:rPr>
            </w:pPr>
          </w:p>
          <w:p w14:paraId="78391DE1" w14:textId="77777777" w:rsidR="008F52A0" w:rsidRPr="00843223" w:rsidRDefault="008F52A0" w:rsidP="00843223">
            <w:pPr>
              <w:rPr>
                <w:rFonts w:ascii="ArialMT" w:hAnsi="ArialMT" w:cs="Arial"/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</w:tcPr>
          <w:p w14:paraId="423C3A6C" w14:textId="77777777" w:rsidR="008F52A0" w:rsidRPr="00843223" w:rsidRDefault="008F52A0" w:rsidP="00843223">
            <w:pPr>
              <w:rPr>
                <w:rFonts w:ascii="ArialMT" w:hAnsi="ArialMT" w:cs="Arial"/>
                <w:sz w:val="22"/>
                <w:szCs w:val="22"/>
              </w:rPr>
            </w:pPr>
          </w:p>
        </w:tc>
        <w:tc>
          <w:tcPr>
            <w:tcW w:w="1143" w:type="dxa"/>
            <w:shd w:val="clear" w:color="auto" w:fill="auto"/>
          </w:tcPr>
          <w:p w14:paraId="1B9A1A7A" w14:textId="77777777" w:rsidR="008F52A0" w:rsidRPr="00843223" w:rsidRDefault="008F52A0" w:rsidP="00843223">
            <w:pPr>
              <w:rPr>
                <w:rFonts w:ascii="ArialMT" w:hAnsi="ArialMT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1F67A9D" w14:textId="77777777" w:rsidR="008F52A0" w:rsidRPr="00843223" w:rsidRDefault="008F52A0" w:rsidP="00843223">
            <w:pPr>
              <w:rPr>
                <w:rFonts w:ascii="ArialMT" w:hAnsi="ArialMT" w:cs="Arial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14:paraId="67CA86AA" w14:textId="77777777" w:rsidR="008F52A0" w:rsidRPr="00843223" w:rsidRDefault="008F52A0" w:rsidP="00843223">
            <w:pPr>
              <w:rPr>
                <w:rFonts w:ascii="ArialMT" w:hAnsi="ArialMT" w:cs="Arial"/>
                <w:sz w:val="22"/>
                <w:szCs w:val="22"/>
              </w:rPr>
            </w:pPr>
          </w:p>
        </w:tc>
        <w:tc>
          <w:tcPr>
            <w:tcW w:w="2164" w:type="dxa"/>
          </w:tcPr>
          <w:p w14:paraId="655E0B0B" w14:textId="77777777" w:rsidR="008F52A0" w:rsidRPr="00A03CC9" w:rsidRDefault="008F52A0" w:rsidP="00843223">
            <w:pPr>
              <w:rPr>
                <w:rFonts w:ascii="ArialMT" w:hAnsi="ArialMT" w:cs="Arial"/>
                <w:sz w:val="22"/>
                <w:szCs w:val="22"/>
              </w:rPr>
            </w:pPr>
          </w:p>
        </w:tc>
      </w:tr>
      <w:tr w:rsidR="008F52A0" w:rsidRPr="00A03CC9" w14:paraId="0AA1BB1A" w14:textId="63DA92EA" w:rsidTr="008F52A0">
        <w:trPr>
          <w:trHeight w:val="385"/>
        </w:trPr>
        <w:tc>
          <w:tcPr>
            <w:tcW w:w="563" w:type="dxa"/>
            <w:shd w:val="clear" w:color="auto" w:fill="FFFFFF"/>
          </w:tcPr>
          <w:p w14:paraId="11135AA5" w14:textId="77777777" w:rsidR="008F52A0" w:rsidRPr="00843223" w:rsidRDefault="008F52A0" w:rsidP="00843223">
            <w:pPr>
              <w:numPr>
                <w:ilvl w:val="0"/>
                <w:numId w:val="32"/>
              </w:numPr>
              <w:rPr>
                <w:rFonts w:ascii="ArialMT" w:hAnsi="ArialMT" w:cs="Arial"/>
                <w:sz w:val="22"/>
                <w:szCs w:val="22"/>
              </w:rPr>
            </w:pPr>
          </w:p>
        </w:tc>
        <w:tc>
          <w:tcPr>
            <w:tcW w:w="2033" w:type="dxa"/>
            <w:shd w:val="clear" w:color="auto" w:fill="auto"/>
          </w:tcPr>
          <w:p w14:paraId="30C48BAA" w14:textId="77777777" w:rsidR="008F52A0" w:rsidRPr="00A03CC9" w:rsidRDefault="008F52A0" w:rsidP="00843223">
            <w:pPr>
              <w:rPr>
                <w:rFonts w:ascii="ArialMT" w:hAnsi="ArialMT" w:cs="Arial"/>
                <w:sz w:val="22"/>
                <w:szCs w:val="22"/>
              </w:rPr>
            </w:pPr>
          </w:p>
          <w:p w14:paraId="42C50415" w14:textId="77777777" w:rsidR="008F52A0" w:rsidRPr="00A03CC9" w:rsidRDefault="008F52A0" w:rsidP="00843223">
            <w:pPr>
              <w:rPr>
                <w:rFonts w:ascii="ArialMT" w:hAnsi="ArialMT" w:cs="Arial"/>
                <w:sz w:val="22"/>
                <w:szCs w:val="22"/>
              </w:rPr>
            </w:pPr>
          </w:p>
          <w:p w14:paraId="2AAC2871" w14:textId="77777777" w:rsidR="008F52A0" w:rsidRPr="00A03CC9" w:rsidRDefault="008F52A0" w:rsidP="00843223">
            <w:pPr>
              <w:rPr>
                <w:rFonts w:ascii="ArialMT" w:hAnsi="ArialMT" w:cs="Arial"/>
                <w:sz w:val="22"/>
                <w:szCs w:val="22"/>
              </w:rPr>
            </w:pPr>
          </w:p>
          <w:p w14:paraId="2E89184D" w14:textId="77777777" w:rsidR="008F52A0" w:rsidRPr="00843223" w:rsidRDefault="008F52A0" w:rsidP="00843223">
            <w:pPr>
              <w:rPr>
                <w:rFonts w:ascii="ArialMT" w:hAnsi="ArialMT" w:cs="Arial"/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</w:tcPr>
          <w:p w14:paraId="5C7609D4" w14:textId="77777777" w:rsidR="008F52A0" w:rsidRPr="00843223" w:rsidRDefault="008F52A0" w:rsidP="00843223">
            <w:pPr>
              <w:rPr>
                <w:rFonts w:ascii="ArialMT" w:hAnsi="ArialMT" w:cs="Arial"/>
                <w:sz w:val="22"/>
                <w:szCs w:val="22"/>
              </w:rPr>
            </w:pPr>
          </w:p>
        </w:tc>
        <w:tc>
          <w:tcPr>
            <w:tcW w:w="1143" w:type="dxa"/>
            <w:shd w:val="clear" w:color="auto" w:fill="auto"/>
          </w:tcPr>
          <w:p w14:paraId="3763EB46" w14:textId="77777777" w:rsidR="008F52A0" w:rsidRPr="00843223" w:rsidRDefault="008F52A0" w:rsidP="00843223">
            <w:pPr>
              <w:rPr>
                <w:rFonts w:ascii="ArialMT" w:hAnsi="ArialMT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F45AD6E" w14:textId="77777777" w:rsidR="008F52A0" w:rsidRPr="00843223" w:rsidRDefault="008F52A0" w:rsidP="00843223">
            <w:pPr>
              <w:rPr>
                <w:rFonts w:ascii="ArialMT" w:hAnsi="ArialMT" w:cs="Arial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14:paraId="7F1B15FF" w14:textId="77777777" w:rsidR="008F52A0" w:rsidRPr="00843223" w:rsidRDefault="008F52A0" w:rsidP="00843223">
            <w:pPr>
              <w:rPr>
                <w:rFonts w:ascii="ArialMT" w:hAnsi="ArialMT" w:cs="Arial"/>
                <w:sz w:val="22"/>
                <w:szCs w:val="22"/>
              </w:rPr>
            </w:pPr>
          </w:p>
        </w:tc>
        <w:tc>
          <w:tcPr>
            <w:tcW w:w="2164" w:type="dxa"/>
          </w:tcPr>
          <w:p w14:paraId="534306C1" w14:textId="77777777" w:rsidR="008F52A0" w:rsidRPr="00A03CC9" w:rsidRDefault="008F52A0" w:rsidP="00843223">
            <w:pPr>
              <w:rPr>
                <w:rFonts w:ascii="ArialMT" w:hAnsi="ArialMT" w:cs="Arial"/>
                <w:sz w:val="22"/>
                <w:szCs w:val="22"/>
              </w:rPr>
            </w:pPr>
          </w:p>
        </w:tc>
      </w:tr>
      <w:tr w:rsidR="008F52A0" w:rsidRPr="00A03CC9" w14:paraId="524D2797" w14:textId="4D66FB98" w:rsidTr="008F52A0">
        <w:trPr>
          <w:trHeight w:val="373"/>
        </w:trPr>
        <w:tc>
          <w:tcPr>
            <w:tcW w:w="563" w:type="dxa"/>
            <w:shd w:val="clear" w:color="auto" w:fill="FFFFFF"/>
          </w:tcPr>
          <w:p w14:paraId="79937A5B" w14:textId="77777777" w:rsidR="008F52A0" w:rsidRPr="00843223" w:rsidRDefault="008F52A0" w:rsidP="00843223">
            <w:pPr>
              <w:numPr>
                <w:ilvl w:val="0"/>
                <w:numId w:val="32"/>
              </w:numPr>
              <w:rPr>
                <w:rFonts w:ascii="ArialMT" w:hAnsi="ArialMT" w:cs="Arial"/>
                <w:sz w:val="22"/>
                <w:szCs w:val="22"/>
              </w:rPr>
            </w:pPr>
          </w:p>
        </w:tc>
        <w:tc>
          <w:tcPr>
            <w:tcW w:w="2033" w:type="dxa"/>
            <w:shd w:val="clear" w:color="auto" w:fill="auto"/>
          </w:tcPr>
          <w:p w14:paraId="51EE5D50" w14:textId="77777777" w:rsidR="008F52A0" w:rsidRPr="00A03CC9" w:rsidRDefault="008F52A0" w:rsidP="00843223">
            <w:pPr>
              <w:rPr>
                <w:rFonts w:ascii="ArialMT" w:hAnsi="ArialMT" w:cs="Arial"/>
                <w:sz w:val="22"/>
                <w:szCs w:val="22"/>
              </w:rPr>
            </w:pPr>
          </w:p>
          <w:p w14:paraId="548435B1" w14:textId="77777777" w:rsidR="008F52A0" w:rsidRPr="00A03CC9" w:rsidRDefault="008F52A0" w:rsidP="00843223">
            <w:pPr>
              <w:rPr>
                <w:rFonts w:ascii="ArialMT" w:hAnsi="ArialMT" w:cs="Arial"/>
                <w:sz w:val="22"/>
                <w:szCs w:val="22"/>
              </w:rPr>
            </w:pPr>
          </w:p>
          <w:p w14:paraId="55D04E3F" w14:textId="77777777" w:rsidR="008F52A0" w:rsidRPr="00A03CC9" w:rsidRDefault="008F52A0" w:rsidP="00843223">
            <w:pPr>
              <w:rPr>
                <w:rFonts w:ascii="ArialMT" w:hAnsi="ArialMT" w:cs="Arial"/>
                <w:sz w:val="22"/>
                <w:szCs w:val="22"/>
              </w:rPr>
            </w:pPr>
          </w:p>
          <w:p w14:paraId="29C9F1D1" w14:textId="77777777" w:rsidR="008F52A0" w:rsidRPr="00843223" w:rsidRDefault="008F52A0" w:rsidP="00843223">
            <w:pPr>
              <w:rPr>
                <w:rFonts w:ascii="ArialMT" w:hAnsi="ArialMT" w:cs="Arial"/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</w:tcPr>
          <w:p w14:paraId="434EA309" w14:textId="77777777" w:rsidR="008F52A0" w:rsidRPr="00843223" w:rsidRDefault="008F52A0" w:rsidP="00843223">
            <w:pPr>
              <w:rPr>
                <w:rFonts w:ascii="ArialMT" w:hAnsi="ArialMT" w:cs="Arial"/>
                <w:sz w:val="22"/>
                <w:szCs w:val="22"/>
              </w:rPr>
            </w:pPr>
          </w:p>
        </w:tc>
        <w:tc>
          <w:tcPr>
            <w:tcW w:w="1143" w:type="dxa"/>
            <w:shd w:val="clear" w:color="auto" w:fill="auto"/>
          </w:tcPr>
          <w:p w14:paraId="3AD16E61" w14:textId="77777777" w:rsidR="008F52A0" w:rsidRPr="00843223" w:rsidRDefault="008F52A0" w:rsidP="00843223">
            <w:pPr>
              <w:rPr>
                <w:rFonts w:ascii="ArialMT" w:hAnsi="ArialMT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F845E7A" w14:textId="77777777" w:rsidR="008F52A0" w:rsidRPr="00843223" w:rsidRDefault="008F52A0" w:rsidP="00843223">
            <w:pPr>
              <w:rPr>
                <w:rFonts w:ascii="ArialMT" w:hAnsi="ArialMT" w:cs="Arial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14:paraId="64291CA0" w14:textId="77777777" w:rsidR="008F52A0" w:rsidRPr="00843223" w:rsidRDefault="008F52A0" w:rsidP="00843223">
            <w:pPr>
              <w:rPr>
                <w:rFonts w:ascii="ArialMT" w:hAnsi="ArialMT" w:cs="Arial"/>
                <w:sz w:val="22"/>
                <w:szCs w:val="22"/>
              </w:rPr>
            </w:pPr>
          </w:p>
        </w:tc>
        <w:tc>
          <w:tcPr>
            <w:tcW w:w="2164" w:type="dxa"/>
          </w:tcPr>
          <w:p w14:paraId="02CEDC20" w14:textId="77777777" w:rsidR="008F52A0" w:rsidRPr="00A03CC9" w:rsidRDefault="008F52A0" w:rsidP="00843223">
            <w:pPr>
              <w:rPr>
                <w:rFonts w:ascii="ArialMT" w:hAnsi="ArialMT" w:cs="Arial"/>
                <w:sz w:val="22"/>
                <w:szCs w:val="22"/>
              </w:rPr>
            </w:pPr>
          </w:p>
        </w:tc>
      </w:tr>
    </w:tbl>
    <w:p w14:paraId="1CC9B322" w14:textId="09175B52" w:rsidR="00843223" w:rsidRPr="00A03CC9" w:rsidRDefault="008F52A0" w:rsidP="008F52A0">
      <w:pPr>
        <w:pStyle w:val="Akapitzlist"/>
        <w:numPr>
          <w:ilvl w:val="0"/>
          <w:numId w:val="34"/>
        </w:numPr>
        <w:ind w:left="284"/>
        <w:rPr>
          <w:rFonts w:ascii="ArialMT" w:hAnsi="ArialMT" w:cs="Arial"/>
          <w:i/>
          <w:iCs/>
          <w:sz w:val="22"/>
          <w:szCs w:val="22"/>
        </w:rPr>
      </w:pPr>
      <w:r w:rsidRPr="00A03CC9">
        <w:rPr>
          <w:rFonts w:ascii="ArialMT" w:hAnsi="ArialMT" w:cs="Arial"/>
          <w:i/>
          <w:iCs/>
          <w:sz w:val="22"/>
          <w:szCs w:val="22"/>
        </w:rPr>
        <w:t>Należy dostarczyć formularz ofertowy na potwierdzenie ceny</w:t>
      </w:r>
      <w:r w:rsidR="004D201F">
        <w:rPr>
          <w:rFonts w:ascii="ArialMT" w:hAnsi="ArialMT" w:cs="Arial"/>
          <w:i/>
          <w:iCs/>
          <w:sz w:val="22"/>
          <w:szCs w:val="22"/>
        </w:rPr>
        <w:t xml:space="preserve"> za realizację usługi</w:t>
      </w:r>
      <w:r w:rsidRPr="00A03CC9">
        <w:rPr>
          <w:rFonts w:ascii="ArialMT" w:hAnsi="ArialMT" w:cs="Arial"/>
          <w:i/>
          <w:iCs/>
          <w:sz w:val="22"/>
          <w:szCs w:val="22"/>
        </w:rPr>
        <w:t xml:space="preserve"> od potencjalnego wykonawcy</w:t>
      </w:r>
    </w:p>
    <w:p w14:paraId="574A2B51" w14:textId="77777777" w:rsidR="008F52A0" w:rsidRPr="00A03CC9" w:rsidRDefault="008F52A0" w:rsidP="008F52A0">
      <w:pPr>
        <w:rPr>
          <w:rFonts w:ascii="ArialMT" w:hAnsi="ArialMT" w:cs="Arial"/>
          <w:i/>
          <w:iCs/>
          <w:sz w:val="22"/>
          <w:szCs w:val="22"/>
        </w:rPr>
      </w:pPr>
    </w:p>
    <w:p w14:paraId="76EB3151" w14:textId="77777777" w:rsidR="008F52A0" w:rsidRPr="00A03CC9" w:rsidRDefault="008F52A0" w:rsidP="008F52A0">
      <w:pPr>
        <w:rPr>
          <w:rFonts w:ascii="ArialMT" w:hAnsi="ArialMT" w:cs="Arial"/>
          <w:i/>
          <w:iCs/>
          <w:sz w:val="22"/>
          <w:szCs w:val="22"/>
        </w:rPr>
      </w:pPr>
    </w:p>
    <w:p w14:paraId="3DD6931A" w14:textId="77777777" w:rsidR="008F52A0" w:rsidRPr="00A03CC9" w:rsidRDefault="008F52A0" w:rsidP="008F52A0">
      <w:pPr>
        <w:rPr>
          <w:rFonts w:ascii="ArialMT" w:hAnsi="ArialMT" w:cs="Arial"/>
          <w:i/>
          <w:iCs/>
          <w:sz w:val="22"/>
          <w:szCs w:val="22"/>
        </w:rPr>
      </w:pPr>
    </w:p>
    <w:p w14:paraId="11E0AC2F" w14:textId="77777777" w:rsidR="008F52A0" w:rsidRPr="00A03CC9" w:rsidRDefault="008F52A0" w:rsidP="008F52A0">
      <w:pPr>
        <w:rPr>
          <w:rFonts w:ascii="ArialMT" w:hAnsi="ArialMT" w:cs="Arial"/>
          <w:i/>
          <w:iCs/>
          <w:sz w:val="22"/>
          <w:szCs w:val="22"/>
        </w:rPr>
      </w:pPr>
    </w:p>
    <w:p w14:paraId="1FB0992F" w14:textId="77777777" w:rsidR="008F52A0" w:rsidRPr="00A03CC9" w:rsidRDefault="008F52A0" w:rsidP="008F52A0">
      <w:pPr>
        <w:rPr>
          <w:rFonts w:ascii="ArialMT" w:hAnsi="ArialMT" w:cs="Arial"/>
          <w:i/>
          <w:iCs/>
          <w:sz w:val="22"/>
          <w:szCs w:val="22"/>
        </w:rPr>
      </w:pPr>
    </w:p>
    <w:p w14:paraId="12D7DC74" w14:textId="77777777" w:rsidR="008F52A0" w:rsidRPr="00A03CC9" w:rsidRDefault="008F52A0" w:rsidP="008F52A0">
      <w:pPr>
        <w:rPr>
          <w:rFonts w:ascii="ArialMT" w:hAnsi="ArialMT" w:cs="Arial"/>
          <w:i/>
          <w:iCs/>
          <w:sz w:val="22"/>
          <w:szCs w:val="22"/>
        </w:rPr>
      </w:pPr>
    </w:p>
    <w:p w14:paraId="685A5311" w14:textId="295C4375" w:rsidR="008F52A0" w:rsidRPr="00A03CC9" w:rsidRDefault="008F52A0" w:rsidP="008F52A0">
      <w:pPr>
        <w:autoSpaceDE w:val="0"/>
        <w:autoSpaceDN w:val="0"/>
        <w:adjustRightInd w:val="0"/>
        <w:spacing w:line="276" w:lineRule="auto"/>
        <w:jc w:val="both"/>
        <w:rPr>
          <w:rFonts w:ascii="ArialMT" w:hAnsi="ArialMT" w:cs="Calibri"/>
          <w:color w:val="000000"/>
          <w:sz w:val="20"/>
          <w:szCs w:val="20"/>
        </w:rPr>
      </w:pPr>
      <w:r w:rsidRPr="00A03CC9">
        <w:rPr>
          <w:rFonts w:ascii="ArialMT" w:hAnsi="ArialMT" w:cs="Calibri"/>
          <w:color w:val="000000"/>
          <w:sz w:val="20"/>
          <w:szCs w:val="20"/>
        </w:rPr>
        <w:t>…………………………………………         …………………………………………………………………</w:t>
      </w:r>
    </w:p>
    <w:p w14:paraId="6C319CE6" w14:textId="5394B1A0" w:rsidR="008F52A0" w:rsidRPr="00A03CC9" w:rsidRDefault="008F52A0" w:rsidP="008F52A0">
      <w:pPr>
        <w:autoSpaceDE w:val="0"/>
        <w:autoSpaceDN w:val="0"/>
        <w:adjustRightInd w:val="0"/>
        <w:spacing w:line="276" w:lineRule="auto"/>
        <w:jc w:val="both"/>
        <w:rPr>
          <w:rFonts w:ascii="ArialMT" w:hAnsi="ArialMT" w:cs="Calibri"/>
          <w:color w:val="000000"/>
          <w:sz w:val="20"/>
          <w:szCs w:val="20"/>
        </w:rPr>
      </w:pPr>
      <w:r w:rsidRPr="00A03CC9">
        <w:rPr>
          <w:rFonts w:ascii="ArialMT" w:hAnsi="ArialMT" w:cs="Calibri"/>
          <w:color w:val="000000"/>
          <w:sz w:val="20"/>
          <w:szCs w:val="20"/>
        </w:rPr>
        <w:t xml:space="preserve">             (miejscowość, </w:t>
      </w:r>
      <w:proofErr w:type="gramStart"/>
      <w:r w:rsidRPr="00A03CC9">
        <w:rPr>
          <w:rFonts w:ascii="ArialMT" w:hAnsi="ArialMT" w:cs="Calibri"/>
          <w:color w:val="000000"/>
          <w:sz w:val="20"/>
          <w:szCs w:val="20"/>
        </w:rPr>
        <w:t xml:space="preserve">data)   </w:t>
      </w:r>
      <w:proofErr w:type="gramEnd"/>
      <w:r w:rsidRPr="00A03CC9">
        <w:rPr>
          <w:rFonts w:ascii="ArialMT" w:hAnsi="ArialMT" w:cs="Calibri"/>
          <w:color w:val="000000"/>
          <w:sz w:val="20"/>
          <w:szCs w:val="20"/>
        </w:rPr>
        <w:t xml:space="preserve">                        (podpisy osób uprawnionych do reprezentacji  Wnioskodawcy)</w:t>
      </w:r>
    </w:p>
    <w:p w14:paraId="39B03537" w14:textId="77777777" w:rsidR="008F52A0" w:rsidRPr="00A03CC9" w:rsidRDefault="008F52A0" w:rsidP="008F52A0">
      <w:pPr>
        <w:rPr>
          <w:rFonts w:ascii="ArialMT" w:hAnsi="ArialMT" w:cs="Arial"/>
          <w:i/>
          <w:iCs/>
          <w:sz w:val="22"/>
          <w:szCs w:val="22"/>
        </w:rPr>
      </w:pPr>
    </w:p>
    <w:p w14:paraId="026F2E4F" w14:textId="77777777" w:rsidR="008F52A0" w:rsidRPr="00A03CC9" w:rsidRDefault="008F52A0" w:rsidP="008F52A0">
      <w:pPr>
        <w:rPr>
          <w:rFonts w:ascii="ArialMT" w:hAnsi="ArialMT" w:cs="Arial"/>
          <w:i/>
          <w:iCs/>
          <w:sz w:val="22"/>
          <w:szCs w:val="22"/>
        </w:rPr>
      </w:pPr>
    </w:p>
    <w:p w14:paraId="65C6A686" w14:textId="77777777" w:rsidR="008F52A0" w:rsidRPr="00A03CC9" w:rsidRDefault="008F52A0" w:rsidP="008F52A0">
      <w:pPr>
        <w:rPr>
          <w:rFonts w:ascii="ArialMT" w:hAnsi="ArialMT" w:cs="Arial"/>
          <w:i/>
          <w:iCs/>
          <w:sz w:val="22"/>
          <w:szCs w:val="22"/>
        </w:rPr>
      </w:pPr>
    </w:p>
    <w:p w14:paraId="468F795E" w14:textId="77777777" w:rsidR="008F52A0" w:rsidRPr="00A03CC9" w:rsidRDefault="008F52A0" w:rsidP="008F52A0">
      <w:pPr>
        <w:rPr>
          <w:rFonts w:ascii="ArialMT" w:hAnsi="ArialMT" w:cs="Arial"/>
          <w:i/>
          <w:iCs/>
          <w:sz w:val="22"/>
          <w:szCs w:val="22"/>
        </w:rPr>
      </w:pPr>
    </w:p>
    <w:p w14:paraId="0AAD6F66" w14:textId="77777777" w:rsidR="008F52A0" w:rsidRPr="00A03CC9" w:rsidRDefault="008F52A0" w:rsidP="008F52A0">
      <w:pPr>
        <w:rPr>
          <w:rFonts w:ascii="ArialMT" w:hAnsi="ArialMT" w:cs="Arial"/>
          <w:i/>
          <w:iCs/>
          <w:sz w:val="22"/>
          <w:szCs w:val="22"/>
        </w:rPr>
      </w:pPr>
    </w:p>
    <w:p w14:paraId="5C344AA9" w14:textId="77777777" w:rsidR="008F52A0" w:rsidRPr="00A03CC9" w:rsidRDefault="008F52A0" w:rsidP="008F52A0">
      <w:pPr>
        <w:rPr>
          <w:rFonts w:ascii="ArialMT" w:hAnsi="ArialMT" w:cs="Arial"/>
          <w:i/>
          <w:iCs/>
          <w:sz w:val="22"/>
          <w:szCs w:val="22"/>
        </w:rPr>
      </w:pPr>
    </w:p>
    <w:p w14:paraId="598E743E" w14:textId="77777777" w:rsidR="008F52A0" w:rsidRPr="00A03CC9" w:rsidRDefault="008F52A0" w:rsidP="008F52A0">
      <w:pPr>
        <w:rPr>
          <w:rFonts w:ascii="ArialMT" w:hAnsi="ArialMT" w:cs="Arial"/>
          <w:i/>
          <w:iCs/>
          <w:sz w:val="22"/>
          <w:szCs w:val="22"/>
        </w:rPr>
      </w:pPr>
    </w:p>
    <w:p w14:paraId="44F7DE14" w14:textId="77777777" w:rsidR="008F52A0" w:rsidRPr="00A03CC9" w:rsidRDefault="008F52A0" w:rsidP="008F52A0">
      <w:pPr>
        <w:rPr>
          <w:rFonts w:ascii="ArialMT" w:hAnsi="ArialMT" w:cs="Arial"/>
          <w:i/>
          <w:iCs/>
          <w:sz w:val="22"/>
          <w:szCs w:val="22"/>
        </w:rPr>
      </w:pPr>
    </w:p>
    <w:p w14:paraId="0EDFDF43" w14:textId="77777777" w:rsidR="008F52A0" w:rsidRPr="00A03CC9" w:rsidRDefault="008F52A0" w:rsidP="008F52A0">
      <w:pPr>
        <w:rPr>
          <w:rFonts w:ascii="ArialMT" w:hAnsi="ArialMT" w:cs="Arial"/>
          <w:i/>
          <w:iCs/>
          <w:sz w:val="22"/>
          <w:szCs w:val="22"/>
        </w:rPr>
      </w:pPr>
    </w:p>
    <w:p w14:paraId="2C163EDF" w14:textId="77777777" w:rsidR="008F52A0" w:rsidRPr="00A03CC9" w:rsidRDefault="008F52A0" w:rsidP="008F52A0">
      <w:pPr>
        <w:rPr>
          <w:rFonts w:ascii="ArialMT" w:hAnsi="ArialMT" w:cs="Arial"/>
          <w:i/>
          <w:iCs/>
          <w:sz w:val="22"/>
          <w:szCs w:val="22"/>
        </w:rPr>
      </w:pPr>
    </w:p>
    <w:p w14:paraId="21544145" w14:textId="77777777" w:rsidR="008F52A0" w:rsidRPr="00A03CC9" w:rsidRDefault="008F52A0" w:rsidP="008F52A0">
      <w:pPr>
        <w:rPr>
          <w:rFonts w:ascii="ArialMT" w:hAnsi="ArialMT" w:cs="Arial"/>
          <w:i/>
          <w:iCs/>
          <w:sz w:val="22"/>
          <w:szCs w:val="22"/>
        </w:rPr>
      </w:pPr>
    </w:p>
    <w:p w14:paraId="3F5C2BEC" w14:textId="77777777" w:rsidR="008F52A0" w:rsidRPr="00A03CC9" w:rsidRDefault="008F52A0" w:rsidP="008F52A0">
      <w:pPr>
        <w:rPr>
          <w:rFonts w:ascii="ArialMT" w:hAnsi="ArialMT" w:cs="Arial"/>
          <w:i/>
          <w:iCs/>
          <w:sz w:val="22"/>
          <w:szCs w:val="22"/>
        </w:rPr>
      </w:pPr>
    </w:p>
    <w:p w14:paraId="043853B7" w14:textId="77777777" w:rsidR="008F52A0" w:rsidRPr="00A03CC9" w:rsidRDefault="008F52A0" w:rsidP="008F52A0">
      <w:pPr>
        <w:rPr>
          <w:rFonts w:ascii="ArialMT" w:hAnsi="ArialMT" w:cs="Arial"/>
          <w:i/>
          <w:iCs/>
          <w:sz w:val="22"/>
          <w:szCs w:val="22"/>
        </w:rPr>
      </w:pPr>
    </w:p>
    <w:p w14:paraId="40FE69BE" w14:textId="77777777" w:rsidR="008F52A0" w:rsidRPr="00A03CC9" w:rsidRDefault="008F52A0" w:rsidP="008F52A0">
      <w:pPr>
        <w:rPr>
          <w:rFonts w:ascii="ArialMT" w:hAnsi="ArialMT" w:cs="Arial"/>
          <w:i/>
          <w:iCs/>
          <w:sz w:val="22"/>
          <w:szCs w:val="22"/>
        </w:rPr>
      </w:pPr>
    </w:p>
    <w:p w14:paraId="4F121A67" w14:textId="77777777" w:rsidR="008F52A0" w:rsidRPr="00A03CC9" w:rsidRDefault="008F52A0" w:rsidP="008F52A0">
      <w:pPr>
        <w:rPr>
          <w:rFonts w:ascii="ArialMT" w:hAnsi="ArialMT" w:cs="Arial"/>
          <w:i/>
          <w:iCs/>
          <w:sz w:val="22"/>
          <w:szCs w:val="22"/>
        </w:rPr>
      </w:pPr>
    </w:p>
    <w:p w14:paraId="0100149E" w14:textId="77777777" w:rsidR="008F52A0" w:rsidRPr="00A03CC9" w:rsidRDefault="008F52A0" w:rsidP="008F52A0">
      <w:pPr>
        <w:rPr>
          <w:rFonts w:ascii="ArialMT" w:hAnsi="ArialMT" w:cs="Arial"/>
          <w:i/>
          <w:iCs/>
          <w:sz w:val="22"/>
          <w:szCs w:val="22"/>
        </w:rPr>
      </w:pPr>
    </w:p>
    <w:p w14:paraId="1F904D09" w14:textId="77777777" w:rsidR="008F52A0" w:rsidRPr="00A03CC9" w:rsidRDefault="008F52A0" w:rsidP="008F52A0">
      <w:pPr>
        <w:rPr>
          <w:rFonts w:ascii="ArialMT" w:hAnsi="ArialMT" w:cs="Arial"/>
          <w:i/>
          <w:iCs/>
          <w:sz w:val="22"/>
          <w:szCs w:val="22"/>
        </w:rPr>
      </w:pPr>
    </w:p>
    <w:p w14:paraId="4C5BDD97" w14:textId="77777777" w:rsidR="008F52A0" w:rsidRPr="00A03CC9" w:rsidRDefault="008F52A0" w:rsidP="008F52A0">
      <w:pPr>
        <w:rPr>
          <w:rFonts w:ascii="ArialMT" w:hAnsi="ArialMT" w:cs="Arial"/>
          <w:i/>
          <w:iCs/>
          <w:sz w:val="22"/>
          <w:szCs w:val="22"/>
        </w:rPr>
      </w:pPr>
    </w:p>
    <w:p w14:paraId="62AFE982" w14:textId="77777777" w:rsidR="008F52A0" w:rsidRPr="00A03CC9" w:rsidRDefault="008F52A0" w:rsidP="008F52A0">
      <w:pPr>
        <w:rPr>
          <w:rFonts w:ascii="ArialMT" w:hAnsi="ArialMT" w:cs="Arial"/>
          <w:i/>
          <w:iCs/>
          <w:sz w:val="22"/>
          <w:szCs w:val="22"/>
        </w:rPr>
      </w:pPr>
    </w:p>
    <w:p w14:paraId="78DEFE2F" w14:textId="77777777" w:rsidR="008F52A0" w:rsidRPr="00A03CC9" w:rsidRDefault="008F52A0" w:rsidP="008F52A0">
      <w:pPr>
        <w:rPr>
          <w:rFonts w:ascii="ArialMT" w:hAnsi="ArialMT" w:cs="Arial"/>
          <w:i/>
          <w:iCs/>
          <w:sz w:val="22"/>
          <w:szCs w:val="22"/>
        </w:rPr>
      </w:pPr>
    </w:p>
    <w:p w14:paraId="741BB3DE" w14:textId="77777777" w:rsidR="008F52A0" w:rsidRPr="00A03CC9" w:rsidRDefault="008F52A0" w:rsidP="008F52A0">
      <w:pPr>
        <w:rPr>
          <w:rFonts w:ascii="ArialMT" w:hAnsi="ArialMT" w:cs="Arial"/>
          <w:i/>
          <w:iCs/>
          <w:sz w:val="22"/>
          <w:szCs w:val="22"/>
        </w:rPr>
      </w:pPr>
    </w:p>
    <w:p w14:paraId="0079B8B6" w14:textId="77777777" w:rsidR="008F52A0" w:rsidRPr="00A03CC9" w:rsidRDefault="008F52A0" w:rsidP="008F52A0">
      <w:pPr>
        <w:rPr>
          <w:rFonts w:ascii="ArialMT" w:hAnsi="ArialMT" w:cs="Arial"/>
          <w:i/>
          <w:iCs/>
          <w:sz w:val="22"/>
          <w:szCs w:val="22"/>
        </w:rPr>
      </w:pPr>
    </w:p>
    <w:p w14:paraId="6BB529A4" w14:textId="77777777" w:rsidR="008F52A0" w:rsidRPr="00A03CC9" w:rsidRDefault="008F52A0" w:rsidP="008F52A0">
      <w:pPr>
        <w:rPr>
          <w:rFonts w:ascii="ArialMT" w:hAnsi="ArialMT" w:cs="Arial"/>
          <w:i/>
          <w:iCs/>
          <w:sz w:val="22"/>
          <w:szCs w:val="22"/>
        </w:rPr>
      </w:pPr>
    </w:p>
    <w:p w14:paraId="6FB5C9F9" w14:textId="3A654FD5" w:rsidR="008F52A0" w:rsidRPr="00A03CC9" w:rsidRDefault="00DB1608" w:rsidP="00DB1608">
      <w:pPr>
        <w:jc w:val="center"/>
        <w:rPr>
          <w:rFonts w:ascii="ArialMT" w:hAnsi="ArialMT" w:cs="Arial"/>
          <w:i/>
          <w:iCs/>
          <w:sz w:val="22"/>
          <w:szCs w:val="22"/>
        </w:rPr>
      </w:pPr>
      <w:r>
        <w:rPr>
          <w:rFonts w:ascii="ArialMT" w:hAnsi="ArialMT" w:cs="Arial"/>
          <w:i/>
          <w:iCs/>
          <w:sz w:val="22"/>
          <w:szCs w:val="22"/>
        </w:rPr>
        <w:t>(wzór)</w:t>
      </w:r>
    </w:p>
    <w:p w14:paraId="56A96359" w14:textId="77777777" w:rsidR="008F52A0" w:rsidRPr="00A03CC9" w:rsidRDefault="008F52A0" w:rsidP="008F52A0">
      <w:pPr>
        <w:rPr>
          <w:rFonts w:ascii="ArialMT" w:hAnsi="ArialMT" w:cs="Arial"/>
          <w:i/>
          <w:iCs/>
          <w:sz w:val="22"/>
          <w:szCs w:val="22"/>
        </w:rPr>
      </w:pPr>
    </w:p>
    <w:p w14:paraId="51028429" w14:textId="708F4F11" w:rsidR="008F52A0" w:rsidRPr="00A03CC9" w:rsidRDefault="008F52A0" w:rsidP="008F52A0">
      <w:pPr>
        <w:jc w:val="center"/>
        <w:rPr>
          <w:rFonts w:ascii="ArialMT" w:hAnsi="ArialMT" w:cs="Arial"/>
          <w:b/>
          <w:bCs/>
          <w:sz w:val="22"/>
          <w:szCs w:val="22"/>
        </w:rPr>
      </w:pPr>
      <w:r w:rsidRPr="00A03CC9">
        <w:rPr>
          <w:rFonts w:ascii="ArialMT" w:hAnsi="ArialMT" w:cs="Arial"/>
          <w:b/>
          <w:bCs/>
          <w:sz w:val="26"/>
          <w:szCs w:val="28"/>
        </w:rPr>
        <w:t>FORMULARZ OFERTOWY NA REALIZACJĘ USŁUGI</w:t>
      </w:r>
      <w:r w:rsidRPr="00A03CC9">
        <w:rPr>
          <w:rFonts w:ascii="ArialMT" w:hAnsi="ArialMT" w:cs="Arial"/>
          <w:b/>
          <w:bCs/>
          <w:sz w:val="22"/>
          <w:szCs w:val="22"/>
        </w:rPr>
        <w:br/>
      </w:r>
    </w:p>
    <w:p w14:paraId="697A53EE" w14:textId="77777777" w:rsidR="0044234D" w:rsidRPr="00A03CC9" w:rsidRDefault="0044234D" w:rsidP="0044234D">
      <w:pPr>
        <w:rPr>
          <w:rFonts w:ascii="ArialMT" w:hAnsi="ArialMT" w:cs="Arial"/>
          <w:sz w:val="22"/>
          <w:szCs w:val="22"/>
        </w:rPr>
      </w:pPr>
    </w:p>
    <w:p w14:paraId="2D6C5276" w14:textId="77777777" w:rsidR="00227D23" w:rsidRPr="00227D23" w:rsidRDefault="00227D23" w:rsidP="00227D23">
      <w:pPr>
        <w:rPr>
          <w:rFonts w:ascii="ArialMT" w:hAnsi="ArialMT" w:cs="Arial"/>
          <w:sz w:val="22"/>
          <w:szCs w:val="22"/>
        </w:rPr>
      </w:pPr>
    </w:p>
    <w:p w14:paraId="7EB3021E" w14:textId="77777777" w:rsidR="00227D23" w:rsidRPr="00227D23" w:rsidRDefault="00227D23" w:rsidP="00227D23">
      <w:pPr>
        <w:numPr>
          <w:ilvl w:val="0"/>
          <w:numId w:val="39"/>
        </w:numPr>
        <w:rPr>
          <w:rFonts w:ascii="ArialMT" w:hAnsi="ArialMT" w:cs="Arial"/>
          <w:sz w:val="22"/>
          <w:szCs w:val="22"/>
        </w:rPr>
      </w:pPr>
      <w:r w:rsidRPr="00227D23">
        <w:rPr>
          <w:rFonts w:ascii="ArialMT" w:hAnsi="ArialMT" w:cs="Arial"/>
          <w:b/>
          <w:bCs/>
          <w:sz w:val="22"/>
          <w:szCs w:val="22"/>
        </w:rPr>
        <w:t>Oferta złożona w odpowiedzi na rozeznanie cenowe rynku dotyczące</w:t>
      </w:r>
      <w:r w:rsidRPr="00227D23">
        <w:rPr>
          <w:rFonts w:ascii="ArialMT" w:hAnsi="ArialMT" w:cs="Arial"/>
          <w:sz w:val="22"/>
          <w:szCs w:val="22"/>
        </w:rPr>
        <w:t xml:space="preserve"> </w:t>
      </w:r>
      <w:r>
        <w:rPr>
          <w:rFonts w:ascii="ArialMT" w:hAnsi="ArialMT" w:cs="Arial"/>
          <w:b/>
          <w:sz w:val="22"/>
          <w:szCs w:val="22"/>
        </w:rPr>
        <w:t>……………………………………………………………………………….</w:t>
      </w:r>
    </w:p>
    <w:p w14:paraId="0B1B0959" w14:textId="77777777" w:rsidR="00227D23" w:rsidRDefault="00227D23" w:rsidP="00227D23">
      <w:pPr>
        <w:ind w:left="1080"/>
        <w:rPr>
          <w:rFonts w:ascii="ArialMT" w:hAnsi="ArialMT" w:cs="Arial"/>
          <w:b/>
          <w:sz w:val="22"/>
          <w:szCs w:val="22"/>
        </w:rPr>
      </w:pPr>
      <w:r>
        <w:rPr>
          <w:rFonts w:ascii="ArialMT" w:hAnsi="ArialMT" w:cs="Arial"/>
          <w:b/>
          <w:sz w:val="22"/>
          <w:szCs w:val="22"/>
        </w:rPr>
        <w:t>……………………………………………………………………………….</w:t>
      </w:r>
    </w:p>
    <w:p w14:paraId="10E8BFBD" w14:textId="77777777" w:rsidR="00227D23" w:rsidRDefault="00227D23" w:rsidP="00227D23">
      <w:pPr>
        <w:ind w:left="1080"/>
        <w:rPr>
          <w:rFonts w:ascii="ArialMT" w:hAnsi="ArialMT" w:cs="Arial"/>
          <w:b/>
          <w:sz w:val="22"/>
          <w:szCs w:val="22"/>
        </w:rPr>
      </w:pPr>
      <w:r>
        <w:rPr>
          <w:rFonts w:ascii="ArialMT" w:hAnsi="ArialMT" w:cs="Arial"/>
          <w:b/>
          <w:sz w:val="22"/>
          <w:szCs w:val="22"/>
        </w:rPr>
        <w:t>……………………………………………………………………………….</w:t>
      </w:r>
    </w:p>
    <w:p w14:paraId="57DAC469" w14:textId="77777777" w:rsidR="00227D23" w:rsidRDefault="00227D23" w:rsidP="00227D23">
      <w:pPr>
        <w:ind w:left="1080"/>
        <w:rPr>
          <w:rFonts w:ascii="ArialMT" w:hAnsi="ArialMT" w:cs="Arial"/>
          <w:b/>
          <w:sz w:val="22"/>
          <w:szCs w:val="22"/>
        </w:rPr>
      </w:pPr>
      <w:r>
        <w:rPr>
          <w:rFonts w:ascii="ArialMT" w:hAnsi="ArialMT" w:cs="Arial"/>
          <w:b/>
          <w:sz w:val="22"/>
          <w:szCs w:val="22"/>
        </w:rPr>
        <w:t>……………………………………………………………………………….</w:t>
      </w:r>
    </w:p>
    <w:p w14:paraId="2FA4363C" w14:textId="38D72E9E" w:rsidR="00227D23" w:rsidRPr="00227D23" w:rsidRDefault="00227D23" w:rsidP="00227D23">
      <w:pPr>
        <w:ind w:left="1080"/>
        <w:rPr>
          <w:rFonts w:ascii="ArialMT" w:hAnsi="ArialMT" w:cs="Arial"/>
          <w:sz w:val="22"/>
          <w:szCs w:val="22"/>
        </w:rPr>
      </w:pPr>
      <w:r>
        <w:rPr>
          <w:rFonts w:ascii="ArialMT" w:hAnsi="ArialMT" w:cs="Arial"/>
          <w:b/>
          <w:sz w:val="22"/>
          <w:szCs w:val="22"/>
        </w:rPr>
        <w:t xml:space="preserve"> </w:t>
      </w:r>
      <w:r w:rsidRPr="00227D23">
        <w:rPr>
          <w:rFonts w:ascii="ArialMT" w:hAnsi="ArialMT" w:cs="Arial"/>
          <w:bCs/>
          <w:i/>
          <w:iCs/>
          <w:sz w:val="22"/>
          <w:szCs w:val="22"/>
        </w:rPr>
        <w:t xml:space="preserve">(należy wpisać rodzaj </w:t>
      </w:r>
      <w:r w:rsidR="00DB1608">
        <w:rPr>
          <w:rFonts w:ascii="ArialMT" w:hAnsi="ArialMT" w:cs="Arial"/>
          <w:bCs/>
          <w:i/>
          <w:iCs/>
          <w:sz w:val="22"/>
          <w:szCs w:val="22"/>
        </w:rPr>
        <w:t xml:space="preserve">i </w:t>
      </w:r>
      <w:r w:rsidRPr="00227D23">
        <w:rPr>
          <w:rFonts w:ascii="ArialMT" w:hAnsi="ArialMT" w:cs="Arial"/>
          <w:bCs/>
          <w:i/>
          <w:iCs/>
          <w:sz w:val="22"/>
          <w:szCs w:val="22"/>
        </w:rPr>
        <w:t>zakres proponowanej usługi wsparcia)</w:t>
      </w:r>
    </w:p>
    <w:p w14:paraId="49C16C92" w14:textId="77777777" w:rsidR="00227D23" w:rsidRPr="00227D23" w:rsidRDefault="00227D23" w:rsidP="00227D23">
      <w:pPr>
        <w:rPr>
          <w:rFonts w:ascii="ArialMT" w:hAnsi="ArialMT" w:cs="Arial"/>
          <w:sz w:val="22"/>
          <w:szCs w:val="22"/>
        </w:rPr>
      </w:pPr>
    </w:p>
    <w:p w14:paraId="1C6EEF8A" w14:textId="19787F99" w:rsidR="00227D23" w:rsidRPr="00227D23" w:rsidRDefault="00227D23" w:rsidP="00227D23">
      <w:pPr>
        <w:numPr>
          <w:ilvl w:val="0"/>
          <w:numId w:val="39"/>
        </w:numPr>
        <w:rPr>
          <w:rFonts w:ascii="ArialMT" w:hAnsi="ArialMT" w:cs="Arial"/>
          <w:sz w:val="22"/>
          <w:szCs w:val="22"/>
        </w:rPr>
      </w:pPr>
      <w:r w:rsidRPr="00227D23">
        <w:rPr>
          <w:rFonts w:ascii="ArialMT" w:hAnsi="ArialMT" w:cs="Arial"/>
          <w:b/>
          <w:bCs/>
          <w:sz w:val="22"/>
          <w:szCs w:val="22"/>
        </w:rPr>
        <w:t>Nazwa firmy Oferenta</w:t>
      </w:r>
      <w:r w:rsidRPr="00227D23">
        <w:rPr>
          <w:rFonts w:ascii="ArialMT" w:hAnsi="ArialMT" w:cs="Arial"/>
          <w:sz w:val="22"/>
          <w:szCs w:val="22"/>
        </w:rPr>
        <w:t>, dane kontaktowe: adres siedziby, telefon, adres e-mail, nr NIP/</w:t>
      </w:r>
      <w:r w:rsidR="00DB1608">
        <w:rPr>
          <w:rFonts w:ascii="ArialMT" w:hAnsi="ArialMT" w:cs="Arial"/>
          <w:sz w:val="22"/>
          <w:szCs w:val="22"/>
        </w:rPr>
        <w:t>REGON</w:t>
      </w:r>
      <w:r w:rsidRPr="00227D23">
        <w:rPr>
          <w:rFonts w:ascii="ArialMT" w:hAnsi="ArialMT" w:cs="Arial"/>
          <w:sz w:val="22"/>
          <w:szCs w:val="22"/>
        </w:rPr>
        <w:t>:</w:t>
      </w:r>
    </w:p>
    <w:p w14:paraId="0754E363" w14:textId="77777777" w:rsidR="00227D23" w:rsidRDefault="00227D23" w:rsidP="00227D23">
      <w:pPr>
        <w:ind w:left="1134"/>
        <w:rPr>
          <w:rFonts w:ascii="ArialMT" w:hAnsi="ArialMT" w:cs="Arial"/>
          <w:sz w:val="22"/>
          <w:szCs w:val="22"/>
        </w:rPr>
      </w:pPr>
      <w:r w:rsidRPr="00227D23">
        <w:rPr>
          <w:rFonts w:ascii="ArialMT" w:hAnsi="ArialMT" w:cs="Arial"/>
          <w:sz w:val="22"/>
          <w:szCs w:val="22"/>
        </w:rPr>
        <w:t>………………………………………………….</w:t>
      </w:r>
    </w:p>
    <w:p w14:paraId="660BD622" w14:textId="77777777" w:rsidR="00227D23" w:rsidRDefault="00227D23" w:rsidP="00227D23">
      <w:pPr>
        <w:ind w:left="1134"/>
        <w:rPr>
          <w:rFonts w:ascii="ArialMT" w:hAnsi="ArialMT" w:cs="Arial"/>
          <w:sz w:val="22"/>
          <w:szCs w:val="22"/>
        </w:rPr>
      </w:pPr>
      <w:r w:rsidRPr="00227D23">
        <w:rPr>
          <w:rFonts w:ascii="ArialMT" w:hAnsi="ArialMT" w:cs="Arial"/>
          <w:sz w:val="22"/>
          <w:szCs w:val="22"/>
        </w:rPr>
        <w:t>………………………………………………….</w:t>
      </w:r>
    </w:p>
    <w:p w14:paraId="329FDD33" w14:textId="77777777" w:rsidR="00227D23" w:rsidRDefault="00227D23" w:rsidP="00227D23">
      <w:pPr>
        <w:ind w:left="1134"/>
        <w:rPr>
          <w:rFonts w:ascii="ArialMT" w:hAnsi="ArialMT" w:cs="Arial"/>
          <w:sz w:val="22"/>
          <w:szCs w:val="22"/>
        </w:rPr>
      </w:pPr>
      <w:r w:rsidRPr="00227D23">
        <w:rPr>
          <w:rFonts w:ascii="ArialMT" w:hAnsi="ArialMT" w:cs="Arial"/>
          <w:sz w:val="22"/>
          <w:szCs w:val="22"/>
        </w:rPr>
        <w:t>………………………………………………….</w:t>
      </w:r>
    </w:p>
    <w:p w14:paraId="574DF160" w14:textId="25406643" w:rsidR="00227D23" w:rsidRPr="00227D23" w:rsidRDefault="00227D23" w:rsidP="00227D23">
      <w:pPr>
        <w:ind w:left="1134"/>
        <w:rPr>
          <w:rFonts w:ascii="ArialMT" w:hAnsi="ArialMT" w:cs="Arial"/>
          <w:sz w:val="22"/>
          <w:szCs w:val="22"/>
        </w:rPr>
      </w:pPr>
      <w:r w:rsidRPr="00227D23">
        <w:rPr>
          <w:rFonts w:ascii="ArialMT" w:hAnsi="ArialMT" w:cs="Arial"/>
          <w:sz w:val="22"/>
          <w:szCs w:val="22"/>
        </w:rPr>
        <w:t>…………………………………………………</w:t>
      </w:r>
    </w:p>
    <w:p w14:paraId="6431E237" w14:textId="77777777" w:rsidR="00227D23" w:rsidRPr="00227D23" w:rsidRDefault="00227D23" w:rsidP="00227D23">
      <w:pPr>
        <w:rPr>
          <w:rFonts w:ascii="ArialMT" w:hAnsi="ArialMT" w:cs="Arial"/>
          <w:sz w:val="22"/>
          <w:szCs w:val="22"/>
        </w:rPr>
      </w:pPr>
    </w:p>
    <w:p w14:paraId="68C038DC" w14:textId="6211A0CB" w:rsidR="00227D23" w:rsidRPr="00227D23" w:rsidRDefault="00227D23" w:rsidP="00227D23">
      <w:pPr>
        <w:numPr>
          <w:ilvl w:val="0"/>
          <w:numId w:val="39"/>
        </w:numPr>
        <w:rPr>
          <w:rFonts w:ascii="ArialMT" w:hAnsi="ArialMT" w:cs="Arial"/>
          <w:b/>
          <w:sz w:val="22"/>
          <w:szCs w:val="22"/>
          <w:u w:val="single"/>
        </w:rPr>
      </w:pPr>
      <w:r w:rsidRPr="00227D23">
        <w:rPr>
          <w:rFonts w:ascii="ArialMT" w:hAnsi="ArialMT" w:cs="Arial"/>
          <w:b/>
          <w:sz w:val="22"/>
          <w:szCs w:val="22"/>
        </w:rPr>
        <w:t xml:space="preserve">Cena jednostkowa oferty (podana cyfrowo i słownie) </w:t>
      </w:r>
      <w:r w:rsidRPr="00227D23">
        <w:rPr>
          <w:rFonts w:ascii="ArialMT" w:hAnsi="ArialMT" w:cs="Arial"/>
          <w:b/>
          <w:sz w:val="22"/>
          <w:szCs w:val="22"/>
          <w:u w:val="single"/>
        </w:rPr>
        <w:t xml:space="preserve">za </w:t>
      </w:r>
      <w:r>
        <w:rPr>
          <w:rFonts w:ascii="ArialMT" w:hAnsi="ArialMT" w:cs="Arial"/>
          <w:b/>
          <w:sz w:val="22"/>
          <w:szCs w:val="22"/>
          <w:u w:val="single"/>
        </w:rPr>
        <w:t>realizację usługi wsparcia:</w:t>
      </w:r>
    </w:p>
    <w:p w14:paraId="31524ACE" w14:textId="77777777" w:rsidR="00227D23" w:rsidRPr="00227D23" w:rsidRDefault="00227D23" w:rsidP="00227D23">
      <w:pPr>
        <w:rPr>
          <w:rFonts w:ascii="ArialMT" w:hAnsi="ArialMT" w:cs="Arial"/>
          <w:b/>
          <w:sz w:val="22"/>
          <w:szCs w:val="22"/>
          <w:u w:val="single"/>
        </w:rPr>
      </w:pPr>
    </w:p>
    <w:p w14:paraId="3D0C967B" w14:textId="6D79FCB2" w:rsidR="00227D23" w:rsidRPr="00227D23" w:rsidRDefault="00227D23" w:rsidP="00227D23">
      <w:pPr>
        <w:numPr>
          <w:ilvl w:val="0"/>
          <w:numId w:val="40"/>
        </w:numPr>
        <w:rPr>
          <w:rFonts w:ascii="ArialMT" w:hAnsi="ArialMT" w:cs="Arial"/>
          <w:sz w:val="22"/>
          <w:szCs w:val="22"/>
        </w:rPr>
      </w:pPr>
      <w:r w:rsidRPr="00227D23">
        <w:rPr>
          <w:rFonts w:ascii="ArialMT" w:hAnsi="ArialMT" w:cs="Arial"/>
          <w:b/>
          <w:sz w:val="22"/>
          <w:szCs w:val="22"/>
        </w:rPr>
        <w:t>Cena</w:t>
      </w:r>
      <w:r w:rsidRPr="00227D23">
        <w:rPr>
          <w:rFonts w:ascii="ArialMT" w:hAnsi="ArialMT" w:cs="Arial"/>
          <w:sz w:val="22"/>
          <w:szCs w:val="22"/>
        </w:rPr>
        <w:t xml:space="preserve">…………………. </w:t>
      </w:r>
      <w:r w:rsidRPr="00227D23">
        <w:rPr>
          <w:rFonts w:ascii="ArialMT" w:hAnsi="ArialMT" w:cs="Arial"/>
          <w:b/>
          <w:sz w:val="22"/>
          <w:szCs w:val="22"/>
        </w:rPr>
        <w:t>zł brutto</w:t>
      </w:r>
      <w:r>
        <w:rPr>
          <w:rFonts w:ascii="ArialMT" w:hAnsi="ArialMT" w:cs="Arial"/>
          <w:b/>
          <w:sz w:val="22"/>
          <w:szCs w:val="22"/>
        </w:rPr>
        <w:t>, w tym VAT w kwocie: …………………….</w:t>
      </w:r>
      <w:r w:rsidRPr="00227D23">
        <w:rPr>
          <w:rFonts w:ascii="ArialMT" w:hAnsi="ArialMT" w:cs="Arial"/>
          <w:sz w:val="22"/>
          <w:szCs w:val="22"/>
        </w:rPr>
        <w:t xml:space="preserve"> (słownie:</w:t>
      </w:r>
      <w:r>
        <w:rPr>
          <w:rFonts w:ascii="ArialMT" w:hAnsi="ArialMT" w:cs="Arial"/>
          <w:sz w:val="22"/>
          <w:szCs w:val="22"/>
        </w:rPr>
        <w:t xml:space="preserve"> </w:t>
      </w:r>
      <w:r w:rsidRPr="00227D23">
        <w:rPr>
          <w:rFonts w:ascii="ArialMT" w:hAnsi="ArialMT" w:cs="Arial"/>
          <w:sz w:val="22"/>
          <w:szCs w:val="22"/>
        </w:rPr>
        <w:t>…………………………………)</w:t>
      </w:r>
    </w:p>
    <w:p w14:paraId="26F5B7C3" w14:textId="77777777" w:rsidR="00227D23" w:rsidRPr="00227D23" w:rsidRDefault="00227D23" w:rsidP="00227D23">
      <w:pPr>
        <w:rPr>
          <w:rFonts w:ascii="ArialMT" w:hAnsi="ArialMT" w:cs="Arial"/>
          <w:sz w:val="22"/>
          <w:szCs w:val="22"/>
        </w:rPr>
      </w:pPr>
    </w:p>
    <w:p w14:paraId="3B978DD4" w14:textId="77777777" w:rsidR="00227D23" w:rsidRPr="00227D23" w:rsidRDefault="00227D23" w:rsidP="00227D23">
      <w:pPr>
        <w:numPr>
          <w:ilvl w:val="0"/>
          <w:numId w:val="39"/>
        </w:numPr>
        <w:rPr>
          <w:rFonts w:ascii="ArialMT" w:hAnsi="ArialMT" w:cs="Arial"/>
          <w:b/>
          <w:sz w:val="22"/>
          <w:szCs w:val="22"/>
        </w:rPr>
      </w:pPr>
      <w:r w:rsidRPr="00227D23">
        <w:rPr>
          <w:rFonts w:ascii="ArialMT" w:hAnsi="ArialMT" w:cs="Arial"/>
          <w:b/>
          <w:sz w:val="22"/>
          <w:szCs w:val="22"/>
        </w:rPr>
        <w:t>Niniejszym oświadczam, że:</w:t>
      </w:r>
    </w:p>
    <w:p w14:paraId="5CDDFE93" w14:textId="6C7F672F" w:rsidR="00227D23" w:rsidRPr="00227D23" w:rsidRDefault="00227D23" w:rsidP="00227D23">
      <w:pPr>
        <w:numPr>
          <w:ilvl w:val="0"/>
          <w:numId w:val="41"/>
        </w:numPr>
        <w:rPr>
          <w:rFonts w:ascii="ArialMT" w:hAnsi="ArialMT" w:cs="Arial"/>
          <w:b/>
          <w:sz w:val="22"/>
          <w:szCs w:val="22"/>
        </w:rPr>
      </w:pPr>
      <w:r>
        <w:rPr>
          <w:rFonts w:ascii="ArialMT" w:hAnsi="ArialMT" w:cs="Arial"/>
          <w:b/>
          <w:sz w:val="22"/>
          <w:szCs w:val="22"/>
        </w:rPr>
        <w:t>Zapoznałem/ -</w:t>
      </w:r>
      <w:proofErr w:type="spellStart"/>
      <w:r>
        <w:rPr>
          <w:rFonts w:ascii="ArialMT" w:hAnsi="ArialMT" w:cs="Arial"/>
          <w:b/>
          <w:sz w:val="22"/>
          <w:szCs w:val="22"/>
        </w:rPr>
        <w:t>am</w:t>
      </w:r>
      <w:proofErr w:type="spellEnd"/>
      <w:r>
        <w:rPr>
          <w:rFonts w:ascii="ArialMT" w:hAnsi="ArialMT" w:cs="Arial"/>
          <w:b/>
          <w:sz w:val="22"/>
          <w:szCs w:val="22"/>
        </w:rPr>
        <w:t xml:space="preserve"> się z zasadami finansowania </w:t>
      </w:r>
      <w:r w:rsidR="00DB1608">
        <w:rPr>
          <w:rFonts w:ascii="ArialMT" w:hAnsi="ArialMT" w:cs="Arial"/>
          <w:b/>
          <w:sz w:val="22"/>
          <w:szCs w:val="22"/>
        </w:rPr>
        <w:t xml:space="preserve">Instrumentu </w:t>
      </w:r>
      <w:r>
        <w:rPr>
          <w:rFonts w:ascii="ArialMT" w:hAnsi="ArialMT" w:cs="Arial"/>
          <w:b/>
          <w:sz w:val="22"/>
          <w:szCs w:val="22"/>
        </w:rPr>
        <w:t xml:space="preserve">wsparcia oraz treścią UMOWY TRÓSTRONNEJ stanowiącej załącznik nr 2 do Regulaminu </w:t>
      </w:r>
      <w:r w:rsidRPr="00227D23">
        <w:rPr>
          <w:rFonts w:ascii="ArialMT" w:hAnsi="ArialMT" w:cs="Arial"/>
          <w:b/>
          <w:sz w:val="22"/>
          <w:szCs w:val="22"/>
        </w:rPr>
        <w:t>ubiegania się o PAKIETY WSPARCIA dla PES/PS</w:t>
      </w:r>
      <w:r w:rsidR="00820C99">
        <w:rPr>
          <w:rFonts w:ascii="ArialMT" w:hAnsi="ArialMT" w:cs="Arial"/>
          <w:b/>
          <w:sz w:val="22"/>
          <w:szCs w:val="22"/>
        </w:rPr>
        <w:t>.</w:t>
      </w:r>
      <w:r w:rsidRPr="00227D23">
        <w:rPr>
          <w:rFonts w:ascii="ArialMT" w:hAnsi="ArialMT" w:cs="Arial"/>
          <w:b/>
          <w:sz w:val="22"/>
          <w:szCs w:val="22"/>
        </w:rPr>
        <w:t xml:space="preserve"> </w:t>
      </w:r>
      <w:r w:rsidRPr="00227D23">
        <w:rPr>
          <w:rFonts w:ascii="ArialMT" w:hAnsi="ArialMT" w:cs="Arial"/>
          <w:b/>
          <w:sz w:val="22"/>
          <w:szCs w:val="22"/>
        </w:rPr>
        <w:br/>
      </w:r>
    </w:p>
    <w:p w14:paraId="4028DDA0" w14:textId="6DA181D8" w:rsidR="00227D23" w:rsidRPr="00227D23" w:rsidRDefault="00227D23" w:rsidP="00227D23">
      <w:pPr>
        <w:numPr>
          <w:ilvl w:val="0"/>
          <w:numId w:val="41"/>
        </w:numPr>
        <w:rPr>
          <w:rFonts w:ascii="ArialMT" w:hAnsi="ArialMT" w:cs="Arial"/>
          <w:b/>
          <w:sz w:val="22"/>
          <w:szCs w:val="22"/>
        </w:rPr>
      </w:pPr>
      <w:r>
        <w:rPr>
          <w:rFonts w:ascii="ArialMT" w:hAnsi="ArialMT" w:cs="Arial"/>
          <w:b/>
          <w:sz w:val="22"/>
          <w:szCs w:val="22"/>
        </w:rPr>
        <w:t>Nie wnoszę zastrzeżeń co ww. dokumentów i zasad realizacji przedmiotowego wsparcia.</w:t>
      </w:r>
    </w:p>
    <w:p w14:paraId="7ACB1445" w14:textId="77777777" w:rsidR="00227D23" w:rsidRPr="00227D23" w:rsidRDefault="00227D23" w:rsidP="00227D23">
      <w:pPr>
        <w:rPr>
          <w:rFonts w:ascii="ArialMT" w:hAnsi="ArialMT" w:cs="Arial"/>
          <w:b/>
          <w:sz w:val="22"/>
          <w:szCs w:val="22"/>
        </w:rPr>
      </w:pPr>
    </w:p>
    <w:p w14:paraId="378E1807" w14:textId="77777777" w:rsidR="00227D23" w:rsidRPr="00227D23" w:rsidRDefault="00227D23" w:rsidP="00227D23">
      <w:pPr>
        <w:rPr>
          <w:rFonts w:ascii="ArialMT" w:hAnsi="ArialMT" w:cs="Arial"/>
          <w:i/>
          <w:sz w:val="22"/>
          <w:szCs w:val="22"/>
        </w:rPr>
      </w:pPr>
    </w:p>
    <w:p w14:paraId="613CA832" w14:textId="77777777" w:rsidR="00227D23" w:rsidRPr="00227D23" w:rsidRDefault="00227D23" w:rsidP="00227D23">
      <w:pPr>
        <w:rPr>
          <w:rFonts w:ascii="ArialMT" w:hAnsi="ArialMT" w:cs="Arial"/>
          <w:i/>
          <w:sz w:val="22"/>
          <w:szCs w:val="22"/>
        </w:rPr>
      </w:pPr>
    </w:p>
    <w:p w14:paraId="6F0D7654" w14:textId="77777777" w:rsidR="00227D23" w:rsidRPr="00227D23" w:rsidRDefault="00227D23" w:rsidP="00227D23">
      <w:pPr>
        <w:rPr>
          <w:rFonts w:ascii="ArialMT" w:hAnsi="ArialMT" w:cs="Arial"/>
          <w:i/>
          <w:sz w:val="22"/>
          <w:szCs w:val="22"/>
        </w:rPr>
      </w:pPr>
    </w:p>
    <w:p w14:paraId="7281717E" w14:textId="77777777" w:rsidR="00227D23" w:rsidRPr="00227D23" w:rsidRDefault="00227D23" w:rsidP="00227D23">
      <w:pPr>
        <w:rPr>
          <w:rFonts w:ascii="ArialMT" w:hAnsi="ArialMT" w:cs="Arial"/>
          <w:sz w:val="22"/>
          <w:szCs w:val="22"/>
        </w:rPr>
      </w:pPr>
    </w:p>
    <w:p w14:paraId="6AEBEE13" w14:textId="79C82D93" w:rsidR="00227D23" w:rsidRPr="00227D23" w:rsidRDefault="00227D23" w:rsidP="00227D23">
      <w:pPr>
        <w:rPr>
          <w:rFonts w:ascii="ArialMT" w:hAnsi="ArialMT" w:cs="Arial"/>
          <w:sz w:val="22"/>
          <w:szCs w:val="22"/>
        </w:rPr>
      </w:pPr>
      <w:r w:rsidRPr="00227D23">
        <w:rPr>
          <w:rFonts w:ascii="ArialMT" w:hAnsi="ArialMT" w:cs="Arial"/>
          <w:sz w:val="22"/>
          <w:szCs w:val="22"/>
        </w:rPr>
        <w:tab/>
        <w:t>……………………………</w:t>
      </w:r>
      <w:r w:rsidRPr="00227D23">
        <w:rPr>
          <w:rFonts w:ascii="ArialMT" w:hAnsi="ArialMT" w:cs="Arial"/>
          <w:sz w:val="22"/>
          <w:szCs w:val="22"/>
        </w:rPr>
        <w:tab/>
      </w:r>
      <w:r>
        <w:rPr>
          <w:rFonts w:ascii="ArialMT" w:hAnsi="ArialMT" w:cs="Arial"/>
          <w:sz w:val="22"/>
          <w:szCs w:val="22"/>
        </w:rPr>
        <w:tab/>
      </w:r>
      <w:r>
        <w:rPr>
          <w:rFonts w:ascii="ArialMT" w:hAnsi="ArialMT" w:cs="Arial"/>
          <w:sz w:val="22"/>
          <w:szCs w:val="22"/>
        </w:rPr>
        <w:tab/>
      </w:r>
      <w:r>
        <w:rPr>
          <w:rFonts w:ascii="ArialMT" w:hAnsi="ArialMT" w:cs="Arial"/>
          <w:sz w:val="22"/>
          <w:szCs w:val="22"/>
        </w:rPr>
        <w:tab/>
      </w:r>
      <w:r w:rsidRPr="00227D23">
        <w:rPr>
          <w:rFonts w:ascii="ArialMT" w:hAnsi="ArialMT" w:cs="Arial"/>
          <w:sz w:val="22"/>
          <w:szCs w:val="22"/>
        </w:rPr>
        <w:t>……………………………….</w:t>
      </w:r>
    </w:p>
    <w:p w14:paraId="7819401E" w14:textId="17B61581" w:rsidR="00227D23" w:rsidRPr="00227D23" w:rsidRDefault="00227D23" w:rsidP="00227D23">
      <w:pPr>
        <w:rPr>
          <w:rFonts w:ascii="ArialMT" w:hAnsi="ArialMT" w:cs="Arial"/>
          <w:i/>
          <w:sz w:val="22"/>
          <w:szCs w:val="22"/>
        </w:rPr>
      </w:pPr>
      <w:r w:rsidRPr="00227D23">
        <w:rPr>
          <w:rFonts w:ascii="ArialMT" w:hAnsi="ArialMT" w:cs="Arial"/>
          <w:sz w:val="22"/>
          <w:szCs w:val="22"/>
        </w:rPr>
        <w:t xml:space="preserve">             </w:t>
      </w:r>
      <w:r w:rsidRPr="00227D23">
        <w:rPr>
          <w:rFonts w:ascii="ArialMT" w:hAnsi="ArialMT" w:cs="Arial"/>
          <w:i/>
          <w:sz w:val="22"/>
          <w:szCs w:val="22"/>
        </w:rPr>
        <w:t xml:space="preserve">Miejscowość i data </w:t>
      </w:r>
      <w:r w:rsidRPr="00227D23">
        <w:rPr>
          <w:rFonts w:ascii="ArialMT" w:hAnsi="ArialMT" w:cs="Arial"/>
          <w:i/>
          <w:sz w:val="22"/>
          <w:szCs w:val="22"/>
        </w:rPr>
        <w:tab/>
      </w:r>
      <w:r>
        <w:rPr>
          <w:rFonts w:ascii="ArialMT" w:hAnsi="ArialMT" w:cs="Arial"/>
          <w:i/>
          <w:sz w:val="22"/>
          <w:szCs w:val="22"/>
        </w:rPr>
        <w:tab/>
      </w:r>
      <w:r>
        <w:rPr>
          <w:rFonts w:ascii="ArialMT" w:hAnsi="ArialMT" w:cs="Arial"/>
          <w:i/>
          <w:sz w:val="22"/>
          <w:szCs w:val="22"/>
        </w:rPr>
        <w:tab/>
      </w:r>
      <w:r>
        <w:rPr>
          <w:rFonts w:ascii="ArialMT" w:hAnsi="ArialMT" w:cs="Arial"/>
          <w:i/>
          <w:sz w:val="22"/>
          <w:szCs w:val="22"/>
        </w:rPr>
        <w:tab/>
      </w:r>
      <w:r>
        <w:rPr>
          <w:rFonts w:ascii="ArialMT" w:hAnsi="ArialMT" w:cs="Arial"/>
          <w:i/>
          <w:sz w:val="22"/>
          <w:szCs w:val="22"/>
        </w:rPr>
        <w:tab/>
      </w:r>
      <w:r w:rsidRPr="00227D23">
        <w:rPr>
          <w:rFonts w:ascii="ArialMT" w:hAnsi="ArialMT" w:cs="Arial"/>
          <w:i/>
          <w:sz w:val="22"/>
          <w:szCs w:val="22"/>
        </w:rPr>
        <w:t>Podpis wraz z pieczęcią osoby</w:t>
      </w:r>
    </w:p>
    <w:p w14:paraId="7BBDAA6B" w14:textId="78DA65A2" w:rsidR="00227D23" w:rsidRPr="00227D23" w:rsidRDefault="00227D23" w:rsidP="00227D23">
      <w:pPr>
        <w:ind w:left="4956" w:firstLine="708"/>
        <w:rPr>
          <w:rFonts w:ascii="ArialMT" w:hAnsi="ArialMT" w:cs="Arial"/>
          <w:i/>
          <w:sz w:val="22"/>
          <w:szCs w:val="22"/>
        </w:rPr>
      </w:pPr>
      <w:r w:rsidRPr="00227D23">
        <w:rPr>
          <w:rFonts w:ascii="ArialMT" w:hAnsi="ArialMT" w:cs="Arial"/>
          <w:i/>
          <w:sz w:val="22"/>
          <w:szCs w:val="22"/>
        </w:rPr>
        <w:t xml:space="preserve">uprawnionej do reprezentowania               </w:t>
      </w:r>
      <w:r>
        <w:rPr>
          <w:rFonts w:ascii="ArialMT" w:hAnsi="ArialMT" w:cs="Arial"/>
          <w:i/>
          <w:sz w:val="22"/>
          <w:szCs w:val="22"/>
        </w:rPr>
        <w:tab/>
      </w:r>
      <w:r w:rsidRPr="00227D23">
        <w:rPr>
          <w:rFonts w:ascii="ArialMT" w:hAnsi="ArialMT" w:cs="Arial"/>
          <w:i/>
          <w:sz w:val="22"/>
          <w:szCs w:val="22"/>
        </w:rPr>
        <w:t>Oferenta (lub czytelny podpis)</w:t>
      </w:r>
    </w:p>
    <w:p w14:paraId="3DFB6B20" w14:textId="77777777" w:rsidR="0044234D" w:rsidRPr="00A03CC9" w:rsidRDefault="0044234D" w:rsidP="0044234D">
      <w:pPr>
        <w:rPr>
          <w:rFonts w:ascii="ArialMT" w:hAnsi="ArialMT" w:cs="Arial"/>
          <w:sz w:val="22"/>
          <w:szCs w:val="22"/>
        </w:rPr>
      </w:pPr>
    </w:p>
    <w:p w14:paraId="2CFB5470" w14:textId="77777777" w:rsidR="0044234D" w:rsidRPr="00A03CC9" w:rsidRDefault="0044234D" w:rsidP="0044234D">
      <w:pPr>
        <w:rPr>
          <w:rFonts w:ascii="ArialMT" w:hAnsi="ArialMT" w:cs="Arial"/>
          <w:sz w:val="22"/>
          <w:szCs w:val="22"/>
        </w:rPr>
      </w:pPr>
    </w:p>
    <w:p w14:paraId="63167410" w14:textId="77777777" w:rsidR="0044234D" w:rsidRPr="00A03CC9" w:rsidRDefault="0044234D" w:rsidP="0044234D">
      <w:pPr>
        <w:rPr>
          <w:rFonts w:ascii="ArialMT" w:hAnsi="ArialMT" w:cs="Arial"/>
          <w:sz w:val="22"/>
          <w:szCs w:val="22"/>
        </w:rPr>
      </w:pPr>
    </w:p>
    <w:p w14:paraId="1F8E0C7F" w14:textId="77777777" w:rsidR="0044234D" w:rsidRPr="00A03CC9" w:rsidRDefault="0044234D" w:rsidP="0044234D">
      <w:pPr>
        <w:rPr>
          <w:rFonts w:ascii="ArialMT" w:hAnsi="ArialMT" w:cs="Arial"/>
          <w:sz w:val="22"/>
          <w:szCs w:val="22"/>
        </w:rPr>
      </w:pPr>
    </w:p>
    <w:p w14:paraId="48688A53" w14:textId="77777777" w:rsidR="0044234D" w:rsidRPr="00A03CC9" w:rsidRDefault="0044234D" w:rsidP="0044234D">
      <w:pPr>
        <w:rPr>
          <w:rFonts w:ascii="ArialMT" w:hAnsi="ArialMT" w:cs="Arial"/>
          <w:sz w:val="22"/>
          <w:szCs w:val="22"/>
        </w:rPr>
      </w:pPr>
    </w:p>
    <w:p w14:paraId="2FF59A8E" w14:textId="77777777" w:rsidR="0044234D" w:rsidRPr="00A03CC9" w:rsidRDefault="0044234D" w:rsidP="0044234D">
      <w:pPr>
        <w:rPr>
          <w:rFonts w:ascii="ArialMT" w:hAnsi="ArialMT" w:cs="Arial"/>
          <w:sz w:val="22"/>
          <w:szCs w:val="22"/>
        </w:rPr>
      </w:pPr>
    </w:p>
    <w:p w14:paraId="63ACBF69" w14:textId="77777777" w:rsidR="0044234D" w:rsidRPr="00A03CC9" w:rsidRDefault="0044234D" w:rsidP="0044234D">
      <w:pPr>
        <w:rPr>
          <w:rFonts w:ascii="ArialMT" w:hAnsi="ArialMT" w:cs="Arial"/>
          <w:sz w:val="22"/>
          <w:szCs w:val="22"/>
        </w:rPr>
      </w:pPr>
    </w:p>
    <w:p w14:paraId="6CB75494" w14:textId="3A5780DB" w:rsidR="0044234D" w:rsidRPr="00A03CC9" w:rsidRDefault="0044234D" w:rsidP="0044234D">
      <w:pPr>
        <w:tabs>
          <w:tab w:val="left" w:pos="7740"/>
        </w:tabs>
        <w:rPr>
          <w:rFonts w:ascii="ArialMT" w:hAnsi="ArialMT" w:cs="Arial"/>
          <w:sz w:val="22"/>
          <w:szCs w:val="22"/>
        </w:rPr>
      </w:pPr>
    </w:p>
    <w:p w14:paraId="7455BC65" w14:textId="071D49B3" w:rsidR="00C350BB" w:rsidRPr="00C350BB" w:rsidRDefault="00C350BB" w:rsidP="00C350BB">
      <w:pPr>
        <w:tabs>
          <w:tab w:val="left" w:pos="940"/>
        </w:tabs>
        <w:rPr>
          <w:rFonts w:ascii="ArialMT" w:hAnsi="ArialMT" w:cs="Arial"/>
          <w:sz w:val="22"/>
          <w:szCs w:val="22"/>
        </w:rPr>
      </w:pPr>
    </w:p>
    <w:sectPr w:rsidR="00C350BB" w:rsidRPr="00C350BB" w:rsidSect="00CB6A9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993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CE223" w14:textId="77777777" w:rsidR="00204A4D" w:rsidRDefault="00204A4D">
      <w:r>
        <w:separator/>
      </w:r>
    </w:p>
  </w:endnote>
  <w:endnote w:type="continuationSeparator" w:id="0">
    <w:p w14:paraId="6096E4F0" w14:textId="77777777" w:rsidR="00204A4D" w:rsidRDefault="0020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7E36F" w14:textId="77777777" w:rsidR="007B2500" w:rsidRPr="00124D4A" w:rsidRDefault="003E6E9E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391E96D2" wp14:editId="658CCF14">
          <wp:simplePos x="0" y="0"/>
          <wp:positionH relativeFrom="page">
            <wp:align>center</wp:align>
          </wp:positionH>
          <wp:positionV relativeFrom="page">
            <wp:posOffset>9901555</wp:posOffset>
          </wp:positionV>
          <wp:extent cx="7034530" cy="582930"/>
          <wp:effectExtent l="0" t="0" r="0" b="7620"/>
          <wp:wrapNone/>
          <wp:docPr id="1129875003" name="Obraz 1129875003" descr="listownik-DEFS-stopka-Pomorskie-FE-UMWP-UE-EFSI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DEFS-stopka-Pomorskie-FE-UMWP-UE-EFSI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4530" cy="582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F45B9" w14:textId="77777777" w:rsidR="007B2500" w:rsidRPr="00B01F08" w:rsidRDefault="003E6E9E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3D8DB168" wp14:editId="7FDBB99F">
          <wp:simplePos x="0" y="0"/>
          <wp:positionH relativeFrom="page">
            <wp:align>center</wp:align>
          </wp:positionH>
          <wp:positionV relativeFrom="page">
            <wp:posOffset>9901555</wp:posOffset>
          </wp:positionV>
          <wp:extent cx="7034530" cy="582930"/>
          <wp:effectExtent l="0" t="0" r="0" b="7620"/>
          <wp:wrapNone/>
          <wp:docPr id="48124343" name="Obraz 48124343" descr="listownik-DEFS-stopka-Pomorskie-FE-UMWP-UE-EFSI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DEFS-stopka-Pomorskie-FE-UMWP-UE-EFSI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4530" cy="582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1C5B6" w14:textId="77777777" w:rsidR="00204A4D" w:rsidRDefault="00204A4D">
      <w:r>
        <w:separator/>
      </w:r>
    </w:p>
  </w:footnote>
  <w:footnote w:type="continuationSeparator" w:id="0">
    <w:p w14:paraId="45C08840" w14:textId="77777777" w:rsidR="00204A4D" w:rsidRDefault="00204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8074B" w14:textId="3A54E93A" w:rsidR="000D53DD" w:rsidRDefault="000D53DD" w:rsidP="000D53DD">
    <w:pPr>
      <w:pStyle w:val="Nagwek"/>
      <w:ind w:left="-709"/>
    </w:pPr>
    <w:r>
      <w:rPr>
        <w:noProof/>
      </w:rPr>
      <w:drawing>
        <wp:anchor distT="0" distB="0" distL="114300" distR="114300" simplePos="0" relativeHeight="251660800" behindDoc="0" locked="0" layoutInCell="0" allowOverlap="1" wp14:anchorId="668430A8" wp14:editId="5447922F">
          <wp:simplePos x="0" y="0"/>
          <wp:positionH relativeFrom="page">
            <wp:posOffset>284480</wp:posOffset>
          </wp:positionH>
          <wp:positionV relativeFrom="topMargin">
            <wp:align>bottom</wp:align>
          </wp:positionV>
          <wp:extent cx="7023735" cy="759460"/>
          <wp:effectExtent l="0" t="0" r="5715" b="2540"/>
          <wp:wrapNone/>
          <wp:docPr id="1560770258" name="Obraz 1560770258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5D1C4" w14:textId="77777777" w:rsidR="007B2500" w:rsidRDefault="003E6E9E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65F11578" wp14:editId="6CD18950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23735" cy="759460"/>
          <wp:effectExtent l="0" t="0" r="5715" b="2540"/>
          <wp:wrapNone/>
          <wp:docPr id="1203946927" name="Obraz 1203946927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8C8"/>
    <w:multiLevelType w:val="hybridMultilevel"/>
    <w:tmpl w:val="7EE0E98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A1407"/>
    <w:multiLevelType w:val="hybridMultilevel"/>
    <w:tmpl w:val="4C9A0F34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2E95034"/>
    <w:multiLevelType w:val="hybridMultilevel"/>
    <w:tmpl w:val="43348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C11D2"/>
    <w:multiLevelType w:val="hybridMultilevel"/>
    <w:tmpl w:val="10282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213C6"/>
    <w:multiLevelType w:val="hybridMultilevel"/>
    <w:tmpl w:val="651EA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E43F3"/>
    <w:multiLevelType w:val="hybridMultilevel"/>
    <w:tmpl w:val="F0DE0DB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EB02767"/>
    <w:multiLevelType w:val="hybridMultilevel"/>
    <w:tmpl w:val="703C316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0E85276"/>
    <w:multiLevelType w:val="hybridMultilevel"/>
    <w:tmpl w:val="5ED8F410"/>
    <w:lvl w:ilvl="0" w:tplc="351AA7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E42F3"/>
    <w:multiLevelType w:val="hybridMultilevel"/>
    <w:tmpl w:val="68E8ECBE"/>
    <w:lvl w:ilvl="0" w:tplc="DACEBA4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7150E"/>
    <w:multiLevelType w:val="hybridMultilevel"/>
    <w:tmpl w:val="7F7C2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C630B"/>
    <w:multiLevelType w:val="hybridMultilevel"/>
    <w:tmpl w:val="651EAD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C4150"/>
    <w:multiLevelType w:val="hybridMultilevel"/>
    <w:tmpl w:val="BF46638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F2D8A"/>
    <w:multiLevelType w:val="hybridMultilevel"/>
    <w:tmpl w:val="878A26A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5B546C"/>
    <w:multiLevelType w:val="hybridMultilevel"/>
    <w:tmpl w:val="0936C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F2D83"/>
    <w:multiLevelType w:val="hybridMultilevel"/>
    <w:tmpl w:val="8E68C1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654FB"/>
    <w:multiLevelType w:val="hybridMultilevel"/>
    <w:tmpl w:val="BF46638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D32EC"/>
    <w:multiLevelType w:val="hybridMultilevel"/>
    <w:tmpl w:val="E7D69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72BCE"/>
    <w:multiLevelType w:val="hybridMultilevel"/>
    <w:tmpl w:val="6DA280D0"/>
    <w:lvl w:ilvl="0" w:tplc="98E6194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304F3"/>
    <w:multiLevelType w:val="hybridMultilevel"/>
    <w:tmpl w:val="0B6455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846F9"/>
    <w:multiLevelType w:val="hybridMultilevel"/>
    <w:tmpl w:val="D97ABCE4"/>
    <w:lvl w:ilvl="0" w:tplc="481823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44DBA"/>
    <w:multiLevelType w:val="hybridMultilevel"/>
    <w:tmpl w:val="39F60286"/>
    <w:lvl w:ilvl="0" w:tplc="4E84AA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5473562"/>
    <w:multiLevelType w:val="hybridMultilevel"/>
    <w:tmpl w:val="72989C70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2" w15:restartNumberingAfterBreak="0">
    <w:nsid w:val="3A312F38"/>
    <w:multiLevelType w:val="hybridMultilevel"/>
    <w:tmpl w:val="47A4E5E2"/>
    <w:lvl w:ilvl="0" w:tplc="481823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C86295"/>
    <w:multiLevelType w:val="hybridMultilevel"/>
    <w:tmpl w:val="578E7C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931C6F"/>
    <w:multiLevelType w:val="hybridMultilevel"/>
    <w:tmpl w:val="84123E0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8906F33"/>
    <w:multiLevelType w:val="hybridMultilevel"/>
    <w:tmpl w:val="CAE8B8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9C549F0"/>
    <w:multiLevelType w:val="hybridMultilevel"/>
    <w:tmpl w:val="8E68C1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1B75D3"/>
    <w:multiLevelType w:val="hybridMultilevel"/>
    <w:tmpl w:val="878A26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196E82"/>
    <w:multiLevelType w:val="hybridMultilevel"/>
    <w:tmpl w:val="55DE9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5F4FDE"/>
    <w:multiLevelType w:val="hybridMultilevel"/>
    <w:tmpl w:val="F4AC0F6C"/>
    <w:lvl w:ilvl="0" w:tplc="DFAEBF90">
      <w:start w:val="1"/>
      <w:numFmt w:val="lowerLetter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4612AA"/>
    <w:multiLevelType w:val="hybridMultilevel"/>
    <w:tmpl w:val="97845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1A441F"/>
    <w:multiLevelType w:val="hybridMultilevel"/>
    <w:tmpl w:val="F8989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05C28"/>
    <w:multiLevelType w:val="hybridMultilevel"/>
    <w:tmpl w:val="7C066CE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9B00F6C"/>
    <w:multiLevelType w:val="hybridMultilevel"/>
    <w:tmpl w:val="B3903F0A"/>
    <w:lvl w:ilvl="0" w:tplc="08260F8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A0543D2"/>
    <w:multiLevelType w:val="hybridMultilevel"/>
    <w:tmpl w:val="9DB6E836"/>
    <w:lvl w:ilvl="0" w:tplc="CB3400A6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D136A55"/>
    <w:multiLevelType w:val="hybridMultilevel"/>
    <w:tmpl w:val="FBAA5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8E4020"/>
    <w:multiLevelType w:val="hybridMultilevel"/>
    <w:tmpl w:val="A192C9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3434177"/>
    <w:multiLevelType w:val="hybridMultilevel"/>
    <w:tmpl w:val="97845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6901BE"/>
    <w:multiLevelType w:val="hybridMultilevel"/>
    <w:tmpl w:val="CD54A12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D5352C"/>
    <w:multiLevelType w:val="hybridMultilevel"/>
    <w:tmpl w:val="CD54A12C"/>
    <w:lvl w:ilvl="0" w:tplc="98E6194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E631E3"/>
    <w:multiLevelType w:val="hybridMultilevel"/>
    <w:tmpl w:val="0B1EF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A44AF2"/>
    <w:multiLevelType w:val="hybridMultilevel"/>
    <w:tmpl w:val="162E4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B96DDE"/>
    <w:multiLevelType w:val="hybridMultilevel"/>
    <w:tmpl w:val="35182008"/>
    <w:lvl w:ilvl="0" w:tplc="70365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B51BA4"/>
    <w:multiLevelType w:val="hybridMultilevel"/>
    <w:tmpl w:val="48903FC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4" w15:restartNumberingAfterBreak="0">
    <w:nsid w:val="7F8906C3"/>
    <w:multiLevelType w:val="hybridMultilevel"/>
    <w:tmpl w:val="33A21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620283">
    <w:abstractNumId w:val="36"/>
  </w:num>
  <w:num w:numId="2" w16cid:durableId="91778979">
    <w:abstractNumId w:val="40"/>
  </w:num>
  <w:num w:numId="3" w16cid:durableId="1255702087">
    <w:abstractNumId w:val="9"/>
  </w:num>
  <w:num w:numId="4" w16cid:durableId="503015956">
    <w:abstractNumId w:val="19"/>
  </w:num>
  <w:num w:numId="5" w16cid:durableId="208955342">
    <w:abstractNumId w:val="22"/>
  </w:num>
  <w:num w:numId="6" w16cid:durableId="942958011">
    <w:abstractNumId w:val="28"/>
  </w:num>
  <w:num w:numId="7" w16cid:durableId="1265383432">
    <w:abstractNumId w:val="20"/>
  </w:num>
  <w:num w:numId="8" w16cid:durableId="2146576843">
    <w:abstractNumId w:val="23"/>
  </w:num>
  <w:num w:numId="9" w16cid:durableId="1925529651">
    <w:abstractNumId w:val="4"/>
  </w:num>
  <w:num w:numId="10" w16cid:durableId="210310240">
    <w:abstractNumId w:val="18"/>
  </w:num>
  <w:num w:numId="11" w16cid:durableId="894581026">
    <w:abstractNumId w:val="35"/>
  </w:num>
  <w:num w:numId="12" w16cid:durableId="1732657876">
    <w:abstractNumId w:val="1"/>
  </w:num>
  <w:num w:numId="13" w16cid:durableId="278029971">
    <w:abstractNumId w:val="2"/>
  </w:num>
  <w:num w:numId="14" w16cid:durableId="2091733879">
    <w:abstractNumId w:val="0"/>
  </w:num>
  <w:num w:numId="15" w16cid:durableId="20060332">
    <w:abstractNumId w:val="13"/>
  </w:num>
  <w:num w:numId="16" w16cid:durableId="1273977829">
    <w:abstractNumId w:val="26"/>
  </w:num>
  <w:num w:numId="17" w16cid:durableId="2040352475">
    <w:abstractNumId w:val="29"/>
  </w:num>
  <w:num w:numId="18" w16cid:durableId="1587299983">
    <w:abstractNumId w:val="16"/>
  </w:num>
  <w:num w:numId="19" w16cid:durableId="655571169">
    <w:abstractNumId w:val="15"/>
  </w:num>
  <w:num w:numId="20" w16cid:durableId="1290087715">
    <w:abstractNumId w:val="7"/>
  </w:num>
  <w:num w:numId="21" w16cid:durableId="852110301">
    <w:abstractNumId w:val="41"/>
  </w:num>
  <w:num w:numId="22" w16cid:durableId="452597006">
    <w:abstractNumId w:val="30"/>
  </w:num>
  <w:num w:numId="23" w16cid:durableId="1784688668">
    <w:abstractNumId w:val="39"/>
  </w:num>
  <w:num w:numId="24" w16cid:durableId="255600270">
    <w:abstractNumId w:val="11"/>
  </w:num>
  <w:num w:numId="25" w16cid:durableId="295919335">
    <w:abstractNumId w:val="14"/>
  </w:num>
  <w:num w:numId="26" w16cid:durableId="1123500918">
    <w:abstractNumId w:val="37"/>
  </w:num>
  <w:num w:numId="27" w16cid:durableId="633023692">
    <w:abstractNumId w:val="34"/>
  </w:num>
  <w:num w:numId="28" w16cid:durableId="1835877818">
    <w:abstractNumId w:val="21"/>
  </w:num>
  <w:num w:numId="29" w16cid:durableId="1351109034">
    <w:abstractNumId w:val="17"/>
  </w:num>
  <w:num w:numId="30" w16cid:durableId="726607033">
    <w:abstractNumId w:val="5"/>
  </w:num>
  <w:num w:numId="31" w16cid:durableId="1636837473">
    <w:abstractNumId w:val="10"/>
  </w:num>
  <w:num w:numId="32" w16cid:durableId="613050425">
    <w:abstractNumId w:val="27"/>
  </w:num>
  <w:num w:numId="33" w16cid:durableId="541670385">
    <w:abstractNumId w:val="8"/>
  </w:num>
  <w:num w:numId="34" w16cid:durableId="987393862">
    <w:abstractNumId w:val="25"/>
  </w:num>
  <w:num w:numId="35" w16cid:durableId="66347461">
    <w:abstractNumId w:val="44"/>
  </w:num>
  <w:num w:numId="36" w16cid:durableId="643316302">
    <w:abstractNumId w:val="31"/>
  </w:num>
  <w:num w:numId="37" w16cid:durableId="1393036886">
    <w:abstractNumId w:val="12"/>
  </w:num>
  <w:num w:numId="38" w16cid:durableId="276565288">
    <w:abstractNumId w:val="38"/>
  </w:num>
  <w:num w:numId="39" w16cid:durableId="1339311411">
    <w:abstractNumId w:val="42"/>
  </w:num>
  <w:num w:numId="40" w16cid:durableId="24722215">
    <w:abstractNumId w:val="32"/>
  </w:num>
  <w:num w:numId="41" w16cid:durableId="39791928">
    <w:abstractNumId w:val="24"/>
  </w:num>
  <w:num w:numId="42" w16cid:durableId="788083171">
    <w:abstractNumId w:val="33"/>
  </w:num>
  <w:num w:numId="43" w16cid:durableId="1676766165">
    <w:abstractNumId w:val="3"/>
  </w:num>
  <w:num w:numId="44" w16cid:durableId="1062601567">
    <w:abstractNumId w:val="6"/>
  </w:num>
  <w:num w:numId="45" w16cid:durableId="1804885981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75E"/>
    <w:rsid w:val="000069E7"/>
    <w:rsid w:val="000229EE"/>
    <w:rsid w:val="00031852"/>
    <w:rsid w:val="00037DF4"/>
    <w:rsid w:val="00052F7E"/>
    <w:rsid w:val="00061F20"/>
    <w:rsid w:val="000678B4"/>
    <w:rsid w:val="00080D83"/>
    <w:rsid w:val="00085402"/>
    <w:rsid w:val="000A008C"/>
    <w:rsid w:val="000A0A1B"/>
    <w:rsid w:val="000A1195"/>
    <w:rsid w:val="000A3FBB"/>
    <w:rsid w:val="000B27E3"/>
    <w:rsid w:val="000C0428"/>
    <w:rsid w:val="000C18F5"/>
    <w:rsid w:val="000C4661"/>
    <w:rsid w:val="000D283E"/>
    <w:rsid w:val="000D53DD"/>
    <w:rsid w:val="000E0467"/>
    <w:rsid w:val="000E428A"/>
    <w:rsid w:val="000E4B37"/>
    <w:rsid w:val="000F6C73"/>
    <w:rsid w:val="00100E12"/>
    <w:rsid w:val="00110766"/>
    <w:rsid w:val="001204D7"/>
    <w:rsid w:val="00124D4A"/>
    <w:rsid w:val="0012612C"/>
    <w:rsid w:val="00127C7E"/>
    <w:rsid w:val="00130B23"/>
    <w:rsid w:val="00137AAB"/>
    <w:rsid w:val="001430FA"/>
    <w:rsid w:val="00150435"/>
    <w:rsid w:val="00151590"/>
    <w:rsid w:val="00152861"/>
    <w:rsid w:val="00153166"/>
    <w:rsid w:val="00156E1A"/>
    <w:rsid w:val="00163ADE"/>
    <w:rsid w:val="00165F93"/>
    <w:rsid w:val="001740D9"/>
    <w:rsid w:val="00176BB6"/>
    <w:rsid w:val="00182798"/>
    <w:rsid w:val="00194334"/>
    <w:rsid w:val="00197C1D"/>
    <w:rsid w:val="001A4A8F"/>
    <w:rsid w:val="001B00F2"/>
    <w:rsid w:val="001B210F"/>
    <w:rsid w:val="001B4329"/>
    <w:rsid w:val="001B6590"/>
    <w:rsid w:val="001B7168"/>
    <w:rsid w:val="001C3583"/>
    <w:rsid w:val="001D1EEE"/>
    <w:rsid w:val="001F626A"/>
    <w:rsid w:val="001F6DDB"/>
    <w:rsid w:val="00204A4D"/>
    <w:rsid w:val="0020714A"/>
    <w:rsid w:val="002075B7"/>
    <w:rsid w:val="00212B44"/>
    <w:rsid w:val="00214CD0"/>
    <w:rsid w:val="00227D23"/>
    <w:rsid w:val="00231EC4"/>
    <w:rsid w:val="00232AFE"/>
    <w:rsid w:val="00241C1F"/>
    <w:rsid w:val="002425AE"/>
    <w:rsid w:val="00242DFB"/>
    <w:rsid w:val="00252971"/>
    <w:rsid w:val="002543BA"/>
    <w:rsid w:val="00262D27"/>
    <w:rsid w:val="00271159"/>
    <w:rsid w:val="00274E0E"/>
    <w:rsid w:val="00285247"/>
    <w:rsid w:val="00286FEF"/>
    <w:rsid w:val="00291CF6"/>
    <w:rsid w:val="00292920"/>
    <w:rsid w:val="002A14D4"/>
    <w:rsid w:val="002A42CB"/>
    <w:rsid w:val="002A6A96"/>
    <w:rsid w:val="002B21CC"/>
    <w:rsid w:val="002C6347"/>
    <w:rsid w:val="002C7236"/>
    <w:rsid w:val="002D6A85"/>
    <w:rsid w:val="002E53B9"/>
    <w:rsid w:val="002E57E4"/>
    <w:rsid w:val="002F6F14"/>
    <w:rsid w:val="0030320E"/>
    <w:rsid w:val="003131B4"/>
    <w:rsid w:val="003141D4"/>
    <w:rsid w:val="00317D26"/>
    <w:rsid w:val="00320AAC"/>
    <w:rsid w:val="00325198"/>
    <w:rsid w:val="0033148A"/>
    <w:rsid w:val="00331B45"/>
    <w:rsid w:val="00336FCC"/>
    <w:rsid w:val="0034094F"/>
    <w:rsid w:val="00340A69"/>
    <w:rsid w:val="00351FF8"/>
    <w:rsid w:val="0035482A"/>
    <w:rsid w:val="003607D6"/>
    <w:rsid w:val="00360B4A"/>
    <w:rsid w:val="003619F2"/>
    <w:rsid w:val="00365820"/>
    <w:rsid w:val="00376804"/>
    <w:rsid w:val="0038013D"/>
    <w:rsid w:val="003803AF"/>
    <w:rsid w:val="00390FF9"/>
    <w:rsid w:val="003944FD"/>
    <w:rsid w:val="003A3E7F"/>
    <w:rsid w:val="003B148C"/>
    <w:rsid w:val="003B6C33"/>
    <w:rsid w:val="003B7648"/>
    <w:rsid w:val="003C175E"/>
    <w:rsid w:val="003C4346"/>
    <w:rsid w:val="003C554F"/>
    <w:rsid w:val="003E2E92"/>
    <w:rsid w:val="003E6E9E"/>
    <w:rsid w:val="003E7991"/>
    <w:rsid w:val="0040149C"/>
    <w:rsid w:val="0040192D"/>
    <w:rsid w:val="00404D53"/>
    <w:rsid w:val="00405429"/>
    <w:rsid w:val="00407390"/>
    <w:rsid w:val="0040799F"/>
    <w:rsid w:val="00414478"/>
    <w:rsid w:val="00424EE1"/>
    <w:rsid w:val="00426AC5"/>
    <w:rsid w:val="00432374"/>
    <w:rsid w:val="00441016"/>
    <w:rsid w:val="0044234D"/>
    <w:rsid w:val="0044246D"/>
    <w:rsid w:val="00445E37"/>
    <w:rsid w:val="00460027"/>
    <w:rsid w:val="00462AB1"/>
    <w:rsid w:val="00464355"/>
    <w:rsid w:val="004708DD"/>
    <w:rsid w:val="00485CA6"/>
    <w:rsid w:val="00492BD3"/>
    <w:rsid w:val="004968AD"/>
    <w:rsid w:val="004B70BD"/>
    <w:rsid w:val="004D201F"/>
    <w:rsid w:val="004D350E"/>
    <w:rsid w:val="004D3E0F"/>
    <w:rsid w:val="004E162A"/>
    <w:rsid w:val="004E3B29"/>
    <w:rsid w:val="004F030F"/>
    <w:rsid w:val="004F10AA"/>
    <w:rsid w:val="00513157"/>
    <w:rsid w:val="005133DF"/>
    <w:rsid w:val="0052111D"/>
    <w:rsid w:val="005260BF"/>
    <w:rsid w:val="00531200"/>
    <w:rsid w:val="0053236B"/>
    <w:rsid w:val="005407B0"/>
    <w:rsid w:val="00544A0E"/>
    <w:rsid w:val="0054555C"/>
    <w:rsid w:val="00547007"/>
    <w:rsid w:val="00551846"/>
    <w:rsid w:val="005518F7"/>
    <w:rsid w:val="00555FCA"/>
    <w:rsid w:val="005760A9"/>
    <w:rsid w:val="00576341"/>
    <w:rsid w:val="00594464"/>
    <w:rsid w:val="005A0C5E"/>
    <w:rsid w:val="005A213F"/>
    <w:rsid w:val="005B5308"/>
    <w:rsid w:val="005C1A48"/>
    <w:rsid w:val="005C584B"/>
    <w:rsid w:val="005F3C04"/>
    <w:rsid w:val="005F463A"/>
    <w:rsid w:val="005F4E57"/>
    <w:rsid w:val="005F76FC"/>
    <w:rsid w:val="006041C7"/>
    <w:rsid w:val="006070A5"/>
    <w:rsid w:val="00610AE9"/>
    <w:rsid w:val="00617D5E"/>
    <w:rsid w:val="00622781"/>
    <w:rsid w:val="006254FE"/>
    <w:rsid w:val="00640BFF"/>
    <w:rsid w:val="00653A9A"/>
    <w:rsid w:val="0065742A"/>
    <w:rsid w:val="00667A59"/>
    <w:rsid w:val="00667FBA"/>
    <w:rsid w:val="006764A3"/>
    <w:rsid w:val="00677E9E"/>
    <w:rsid w:val="00695931"/>
    <w:rsid w:val="0069621B"/>
    <w:rsid w:val="00696BB9"/>
    <w:rsid w:val="00696EAC"/>
    <w:rsid w:val="006A2251"/>
    <w:rsid w:val="006B3DE0"/>
    <w:rsid w:val="006B562B"/>
    <w:rsid w:val="006E28F0"/>
    <w:rsid w:val="006F209E"/>
    <w:rsid w:val="006F722D"/>
    <w:rsid w:val="00720D18"/>
    <w:rsid w:val="00727F94"/>
    <w:rsid w:val="0073364B"/>
    <w:rsid w:val="007337EB"/>
    <w:rsid w:val="00733DC2"/>
    <w:rsid w:val="00734C09"/>
    <w:rsid w:val="00736F01"/>
    <w:rsid w:val="00744EC9"/>
    <w:rsid w:val="00745D18"/>
    <w:rsid w:val="007533CE"/>
    <w:rsid w:val="00763151"/>
    <w:rsid w:val="00776530"/>
    <w:rsid w:val="00776740"/>
    <w:rsid w:val="00777DAF"/>
    <w:rsid w:val="00791E8E"/>
    <w:rsid w:val="00792E53"/>
    <w:rsid w:val="007A0109"/>
    <w:rsid w:val="007A20C3"/>
    <w:rsid w:val="007B2500"/>
    <w:rsid w:val="007B2E2A"/>
    <w:rsid w:val="007B2E44"/>
    <w:rsid w:val="007B4FC7"/>
    <w:rsid w:val="007B6317"/>
    <w:rsid w:val="007C190C"/>
    <w:rsid w:val="007C3FAE"/>
    <w:rsid w:val="007C633E"/>
    <w:rsid w:val="007D0695"/>
    <w:rsid w:val="007D1294"/>
    <w:rsid w:val="007D61D6"/>
    <w:rsid w:val="007D7633"/>
    <w:rsid w:val="007E1B19"/>
    <w:rsid w:val="007F3623"/>
    <w:rsid w:val="00820C99"/>
    <w:rsid w:val="00823B5F"/>
    <w:rsid w:val="008248EA"/>
    <w:rsid w:val="00827311"/>
    <w:rsid w:val="00833A1F"/>
    <w:rsid w:val="00834BB4"/>
    <w:rsid w:val="00835187"/>
    <w:rsid w:val="00835458"/>
    <w:rsid w:val="008366CF"/>
    <w:rsid w:val="0084099E"/>
    <w:rsid w:val="00842DA4"/>
    <w:rsid w:val="00843223"/>
    <w:rsid w:val="008465DA"/>
    <w:rsid w:val="00846621"/>
    <w:rsid w:val="00847D26"/>
    <w:rsid w:val="00852F6A"/>
    <w:rsid w:val="008613ED"/>
    <w:rsid w:val="00872616"/>
    <w:rsid w:val="00875E5A"/>
    <w:rsid w:val="00887F39"/>
    <w:rsid w:val="00892DFF"/>
    <w:rsid w:val="008945D9"/>
    <w:rsid w:val="008A3B11"/>
    <w:rsid w:val="008B12B6"/>
    <w:rsid w:val="008B49FC"/>
    <w:rsid w:val="008C41C0"/>
    <w:rsid w:val="008C6F08"/>
    <w:rsid w:val="008C762F"/>
    <w:rsid w:val="008D55BF"/>
    <w:rsid w:val="008E092D"/>
    <w:rsid w:val="008E62E1"/>
    <w:rsid w:val="008F0126"/>
    <w:rsid w:val="008F52A0"/>
    <w:rsid w:val="009066F7"/>
    <w:rsid w:val="00906857"/>
    <w:rsid w:val="009311B7"/>
    <w:rsid w:val="00935D73"/>
    <w:rsid w:val="00951602"/>
    <w:rsid w:val="00964839"/>
    <w:rsid w:val="00965422"/>
    <w:rsid w:val="00977DED"/>
    <w:rsid w:val="00983A9B"/>
    <w:rsid w:val="00984C84"/>
    <w:rsid w:val="00984FB8"/>
    <w:rsid w:val="009859E2"/>
    <w:rsid w:val="00997C93"/>
    <w:rsid w:val="009A3D5A"/>
    <w:rsid w:val="009A5952"/>
    <w:rsid w:val="009A6FC5"/>
    <w:rsid w:val="009B4F53"/>
    <w:rsid w:val="009C5B9F"/>
    <w:rsid w:val="009D71C1"/>
    <w:rsid w:val="009F2CF0"/>
    <w:rsid w:val="009F614C"/>
    <w:rsid w:val="00A03CC9"/>
    <w:rsid w:val="00A04690"/>
    <w:rsid w:val="00A06544"/>
    <w:rsid w:val="00A12089"/>
    <w:rsid w:val="00A123B8"/>
    <w:rsid w:val="00A12687"/>
    <w:rsid w:val="00A23483"/>
    <w:rsid w:val="00A30E9D"/>
    <w:rsid w:val="00A40612"/>
    <w:rsid w:val="00A40DD3"/>
    <w:rsid w:val="00A44F7F"/>
    <w:rsid w:val="00A55024"/>
    <w:rsid w:val="00A617FD"/>
    <w:rsid w:val="00A64769"/>
    <w:rsid w:val="00A6539F"/>
    <w:rsid w:val="00A6567B"/>
    <w:rsid w:val="00A73A7B"/>
    <w:rsid w:val="00A818BF"/>
    <w:rsid w:val="00A8223E"/>
    <w:rsid w:val="00A8311B"/>
    <w:rsid w:val="00A83AC8"/>
    <w:rsid w:val="00A85BEF"/>
    <w:rsid w:val="00A94434"/>
    <w:rsid w:val="00A975E0"/>
    <w:rsid w:val="00AC1DAD"/>
    <w:rsid w:val="00AD6DD1"/>
    <w:rsid w:val="00AE2E54"/>
    <w:rsid w:val="00AE2EAE"/>
    <w:rsid w:val="00AE3537"/>
    <w:rsid w:val="00AE414E"/>
    <w:rsid w:val="00AF0BFE"/>
    <w:rsid w:val="00AF19AB"/>
    <w:rsid w:val="00B01F08"/>
    <w:rsid w:val="00B03DD5"/>
    <w:rsid w:val="00B06A01"/>
    <w:rsid w:val="00B1002D"/>
    <w:rsid w:val="00B147BF"/>
    <w:rsid w:val="00B16E8F"/>
    <w:rsid w:val="00B30401"/>
    <w:rsid w:val="00B352D4"/>
    <w:rsid w:val="00B35B93"/>
    <w:rsid w:val="00B36A10"/>
    <w:rsid w:val="00B532A6"/>
    <w:rsid w:val="00B6637D"/>
    <w:rsid w:val="00B70EA4"/>
    <w:rsid w:val="00B90CF8"/>
    <w:rsid w:val="00B91DAF"/>
    <w:rsid w:val="00B92DA7"/>
    <w:rsid w:val="00BA5A7B"/>
    <w:rsid w:val="00BB6A9C"/>
    <w:rsid w:val="00BB76D0"/>
    <w:rsid w:val="00BC1663"/>
    <w:rsid w:val="00BC363C"/>
    <w:rsid w:val="00BD02F5"/>
    <w:rsid w:val="00BD2275"/>
    <w:rsid w:val="00BD6702"/>
    <w:rsid w:val="00C15A61"/>
    <w:rsid w:val="00C203D5"/>
    <w:rsid w:val="00C22140"/>
    <w:rsid w:val="00C32A67"/>
    <w:rsid w:val="00C350BB"/>
    <w:rsid w:val="00C3757D"/>
    <w:rsid w:val="00C40FD9"/>
    <w:rsid w:val="00C44D15"/>
    <w:rsid w:val="00C4762D"/>
    <w:rsid w:val="00C576AE"/>
    <w:rsid w:val="00C62AAD"/>
    <w:rsid w:val="00C62C24"/>
    <w:rsid w:val="00C635B6"/>
    <w:rsid w:val="00C63869"/>
    <w:rsid w:val="00C76477"/>
    <w:rsid w:val="00C7680A"/>
    <w:rsid w:val="00C84904"/>
    <w:rsid w:val="00C86B40"/>
    <w:rsid w:val="00C910A2"/>
    <w:rsid w:val="00CA1204"/>
    <w:rsid w:val="00CA2232"/>
    <w:rsid w:val="00CA2A38"/>
    <w:rsid w:val="00CA7E8E"/>
    <w:rsid w:val="00CB6A90"/>
    <w:rsid w:val="00CC04D7"/>
    <w:rsid w:val="00CC1053"/>
    <w:rsid w:val="00CC6704"/>
    <w:rsid w:val="00CC6BB9"/>
    <w:rsid w:val="00CD35F5"/>
    <w:rsid w:val="00CE005B"/>
    <w:rsid w:val="00D0356F"/>
    <w:rsid w:val="00D0361A"/>
    <w:rsid w:val="00D12EAD"/>
    <w:rsid w:val="00D17EAA"/>
    <w:rsid w:val="00D30205"/>
    <w:rsid w:val="00D30ADD"/>
    <w:rsid w:val="00D35B5B"/>
    <w:rsid w:val="00D43A0D"/>
    <w:rsid w:val="00D46867"/>
    <w:rsid w:val="00D526F3"/>
    <w:rsid w:val="00D57DB3"/>
    <w:rsid w:val="00D61FF4"/>
    <w:rsid w:val="00D631B3"/>
    <w:rsid w:val="00D74E21"/>
    <w:rsid w:val="00D92027"/>
    <w:rsid w:val="00DA696E"/>
    <w:rsid w:val="00DB1608"/>
    <w:rsid w:val="00DB67E0"/>
    <w:rsid w:val="00DC112C"/>
    <w:rsid w:val="00DC733E"/>
    <w:rsid w:val="00DD459D"/>
    <w:rsid w:val="00DF03F5"/>
    <w:rsid w:val="00DF4930"/>
    <w:rsid w:val="00DF5170"/>
    <w:rsid w:val="00DF57BE"/>
    <w:rsid w:val="00DF6D56"/>
    <w:rsid w:val="00E02072"/>
    <w:rsid w:val="00E06500"/>
    <w:rsid w:val="00E06F62"/>
    <w:rsid w:val="00E208BC"/>
    <w:rsid w:val="00E3745A"/>
    <w:rsid w:val="00E37C29"/>
    <w:rsid w:val="00E41CD8"/>
    <w:rsid w:val="00E4580D"/>
    <w:rsid w:val="00E5170D"/>
    <w:rsid w:val="00E57060"/>
    <w:rsid w:val="00E758B7"/>
    <w:rsid w:val="00E7628D"/>
    <w:rsid w:val="00E80A74"/>
    <w:rsid w:val="00E80EE1"/>
    <w:rsid w:val="00E838CD"/>
    <w:rsid w:val="00E87616"/>
    <w:rsid w:val="00EA2FB6"/>
    <w:rsid w:val="00EA5C16"/>
    <w:rsid w:val="00EA72E1"/>
    <w:rsid w:val="00EB2208"/>
    <w:rsid w:val="00EB434E"/>
    <w:rsid w:val="00EC1A2C"/>
    <w:rsid w:val="00EC1F5E"/>
    <w:rsid w:val="00ED1824"/>
    <w:rsid w:val="00EE69D2"/>
    <w:rsid w:val="00EF000D"/>
    <w:rsid w:val="00EF5BE4"/>
    <w:rsid w:val="00F042D0"/>
    <w:rsid w:val="00F06827"/>
    <w:rsid w:val="00F10904"/>
    <w:rsid w:val="00F235A5"/>
    <w:rsid w:val="00F25153"/>
    <w:rsid w:val="00F259E3"/>
    <w:rsid w:val="00F25E05"/>
    <w:rsid w:val="00F357F5"/>
    <w:rsid w:val="00F45B3E"/>
    <w:rsid w:val="00F545A3"/>
    <w:rsid w:val="00F9033B"/>
    <w:rsid w:val="00F92931"/>
    <w:rsid w:val="00FA3C81"/>
    <w:rsid w:val="00FA5F9F"/>
    <w:rsid w:val="00FB4310"/>
    <w:rsid w:val="00FB5706"/>
    <w:rsid w:val="00FC66E2"/>
    <w:rsid w:val="00FD07E5"/>
    <w:rsid w:val="00FD5EE3"/>
    <w:rsid w:val="00FF135C"/>
    <w:rsid w:val="00FF1DBE"/>
    <w:rsid w:val="00FF1FDB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3D7D3E"/>
  <w15:chartTrackingRefBased/>
  <w15:docId w15:val="{3DBE73A2-8F40-417C-A70E-10250D40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5153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aliases w:val="wypunktowanie"/>
    <w:basedOn w:val="Normalny"/>
    <w:link w:val="TekstpodstawowyZnak"/>
    <w:rsid w:val="003C175E"/>
    <w:pPr>
      <w:spacing w:before="200" w:after="120" w:line="320" w:lineRule="atLeast"/>
    </w:pPr>
    <w:rPr>
      <w:sz w:val="22"/>
      <w:szCs w:val="20"/>
    </w:rPr>
  </w:style>
  <w:style w:type="character" w:customStyle="1" w:styleId="TekstpodstawowyZnak">
    <w:name w:val="Tekst podstawowy Znak"/>
    <w:aliases w:val="wypunktowanie Znak"/>
    <w:link w:val="Tekstpodstawowy"/>
    <w:rsid w:val="003C175E"/>
    <w:rPr>
      <w:rFonts w:ascii="Arial" w:hAnsi="Arial"/>
      <w:sz w:val="22"/>
    </w:rPr>
  </w:style>
  <w:style w:type="character" w:styleId="Hipercze">
    <w:name w:val="Hyperlink"/>
    <w:rsid w:val="003C175E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C17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C175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944FD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CA7E8E"/>
    <w:rPr>
      <w:rFonts w:ascii="Consolas" w:eastAsiaTheme="minorHAns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A7E8E"/>
    <w:rPr>
      <w:rFonts w:ascii="Consolas" w:eastAsiaTheme="minorHAnsi" w:hAnsi="Consolas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58B7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983A9B"/>
    <w:rPr>
      <w:i/>
      <w:iCs/>
    </w:rPr>
  </w:style>
  <w:style w:type="paragraph" w:styleId="Tekstprzypisukocowego">
    <w:name w:val="endnote text"/>
    <w:basedOn w:val="Normalny"/>
    <w:link w:val="TekstprzypisukocowegoZnak"/>
    <w:rsid w:val="00DD45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D459D"/>
    <w:rPr>
      <w:rFonts w:ascii="Arial" w:hAnsi="Arial"/>
    </w:rPr>
  </w:style>
  <w:style w:type="character" w:styleId="Odwoanieprzypisukocowego">
    <w:name w:val="endnote reference"/>
    <w:basedOn w:val="Domylnaczcionkaakapitu"/>
    <w:rsid w:val="00DD459D"/>
    <w:rPr>
      <w:vertAlign w:val="superscript"/>
    </w:rPr>
  </w:style>
  <w:style w:type="table" w:styleId="Tabela-Siatka">
    <w:name w:val="Table Grid"/>
    <w:basedOn w:val="Standardowy"/>
    <w:rsid w:val="000D5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286F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86F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6FEF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86F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86FEF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286FEF"/>
    <w:rPr>
      <w:rFonts w:ascii="Arial" w:hAnsi="Arial"/>
      <w:sz w:val="24"/>
      <w:szCs w:val="24"/>
    </w:rPr>
  </w:style>
  <w:style w:type="character" w:styleId="Odwoanieprzypisudolnego">
    <w:name w:val="footnote reference"/>
    <w:unhideWhenUsed/>
    <w:rsid w:val="00153166"/>
    <w:rPr>
      <w:vertAlign w:val="superscript"/>
    </w:rPr>
  </w:style>
  <w:style w:type="paragraph" w:customStyle="1" w:styleId="Default">
    <w:name w:val="Default"/>
    <w:rsid w:val="0015316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3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kalski\Documents\listownik-DEFS-mono-FE-UMWP-UE-EFSI-08%202016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3594E-BF64-415D-88D9-EF65ABEAE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listownik-DEFS-mono-FE-UMWP-UE-EFSI-08 2016</Template>
  <TotalTime>1</TotalTime>
  <Pages>2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Skalski Arkadiusz</dc:creator>
  <cp:keywords/>
  <cp:lastModifiedBy>Katarzyna Dudzic</cp:lastModifiedBy>
  <cp:revision>4</cp:revision>
  <cp:lastPrinted>2021-01-14T09:16:00Z</cp:lastPrinted>
  <dcterms:created xsi:type="dcterms:W3CDTF">2023-08-17T10:08:00Z</dcterms:created>
  <dcterms:modified xsi:type="dcterms:W3CDTF">2023-08-17T10:47:00Z</dcterms:modified>
</cp:coreProperties>
</file>