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0B8D" w14:textId="0F29DA98" w:rsidR="000D53DD" w:rsidRPr="00A03CC9" w:rsidRDefault="000D53DD" w:rsidP="00AA02F3">
      <w:pPr>
        <w:spacing w:before="240" w:after="40" w:line="276" w:lineRule="auto"/>
        <w:jc w:val="right"/>
        <w:rPr>
          <w:rFonts w:ascii="ArialMT" w:hAnsi="ArialMT" w:cs="Arial"/>
          <w:i/>
          <w:iCs/>
          <w:sz w:val="22"/>
          <w:szCs w:val="22"/>
        </w:rPr>
      </w:pPr>
      <w:r w:rsidRPr="00A03CC9">
        <w:rPr>
          <w:rFonts w:ascii="ArialMT" w:hAnsi="ArialMT" w:cs="Arial"/>
          <w:i/>
          <w:iCs/>
          <w:sz w:val="22"/>
          <w:szCs w:val="22"/>
        </w:rPr>
        <w:t xml:space="preserve">Załącznik nr 1 do Regulaminu </w:t>
      </w:r>
      <w:r w:rsidRPr="00A03CC9">
        <w:rPr>
          <w:rFonts w:ascii="ArialMT" w:hAnsi="ArialMT" w:cs="Arial"/>
          <w:i/>
          <w:iCs/>
          <w:sz w:val="22"/>
          <w:szCs w:val="22"/>
        </w:rPr>
        <w:br/>
        <w:t>„Wniosek o ubieganie się o PAKIETY WSPARCIA”</w:t>
      </w:r>
    </w:p>
    <w:p w14:paraId="2EFABA14" w14:textId="77777777" w:rsidR="000D53DD" w:rsidRPr="00A03CC9" w:rsidRDefault="000D53DD" w:rsidP="000D53DD">
      <w:pPr>
        <w:spacing w:before="240" w:after="40" w:line="276" w:lineRule="auto"/>
        <w:jc w:val="right"/>
        <w:rPr>
          <w:rFonts w:ascii="ArialMT" w:hAnsi="ArialMT" w:cs="Arial"/>
          <w:i/>
          <w:iCs/>
          <w:sz w:val="22"/>
          <w:szCs w:val="22"/>
        </w:rPr>
      </w:pPr>
    </w:p>
    <w:p w14:paraId="0CE94B7C" w14:textId="26921ABC" w:rsidR="000D53DD" w:rsidRPr="00A03CC9" w:rsidRDefault="000D53DD" w:rsidP="000D53DD">
      <w:pPr>
        <w:spacing w:before="240" w:after="40" w:line="276" w:lineRule="auto"/>
        <w:jc w:val="center"/>
        <w:rPr>
          <w:rFonts w:ascii="ArialMT" w:hAnsi="ArialMT" w:cs="Arial"/>
          <w:b/>
          <w:bCs/>
        </w:rPr>
      </w:pPr>
      <w:r w:rsidRPr="00A03CC9">
        <w:rPr>
          <w:rFonts w:ascii="ArialMT" w:hAnsi="ArialMT" w:cs="Arial"/>
          <w:b/>
          <w:bCs/>
        </w:rPr>
        <w:t>WNIOSEK</w:t>
      </w:r>
    </w:p>
    <w:p w14:paraId="50E4251D" w14:textId="77777777" w:rsidR="000D53DD" w:rsidRPr="00A03CC9" w:rsidRDefault="000D53DD" w:rsidP="000D53DD">
      <w:pPr>
        <w:rPr>
          <w:rFonts w:ascii="ArialMT" w:hAnsi="ArialMT"/>
          <w:vanish/>
        </w:rPr>
      </w:pPr>
    </w:p>
    <w:p w14:paraId="4A84F516" w14:textId="36ADAEC0" w:rsidR="00DF4930" w:rsidRPr="00DF4930" w:rsidRDefault="00DF4930" w:rsidP="00DF4930">
      <w:pPr>
        <w:rPr>
          <w:rFonts w:ascii="ArialMT" w:hAnsi="ArialMT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AA02F3" w:rsidRPr="00DF4930" w14:paraId="39273187" w14:textId="77777777" w:rsidTr="00AA02F3">
        <w:tc>
          <w:tcPr>
            <w:tcW w:w="3936" w:type="dxa"/>
            <w:shd w:val="clear" w:color="auto" w:fill="D0CECE" w:themeFill="background2" w:themeFillShade="E6"/>
          </w:tcPr>
          <w:p w14:paraId="19CFAB90" w14:textId="0011E7CE" w:rsidR="00AA02F3" w:rsidRPr="00DF4930" w:rsidRDefault="00AA02F3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"/>
                <w:b/>
                <w:bCs/>
                <w:sz w:val="20"/>
                <w:szCs w:val="20"/>
              </w:rPr>
              <w:t xml:space="preserve">Data i miejsce złożenia </w:t>
            </w:r>
            <w:r>
              <w:rPr>
                <w:rFonts w:ascii="ArialMT" w:hAnsi="ArialMT" w:cs="Arial"/>
                <w:b/>
                <w:bCs/>
                <w:sz w:val="20"/>
                <w:szCs w:val="20"/>
              </w:rPr>
              <w:br/>
            </w:r>
            <w:r w:rsidRPr="00AA02F3">
              <w:rPr>
                <w:rFonts w:ascii="ArialMT" w:hAnsi="ArialMT" w:cs="Arial"/>
                <w:i/>
                <w:iCs/>
                <w:sz w:val="20"/>
                <w:szCs w:val="20"/>
              </w:rPr>
              <w:t>(wypełnia Realizator wsparcia)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3BC75C2A" w14:textId="77777777" w:rsidR="00AA02F3" w:rsidRDefault="00AA02F3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09A5ECE3" w14:textId="77777777" w:rsidR="00AA02F3" w:rsidRDefault="00AA02F3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1408F15E" w14:textId="77777777" w:rsidR="00AA02F3" w:rsidRDefault="00AA02F3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13CD1119" w14:textId="77777777" w:rsidR="00AA02F3" w:rsidRDefault="00AA02F3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4EF5721A" w14:textId="77777777" w:rsidR="00AA02F3" w:rsidRPr="00A03CC9" w:rsidRDefault="00AA02F3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</w:tr>
      <w:tr w:rsidR="00AA02F3" w:rsidRPr="00DF4930" w14:paraId="786CCBF9" w14:textId="77777777" w:rsidTr="00AA02F3">
        <w:tc>
          <w:tcPr>
            <w:tcW w:w="3936" w:type="dxa"/>
            <w:shd w:val="clear" w:color="auto" w:fill="D0CECE" w:themeFill="background2" w:themeFillShade="E6"/>
          </w:tcPr>
          <w:p w14:paraId="49441062" w14:textId="021D008A" w:rsidR="00AA02F3" w:rsidRDefault="00AA02F3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"/>
                <w:b/>
                <w:bCs/>
                <w:sz w:val="20"/>
                <w:szCs w:val="20"/>
              </w:rPr>
              <w:t>Imię i nazwisko oraz stanowisko osoby przyjmującej Wniosek</w:t>
            </w:r>
          </w:p>
          <w:p w14:paraId="23ED1D2F" w14:textId="5A85491F" w:rsidR="00AA02F3" w:rsidRDefault="00AA02F3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 w:rsidRPr="00AA02F3">
              <w:rPr>
                <w:rFonts w:ascii="ArialMT" w:hAnsi="ArialMT" w:cs="Arial"/>
                <w:i/>
                <w:iCs/>
                <w:sz w:val="20"/>
                <w:szCs w:val="20"/>
              </w:rPr>
              <w:t>(wypełnia Realizator wsparcia)</w:t>
            </w:r>
          </w:p>
          <w:p w14:paraId="6FAA2A42" w14:textId="77777777" w:rsidR="00AA02F3" w:rsidRDefault="00AA02F3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14:paraId="6E240F53" w14:textId="77777777" w:rsidR="00AA02F3" w:rsidRDefault="00AA02F3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</w:tr>
      <w:tr w:rsidR="00DF4930" w:rsidRPr="00DF4930" w14:paraId="662A9EDD" w14:textId="77777777" w:rsidTr="00A21A50">
        <w:tc>
          <w:tcPr>
            <w:tcW w:w="3936" w:type="dxa"/>
            <w:shd w:val="clear" w:color="auto" w:fill="auto"/>
          </w:tcPr>
          <w:p w14:paraId="69BB2F39" w14:textId="77777777" w:rsidR="00DF4930" w:rsidRPr="00DF4930" w:rsidRDefault="00DF4930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>Nazwa PES/PS składającego wniosek</w:t>
            </w:r>
          </w:p>
        </w:tc>
        <w:tc>
          <w:tcPr>
            <w:tcW w:w="4961" w:type="dxa"/>
            <w:shd w:val="clear" w:color="auto" w:fill="auto"/>
          </w:tcPr>
          <w:p w14:paraId="1D151D0B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223CCE77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75D5B0D4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4D0F7C91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</w:tr>
      <w:tr w:rsidR="00DF4930" w:rsidRPr="00DF4930" w14:paraId="56A699B7" w14:textId="77777777" w:rsidTr="00A21A50">
        <w:tc>
          <w:tcPr>
            <w:tcW w:w="3936" w:type="dxa"/>
            <w:shd w:val="clear" w:color="auto" w:fill="auto"/>
          </w:tcPr>
          <w:p w14:paraId="0C1D7C79" w14:textId="77777777" w:rsidR="00DF4930" w:rsidRPr="00DF4930" w:rsidRDefault="00DF4930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auto"/>
          </w:tcPr>
          <w:p w14:paraId="347C777A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623CEEEB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</w:tr>
      <w:tr w:rsidR="00DF4930" w:rsidRPr="00DF4930" w14:paraId="493371BD" w14:textId="77777777" w:rsidTr="00A21A50">
        <w:tc>
          <w:tcPr>
            <w:tcW w:w="3936" w:type="dxa"/>
            <w:shd w:val="clear" w:color="auto" w:fill="auto"/>
          </w:tcPr>
          <w:p w14:paraId="5063F458" w14:textId="77777777" w:rsidR="00DF4930" w:rsidRPr="00DF4930" w:rsidRDefault="00DF4930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4961" w:type="dxa"/>
            <w:shd w:val="clear" w:color="auto" w:fill="auto"/>
          </w:tcPr>
          <w:p w14:paraId="76BAE2CC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25A1BF45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</w:tr>
      <w:tr w:rsidR="00DF4930" w:rsidRPr="00DF4930" w14:paraId="780582AB" w14:textId="77777777" w:rsidTr="00A21A50">
        <w:tc>
          <w:tcPr>
            <w:tcW w:w="3936" w:type="dxa"/>
            <w:shd w:val="clear" w:color="auto" w:fill="auto"/>
          </w:tcPr>
          <w:p w14:paraId="559F37ED" w14:textId="1EE40C55" w:rsidR="00DF4930" w:rsidRPr="00DF4930" w:rsidRDefault="00DF4930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 xml:space="preserve">Dane kontaktowe </w:t>
            </w:r>
            <w:r w:rsidRPr="00A03CC9">
              <w:rPr>
                <w:rFonts w:ascii="ArialMT" w:hAnsi="ArialMT" w:cs="Arial"/>
                <w:b/>
                <w:bCs/>
                <w:sz w:val="20"/>
                <w:szCs w:val="20"/>
              </w:rPr>
              <w:br/>
            </w:r>
            <w:r w:rsidRPr="00A03CC9">
              <w:rPr>
                <w:rFonts w:ascii="ArialMT" w:hAnsi="ArialMT" w:cs="Arial"/>
                <w:i/>
                <w:iCs/>
                <w:sz w:val="20"/>
                <w:szCs w:val="20"/>
              </w:rPr>
              <w:t>(osoba do kontaktu, adres e-mail i nr telefonu)</w:t>
            </w:r>
          </w:p>
        </w:tc>
        <w:tc>
          <w:tcPr>
            <w:tcW w:w="4961" w:type="dxa"/>
            <w:shd w:val="clear" w:color="auto" w:fill="auto"/>
          </w:tcPr>
          <w:p w14:paraId="3F4E4055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7900A72B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68FBE5F8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583157E3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</w:tr>
      <w:tr w:rsidR="00DF4930" w:rsidRPr="00DF4930" w14:paraId="349D9357" w14:textId="77777777" w:rsidTr="00A21A50">
        <w:trPr>
          <w:trHeight w:val="986"/>
        </w:trPr>
        <w:tc>
          <w:tcPr>
            <w:tcW w:w="3936" w:type="dxa"/>
            <w:shd w:val="clear" w:color="auto" w:fill="auto"/>
          </w:tcPr>
          <w:p w14:paraId="0672C6D9" w14:textId="0DA7543F" w:rsidR="00DF4930" w:rsidRPr="00DF4930" w:rsidRDefault="00DF4930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>Adres</w:t>
            </w:r>
            <w:r w:rsidR="00C76477">
              <w:rPr>
                <w:rFonts w:ascii="ArialMT" w:hAnsi="ArialMT" w:cs="Arial"/>
                <w:b/>
                <w:bCs/>
                <w:sz w:val="20"/>
                <w:szCs w:val="20"/>
              </w:rPr>
              <w:t xml:space="preserve"> siedziby</w:t>
            </w:r>
          </w:p>
        </w:tc>
        <w:tc>
          <w:tcPr>
            <w:tcW w:w="4961" w:type="dxa"/>
            <w:shd w:val="clear" w:color="auto" w:fill="auto"/>
          </w:tcPr>
          <w:p w14:paraId="7C431585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</w:tr>
      <w:tr w:rsidR="00DF4930" w:rsidRPr="00DF4930" w14:paraId="00C0BF53" w14:textId="77777777" w:rsidTr="00A21A50">
        <w:tc>
          <w:tcPr>
            <w:tcW w:w="3936" w:type="dxa"/>
            <w:shd w:val="clear" w:color="auto" w:fill="auto"/>
          </w:tcPr>
          <w:p w14:paraId="1C2A4C8C" w14:textId="77777777" w:rsidR="00DF4930" w:rsidRPr="00DF4930" w:rsidRDefault="00DF4930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>Imiona i nazwiska osób upoważnionych do reprezentacji podmiotu (</w:t>
            </w:r>
            <w:proofErr w:type="spellStart"/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>zg</w:t>
            </w:r>
            <w:proofErr w:type="spellEnd"/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 xml:space="preserve"> z KRS)</w:t>
            </w:r>
          </w:p>
        </w:tc>
        <w:tc>
          <w:tcPr>
            <w:tcW w:w="4961" w:type="dxa"/>
            <w:shd w:val="clear" w:color="auto" w:fill="auto"/>
          </w:tcPr>
          <w:p w14:paraId="1DC74578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</w:tr>
    </w:tbl>
    <w:p w14:paraId="7D788580" w14:textId="77777777" w:rsidR="00DF4930" w:rsidRPr="00DF4930" w:rsidRDefault="00DF4930" w:rsidP="00DF4930">
      <w:pPr>
        <w:rPr>
          <w:rFonts w:ascii="ArialMT" w:hAnsi="ArialMT" w:cs="Arial"/>
          <w:b/>
          <w:vanish/>
          <w:sz w:val="20"/>
          <w:szCs w:val="20"/>
        </w:rPr>
      </w:pPr>
    </w:p>
    <w:tbl>
      <w:tblPr>
        <w:tblpPr w:leftFromText="141" w:rightFromText="141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6"/>
        <w:gridCol w:w="5096"/>
      </w:tblGrid>
      <w:tr w:rsidR="00DF4930" w:rsidRPr="00DF4930" w14:paraId="2C7377E4" w14:textId="77777777" w:rsidTr="00A21A50">
        <w:trPr>
          <w:trHeight w:hRule="exact" w:val="1304"/>
        </w:trPr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3A6821B" w14:textId="77777777" w:rsidR="00DF4930" w:rsidRPr="00DF4930" w:rsidRDefault="00DF4930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>Proponowana usługa wsparcia:</w:t>
            </w:r>
          </w:p>
          <w:p w14:paraId="75D9F589" w14:textId="77777777" w:rsidR="00DF4930" w:rsidRPr="00DF4930" w:rsidRDefault="00DF4930" w:rsidP="00DF4930">
            <w:pPr>
              <w:rPr>
                <w:rFonts w:ascii="ArialMT" w:hAnsi="ArialMT" w:cs="Arial"/>
                <w:bCs/>
                <w:i/>
                <w:iCs/>
                <w:sz w:val="20"/>
                <w:szCs w:val="20"/>
              </w:rPr>
            </w:pPr>
            <w:r w:rsidRPr="00DF4930">
              <w:rPr>
                <w:rFonts w:ascii="ArialMT" w:hAnsi="ArialMT" w:cs="Arial"/>
                <w:bCs/>
                <w:i/>
                <w:iCs/>
                <w:sz w:val="20"/>
                <w:szCs w:val="20"/>
              </w:rPr>
              <w:t>(należy wskazać rodzaj i zakres usługi)</w:t>
            </w:r>
          </w:p>
          <w:p w14:paraId="45AD7DA8" w14:textId="77777777" w:rsidR="00DF4930" w:rsidRPr="00DF4930" w:rsidRDefault="00DF4930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7DA9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  <w:r w:rsidRPr="00DF4930">
              <w:rPr>
                <w:rFonts w:ascii="ArialMT" w:hAnsi="ArialMT" w:cs="Arial"/>
                <w:b/>
                <w:sz w:val="20"/>
                <w:szCs w:val="20"/>
                <w:u w:val="single"/>
              </w:rPr>
              <w:t>Rodzaj i zakres:</w:t>
            </w:r>
          </w:p>
        </w:tc>
      </w:tr>
      <w:tr w:rsidR="00DF4930" w:rsidRPr="00DF4930" w14:paraId="18CACDF7" w14:textId="77777777" w:rsidTr="00DF4930">
        <w:trPr>
          <w:trHeight w:hRule="exact" w:val="2968"/>
        </w:trPr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4CB21D8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4843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  <w:r w:rsidRPr="00DF4930">
              <w:rPr>
                <w:rFonts w:ascii="ArialMT" w:hAnsi="ArialMT" w:cs="Arial"/>
                <w:b/>
                <w:sz w:val="20"/>
                <w:szCs w:val="20"/>
                <w:u w:val="single"/>
              </w:rPr>
              <w:t>Uzasadnienie (niezbędność):</w:t>
            </w:r>
          </w:p>
          <w:p w14:paraId="64A90B38" w14:textId="77777777" w:rsid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  <w:p w14:paraId="27309F35" w14:textId="77777777" w:rsidR="00AA02F3" w:rsidRPr="00AA02F3" w:rsidRDefault="00AA02F3" w:rsidP="00AA02F3">
            <w:pPr>
              <w:rPr>
                <w:rFonts w:ascii="ArialMT" w:hAnsi="ArialMT" w:cs="Arial"/>
                <w:sz w:val="20"/>
                <w:szCs w:val="20"/>
              </w:rPr>
            </w:pPr>
          </w:p>
          <w:p w14:paraId="532D81F1" w14:textId="77777777" w:rsidR="00AA02F3" w:rsidRPr="00AA02F3" w:rsidRDefault="00AA02F3" w:rsidP="00AA02F3">
            <w:pPr>
              <w:rPr>
                <w:rFonts w:ascii="ArialMT" w:hAnsi="ArialMT" w:cs="Arial"/>
                <w:sz w:val="20"/>
                <w:szCs w:val="20"/>
              </w:rPr>
            </w:pPr>
          </w:p>
          <w:p w14:paraId="50F3171F" w14:textId="397BC86A" w:rsidR="00AA02F3" w:rsidRPr="00AA02F3" w:rsidRDefault="00AA02F3" w:rsidP="00AA02F3">
            <w:pPr>
              <w:rPr>
                <w:rFonts w:ascii="ArialMT" w:hAnsi="ArialMT" w:cs="Arial"/>
                <w:sz w:val="20"/>
                <w:szCs w:val="20"/>
              </w:rPr>
            </w:pPr>
          </w:p>
        </w:tc>
      </w:tr>
      <w:tr w:rsidR="00DF4930" w:rsidRPr="00DF4930" w14:paraId="391324A3" w14:textId="77777777" w:rsidTr="00A21A50">
        <w:trPr>
          <w:trHeight w:val="61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74C3E12" w14:textId="18F992A7" w:rsidR="00DF4930" w:rsidRPr="00DF4930" w:rsidRDefault="00DF4930" w:rsidP="00DF4930">
            <w:pPr>
              <w:rPr>
                <w:rFonts w:ascii="ArialMT" w:hAnsi="ArialMT" w:cs="Arial"/>
                <w:b/>
                <w:bCs/>
                <w:i/>
                <w:sz w:val="20"/>
                <w:szCs w:val="20"/>
              </w:rPr>
            </w:pPr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t xml:space="preserve">Czy usługa przyczyni się do utrzymania miejsc pracy? </w:t>
            </w:r>
            <w:r w:rsidRPr="00DF4930">
              <w:rPr>
                <w:rFonts w:ascii="ArialMT" w:hAnsi="ArialMT" w:cs="Arial"/>
                <w:bCs/>
                <w:i/>
                <w:iCs/>
                <w:sz w:val="20"/>
                <w:szCs w:val="20"/>
              </w:rPr>
              <w:t>(ilu</w:t>
            </w:r>
            <w:r w:rsidRPr="00A03CC9">
              <w:rPr>
                <w:rFonts w:ascii="ArialMT" w:hAnsi="ArialMT" w:cs="Arial"/>
                <w:bCs/>
                <w:i/>
                <w:iCs/>
                <w:sz w:val="20"/>
                <w:szCs w:val="20"/>
              </w:rPr>
              <w:t xml:space="preserve"> i </w:t>
            </w:r>
            <w:r w:rsidRPr="00DF4930">
              <w:rPr>
                <w:rFonts w:ascii="ArialMT" w:hAnsi="ArialMT" w:cs="Arial"/>
                <w:bCs/>
                <w:i/>
                <w:iCs/>
                <w:sz w:val="20"/>
                <w:szCs w:val="20"/>
              </w:rPr>
              <w:t>w jakim sensie)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FB01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  <w:r w:rsidRPr="00DF4930">
              <w:rPr>
                <w:rFonts w:ascii="ArialMT" w:hAnsi="ArialMT" w:cs="Arial"/>
                <w:b/>
                <w:sz w:val="20"/>
                <w:szCs w:val="20"/>
                <w:u w:val="single"/>
              </w:rPr>
              <w:t>Uzasadnienie:</w:t>
            </w:r>
          </w:p>
          <w:p w14:paraId="31AB0D43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0A288A27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5048B73C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10AA5410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7167A66D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3068A1C7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</w:rPr>
            </w:pPr>
          </w:p>
        </w:tc>
      </w:tr>
      <w:tr w:rsidR="00DF4930" w:rsidRPr="00DF4930" w14:paraId="4054CB4A" w14:textId="77777777" w:rsidTr="00A21A50">
        <w:trPr>
          <w:trHeight w:val="61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FB19369" w14:textId="77777777" w:rsidR="00DF4930" w:rsidRPr="00DF4930" w:rsidRDefault="00DF4930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  <w:r w:rsidRPr="00DF4930">
              <w:rPr>
                <w:rFonts w:ascii="ArialMT" w:hAnsi="ArialMT" w:cs="Arial"/>
                <w:b/>
                <w:bCs/>
                <w:sz w:val="20"/>
                <w:szCs w:val="20"/>
              </w:rPr>
              <w:lastRenderedPageBreak/>
              <w:t>Na czym polegać będzie profesjonalizacja i rozwój podmiotu dzięki sfinansowaniu usługi wsparcia?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78EF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  <w:r w:rsidRPr="00DF4930">
              <w:rPr>
                <w:rFonts w:ascii="ArialMT" w:hAnsi="ArialMT" w:cs="Arial"/>
                <w:b/>
                <w:sz w:val="20"/>
                <w:szCs w:val="20"/>
                <w:u w:val="single"/>
              </w:rPr>
              <w:t>Uzasadnienie:</w:t>
            </w:r>
          </w:p>
          <w:p w14:paraId="744FF6AF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2ECB101D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1248B99E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6EF1F3F4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5C55A02F" w14:textId="77777777" w:rsidR="00DF4930" w:rsidRPr="00A03CC9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5A711C3A" w14:textId="77777777" w:rsidR="00DF4930" w:rsidRPr="00DF4930" w:rsidRDefault="00DF4930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</w:tc>
      </w:tr>
      <w:tr w:rsidR="00ED1824" w:rsidRPr="00DF4930" w14:paraId="4E4F5404" w14:textId="77777777" w:rsidTr="003336E6">
        <w:trPr>
          <w:trHeight w:val="613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1B0FFBB" w14:textId="66A72F00" w:rsidR="00ED1824" w:rsidRPr="00DF4930" w:rsidRDefault="00ED1824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  <w:r>
              <w:rPr>
                <w:rFonts w:ascii="ArialMT" w:hAnsi="ArialMT" w:cs="Arial"/>
                <w:b/>
                <w:bCs/>
                <w:sz w:val="20"/>
                <w:szCs w:val="20"/>
              </w:rPr>
              <w:t>Kryteria premiujące:</w:t>
            </w:r>
          </w:p>
        </w:tc>
      </w:tr>
      <w:tr w:rsidR="00BD02F5" w:rsidRPr="00DF4930" w14:paraId="798A4A09" w14:textId="77777777" w:rsidTr="00A21A50">
        <w:trPr>
          <w:trHeight w:val="61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92A169B" w14:textId="7CAAFFE1" w:rsidR="00ED1824" w:rsidRPr="00ED1824" w:rsidRDefault="00ED1824" w:rsidP="00ED182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FF0000"/>
                <w:sz w:val="20"/>
                <w:szCs w:val="20"/>
              </w:rPr>
            </w:pPr>
            <w:r w:rsidRPr="00ED1824">
              <w:rPr>
                <w:rFonts w:ascii="ArialMT" w:hAnsi="ArialMT" w:cs="ArialMT"/>
                <w:sz w:val="20"/>
                <w:szCs w:val="20"/>
              </w:rPr>
              <w:t>Czy podmiot posiada statusu Przedsiębiorstwa Społecznego, zgodnie z procedurą opisaną w Ustawie z dn. 5 sierpnia 2022 r. o ekonomii społecznej</w:t>
            </w:r>
            <w:r>
              <w:rPr>
                <w:rFonts w:ascii="ArialMT" w:hAnsi="ArialMT" w:cs="ArialMT"/>
                <w:sz w:val="20"/>
                <w:szCs w:val="20"/>
              </w:rPr>
              <w:t>?</w:t>
            </w:r>
          </w:p>
          <w:p w14:paraId="4D1B8D72" w14:textId="77777777" w:rsidR="00BD02F5" w:rsidRPr="00DF4930" w:rsidRDefault="00BD02F5" w:rsidP="00DF4930">
            <w:pPr>
              <w:rPr>
                <w:rFonts w:ascii="ArialMT" w:hAnsi="ArialMT" w:cs="Arial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page" w:tblpX="821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60"/>
              <w:gridCol w:w="1134"/>
            </w:tblGrid>
            <w:tr w:rsidR="00ED1824" w:rsidRPr="00A03CC9" w14:paraId="5C5D05CB" w14:textId="77777777" w:rsidTr="00ED1824">
              <w:tc>
                <w:tcPr>
                  <w:tcW w:w="1260" w:type="dxa"/>
                </w:tcPr>
                <w:p w14:paraId="691E1F8A" w14:textId="77777777" w:rsidR="00ED1824" w:rsidRPr="00A03CC9" w:rsidRDefault="00ED1824" w:rsidP="00ED1824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03CC9">
                    <w:rPr>
                      <w:rFonts w:ascii="ArialMT" w:hAnsi="ArialMT" w:cs="ArialMT"/>
                      <w:sz w:val="20"/>
                      <w:szCs w:val="20"/>
                    </w:rPr>
                    <w:t xml:space="preserve">TAK </w:t>
                  </w:r>
                  <w:r w:rsidRPr="00A03CC9">
                    <w:rPr>
                      <w:rFonts w:ascii="Cambria Math" w:hAnsi="Cambria Math" w:cs="Cambria Math"/>
                      <w:sz w:val="20"/>
                      <w:szCs w:val="20"/>
                    </w:rPr>
                    <w:t>⎕</w:t>
                  </w:r>
                </w:p>
              </w:tc>
              <w:tc>
                <w:tcPr>
                  <w:tcW w:w="1134" w:type="dxa"/>
                </w:tcPr>
                <w:p w14:paraId="43ACEF16" w14:textId="77777777" w:rsidR="00ED1824" w:rsidRPr="00A03CC9" w:rsidRDefault="00ED1824" w:rsidP="00ED1824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03CC9">
                    <w:rPr>
                      <w:rFonts w:ascii="ArialMT" w:hAnsi="ArialMT" w:cs="ArialMT"/>
                      <w:sz w:val="20"/>
                      <w:szCs w:val="20"/>
                    </w:rPr>
                    <w:t xml:space="preserve">NIE </w:t>
                  </w:r>
                  <w:r w:rsidRPr="00A03CC9">
                    <w:rPr>
                      <w:rFonts w:ascii="Cambria Math" w:hAnsi="Cambria Math" w:cs="Cambria Math"/>
                      <w:sz w:val="20"/>
                      <w:szCs w:val="20"/>
                    </w:rPr>
                    <w:t>⎕</w:t>
                  </w:r>
                </w:p>
              </w:tc>
            </w:tr>
          </w:tbl>
          <w:p w14:paraId="74306BDA" w14:textId="77777777" w:rsidR="00BD02F5" w:rsidRDefault="00BD02F5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0C274A20" w14:textId="77777777" w:rsidR="001740D9" w:rsidRPr="001740D9" w:rsidRDefault="001740D9" w:rsidP="001740D9">
            <w:pPr>
              <w:rPr>
                <w:rFonts w:ascii="ArialMT" w:hAnsi="ArialMT" w:cs="Arial"/>
                <w:sz w:val="20"/>
                <w:szCs w:val="20"/>
              </w:rPr>
            </w:pPr>
          </w:p>
          <w:p w14:paraId="49FDB3EC" w14:textId="77777777" w:rsidR="001740D9" w:rsidRPr="001740D9" w:rsidRDefault="001740D9" w:rsidP="001740D9">
            <w:pPr>
              <w:rPr>
                <w:rFonts w:ascii="ArialMT" w:hAnsi="ArialMT" w:cs="Arial"/>
                <w:sz w:val="20"/>
                <w:szCs w:val="20"/>
              </w:rPr>
            </w:pPr>
          </w:p>
          <w:p w14:paraId="350E1D64" w14:textId="67F6061E" w:rsidR="001740D9" w:rsidRPr="001740D9" w:rsidRDefault="001740D9" w:rsidP="001740D9">
            <w:pPr>
              <w:rPr>
                <w:rFonts w:ascii="ArialMT" w:hAnsi="ArialMT" w:cs="Arial"/>
                <w:sz w:val="20"/>
                <w:szCs w:val="20"/>
              </w:rPr>
            </w:pPr>
            <w:r>
              <w:rPr>
                <w:rFonts w:ascii="ArialMT" w:hAnsi="ArialMT" w:cs="Arial"/>
                <w:sz w:val="20"/>
                <w:szCs w:val="20"/>
              </w:rPr>
              <w:t>Nr decyzji: …………………………</w:t>
            </w:r>
          </w:p>
        </w:tc>
      </w:tr>
      <w:tr w:rsidR="00ED1824" w:rsidRPr="00DF4930" w14:paraId="20483E35" w14:textId="77777777" w:rsidTr="00A21A50">
        <w:trPr>
          <w:trHeight w:val="61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D041240" w14:textId="1AB3D8B1" w:rsidR="00ED1824" w:rsidRPr="00ED1824" w:rsidRDefault="00ED1824" w:rsidP="00ED182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Liczba osób zatrudnionych na dzień złożenia wniosku w przeliczeniu na pełne etaty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0727" w14:textId="5336DECD" w:rsidR="00ED1824" w:rsidRPr="00DF4930" w:rsidRDefault="00ED1824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  <w:r>
              <w:rPr>
                <w:rFonts w:ascii="ArialMT" w:hAnsi="ArialMT" w:cs="Arial"/>
                <w:b/>
                <w:sz w:val="20"/>
                <w:szCs w:val="20"/>
                <w:u w:val="single"/>
              </w:rPr>
              <w:t>Liczba pełnych etatów:</w:t>
            </w:r>
          </w:p>
        </w:tc>
      </w:tr>
      <w:tr w:rsidR="00ED1824" w:rsidRPr="00DF4930" w14:paraId="62419B72" w14:textId="77777777" w:rsidTr="00A21A50">
        <w:trPr>
          <w:trHeight w:val="61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2A6BB2A" w14:textId="28FA7023" w:rsidR="00ED1824" w:rsidRPr="00ED1824" w:rsidRDefault="00ED1824" w:rsidP="00ED182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FF0000"/>
                <w:sz w:val="20"/>
                <w:szCs w:val="20"/>
              </w:rPr>
            </w:pPr>
            <w:r w:rsidRPr="00ED1824">
              <w:rPr>
                <w:rFonts w:ascii="ArialMT" w:hAnsi="ArialMT" w:cs="ArialMT"/>
                <w:sz w:val="20"/>
                <w:szCs w:val="20"/>
              </w:rPr>
              <w:t>Czy podmiot zamarza rozszerzyć działalności o nowe punkty sprzedażowe</w:t>
            </w:r>
            <w:r w:rsidR="00C76477">
              <w:rPr>
                <w:rFonts w:ascii="ArialMT" w:hAnsi="ArialMT" w:cs="ArialMT"/>
                <w:sz w:val="20"/>
                <w:szCs w:val="20"/>
              </w:rPr>
              <w:t>?</w:t>
            </w:r>
          </w:p>
          <w:p w14:paraId="530DC86C" w14:textId="77777777" w:rsidR="00ED1824" w:rsidRDefault="00ED1824" w:rsidP="00ED18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60"/>
              <w:gridCol w:w="1134"/>
            </w:tblGrid>
            <w:tr w:rsidR="00ED1824" w:rsidRPr="00A03CC9" w14:paraId="1485B2FE" w14:textId="77777777" w:rsidTr="00A21A50">
              <w:tc>
                <w:tcPr>
                  <w:tcW w:w="1260" w:type="dxa"/>
                </w:tcPr>
                <w:p w14:paraId="77B41EAD" w14:textId="77777777" w:rsidR="00ED1824" w:rsidRPr="00A03CC9" w:rsidRDefault="00ED1824" w:rsidP="0097491B">
                  <w:pPr>
                    <w:pStyle w:val="Akapitzlist"/>
                    <w:framePr w:hSpace="141" w:wrap="around" w:vAnchor="text" w:hAnchor="margin" w:y="207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03CC9">
                    <w:rPr>
                      <w:rFonts w:ascii="ArialMT" w:hAnsi="ArialMT" w:cs="ArialMT"/>
                      <w:sz w:val="20"/>
                      <w:szCs w:val="20"/>
                    </w:rPr>
                    <w:t xml:space="preserve">TAK </w:t>
                  </w:r>
                  <w:r w:rsidRPr="00A03CC9">
                    <w:rPr>
                      <w:rFonts w:ascii="Cambria Math" w:hAnsi="Cambria Math" w:cs="Cambria Math"/>
                      <w:sz w:val="20"/>
                      <w:szCs w:val="20"/>
                    </w:rPr>
                    <w:t>⎕</w:t>
                  </w:r>
                </w:p>
              </w:tc>
              <w:tc>
                <w:tcPr>
                  <w:tcW w:w="1134" w:type="dxa"/>
                </w:tcPr>
                <w:p w14:paraId="5409BC32" w14:textId="77777777" w:rsidR="00ED1824" w:rsidRPr="00A03CC9" w:rsidRDefault="00ED1824" w:rsidP="0097491B">
                  <w:pPr>
                    <w:pStyle w:val="Akapitzlist"/>
                    <w:framePr w:hSpace="141" w:wrap="around" w:vAnchor="text" w:hAnchor="margin" w:y="207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03CC9">
                    <w:rPr>
                      <w:rFonts w:ascii="ArialMT" w:hAnsi="ArialMT" w:cs="ArialMT"/>
                      <w:sz w:val="20"/>
                      <w:szCs w:val="20"/>
                    </w:rPr>
                    <w:t xml:space="preserve">NIE </w:t>
                  </w:r>
                  <w:r w:rsidRPr="00A03CC9">
                    <w:rPr>
                      <w:rFonts w:ascii="Cambria Math" w:hAnsi="Cambria Math" w:cs="Cambria Math"/>
                      <w:sz w:val="20"/>
                      <w:szCs w:val="20"/>
                    </w:rPr>
                    <w:t>⎕</w:t>
                  </w:r>
                </w:p>
              </w:tc>
            </w:tr>
          </w:tbl>
          <w:p w14:paraId="52CECAA9" w14:textId="428FDB4B" w:rsidR="00ED1824" w:rsidRPr="00DF4930" w:rsidRDefault="00ED1824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  <w:r>
              <w:rPr>
                <w:rFonts w:ascii="ArialMT" w:hAnsi="ArialMT" w:cs="Arial"/>
                <w:b/>
                <w:sz w:val="20"/>
                <w:szCs w:val="20"/>
                <w:u w:val="single"/>
              </w:rPr>
              <w:t>Uzasadnienie:</w:t>
            </w:r>
          </w:p>
        </w:tc>
      </w:tr>
      <w:tr w:rsidR="00935D73" w:rsidRPr="00DF4930" w14:paraId="3051F09E" w14:textId="77777777" w:rsidTr="00A21A50">
        <w:trPr>
          <w:trHeight w:val="61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C113088" w14:textId="70B094AD" w:rsidR="00935D73" w:rsidRPr="00ED1824" w:rsidRDefault="00935D73" w:rsidP="00ED182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Czy </w:t>
            </w:r>
            <w:r w:rsidR="00B91DAF">
              <w:rPr>
                <w:rFonts w:ascii="ArialMT" w:hAnsi="ArialMT" w:cs="ArialMT"/>
                <w:sz w:val="20"/>
                <w:szCs w:val="20"/>
              </w:rPr>
              <w:t xml:space="preserve">podmiot </w:t>
            </w:r>
            <w:r w:rsidR="00B91DAF">
              <w:rPr>
                <w:rFonts w:ascii="ArialMT" w:hAnsi="ArialMT" w:cs="ArialMT"/>
                <w:sz w:val="22"/>
                <w:szCs w:val="22"/>
              </w:rPr>
              <w:t>rozszerzy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działalnoś</w:t>
            </w:r>
            <w:r w:rsidR="00C76477">
              <w:rPr>
                <w:rFonts w:ascii="ArialMT" w:hAnsi="ArialMT" w:cs="ArialMT"/>
                <w:sz w:val="22"/>
                <w:szCs w:val="22"/>
              </w:rPr>
              <w:t>ć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o nowe produkty i/lub usługi</w:t>
            </w:r>
            <w:r w:rsidR="00C76477">
              <w:rPr>
                <w:rFonts w:ascii="ArialMT" w:hAnsi="ArialMT" w:cs="ArialMT"/>
                <w:sz w:val="22"/>
                <w:szCs w:val="22"/>
              </w:rPr>
              <w:t>?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60"/>
              <w:gridCol w:w="1134"/>
            </w:tblGrid>
            <w:tr w:rsidR="00935D73" w:rsidRPr="00A03CC9" w14:paraId="2D4D93B5" w14:textId="77777777" w:rsidTr="00490654">
              <w:tc>
                <w:tcPr>
                  <w:tcW w:w="1260" w:type="dxa"/>
                </w:tcPr>
                <w:p w14:paraId="2131779B" w14:textId="77777777" w:rsidR="00935D73" w:rsidRPr="00A03CC9" w:rsidRDefault="00935D73" w:rsidP="0097491B">
                  <w:pPr>
                    <w:pStyle w:val="Akapitzlist"/>
                    <w:framePr w:hSpace="141" w:wrap="around" w:vAnchor="text" w:hAnchor="margin" w:y="207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03CC9">
                    <w:rPr>
                      <w:rFonts w:ascii="ArialMT" w:hAnsi="ArialMT" w:cs="ArialMT"/>
                      <w:sz w:val="20"/>
                      <w:szCs w:val="20"/>
                    </w:rPr>
                    <w:t xml:space="preserve">TAK </w:t>
                  </w:r>
                  <w:r w:rsidRPr="00A03CC9">
                    <w:rPr>
                      <w:rFonts w:ascii="Cambria Math" w:hAnsi="Cambria Math" w:cs="Cambria Math"/>
                      <w:sz w:val="20"/>
                      <w:szCs w:val="20"/>
                    </w:rPr>
                    <w:t>⎕</w:t>
                  </w:r>
                </w:p>
              </w:tc>
              <w:tc>
                <w:tcPr>
                  <w:tcW w:w="1134" w:type="dxa"/>
                </w:tcPr>
                <w:p w14:paraId="01C63E38" w14:textId="77777777" w:rsidR="00935D73" w:rsidRPr="00A03CC9" w:rsidRDefault="00935D73" w:rsidP="0097491B">
                  <w:pPr>
                    <w:pStyle w:val="Akapitzlist"/>
                    <w:framePr w:hSpace="141" w:wrap="around" w:vAnchor="text" w:hAnchor="margin" w:y="207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03CC9">
                    <w:rPr>
                      <w:rFonts w:ascii="ArialMT" w:hAnsi="ArialMT" w:cs="ArialMT"/>
                      <w:sz w:val="20"/>
                      <w:szCs w:val="20"/>
                    </w:rPr>
                    <w:t xml:space="preserve">NIE </w:t>
                  </w:r>
                  <w:r w:rsidRPr="00A03CC9">
                    <w:rPr>
                      <w:rFonts w:ascii="Cambria Math" w:hAnsi="Cambria Math" w:cs="Cambria Math"/>
                      <w:sz w:val="20"/>
                      <w:szCs w:val="20"/>
                    </w:rPr>
                    <w:t>⎕</w:t>
                  </w:r>
                </w:p>
              </w:tc>
            </w:tr>
          </w:tbl>
          <w:p w14:paraId="38F34EDF" w14:textId="77777777" w:rsidR="00935D73" w:rsidRDefault="00935D73" w:rsidP="005F4E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67D5C085" w14:textId="2B683E47" w:rsidR="00935D73" w:rsidRPr="00935D73" w:rsidRDefault="00935D73" w:rsidP="005F4E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MT" w:hAnsi="ArialMT" w:cs="Arial"/>
                <w:b/>
                <w:sz w:val="20"/>
                <w:szCs w:val="20"/>
                <w:u w:val="single"/>
              </w:rPr>
              <w:t xml:space="preserve">Uzasadnienie </w:t>
            </w:r>
            <w:r w:rsidRPr="00935D73">
              <w:rPr>
                <w:rFonts w:ascii="ArialMT" w:hAnsi="ArialMT" w:cs="Arial"/>
                <w:bCs/>
                <w:i/>
                <w:iCs/>
                <w:sz w:val="20"/>
                <w:szCs w:val="20"/>
                <w:u w:val="single"/>
              </w:rPr>
              <w:t>(np. podać nowe kody PKD):</w:t>
            </w:r>
          </w:p>
          <w:p w14:paraId="6A110EC3" w14:textId="77777777" w:rsidR="00935D73" w:rsidRDefault="00935D73" w:rsidP="005F4E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09AD0330" w14:textId="77777777" w:rsidR="00935D73" w:rsidRDefault="00935D73" w:rsidP="005F4E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</w:p>
          <w:p w14:paraId="1A7FB510" w14:textId="5E8F4267" w:rsidR="00935D73" w:rsidRPr="00A03CC9" w:rsidRDefault="00935D73" w:rsidP="005F4E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ED1824" w:rsidRPr="00DF4930" w14:paraId="63AEF63C" w14:textId="77777777" w:rsidTr="00A21A50">
        <w:trPr>
          <w:trHeight w:val="61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FE51C06" w14:textId="2619954F" w:rsidR="00ED1824" w:rsidRPr="00ED1824" w:rsidRDefault="00ED1824" w:rsidP="00ED1824">
            <w:pPr>
              <w:pStyle w:val="Akapitzlist"/>
              <w:numPr>
                <w:ilvl w:val="0"/>
                <w:numId w:val="38"/>
              </w:num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Czy podmiot zamierza </w:t>
            </w:r>
            <w:r w:rsidRPr="00ED1824">
              <w:rPr>
                <w:rFonts w:ascii="ArialMT" w:hAnsi="ArialMT" w:cs="ArialMT"/>
                <w:sz w:val="20"/>
                <w:szCs w:val="20"/>
              </w:rPr>
              <w:t>utwo</w:t>
            </w:r>
            <w:r>
              <w:rPr>
                <w:rFonts w:ascii="ArialMT" w:hAnsi="ArialMT" w:cs="ArialMT"/>
                <w:sz w:val="20"/>
                <w:szCs w:val="20"/>
              </w:rPr>
              <w:t>rzyć</w:t>
            </w:r>
            <w:r w:rsidRPr="00ED1824">
              <w:rPr>
                <w:rFonts w:ascii="ArialMT" w:hAnsi="ArialMT" w:cs="ArialMT"/>
                <w:sz w:val="20"/>
                <w:szCs w:val="20"/>
              </w:rPr>
              <w:t xml:space="preserve"> nowe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D1824">
              <w:rPr>
                <w:rFonts w:ascii="ArialMT" w:hAnsi="ArialMT" w:cs="ArialMT"/>
                <w:sz w:val="20"/>
                <w:szCs w:val="20"/>
              </w:rPr>
              <w:t>miejsc</w:t>
            </w:r>
            <w:r>
              <w:rPr>
                <w:rFonts w:ascii="ArialMT" w:hAnsi="ArialMT" w:cs="ArialMT"/>
                <w:sz w:val="20"/>
                <w:szCs w:val="20"/>
              </w:rPr>
              <w:t>e</w:t>
            </w:r>
            <w:r w:rsidRPr="00ED1824">
              <w:rPr>
                <w:rFonts w:ascii="ArialMT" w:hAnsi="ArialMT" w:cs="ArialMT"/>
                <w:sz w:val="20"/>
                <w:szCs w:val="20"/>
              </w:rPr>
              <w:t xml:space="preserve"> pracy w wymiarze co najmniej ½ etatu i utrzym</w:t>
            </w:r>
            <w:r>
              <w:rPr>
                <w:rFonts w:ascii="ArialMT" w:hAnsi="ArialMT" w:cs="ArialMT"/>
                <w:sz w:val="20"/>
                <w:szCs w:val="20"/>
              </w:rPr>
              <w:t>ać je</w:t>
            </w:r>
            <w:r w:rsidRPr="00ED1824">
              <w:rPr>
                <w:rFonts w:ascii="ArialMT" w:hAnsi="ArialMT" w:cs="ArialMT"/>
                <w:sz w:val="20"/>
                <w:szCs w:val="20"/>
              </w:rPr>
              <w:t xml:space="preserve"> przez okres min. 3 m-</w:t>
            </w:r>
            <w:proofErr w:type="spellStart"/>
            <w:r w:rsidRPr="00ED1824">
              <w:rPr>
                <w:rFonts w:ascii="ArialMT" w:hAnsi="ArialMT" w:cs="ArialMT"/>
                <w:sz w:val="20"/>
                <w:szCs w:val="20"/>
              </w:rPr>
              <w:t>cy</w:t>
            </w:r>
            <w:proofErr w:type="spellEnd"/>
            <w:r w:rsidR="00C76477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C76477" w:rsidRPr="00DF4930">
              <w:rPr>
                <w:rFonts w:ascii="ArialMT" w:hAnsi="ArialMT" w:cs="Arial"/>
                <w:bCs/>
                <w:i/>
                <w:iCs/>
                <w:sz w:val="20"/>
                <w:szCs w:val="20"/>
              </w:rPr>
              <w:t>(nazwa stanowiska pracy; jak to wpłynie na funkcjonowanie podmiotu</w:t>
            </w:r>
            <w:r w:rsidR="00C76477" w:rsidRPr="00A03CC9">
              <w:rPr>
                <w:rFonts w:ascii="ArialMT" w:hAnsi="ArialMT" w:cs="Arial"/>
                <w:bCs/>
                <w:i/>
                <w:iCs/>
                <w:sz w:val="20"/>
                <w:szCs w:val="20"/>
              </w:rPr>
              <w:t>)</w:t>
            </w:r>
            <w:r w:rsidR="00C76477">
              <w:rPr>
                <w:rFonts w:ascii="ArialMT" w:hAnsi="ArialMT" w:cs="Arial"/>
                <w:bCs/>
                <w:i/>
                <w:iCs/>
                <w:sz w:val="20"/>
                <w:szCs w:val="20"/>
              </w:rPr>
              <w:t>?</w:t>
            </w:r>
          </w:p>
          <w:p w14:paraId="08F9FA99" w14:textId="77777777" w:rsidR="00ED1824" w:rsidRPr="00ED1824" w:rsidRDefault="00ED1824" w:rsidP="00ED18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60"/>
              <w:gridCol w:w="1134"/>
            </w:tblGrid>
            <w:tr w:rsidR="00ED1824" w:rsidRPr="00A03CC9" w14:paraId="715BE02C" w14:textId="77777777" w:rsidTr="00A21A50">
              <w:tc>
                <w:tcPr>
                  <w:tcW w:w="1260" w:type="dxa"/>
                </w:tcPr>
                <w:p w14:paraId="6830722B" w14:textId="77777777" w:rsidR="00ED1824" w:rsidRPr="00A03CC9" w:rsidRDefault="00ED1824" w:rsidP="0097491B">
                  <w:pPr>
                    <w:pStyle w:val="Akapitzlist"/>
                    <w:framePr w:hSpace="141" w:wrap="around" w:vAnchor="text" w:hAnchor="margin" w:y="207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03CC9">
                    <w:rPr>
                      <w:rFonts w:ascii="ArialMT" w:hAnsi="ArialMT" w:cs="ArialMT"/>
                      <w:sz w:val="20"/>
                      <w:szCs w:val="20"/>
                    </w:rPr>
                    <w:t xml:space="preserve">TAK </w:t>
                  </w:r>
                  <w:r w:rsidRPr="00A03CC9">
                    <w:rPr>
                      <w:rFonts w:ascii="Cambria Math" w:hAnsi="Cambria Math" w:cs="Cambria Math"/>
                      <w:sz w:val="20"/>
                      <w:szCs w:val="20"/>
                    </w:rPr>
                    <w:t>⎕</w:t>
                  </w:r>
                </w:p>
              </w:tc>
              <w:tc>
                <w:tcPr>
                  <w:tcW w:w="1134" w:type="dxa"/>
                </w:tcPr>
                <w:p w14:paraId="2598C8CB" w14:textId="77777777" w:rsidR="00ED1824" w:rsidRPr="00A03CC9" w:rsidRDefault="00ED1824" w:rsidP="0097491B">
                  <w:pPr>
                    <w:pStyle w:val="Akapitzlist"/>
                    <w:framePr w:hSpace="141" w:wrap="around" w:vAnchor="text" w:hAnchor="margin" w:y="207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03CC9">
                    <w:rPr>
                      <w:rFonts w:ascii="ArialMT" w:hAnsi="ArialMT" w:cs="ArialMT"/>
                      <w:sz w:val="20"/>
                      <w:szCs w:val="20"/>
                    </w:rPr>
                    <w:t xml:space="preserve">NIE </w:t>
                  </w:r>
                  <w:r w:rsidRPr="00A03CC9">
                    <w:rPr>
                      <w:rFonts w:ascii="Cambria Math" w:hAnsi="Cambria Math" w:cs="Cambria Math"/>
                      <w:sz w:val="20"/>
                      <w:szCs w:val="20"/>
                    </w:rPr>
                    <w:t>⎕</w:t>
                  </w:r>
                </w:p>
              </w:tc>
            </w:tr>
          </w:tbl>
          <w:p w14:paraId="790F86B0" w14:textId="60D14333" w:rsidR="00ED1824" w:rsidRPr="00DF4930" w:rsidRDefault="00ED1824" w:rsidP="00DF4930">
            <w:pPr>
              <w:rPr>
                <w:rFonts w:ascii="ArialMT" w:hAnsi="ArialMT" w:cs="Arial"/>
                <w:b/>
                <w:sz w:val="20"/>
                <w:szCs w:val="20"/>
                <w:u w:val="single"/>
              </w:rPr>
            </w:pPr>
            <w:r>
              <w:rPr>
                <w:rFonts w:ascii="ArialMT" w:hAnsi="ArialMT" w:cs="Arial"/>
                <w:b/>
                <w:sz w:val="20"/>
                <w:szCs w:val="20"/>
                <w:u w:val="single"/>
              </w:rPr>
              <w:t>Uzasadnienie:</w:t>
            </w:r>
          </w:p>
        </w:tc>
      </w:tr>
    </w:tbl>
    <w:p w14:paraId="1007B725" w14:textId="77777777" w:rsidR="00DF4930" w:rsidRDefault="00DF4930" w:rsidP="00DF4930">
      <w:pPr>
        <w:rPr>
          <w:rFonts w:ascii="ArialMT" w:hAnsi="ArialMT" w:cs="Arial"/>
          <w:b/>
          <w:sz w:val="20"/>
          <w:szCs w:val="20"/>
        </w:rPr>
      </w:pPr>
    </w:p>
    <w:p w14:paraId="3DA4CF63" w14:textId="77777777" w:rsidR="000D53DD" w:rsidRPr="00AA02F3" w:rsidRDefault="000D53DD" w:rsidP="00AA02F3">
      <w:pPr>
        <w:rPr>
          <w:rFonts w:ascii="ArialMT" w:hAnsi="ArialMT" w:cs="Arial"/>
          <w:sz w:val="20"/>
          <w:szCs w:val="20"/>
        </w:rPr>
      </w:pPr>
    </w:p>
    <w:p w14:paraId="22825969" w14:textId="77777777" w:rsidR="000D53DD" w:rsidRPr="00A03CC9" w:rsidRDefault="000D53DD" w:rsidP="000D53DD">
      <w:pPr>
        <w:pStyle w:val="Akapitzlist"/>
        <w:ind w:left="284"/>
        <w:rPr>
          <w:rFonts w:ascii="ArialMT" w:hAnsi="ArialMT" w:cs="Arial"/>
          <w:sz w:val="20"/>
          <w:szCs w:val="20"/>
        </w:rPr>
      </w:pPr>
    </w:p>
    <w:p w14:paraId="7DACCF1B" w14:textId="6624300B" w:rsidR="000D53DD" w:rsidRPr="00A03CC9" w:rsidRDefault="000D53DD" w:rsidP="000D53DD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Calibri"/>
          <w:color w:val="000000"/>
          <w:sz w:val="20"/>
          <w:szCs w:val="20"/>
        </w:rPr>
      </w:pPr>
      <w:r w:rsidRPr="00A03CC9">
        <w:rPr>
          <w:rFonts w:ascii="ArialMT" w:hAnsi="ArialMT" w:cs="Calibri"/>
          <w:color w:val="000000"/>
          <w:sz w:val="20"/>
          <w:szCs w:val="20"/>
        </w:rPr>
        <w:t>……………………………………                                         ………………………………………………</w:t>
      </w:r>
    </w:p>
    <w:p w14:paraId="69924753" w14:textId="130FAEBF" w:rsidR="000D53DD" w:rsidRPr="00A03CC9" w:rsidRDefault="000D53DD" w:rsidP="000D53DD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Calibri"/>
          <w:color w:val="000000"/>
          <w:sz w:val="20"/>
          <w:szCs w:val="20"/>
        </w:rPr>
      </w:pPr>
      <w:r w:rsidRPr="00A03CC9">
        <w:rPr>
          <w:rFonts w:ascii="ArialMT" w:hAnsi="ArialMT" w:cs="Calibri"/>
          <w:color w:val="000000"/>
          <w:sz w:val="20"/>
          <w:szCs w:val="20"/>
        </w:rPr>
        <w:t xml:space="preserve">             (miejscowość, </w:t>
      </w:r>
      <w:proofErr w:type="gramStart"/>
      <w:r w:rsidRPr="00A03CC9">
        <w:rPr>
          <w:rFonts w:ascii="ArialMT" w:hAnsi="ArialMT" w:cs="Calibri"/>
          <w:color w:val="000000"/>
          <w:sz w:val="20"/>
          <w:szCs w:val="20"/>
        </w:rPr>
        <w:t xml:space="preserve">data)   </w:t>
      </w:r>
      <w:proofErr w:type="gramEnd"/>
      <w:r w:rsidRPr="00A03CC9">
        <w:rPr>
          <w:rFonts w:ascii="ArialMT" w:hAnsi="ArialMT" w:cs="Calibri"/>
          <w:color w:val="000000"/>
          <w:sz w:val="20"/>
          <w:szCs w:val="20"/>
        </w:rPr>
        <w:t xml:space="preserve">                       (podpisy osób uprawnionych do reprezentacji  Wnioskodawcy)</w:t>
      </w:r>
    </w:p>
    <w:p w14:paraId="3849F783" w14:textId="77777777" w:rsidR="000D53DD" w:rsidRPr="00AA02F3" w:rsidRDefault="000D53DD" w:rsidP="00AA02F3">
      <w:pPr>
        <w:rPr>
          <w:rFonts w:ascii="ArialMT" w:hAnsi="ArialMT" w:cs="Arial"/>
          <w:sz w:val="20"/>
          <w:szCs w:val="20"/>
        </w:rPr>
      </w:pPr>
    </w:p>
    <w:p w14:paraId="5DA8767F" w14:textId="77777777" w:rsidR="000D53DD" w:rsidRPr="00AA02F3" w:rsidRDefault="000D53DD" w:rsidP="00AA02F3">
      <w:pPr>
        <w:rPr>
          <w:rFonts w:ascii="ArialMT" w:hAnsi="ArialMT" w:cs="Arial"/>
          <w:sz w:val="20"/>
          <w:szCs w:val="20"/>
        </w:rPr>
      </w:pPr>
    </w:p>
    <w:p w14:paraId="22D6C06D" w14:textId="77777777" w:rsidR="000D53DD" w:rsidRPr="00ED1824" w:rsidRDefault="000D53DD" w:rsidP="000D53DD">
      <w:pPr>
        <w:pStyle w:val="Akapitzlist"/>
        <w:ind w:left="284"/>
        <w:jc w:val="center"/>
        <w:rPr>
          <w:rFonts w:ascii="ArialMT" w:hAnsi="ArialMT" w:cs="Arial"/>
          <w:b/>
          <w:bCs/>
          <w:color w:val="000000"/>
          <w:sz w:val="20"/>
          <w:szCs w:val="20"/>
        </w:rPr>
      </w:pPr>
      <w:r w:rsidRPr="00ED1824">
        <w:rPr>
          <w:rFonts w:ascii="ArialMT" w:hAnsi="ArialMT" w:cs="Arial"/>
          <w:b/>
          <w:bCs/>
          <w:color w:val="000000"/>
          <w:sz w:val="20"/>
          <w:szCs w:val="20"/>
        </w:rPr>
        <w:t>OŚWIADCZENIE WNIOSKODAWCY</w:t>
      </w:r>
    </w:p>
    <w:p w14:paraId="61C4DC57" w14:textId="77777777" w:rsidR="00ED1824" w:rsidRPr="00ED1824" w:rsidRDefault="00ED1824" w:rsidP="00ED1824">
      <w:pPr>
        <w:jc w:val="both"/>
        <w:rPr>
          <w:rFonts w:ascii="ArialMT" w:hAnsi="ArialMT" w:cs="Arial"/>
          <w:b/>
          <w:bCs/>
          <w:color w:val="000000"/>
          <w:sz w:val="20"/>
          <w:szCs w:val="20"/>
        </w:rPr>
      </w:pPr>
    </w:p>
    <w:p w14:paraId="23A0EAB8" w14:textId="690AE375" w:rsidR="000D53DD" w:rsidRPr="00ED1824" w:rsidRDefault="000D53DD" w:rsidP="00ED1824">
      <w:pPr>
        <w:jc w:val="both"/>
        <w:rPr>
          <w:rFonts w:ascii="ArialMT" w:hAnsi="ArialMT" w:cs="Arial"/>
          <w:b/>
          <w:bCs/>
          <w:i/>
          <w:iCs/>
          <w:sz w:val="20"/>
          <w:szCs w:val="20"/>
        </w:rPr>
      </w:pPr>
      <w:r w:rsidRPr="00ED1824">
        <w:rPr>
          <w:rFonts w:ascii="ArialMT" w:hAnsi="ArialMT" w:cs="Arial"/>
          <w:b/>
          <w:bCs/>
          <w:i/>
          <w:iCs/>
          <w:color w:val="000000"/>
          <w:sz w:val="20"/>
          <w:szCs w:val="20"/>
        </w:rPr>
        <w:t>Oświadczam, że:</w:t>
      </w:r>
    </w:p>
    <w:p w14:paraId="04D09AAC" w14:textId="77777777" w:rsidR="00ED1824" w:rsidRPr="00ED1824" w:rsidRDefault="00ED1824" w:rsidP="00ED1824">
      <w:pPr>
        <w:spacing w:after="40"/>
        <w:jc w:val="both"/>
        <w:rPr>
          <w:rFonts w:ascii="ArialMT" w:hAnsi="ArialMT" w:cs="Arial"/>
          <w:b/>
          <w:bCs/>
          <w:i/>
          <w:iCs/>
          <w:sz w:val="20"/>
          <w:szCs w:val="20"/>
        </w:rPr>
      </w:pPr>
    </w:p>
    <w:p w14:paraId="6F595581" w14:textId="29DCA37D" w:rsidR="000D53DD" w:rsidRPr="00ED1824" w:rsidRDefault="00ED1824" w:rsidP="00ED1824">
      <w:pPr>
        <w:spacing w:after="40"/>
        <w:jc w:val="both"/>
        <w:rPr>
          <w:rFonts w:ascii="ArialMT" w:hAnsi="ArialMT" w:cs="Arial"/>
          <w:i/>
          <w:iCs/>
          <w:sz w:val="20"/>
          <w:szCs w:val="20"/>
        </w:rPr>
      </w:pPr>
      <w:r>
        <w:rPr>
          <w:rFonts w:ascii="ArialMT" w:hAnsi="ArialMT" w:cs="Arial"/>
          <w:b/>
          <w:bCs/>
          <w:i/>
          <w:iCs/>
          <w:sz w:val="20"/>
          <w:szCs w:val="20"/>
        </w:rPr>
        <w:t>w</w:t>
      </w:r>
      <w:r w:rsidRPr="00ED1824">
        <w:rPr>
          <w:rFonts w:ascii="ArialMT" w:hAnsi="ArialMT" w:cs="Arial"/>
          <w:b/>
          <w:bCs/>
          <w:i/>
          <w:iCs/>
          <w:sz w:val="20"/>
          <w:szCs w:val="20"/>
        </w:rPr>
        <w:t xml:space="preserve">szystkie dane zawarte we wniosku są zgodne ze stanem faktycznym. </w:t>
      </w:r>
      <w:r w:rsidRPr="00ED1824">
        <w:rPr>
          <w:rFonts w:ascii="ArialMT" w:hAnsi="ArialMT" w:cs="Arial"/>
          <w:b/>
          <w:bCs/>
          <w:i/>
          <w:iCs/>
          <w:sz w:val="21"/>
          <w:szCs w:val="21"/>
          <w:shd w:val="clear" w:color="auto" w:fill="FFFFFF"/>
        </w:rPr>
        <w:t>Jestem świadoma/y odpowiedzialności karnej za złożenie fałszywego oświadczenia</w:t>
      </w:r>
      <w:r w:rsidRPr="00ED1824">
        <w:rPr>
          <w:rFonts w:ascii="ArialMT" w:hAnsi="ArialMT" w:cs="Arial"/>
          <w:i/>
          <w:iCs/>
          <w:sz w:val="21"/>
          <w:szCs w:val="21"/>
          <w:shd w:val="clear" w:color="auto" w:fill="FFFFFF"/>
        </w:rPr>
        <w:t>.</w:t>
      </w:r>
    </w:p>
    <w:p w14:paraId="204402B1" w14:textId="77777777" w:rsidR="000D53DD" w:rsidRPr="00A03CC9" w:rsidRDefault="000D53DD" w:rsidP="000D53DD">
      <w:pPr>
        <w:pStyle w:val="Akapitzlist"/>
        <w:ind w:left="284"/>
        <w:jc w:val="center"/>
        <w:rPr>
          <w:rFonts w:ascii="ArialMT" w:hAnsi="ArialMT" w:cs="Arial"/>
          <w:color w:val="000000"/>
          <w:sz w:val="20"/>
          <w:szCs w:val="20"/>
        </w:rPr>
      </w:pPr>
    </w:p>
    <w:p w14:paraId="4F05CF4F" w14:textId="77777777" w:rsidR="00ED1824" w:rsidRPr="00AA02F3" w:rsidRDefault="00ED1824" w:rsidP="00AA02F3">
      <w:pPr>
        <w:rPr>
          <w:rFonts w:ascii="ArialMT" w:hAnsi="ArialMT" w:cs="Arial"/>
          <w:sz w:val="20"/>
          <w:szCs w:val="20"/>
        </w:rPr>
      </w:pPr>
    </w:p>
    <w:p w14:paraId="2CEED8FA" w14:textId="79977025" w:rsidR="00ED1824" w:rsidRPr="00A03CC9" w:rsidRDefault="00ED1824" w:rsidP="00ED1824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Calibri"/>
          <w:color w:val="000000"/>
          <w:sz w:val="20"/>
          <w:szCs w:val="20"/>
        </w:rPr>
      </w:pPr>
      <w:r w:rsidRPr="00A03CC9">
        <w:rPr>
          <w:rFonts w:ascii="ArialMT" w:hAnsi="ArialMT" w:cs="Calibri"/>
          <w:color w:val="000000"/>
          <w:sz w:val="20"/>
          <w:szCs w:val="20"/>
        </w:rPr>
        <w:t>……………………………………                                         ………………………………………………</w:t>
      </w:r>
      <w:r>
        <w:rPr>
          <w:rFonts w:ascii="ArialMT" w:hAnsi="ArialMT" w:cs="Calibri"/>
          <w:color w:val="000000"/>
          <w:sz w:val="20"/>
          <w:szCs w:val="20"/>
        </w:rPr>
        <w:t>………</w:t>
      </w:r>
    </w:p>
    <w:p w14:paraId="036A0F60" w14:textId="5120B5E6" w:rsidR="000D53DD" w:rsidRPr="00AA02F3" w:rsidRDefault="00ED1824" w:rsidP="00AA02F3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Calibri"/>
          <w:color w:val="000000"/>
          <w:sz w:val="20"/>
          <w:szCs w:val="20"/>
        </w:rPr>
      </w:pPr>
      <w:r w:rsidRPr="00A03CC9">
        <w:rPr>
          <w:rFonts w:ascii="ArialMT" w:hAnsi="ArialMT" w:cs="Calibri"/>
          <w:color w:val="000000"/>
          <w:sz w:val="20"/>
          <w:szCs w:val="20"/>
        </w:rPr>
        <w:t xml:space="preserve">             (miejscowość, </w:t>
      </w:r>
      <w:proofErr w:type="gramStart"/>
      <w:r w:rsidRPr="00A03CC9">
        <w:rPr>
          <w:rFonts w:ascii="ArialMT" w:hAnsi="ArialMT" w:cs="Calibri"/>
          <w:color w:val="000000"/>
          <w:sz w:val="20"/>
          <w:szCs w:val="20"/>
        </w:rPr>
        <w:t xml:space="preserve">data)   </w:t>
      </w:r>
      <w:proofErr w:type="gramEnd"/>
      <w:r w:rsidRPr="00A03CC9">
        <w:rPr>
          <w:rFonts w:ascii="ArialMT" w:hAnsi="ArialMT" w:cs="Calibri"/>
          <w:color w:val="000000"/>
          <w:sz w:val="20"/>
          <w:szCs w:val="20"/>
        </w:rPr>
        <w:t xml:space="preserve">                      (podpisy osób uprawnionych do reprezentacji  Wnioskodawcy</w:t>
      </w:r>
      <w:r w:rsidR="00AA02F3">
        <w:rPr>
          <w:rFonts w:ascii="ArialMT" w:hAnsi="ArialMT" w:cs="Calibri"/>
          <w:color w:val="000000"/>
          <w:sz w:val="20"/>
          <w:szCs w:val="20"/>
        </w:rPr>
        <w:t>)</w:t>
      </w:r>
    </w:p>
    <w:sectPr w:rsidR="000D53DD" w:rsidRPr="00AA02F3" w:rsidSect="00CB6A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9982" w14:textId="77777777" w:rsidR="007B17EC" w:rsidRDefault="007B17EC">
      <w:r>
        <w:separator/>
      </w:r>
    </w:p>
  </w:endnote>
  <w:endnote w:type="continuationSeparator" w:id="0">
    <w:p w14:paraId="32348323" w14:textId="77777777" w:rsidR="007B17EC" w:rsidRDefault="007B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E36F" w14:textId="77777777" w:rsidR="007B2500" w:rsidRPr="00124D4A" w:rsidRDefault="003E6E9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91E96D2" wp14:editId="658CCF14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1129875003" name="Obraz 112987500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5B9" w14:textId="77777777" w:rsidR="007B2500" w:rsidRPr="00B01F08" w:rsidRDefault="003E6E9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D8DB168" wp14:editId="7FDBB99F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48124343" name="Obraz 4812434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6633" w14:textId="77777777" w:rsidR="007B17EC" w:rsidRDefault="007B17EC">
      <w:r>
        <w:separator/>
      </w:r>
    </w:p>
  </w:footnote>
  <w:footnote w:type="continuationSeparator" w:id="0">
    <w:p w14:paraId="56D3A3B1" w14:textId="77777777" w:rsidR="007B17EC" w:rsidRDefault="007B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074B" w14:textId="3A54E93A" w:rsidR="000D53DD" w:rsidRDefault="000D53DD" w:rsidP="000D53DD">
    <w:pPr>
      <w:pStyle w:val="Nagwek"/>
      <w:ind w:left="-709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68430A8" wp14:editId="5447922F">
          <wp:simplePos x="0" y="0"/>
          <wp:positionH relativeFrom="page">
            <wp:posOffset>284480</wp:posOffset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1560770258" name="Obraz 1560770258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D1C4" w14:textId="77777777" w:rsidR="007B2500" w:rsidRDefault="003E6E9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5F11578" wp14:editId="6CD1895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1203946927" name="Obraz 120394692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C8"/>
    <w:multiLevelType w:val="hybridMultilevel"/>
    <w:tmpl w:val="7EE0E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407"/>
    <w:multiLevelType w:val="hybridMultilevel"/>
    <w:tmpl w:val="4C9A0F3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E95034"/>
    <w:multiLevelType w:val="hybridMultilevel"/>
    <w:tmpl w:val="4334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11D2"/>
    <w:multiLevelType w:val="hybridMultilevel"/>
    <w:tmpl w:val="1028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13C6"/>
    <w:multiLevelType w:val="hybridMultilevel"/>
    <w:tmpl w:val="651E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E43F3"/>
    <w:multiLevelType w:val="hybridMultilevel"/>
    <w:tmpl w:val="F0DE0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B02767"/>
    <w:multiLevelType w:val="hybridMultilevel"/>
    <w:tmpl w:val="703C31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85276"/>
    <w:multiLevelType w:val="hybridMultilevel"/>
    <w:tmpl w:val="5ED8F410"/>
    <w:lvl w:ilvl="0" w:tplc="351AA7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50E"/>
    <w:multiLevelType w:val="hybridMultilevel"/>
    <w:tmpl w:val="7F7C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630B"/>
    <w:multiLevelType w:val="hybridMultilevel"/>
    <w:tmpl w:val="651EA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4150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2D8A"/>
    <w:multiLevelType w:val="hybridMultilevel"/>
    <w:tmpl w:val="878A26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B546C"/>
    <w:multiLevelType w:val="hybridMultilevel"/>
    <w:tmpl w:val="0936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2D83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654FB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D32EC"/>
    <w:multiLevelType w:val="hybridMultilevel"/>
    <w:tmpl w:val="E7D6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72BCE"/>
    <w:multiLevelType w:val="hybridMultilevel"/>
    <w:tmpl w:val="6DA280D0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04F3"/>
    <w:multiLevelType w:val="hybridMultilevel"/>
    <w:tmpl w:val="0B645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846F9"/>
    <w:multiLevelType w:val="hybridMultilevel"/>
    <w:tmpl w:val="D97ABCE4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DBA"/>
    <w:multiLevelType w:val="hybridMultilevel"/>
    <w:tmpl w:val="39F60286"/>
    <w:lvl w:ilvl="0" w:tplc="4E84A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73562"/>
    <w:multiLevelType w:val="hybridMultilevel"/>
    <w:tmpl w:val="72989C7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3A312F38"/>
    <w:multiLevelType w:val="hybridMultilevel"/>
    <w:tmpl w:val="47A4E5E2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86295"/>
    <w:multiLevelType w:val="hybridMultilevel"/>
    <w:tmpl w:val="578E7C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931C6F"/>
    <w:multiLevelType w:val="hybridMultilevel"/>
    <w:tmpl w:val="84123E0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8906F33"/>
    <w:multiLevelType w:val="hybridMultilevel"/>
    <w:tmpl w:val="CAE8B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C549F0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B75D3"/>
    <w:multiLevelType w:val="hybridMultilevel"/>
    <w:tmpl w:val="878A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96E82"/>
    <w:multiLevelType w:val="hybridMultilevel"/>
    <w:tmpl w:val="55DE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4FDE"/>
    <w:multiLevelType w:val="hybridMultilevel"/>
    <w:tmpl w:val="F4AC0F6C"/>
    <w:lvl w:ilvl="0" w:tplc="DFAEBF90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612AA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A441F"/>
    <w:multiLevelType w:val="hybridMultilevel"/>
    <w:tmpl w:val="F898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C28"/>
    <w:multiLevelType w:val="hybridMultilevel"/>
    <w:tmpl w:val="7C066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B00F6C"/>
    <w:multiLevelType w:val="hybridMultilevel"/>
    <w:tmpl w:val="B3903F0A"/>
    <w:lvl w:ilvl="0" w:tplc="08260F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0543D2"/>
    <w:multiLevelType w:val="hybridMultilevel"/>
    <w:tmpl w:val="9DB6E836"/>
    <w:lvl w:ilvl="0" w:tplc="CB3400A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136A55"/>
    <w:multiLevelType w:val="hybridMultilevel"/>
    <w:tmpl w:val="FBAA5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E4020"/>
    <w:multiLevelType w:val="hybridMultilevel"/>
    <w:tmpl w:val="A192C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434177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01BE"/>
    <w:multiLevelType w:val="hybridMultilevel"/>
    <w:tmpl w:val="CD54A12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5352C"/>
    <w:multiLevelType w:val="hybridMultilevel"/>
    <w:tmpl w:val="CD54A12C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31E3"/>
    <w:multiLevelType w:val="hybridMultilevel"/>
    <w:tmpl w:val="0B1E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44AF2"/>
    <w:multiLevelType w:val="hybridMultilevel"/>
    <w:tmpl w:val="162E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96DDE"/>
    <w:multiLevelType w:val="hybridMultilevel"/>
    <w:tmpl w:val="35182008"/>
    <w:lvl w:ilvl="0" w:tplc="7036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B51BA4"/>
    <w:multiLevelType w:val="hybridMultilevel"/>
    <w:tmpl w:val="48903FC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F8906C3"/>
    <w:multiLevelType w:val="hybridMultilevel"/>
    <w:tmpl w:val="33A2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20283">
    <w:abstractNumId w:val="36"/>
  </w:num>
  <w:num w:numId="2" w16cid:durableId="91778979">
    <w:abstractNumId w:val="40"/>
  </w:num>
  <w:num w:numId="3" w16cid:durableId="1255702087">
    <w:abstractNumId w:val="9"/>
  </w:num>
  <w:num w:numId="4" w16cid:durableId="503015956">
    <w:abstractNumId w:val="19"/>
  </w:num>
  <w:num w:numId="5" w16cid:durableId="208955342">
    <w:abstractNumId w:val="22"/>
  </w:num>
  <w:num w:numId="6" w16cid:durableId="942958011">
    <w:abstractNumId w:val="28"/>
  </w:num>
  <w:num w:numId="7" w16cid:durableId="1265383432">
    <w:abstractNumId w:val="20"/>
  </w:num>
  <w:num w:numId="8" w16cid:durableId="2146576843">
    <w:abstractNumId w:val="23"/>
  </w:num>
  <w:num w:numId="9" w16cid:durableId="1925529651">
    <w:abstractNumId w:val="4"/>
  </w:num>
  <w:num w:numId="10" w16cid:durableId="210310240">
    <w:abstractNumId w:val="18"/>
  </w:num>
  <w:num w:numId="11" w16cid:durableId="894581026">
    <w:abstractNumId w:val="35"/>
  </w:num>
  <w:num w:numId="12" w16cid:durableId="1732657876">
    <w:abstractNumId w:val="1"/>
  </w:num>
  <w:num w:numId="13" w16cid:durableId="278029971">
    <w:abstractNumId w:val="2"/>
  </w:num>
  <w:num w:numId="14" w16cid:durableId="2091733879">
    <w:abstractNumId w:val="0"/>
  </w:num>
  <w:num w:numId="15" w16cid:durableId="20060332">
    <w:abstractNumId w:val="13"/>
  </w:num>
  <w:num w:numId="16" w16cid:durableId="1273977829">
    <w:abstractNumId w:val="26"/>
  </w:num>
  <w:num w:numId="17" w16cid:durableId="2040352475">
    <w:abstractNumId w:val="29"/>
  </w:num>
  <w:num w:numId="18" w16cid:durableId="1587299983">
    <w:abstractNumId w:val="16"/>
  </w:num>
  <w:num w:numId="19" w16cid:durableId="655571169">
    <w:abstractNumId w:val="15"/>
  </w:num>
  <w:num w:numId="20" w16cid:durableId="1290087715">
    <w:abstractNumId w:val="7"/>
  </w:num>
  <w:num w:numId="21" w16cid:durableId="852110301">
    <w:abstractNumId w:val="41"/>
  </w:num>
  <w:num w:numId="22" w16cid:durableId="452597006">
    <w:abstractNumId w:val="30"/>
  </w:num>
  <w:num w:numId="23" w16cid:durableId="1784688668">
    <w:abstractNumId w:val="39"/>
  </w:num>
  <w:num w:numId="24" w16cid:durableId="255600270">
    <w:abstractNumId w:val="11"/>
  </w:num>
  <w:num w:numId="25" w16cid:durableId="295919335">
    <w:abstractNumId w:val="14"/>
  </w:num>
  <w:num w:numId="26" w16cid:durableId="1123500918">
    <w:abstractNumId w:val="37"/>
  </w:num>
  <w:num w:numId="27" w16cid:durableId="633023692">
    <w:abstractNumId w:val="34"/>
  </w:num>
  <w:num w:numId="28" w16cid:durableId="1835877818">
    <w:abstractNumId w:val="21"/>
  </w:num>
  <w:num w:numId="29" w16cid:durableId="1351109034">
    <w:abstractNumId w:val="17"/>
  </w:num>
  <w:num w:numId="30" w16cid:durableId="726607033">
    <w:abstractNumId w:val="5"/>
  </w:num>
  <w:num w:numId="31" w16cid:durableId="1636837473">
    <w:abstractNumId w:val="10"/>
  </w:num>
  <w:num w:numId="32" w16cid:durableId="613050425">
    <w:abstractNumId w:val="27"/>
  </w:num>
  <w:num w:numId="33" w16cid:durableId="541670385">
    <w:abstractNumId w:val="8"/>
  </w:num>
  <w:num w:numId="34" w16cid:durableId="987393862">
    <w:abstractNumId w:val="25"/>
  </w:num>
  <w:num w:numId="35" w16cid:durableId="66347461">
    <w:abstractNumId w:val="44"/>
  </w:num>
  <w:num w:numId="36" w16cid:durableId="643316302">
    <w:abstractNumId w:val="31"/>
  </w:num>
  <w:num w:numId="37" w16cid:durableId="1393036886">
    <w:abstractNumId w:val="12"/>
  </w:num>
  <w:num w:numId="38" w16cid:durableId="276565288">
    <w:abstractNumId w:val="38"/>
  </w:num>
  <w:num w:numId="39" w16cid:durableId="1339311411">
    <w:abstractNumId w:val="42"/>
  </w:num>
  <w:num w:numId="40" w16cid:durableId="24722215">
    <w:abstractNumId w:val="32"/>
  </w:num>
  <w:num w:numId="41" w16cid:durableId="39791928">
    <w:abstractNumId w:val="24"/>
  </w:num>
  <w:num w:numId="42" w16cid:durableId="788083171">
    <w:abstractNumId w:val="33"/>
  </w:num>
  <w:num w:numId="43" w16cid:durableId="1676766165">
    <w:abstractNumId w:val="3"/>
  </w:num>
  <w:num w:numId="44" w16cid:durableId="1062601567">
    <w:abstractNumId w:val="6"/>
  </w:num>
  <w:num w:numId="45" w16cid:durableId="180488598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5E"/>
    <w:rsid w:val="000069E7"/>
    <w:rsid w:val="000229EE"/>
    <w:rsid w:val="00031852"/>
    <w:rsid w:val="00037DF4"/>
    <w:rsid w:val="00052F7E"/>
    <w:rsid w:val="00061F20"/>
    <w:rsid w:val="000678B4"/>
    <w:rsid w:val="00080D83"/>
    <w:rsid w:val="00085402"/>
    <w:rsid w:val="000A008C"/>
    <w:rsid w:val="000A0A1B"/>
    <w:rsid w:val="000A1195"/>
    <w:rsid w:val="000A3FBB"/>
    <w:rsid w:val="000B27E3"/>
    <w:rsid w:val="000C18F5"/>
    <w:rsid w:val="000C4661"/>
    <w:rsid w:val="000D283E"/>
    <w:rsid w:val="000D53DD"/>
    <w:rsid w:val="000E0467"/>
    <w:rsid w:val="000E428A"/>
    <w:rsid w:val="000E4B37"/>
    <w:rsid w:val="000F6C73"/>
    <w:rsid w:val="00100E12"/>
    <w:rsid w:val="00110766"/>
    <w:rsid w:val="001204D7"/>
    <w:rsid w:val="00124D4A"/>
    <w:rsid w:val="0012612C"/>
    <w:rsid w:val="00127C7E"/>
    <w:rsid w:val="00130B23"/>
    <w:rsid w:val="00137AAB"/>
    <w:rsid w:val="001430FA"/>
    <w:rsid w:val="00150435"/>
    <w:rsid w:val="00151590"/>
    <w:rsid w:val="00152861"/>
    <w:rsid w:val="00153166"/>
    <w:rsid w:val="00156E1A"/>
    <w:rsid w:val="00163ADE"/>
    <w:rsid w:val="00165F93"/>
    <w:rsid w:val="001740D9"/>
    <w:rsid w:val="00176BB6"/>
    <w:rsid w:val="00182798"/>
    <w:rsid w:val="00194334"/>
    <w:rsid w:val="00197C1D"/>
    <w:rsid w:val="001A4A8F"/>
    <w:rsid w:val="001B00F2"/>
    <w:rsid w:val="001B210F"/>
    <w:rsid w:val="001B4329"/>
    <w:rsid w:val="001B6590"/>
    <w:rsid w:val="001B7168"/>
    <w:rsid w:val="001C3583"/>
    <w:rsid w:val="001D1EEE"/>
    <w:rsid w:val="001F6DDB"/>
    <w:rsid w:val="0020714A"/>
    <w:rsid w:val="002075B7"/>
    <w:rsid w:val="00212B44"/>
    <w:rsid w:val="00214CD0"/>
    <w:rsid w:val="00227D23"/>
    <w:rsid w:val="00231EC4"/>
    <w:rsid w:val="00232AFE"/>
    <w:rsid w:val="00241C1F"/>
    <w:rsid w:val="002425AE"/>
    <w:rsid w:val="00242DFB"/>
    <w:rsid w:val="00252971"/>
    <w:rsid w:val="002543BA"/>
    <w:rsid w:val="00262D27"/>
    <w:rsid w:val="00271159"/>
    <w:rsid w:val="00274E0E"/>
    <w:rsid w:val="00285247"/>
    <w:rsid w:val="00286FEF"/>
    <w:rsid w:val="00291CF6"/>
    <w:rsid w:val="00292920"/>
    <w:rsid w:val="002A14D4"/>
    <w:rsid w:val="002A42CB"/>
    <w:rsid w:val="002A6A96"/>
    <w:rsid w:val="002B21CC"/>
    <w:rsid w:val="002C6347"/>
    <w:rsid w:val="002C7236"/>
    <w:rsid w:val="002D6A85"/>
    <w:rsid w:val="002E53B9"/>
    <w:rsid w:val="002E57E4"/>
    <w:rsid w:val="002F6F14"/>
    <w:rsid w:val="0030320E"/>
    <w:rsid w:val="003131B4"/>
    <w:rsid w:val="003141D4"/>
    <w:rsid w:val="00317D26"/>
    <w:rsid w:val="00320AAC"/>
    <w:rsid w:val="00325198"/>
    <w:rsid w:val="0033148A"/>
    <w:rsid w:val="00331B45"/>
    <w:rsid w:val="00336FCC"/>
    <w:rsid w:val="0034094F"/>
    <w:rsid w:val="00340A69"/>
    <w:rsid w:val="00351FF8"/>
    <w:rsid w:val="0035482A"/>
    <w:rsid w:val="003607D6"/>
    <w:rsid w:val="00360B4A"/>
    <w:rsid w:val="003619F2"/>
    <w:rsid w:val="00365820"/>
    <w:rsid w:val="00376804"/>
    <w:rsid w:val="0038013D"/>
    <w:rsid w:val="003803AF"/>
    <w:rsid w:val="00390FF9"/>
    <w:rsid w:val="003944FD"/>
    <w:rsid w:val="003A3E7F"/>
    <w:rsid w:val="003B148C"/>
    <w:rsid w:val="003B6C33"/>
    <w:rsid w:val="003B7648"/>
    <w:rsid w:val="003C175E"/>
    <w:rsid w:val="003C4346"/>
    <w:rsid w:val="003C554F"/>
    <w:rsid w:val="003E2E92"/>
    <w:rsid w:val="003E6E9E"/>
    <w:rsid w:val="003E7991"/>
    <w:rsid w:val="0040149C"/>
    <w:rsid w:val="0040192D"/>
    <w:rsid w:val="00404D53"/>
    <w:rsid w:val="00405429"/>
    <w:rsid w:val="00407390"/>
    <w:rsid w:val="0040799F"/>
    <w:rsid w:val="00414478"/>
    <w:rsid w:val="00424EE1"/>
    <w:rsid w:val="00426AC5"/>
    <w:rsid w:val="00432374"/>
    <w:rsid w:val="00441016"/>
    <w:rsid w:val="0044234D"/>
    <w:rsid w:val="0044246D"/>
    <w:rsid w:val="00445E37"/>
    <w:rsid w:val="00460027"/>
    <w:rsid w:val="00462AB1"/>
    <w:rsid w:val="00464355"/>
    <w:rsid w:val="004708DD"/>
    <w:rsid w:val="00485CA6"/>
    <w:rsid w:val="00492BD3"/>
    <w:rsid w:val="004968AD"/>
    <w:rsid w:val="004B70BD"/>
    <w:rsid w:val="004D201F"/>
    <w:rsid w:val="004D350E"/>
    <w:rsid w:val="004D3E0F"/>
    <w:rsid w:val="004E162A"/>
    <w:rsid w:val="004E3B29"/>
    <w:rsid w:val="004F030F"/>
    <w:rsid w:val="004F10AA"/>
    <w:rsid w:val="00513157"/>
    <w:rsid w:val="005133DF"/>
    <w:rsid w:val="0052111D"/>
    <w:rsid w:val="005260BF"/>
    <w:rsid w:val="00531200"/>
    <w:rsid w:val="0053236B"/>
    <w:rsid w:val="005407B0"/>
    <w:rsid w:val="00544A0E"/>
    <w:rsid w:val="0054555C"/>
    <w:rsid w:val="00547007"/>
    <w:rsid w:val="00551846"/>
    <w:rsid w:val="005518F7"/>
    <w:rsid w:val="00555FCA"/>
    <w:rsid w:val="005760A9"/>
    <w:rsid w:val="00576341"/>
    <w:rsid w:val="00594464"/>
    <w:rsid w:val="005A0C5E"/>
    <w:rsid w:val="005A213F"/>
    <w:rsid w:val="005B5308"/>
    <w:rsid w:val="005C1A48"/>
    <w:rsid w:val="005C584B"/>
    <w:rsid w:val="005F3C04"/>
    <w:rsid w:val="005F463A"/>
    <w:rsid w:val="005F4E57"/>
    <w:rsid w:val="005F76FC"/>
    <w:rsid w:val="006041C7"/>
    <w:rsid w:val="006070A5"/>
    <w:rsid w:val="00610AE9"/>
    <w:rsid w:val="00617D5E"/>
    <w:rsid w:val="00622781"/>
    <w:rsid w:val="006254FE"/>
    <w:rsid w:val="00640BFF"/>
    <w:rsid w:val="00653A9A"/>
    <w:rsid w:val="0065742A"/>
    <w:rsid w:val="00667A59"/>
    <w:rsid w:val="00667FBA"/>
    <w:rsid w:val="006764A3"/>
    <w:rsid w:val="00677E9E"/>
    <w:rsid w:val="00695931"/>
    <w:rsid w:val="0069621B"/>
    <w:rsid w:val="00696BB9"/>
    <w:rsid w:val="00696EAC"/>
    <w:rsid w:val="006A2251"/>
    <w:rsid w:val="006B3DE0"/>
    <w:rsid w:val="006B562B"/>
    <w:rsid w:val="006E28F0"/>
    <w:rsid w:val="006F209E"/>
    <w:rsid w:val="006F722D"/>
    <w:rsid w:val="00720D18"/>
    <w:rsid w:val="00727F94"/>
    <w:rsid w:val="0073364B"/>
    <w:rsid w:val="007337EB"/>
    <w:rsid w:val="00733DC2"/>
    <w:rsid w:val="00734C09"/>
    <w:rsid w:val="00736F01"/>
    <w:rsid w:val="00744EC9"/>
    <w:rsid w:val="00745D18"/>
    <w:rsid w:val="007533CE"/>
    <w:rsid w:val="00763151"/>
    <w:rsid w:val="00776530"/>
    <w:rsid w:val="00776740"/>
    <w:rsid w:val="00777DAF"/>
    <w:rsid w:val="00791E8E"/>
    <w:rsid w:val="00792E53"/>
    <w:rsid w:val="007A0109"/>
    <w:rsid w:val="007A20C3"/>
    <w:rsid w:val="007B17EC"/>
    <w:rsid w:val="007B2500"/>
    <w:rsid w:val="007B2E2A"/>
    <w:rsid w:val="007B2E44"/>
    <w:rsid w:val="007B4FC7"/>
    <w:rsid w:val="007B6317"/>
    <w:rsid w:val="007C190C"/>
    <w:rsid w:val="007C3FAE"/>
    <w:rsid w:val="007C633E"/>
    <w:rsid w:val="007D0695"/>
    <w:rsid w:val="007D1294"/>
    <w:rsid w:val="007D61D6"/>
    <w:rsid w:val="007D7633"/>
    <w:rsid w:val="007E1B19"/>
    <w:rsid w:val="007F3623"/>
    <w:rsid w:val="00820C99"/>
    <w:rsid w:val="00823B5F"/>
    <w:rsid w:val="008248EA"/>
    <w:rsid w:val="00827311"/>
    <w:rsid w:val="00833A1F"/>
    <w:rsid w:val="00834BB4"/>
    <w:rsid w:val="00835187"/>
    <w:rsid w:val="00835458"/>
    <w:rsid w:val="008366CF"/>
    <w:rsid w:val="0084099E"/>
    <w:rsid w:val="00842DA4"/>
    <w:rsid w:val="00843223"/>
    <w:rsid w:val="008465DA"/>
    <w:rsid w:val="00846621"/>
    <w:rsid w:val="00847D26"/>
    <w:rsid w:val="00852F6A"/>
    <w:rsid w:val="008613ED"/>
    <w:rsid w:val="00872616"/>
    <w:rsid w:val="00875E5A"/>
    <w:rsid w:val="00887F39"/>
    <w:rsid w:val="00892DFF"/>
    <w:rsid w:val="008945D9"/>
    <w:rsid w:val="008A3B11"/>
    <w:rsid w:val="008B12B6"/>
    <w:rsid w:val="008B49FC"/>
    <w:rsid w:val="008C41C0"/>
    <w:rsid w:val="008C6F08"/>
    <w:rsid w:val="008C762F"/>
    <w:rsid w:val="008D55BF"/>
    <w:rsid w:val="008E092D"/>
    <w:rsid w:val="008E62E1"/>
    <w:rsid w:val="008F0126"/>
    <w:rsid w:val="008F52A0"/>
    <w:rsid w:val="009066F7"/>
    <w:rsid w:val="00906857"/>
    <w:rsid w:val="009311B7"/>
    <w:rsid w:val="00935D73"/>
    <w:rsid w:val="00951602"/>
    <w:rsid w:val="00964839"/>
    <w:rsid w:val="00965422"/>
    <w:rsid w:val="0097491B"/>
    <w:rsid w:val="00977DED"/>
    <w:rsid w:val="00983A9B"/>
    <w:rsid w:val="00984C84"/>
    <w:rsid w:val="00984FB8"/>
    <w:rsid w:val="009859E2"/>
    <w:rsid w:val="00997C93"/>
    <w:rsid w:val="009A3D5A"/>
    <w:rsid w:val="009A5952"/>
    <w:rsid w:val="009A6FC5"/>
    <w:rsid w:val="009B4F53"/>
    <w:rsid w:val="009C5B9F"/>
    <w:rsid w:val="009D71C1"/>
    <w:rsid w:val="009F2CF0"/>
    <w:rsid w:val="009F614C"/>
    <w:rsid w:val="00A03CC9"/>
    <w:rsid w:val="00A04690"/>
    <w:rsid w:val="00A06544"/>
    <w:rsid w:val="00A12089"/>
    <w:rsid w:val="00A123B8"/>
    <w:rsid w:val="00A12687"/>
    <w:rsid w:val="00A23483"/>
    <w:rsid w:val="00A30E9D"/>
    <w:rsid w:val="00A40612"/>
    <w:rsid w:val="00A40DD3"/>
    <w:rsid w:val="00A44F7F"/>
    <w:rsid w:val="00A55024"/>
    <w:rsid w:val="00A617FD"/>
    <w:rsid w:val="00A64769"/>
    <w:rsid w:val="00A6539F"/>
    <w:rsid w:val="00A6567B"/>
    <w:rsid w:val="00A73A7B"/>
    <w:rsid w:val="00A818BF"/>
    <w:rsid w:val="00A8223E"/>
    <w:rsid w:val="00A8311B"/>
    <w:rsid w:val="00A83AC8"/>
    <w:rsid w:val="00A85BEF"/>
    <w:rsid w:val="00A94434"/>
    <w:rsid w:val="00A975E0"/>
    <w:rsid w:val="00AA02F3"/>
    <w:rsid w:val="00AC1DAD"/>
    <w:rsid w:val="00AD6DD1"/>
    <w:rsid w:val="00AE2E54"/>
    <w:rsid w:val="00AE2EAE"/>
    <w:rsid w:val="00AE3537"/>
    <w:rsid w:val="00AE414E"/>
    <w:rsid w:val="00AF0BFE"/>
    <w:rsid w:val="00AF19AB"/>
    <w:rsid w:val="00B01F08"/>
    <w:rsid w:val="00B03DD5"/>
    <w:rsid w:val="00B06A01"/>
    <w:rsid w:val="00B1002D"/>
    <w:rsid w:val="00B147BF"/>
    <w:rsid w:val="00B16E8F"/>
    <w:rsid w:val="00B30401"/>
    <w:rsid w:val="00B352D4"/>
    <w:rsid w:val="00B35B93"/>
    <w:rsid w:val="00B36A10"/>
    <w:rsid w:val="00B532A6"/>
    <w:rsid w:val="00B6637D"/>
    <w:rsid w:val="00B70EA4"/>
    <w:rsid w:val="00B90CF8"/>
    <w:rsid w:val="00B91DAF"/>
    <w:rsid w:val="00B92DA7"/>
    <w:rsid w:val="00BA5A7B"/>
    <w:rsid w:val="00BB6A9C"/>
    <w:rsid w:val="00BB76D0"/>
    <w:rsid w:val="00BC1663"/>
    <w:rsid w:val="00BC363C"/>
    <w:rsid w:val="00BD02F5"/>
    <w:rsid w:val="00BD2275"/>
    <w:rsid w:val="00BD6702"/>
    <w:rsid w:val="00C15A61"/>
    <w:rsid w:val="00C203D5"/>
    <w:rsid w:val="00C22140"/>
    <w:rsid w:val="00C32A67"/>
    <w:rsid w:val="00C3757D"/>
    <w:rsid w:val="00C40FD9"/>
    <w:rsid w:val="00C44D15"/>
    <w:rsid w:val="00C4762D"/>
    <w:rsid w:val="00C576AE"/>
    <w:rsid w:val="00C62AAD"/>
    <w:rsid w:val="00C62C24"/>
    <w:rsid w:val="00C635B6"/>
    <w:rsid w:val="00C63869"/>
    <w:rsid w:val="00C76477"/>
    <w:rsid w:val="00C7680A"/>
    <w:rsid w:val="00C84904"/>
    <w:rsid w:val="00C86B40"/>
    <w:rsid w:val="00C910A2"/>
    <w:rsid w:val="00CA1204"/>
    <w:rsid w:val="00CA2232"/>
    <w:rsid w:val="00CA2A38"/>
    <w:rsid w:val="00CA7E8E"/>
    <w:rsid w:val="00CB6A90"/>
    <w:rsid w:val="00CC04D7"/>
    <w:rsid w:val="00CC1053"/>
    <w:rsid w:val="00CC6704"/>
    <w:rsid w:val="00CC6BB9"/>
    <w:rsid w:val="00CD35F5"/>
    <w:rsid w:val="00CE005B"/>
    <w:rsid w:val="00D0356F"/>
    <w:rsid w:val="00D0361A"/>
    <w:rsid w:val="00D12EAD"/>
    <w:rsid w:val="00D17EAA"/>
    <w:rsid w:val="00D30205"/>
    <w:rsid w:val="00D30ADD"/>
    <w:rsid w:val="00D35B5B"/>
    <w:rsid w:val="00D43A0D"/>
    <w:rsid w:val="00D46867"/>
    <w:rsid w:val="00D526F3"/>
    <w:rsid w:val="00D57DB3"/>
    <w:rsid w:val="00D61FF4"/>
    <w:rsid w:val="00D631B3"/>
    <w:rsid w:val="00D74E21"/>
    <w:rsid w:val="00D92027"/>
    <w:rsid w:val="00DA696E"/>
    <w:rsid w:val="00DB1608"/>
    <w:rsid w:val="00DB67E0"/>
    <w:rsid w:val="00DC112C"/>
    <w:rsid w:val="00DC733E"/>
    <w:rsid w:val="00DD459D"/>
    <w:rsid w:val="00DF03F5"/>
    <w:rsid w:val="00DF4930"/>
    <w:rsid w:val="00DF5170"/>
    <w:rsid w:val="00DF57BE"/>
    <w:rsid w:val="00DF6D56"/>
    <w:rsid w:val="00E02072"/>
    <w:rsid w:val="00E06500"/>
    <w:rsid w:val="00E06F62"/>
    <w:rsid w:val="00E208BC"/>
    <w:rsid w:val="00E3745A"/>
    <w:rsid w:val="00E37C29"/>
    <w:rsid w:val="00E41CD8"/>
    <w:rsid w:val="00E4580D"/>
    <w:rsid w:val="00E5170D"/>
    <w:rsid w:val="00E57060"/>
    <w:rsid w:val="00E758B7"/>
    <w:rsid w:val="00E7628D"/>
    <w:rsid w:val="00E80A74"/>
    <w:rsid w:val="00E80EE1"/>
    <w:rsid w:val="00E838CD"/>
    <w:rsid w:val="00E87616"/>
    <w:rsid w:val="00EA2FB6"/>
    <w:rsid w:val="00EA5C16"/>
    <w:rsid w:val="00EA72E1"/>
    <w:rsid w:val="00EB2208"/>
    <w:rsid w:val="00EB434E"/>
    <w:rsid w:val="00EC1A2C"/>
    <w:rsid w:val="00EC1F5E"/>
    <w:rsid w:val="00ED1824"/>
    <w:rsid w:val="00EE69D2"/>
    <w:rsid w:val="00EF000D"/>
    <w:rsid w:val="00EF5BE4"/>
    <w:rsid w:val="00F042D0"/>
    <w:rsid w:val="00F06827"/>
    <w:rsid w:val="00F10904"/>
    <w:rsid w:val="00F235A5"/>
    <w:rsid w:val="00F25153"/>
    <w:rsid w:val="00F259E3"/>
    <w:rsid w:val="00F25E05"/>
    <w:rsid w:val="00F357F5"/>
    <w:rsid w:val="00F45B3E"/>
    <w:rsid w:val="00F545A3"/>
    <w:rsid w:val="00F9033B"/>
    <w:rsid w:val="00F92931"/>
    <w:rsid w:val="00FA3C81"/>
    <w:rsid w:val="00FA5F9F"/>
    <w:rsid w:val="00FB4310"/>
    <w:rsid w:val="00FB5706"/>
    <w:rsid w:val="00FC66E2"/>
    <w:rsid w:val="00FD5EE3"/>
    <w:rsid w:val="00FF135C"/>
    <w:rsid w:val="00FF1DBE"/>
    <w:rsid w:val="00FF1FD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D7D3E"/>
  <w15:chartTrackingRefBased/>
  <w15:docId w15:val="{3DBE73A2-8F40-417C-A70E-10250D4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51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link w:val="TekstpodstawowyZnak"/>
    <w:rsid w:val="003C175E"/>
    <w:pPr>
      <w:spacing w:before="200" w:after="120" w:line="320" w:lineRule="atLeast"/>
    </w:pPr>
    <w:rPr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3C175E"/>
    <w:rPr>
      <w:rFonts w:ascii="Arial" w:hAnsi="Arial"/>
      <w:sz w:val="22"/>
    </w:rPr>
  </w:style>
  <w:style w:type="character" w:styleId="Hipercze">
    <w:name w:val="Hyperlink"/>
    <w:rsid w:val="003C175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1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17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4F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A7E8E"/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7E8E"/>
    <w:rPr>
      <w:rFonts w:ascii="Consolas" w:eastAsiaTheme="minorHAnsi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B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83A9B"/>
    <w:rPr>
      <w:i/>
      <w:iCs/>
    </w:rPr>
  </w:style>
  <w:style w:type="paragraph" w:styleId="Tekstprzypisukocowego">
    <w:name w:val="endnote text"/>
    <w:basedOn w:val="Normalny"/>
    <w:link w:val="TekstprzypisukocowegoZnak"/>
    <w:rsid w:val="00DD45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459D"/>
    <w:rPr>
      <w:rFonts w:ascii="Arial" w:hAnsi="Arial"/>
    </w:rPr>
  </w:style>
  <w:style w:type="character" w:styleId="Odwoanieprzypisukocowego">
    <w:name w:val="endnote reference"/>
    <w:basedOn w:val="Domylnaczcionkaakapitu"/>
    <w:rsid w:val="00DD459D"/>
    <w:rPr>
      <w:vertAlign w:val="superscript"/>
    </w:rPr>
  </w:style>
  <w:style w:type="table" w:styleId="Tabela-Siatka">
    <w:name w:val="Table Grid"/>
    <w:basedOn w:val="Standardowy"/>
    <w:rsid w:val="000D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86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6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FE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86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6FEF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286FEF"/>
    <w:rPr>
      <w:rFonts w:ascii="Arial" w:hAnsi="Arial"/>
      <w:sz w:val="24"/>
      <w:szCs w:val="24"/>
    </w:rPr>
  </w:style>
  <w:style w:type="character" w:styleId="Odwoanieprzypisudolnego">
    <w:name w:val="footnote reference"/>
    <w:unhideWhenUsed/>
    <w:rsid w:val="00153166"/>
    <w:rPr>
      <w:vertAlign w:val="superscript"/>
    </w:rPr>
  </w:style>
  <w:style w:type="paragraph" w:customStyle="1" w:styleId="Default">
    <w:name w:val="Default"/>
    <w:rsid w:val="001531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lski\Documents\listownik-DEFS-mono-FE-UMWP-UE-EFSI-08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594E-BF64-415D-88D9-EF65ABE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listownik-DEFS-mono-FE-UMWP-UE-EFSI-08 2016</Template>
  <TotalTime>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Skalski Arkadiusz</dc:creator>
  <cp:keywords/>
  <cp:lastModifiedBy>Katarzyna Dudzic</cp:lastModifiedBy>
  <cp:revision>3</cp:revision>
  <cp:lastPrinted>2021-01-14T09:16:00Z</cp:lastPrinted>
  <dcterms:created xsi:type="dcterms:W3CDTF">2023-08-17T10:02:00Z</dcterms:created>
  <dcterms:modified xsi:type="dcterms:W3CDTF">2023-08-17T10:06:00Z</dcterms:modified>
</cp:coreProperties>
</file>