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E1ADA" w14:textId="6EB76530" w:rsidR="00BB4C50" w:rsidRPr="00C74A26" w:rsidRDefault="00C74A26" w:rsidP="00C74A26">
      <w:pPr>
        <w:keepNext/>
        <w:jc w:val="right"/>
        <w:rPr>
          <w:rFonts w:ascii="Verdana" w:hAnsi="Verdana"/>
          <w:i/>
          <w:sz w:val="20"/>
          <w:szCs w:val="20"/>
        </w:rPr>
      </w:pPr>
      <w:r>
        <w:rPr>
          <w:rFonts w:ascii="Verdana" w:hAnsi="Verdana" w:cs="Cambria"/>
          <w:i/>
          <w:sz w:val="20"/>
          <w:szCs w:val="20"/>
        </w:rPr>
        <w:t xml:space="preserve">Załącznik nr </w:t>
      </w:r>
      <w:r w:rsidR="00161900">
        <w:rPr>
          <w:rFonts w:ascii="Verdana" w:hAnsi="Verdana" w:cs="Cambria"/>
          <w:i/>
          <w:sz w:val="20"/>
          <w:szCs w:val="20"/>
        </w:rPr>
        <w:t xml:space="preserve">5 </w:t>
      </w:r>
      <w:r>
        <w:rPr>
          <w:rFonts w:ascii="Verdana" w:hAnsi="Verdana" w:cs="Cambria"/>
          <w:i/>
          <w:sz w:val="20"/>
          <w:szCs w:val="20"/>
        </w:rPr>
        <w:t>do Zapytania ofertowego</w:t>
      </w:r>
    </w:p>
    <w:p w14:paraId="49A90280" w14:textId="77777777" w:rsidR="000C7EA6" w:rsidRDefault="000C7EA6" w:rsidP="00BB4C50">
      <w:pPr>
        <w:jc w:val="right"/>
        <w:rPr>
          <w:rFonts w:ascii="Verdana" w:hAnsi="Verdana"/>
          <w:b/>
          <w:sz w:val="20"/>
          <w:szCs w:val="20"/>
        </w:rPr>
      </w:pPr>
    </w:p>
    <w:p w14:paraId="73D1B227" w14:textId="77777777" w:rsidR="00C74A26" w:rsidRDefault="00C74A26" w:rsidP="00C74A26">
      <w:pPr>
        <w:jc w:val="center"/>
        <w:rPr>
          <w:rFonts w:ascii="Verdana" w:hAnsi="Verdana"/>
          <w:b/>
          <w:sz w:val="20"/>
          <w:szCs w:val="20"/>
        </w:rPr>
      </w:pPr>
    </w:p>
    <w:p w14:paraId="4EAC7136" w14:textId="77777777" w:rsidR="0071657B" w:rsidRDefault="0071657B" w:rsidP="0071657B">
      <w:pPr>
        <w:rPr>
          <w:rFonts w:ascii="Verdana" w:hAnsi="Verdana"/>
          <w:i/>
          <w:sz w:val="16"/>
          <w:szCs w:val="16"/>
        </w:rPr>
      </w:pPr>
    </w:p>
    <w:p w14:paraId="488005F3" w14:textId="77777777" w:rsidR="0071657B" w:rsidRDefault="0071657B" w:rsidP="0071657B">
      <w:pPr>
        <w:rPr>
          <w:rFonts w:ascii="Verdana" w:hAnsi="Verdana"/>
          <w:i/>
          <w:sz w:val="16"/>
          <w:szCs w:val="16"/>
        </w:rPr>
      </w:pPr>
    </w:p>
    <w:p w14:paraId="7271133E" w14:textId="77777777" w:rsidR="0071657B" w:rsidRDefault="0071657B" w:rsidP="0071657B">
      <w:pPr>
        <w:rPr>
          <w:rFonts w:ascii="Verdana" w:hAnsi="Verdana"/>
          <w:i/>
          <w:sz w:val="16"/>
          <w:szCs w:val="16"/>
        </w:rPr>
      </w:pPr>
    </w:p>
    <w:p w14:paraId="76FC14CD" w14:textId="77777777" w:rsidR="0071657B" w:rsidRPr="000A16D8" w:rsidRDefault="000A16D8" w:rsidP="000A16D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</w:t>
      </w:r>
      <w:r>
        <w:rPr>
          <w:rFonts w:ascii="Verdana" w:hAnsi="Verdana"/>
          <w:sz w:val="20"/>
          <w:szCs w:val="20"/>
        </w:rPr>
        <w:br/>
      </w:r>
      <w:r w:rsidRPr="000A16D8">
        <w:rPr>
          <w:rFonts w:ascii="Verdana" w:hAnsi="Verdana"/>
          <w:sz w:val="16"/>
          <w:szCs w:val="16"/>
        </w:rPr>
        <w:t>/nazwa i adres Oferenta/</w:t>
      </w:r>
    </w:p>
    <w:p w14:paraId="3FB6F03D" w14:textId="77777777" w:rsidR="0071657B" w:rsidRDefault="0071657B" w:rsidP="0071657B">
      <w:pPr>
        <w:jc w:val="center"/>
        <w:rPr>
          <w:rFonts w:ascii="Verdana" w:hAnsi="Verdana"/>
          <w:sz w:val="20"/>
          <w:szCs w:val="20"/>
        </w:rPr>
      </w:pPr>
    </w:p>
    <w:p w14:paraId="682B200F" w14:textId="77777777" w:rsidR="00115CF2" w:rsidRDefault="00115CF2" w:rsidP="0071657B">
      <w:pPr>
        <w:jc w:val="center"/>
        <w:rPr>
          <w:rFonts w:ascii="Verdana" w:hAnsi="Verdana"/>
          <w:sz w:val="20"/>
          <w:szCs w:val="20"/>
        </w:rPr>
      </w:pPr>
    </w:p>
    <w:p w14:paraId="5979DFBA" w14:textId="77777777" w:rsidR="00115CF2" w:rsidRDefault="00115CF2" w:rsidP="0071657B">
      <w:pPr>
        <w:jc w:val="center"/>
        <w:rPr>
          <w:rFonts w:ascii="Verdana" w:hAnsi="Verdana"/>
          <w:sz w:val="20"/>
          <w:szCs w:val="20"/>
        </w:rPr>
      </w:pPr>
    </w:p>
    <w:p w14:paraId="3388BB36" w14:textId="56C14CD2" w:rsidR="00115CF2" w:rsidRDefault="000A16D8" w:rsidP="0071657B">
      <w:pPr>
        <w:jc w:val="center"/>
        <w:rPr>
          <w:rFonts w:ascii="Verdana" w:hAnsi="Verdana"/>
          <w:b/>
          <w:sz w:val="20"/>
          <w:szCs w:val="20"/>
        </w:rPr>
      </w:pPr>
      <w:r w:rsidRPr="000A16D8">
        <w:rPr>
          <w:rFonts w:ascii="Verdana" w:hAnsi="Verdana"/>
          <w:b/>
          <w:sz w:val="20"/>
          <w:szCs w:val="20"/>
        </w:rPr>
        <w:t xml:space="preserve">Oświadczenie </w:t>
      </w:r>
      <w:r w:rsidR="00AE415E">
        <w:rPr>
          <w:rFonts w:ascii="Verdana" w:hAnsi="Verdana"/>
          <w:b/>
          <w:sz w:val="20"/>
          <w:szCs w:val="20"/>
        </w:rPr>
        <w:t>W</w:t>
      </w:r>
      <w:r w:rsidRPr="000A16D8">
        <w:rPr>
          <w:rFonts w:ascii="Verdana" w:hAnsi="Verdana"/>
          <w:b/>
          <w:sz w:val="20"/>
          <w:szCs w:val="20"/>
        </w:rPr>
        <w:t>ykonawcy w zakresie wypełnienia obowiązków informacyjnych przewi</w:t>
      </w:r>
      <w:r w:rsidR="00115CF2">
        <w:rPr>
          <w:rFonts w:ascii="Verdana" w:hAnsi="Verdana"/>
          <w:b/>
          <w:sz w:val="20"/>
          <w:szCs w:val="20"/>
        </w:rPr>
        <w:t xml:space="preserve">dzianych w art. 13 lub art. 14 </w:t>
      </w:r>
      <w:r w:rsidR="00161900">
        <w:rPr>
          <w:rFonts w:ascii="Verdana" w:hAnsi="Verdana"/>
          <w:b/>
          <w:sz w:val="20"/>
          <w:szCs w:val="20"/>
        </w:rPr>
        <w:t>RODO</w:t>
      </w:r>
      <w:r w:rsidR="00161900">
        <w:rPr>
          <w:rStyle w:val="Odwoanieprzypisudolnego"/>
          <w:rFonts w:ascii="Verdana" w:hAnsi="Verdana"/>
          <w:b/>
          <w:sz w:val="20"/>
          <w:szCs w:val="20"/>
        </w:rPr>
        <w:footnoteReference w:id="1"/>
      </w:r>
      <w:r w:rsidRPr="000A16D8">
        <w:rPr>
          <w:rFonts w:ascii="Verdana" w:hAnsi="Verdana"/>
          <w:b/>
          <w:sz w:val="20"/>
          <w:szCs w:val="20"/>
        </w:rPr>
        <w:t xml:space="preserve"> </w:t>
      </w:r>
    </w:p>
    <w:p w14:paraId="1F82DBE3" w14:textId="77777777" w:rsidR="00115CF2" w:rsidRDefault="00115CF2" w:rsidP="0071657B">
      <w:pPr>
        <w:jc w:val="center"/>
        <w:rPr>
          <w:rFonts w:ascii="Verdana" w:hAnsi="Verdana"/>
          <w:b/>
          <w:sz w:val="20"/>
          <w:szCs w:val="20"/>
        </w:rPr>
      </w:pPr>
    </w:p>
    <w:p w14:paraId="7A3A6210" w14:textId="014F8842" w:rsidR="00895CCF" w:rsidRPr="00FC7FD3" w:rsidRDefault="000A16D8" w:rsidP="00161900">
      <w:pPr>
        <w:jc w:val="both"/>
        <w:rPr>
          <w:rFonts w:ascii="Verdana" w:hAnsi="Verdana"/>
          <w:sz w:val="20"/>
          <w:szCs w:val="20"/>
        </w:rPr>
      </w:pPr>
      <w:r w:rsidRPr="00115CF2">
        <w:rPr>
          <w:rFonts w:ascii="Verdana" w:hAnsi="Verdana"/>
          <w:sz w:val="20"/>
          <w:szCs w:val="20"/>
        </w:rPr>
        <w:t>Oświadczam</w:t>
      </w:r>
      <w:r w:rsidR="00DC3A34">
        <w:rPr>
          <w:rFonts w:ascii="Verdana" w:hAnsi="Verdana"/>
          <w:sz w:val="20"/>
          <w:szCs w:val="20"/>
        </w:rPr>
        <w:t>/y</w:t>
      </w:r>
      <w:r w:rsidRPr="00115CF2">
        <w:rPr>
          <w:rFonts w:ascii="Verdana" w:hAnsi="Verdana"/>
          <w:sz w:val="20"/>
          <w:szCs w:val="20"/>
        </w:rPr>
        <w:t>, że wypełniłem</w:t>
      </w:r>
      <w:r w:rsidR="00DC3A34">
        <w:rPr>
          <w:rFonts w:ascii="Verdana" w:hAnsi="Verdana"/>
          <w:sz w:val="20"/>
          <w:szCs w:val="20"/>
        </w:rPr>
        <w:t>/liśmy</w:t>
      </w:r>
      <w:r w:rsidRPr="00115CF2">
        <w:rPr>
          <w:rFonts w:ascii="Verdana" w:hAnsi="Verdana"/>
          <w:sz w:val="20"/>
          <w:szCs w:val="20"/>
        </w:rPr>
        <w:t xml:space="preserve"> obowiązki informacyjne przewidziane w art. 13 lub art. 14 RODO</w:t>
      </w:r>
      <w:r w:rsidR="00161900">
        <w:rPr>
          <w:rFonts w:ascii="Verdana" w:hAnsi="Verdana"/>
          <w:sz w:val="20"/>
          <w:szCs w:val="20"/>
          <w:vertAlign w:val="superscript"/>
        </w:rPr>
        <w:t>1</w:t>
      </w:r>
      <w:r w:rsidRPr="00115CF2">
        <w:rPr>
          <w:rFonts w:ascii="Verdana" w:hAnsi="Verdana"/>
          <w:sz w:val="20"/>
          <w:szCs w:val="20"/>
        </w:rPr>
        <w:t xml:space="preserve"> wobec osób fizycznych, od których dane osobowe bezpośrednio lub pośrednio pozyskałem</w:t>
      </w:r>
      <w:r w:rsidR="00DC3A34">
        <w:rPr>
          <w:rFonts w:ascii="Verdana" w:hAnsi="Verdana"/>
          <w:sz w:val="20"/>
          <w:szCs w:val="20"/>
        </w:rPr>
        <w:t>/liśmy</w:t>
      </w:r>
      <w:r w:rsidR="00115CF2">
        <w:rPr>
          <w:rFonts w:ascii="Verdana" w:hAnsi="Verdana"/>
          <w:sz w:val="20"/>
          <w:szCs w:val="20"/>
        </w:rPr>
        <w:t xml:space="preserve"> i przekazałem</w:t>
      </w:r>
      <w:r w:rsidR="00DC3A34">
        <w:rPr>
          <w:rFonts w:ascii="Verdana" w:hAnsi="Verdana"/>
          <w:sz w:val="20"/>
          <w:szCs w:val="20"/>
        </w:rPr>
        <w:t>/liśmy</w:t>
      </w:r>
      <w:r w:rsidR="00115CF2">
        <w:rPr>
          <w:rFonts w:ascii="Verdana" w:hAnsi="Verdana"/>
          <w:sz w:val="20"/>
          <w:szCs w:val="20"/>
        </w:rPr>
        <w:t xml:space="preserve"> Zamawiającemu</w:t>
      </w:r>
      <w:r w:rsidRPr="00115CF2">
        <w:rPr>
          <w:rFonts w:ascii="Verdana" w:hAnsi="Verdana"/>
          <w:sz w:val="20"/>
          <w:szCs w:val="20"/>
        </w:rPr>
        <w:t xml:space="preserve"> w celu ubiegania się o udzielenie zamówienia </w:t>
      </w:r>
      <w:r w:rsidR="00895CCF">
        <w:rPr>
          <w:rFonts w:ascii="Verdana" w:hAnsi="Verdana"/>
          <w:sz w:val="20"/>
          <w:szCs w:val="20"/>
        </w:rPr>
        <w:t xml:space="preserve">polegającego na </w:t>
      </w:r>
      <w:bookmarkStart w:id="0" w:name="_Hlk129723559"/>
      <w:r w:rsidR="00161900" w:rsidRPr="00161900">
        <w:rPr>
          <w:rFonts w:ascii="Verdana" w:hAnsi="Verdana"/>
          <w:sz w:val="20"/>
          <w:szCs w:val="20"/>
        </w:rPr>
        <w:t>wykonani</w:t>
      </w:r>
      <w:r w:rsidR="00161900">
        <w:rPr>
          <w:rFonts w:ascii="Verdana" w:hAnsi="Verdana"/>
          <w:sz w:val="20"/>
          <w:szCs w:val="20"/>
        </w:rPr>
        <w:t>u</w:t>
      </w:r>
      <w:r w:rsidR="00161900" w:rsidRPr="00161900">
        <w:rPr>
          <w:rFonts w:ascii="Verdana" w:hAnsi="Verdana"/>
          <w:sz w:val="20"/>
          <w:szCs w:val="20"/>
        </w:rPr>
        <w:t xml:space="preserve"> robót termoizolacyjnych, tj. </w:t>
      </w:r>
      <w:r w:rsidR="00161900" w:rsidRPr="00161900">
        <w:rPr>
          <w:rFonts w:ascii="Verdana" w:hAnsi="Verdana"/>
          <w:sz w:val="20"/>
          <w:szCs w:val="20"/>
          <w:u w:val="single"/>
        </w:rPr>
        <w:t>ocieplenie części ścian zewnętrznych – elewacji północnej i zachodniej  budynku Stowarzyszenia „Na Rzecz Rozwoju Miasta i Gminy Debrzno” o łącznej powierzchni ścian ok. 102 m</w:t>
      </w:r>
      <w:r w:rsidR="00161900" w:rsidRPr="00161900">
        <w:rPr>
          <w:rFonts w:ascii="Verdana" w:hAnsi="Verdana"/>
          <w:sz w:val="20"/>
          <w:szCs w:val="20"/>
          <w:u w:val="single"/>
          <w:vertAlign w:val="superscript"/>
        </w:rPr>
        <w:t>2</w:t>
      </w:r>
      <w:r w:rsidR="00161900" w:rsidRPr="00161900">
        <w:rPr>
          <w:rFonts w:ascii="Verdana" w:hAnsi="Verdana"/>
          <w:sz w:val="20"/>
          <w:szCs w:val="20"/>
          <w:u w:val="single"/>
        </w:rPr>
        <w:t xml:space="preserve"> wraz z wykonaniem na jej powierzchni struktury elewacyjnej</w:t>
      </w:r>
      <w:r w:rsidR="00161900" w:rsidRPr="00161900">
        <w:rPr>
          <w:rFonts w:ascii="Verdana" w:hAnsi="Verdana"/>
          <w:sz w:val="20"/>
          <w:szCs w:val="20"/>
        </w:rPr>
        <w:t>, na potrzeby realizowanego projektu partnerskiego pn.: „Klub Wsparcia Dziennego, dofinansowanego ze środków Regionalnego Programu Operacyjnego Województwa Pomorskiego na lata 2014-2020</w:t>
      </w:r>
      <w:bookmarkEnd w:id="0"/>
      <w:r w:rsidR="00161900">
        <w:rPr>
          <w:rFonts w:ascii="Verdana" w:hAnsi="Verdana"/>
          <w:sz w:val="20"/>
          <w:szCs w:val="20"/>
        </w:rPr>
        <w:t xml:space="preserve">, </w:t>
      </w:r>
      <w:r w:rsidR="00895CCF" w:rsidRPr="00FC7FD3">
        <w:rPr>
          <w:rFonts w:ascii="Verdana" w:hAnsi="Verdana"/>
          <w:sz w:val="20"/>
          <w:szCs w:val="20"/>
        </w:rPr>
        <w:t>Poddziałani</w:t>
      </w:r>
      <w:r w:rsidR="00161900">
        <w:rPr>
          <w:rFonts w:ascii="Verdana" w:hAnsi="Verdana"/>
          <w:sz w:val="20"/>
          <w:szCs w:val="20"/>
        </w:rPr>
        <w:t>e</w:t>
      </w:r>
      <w:r w:rsidR="00895CCF" w:rsidRPr="00FC7FD3">
        <w:rPr>
          <w:rFonts w:ascii="Verdana" w:hAnsi="Verdana"/>
          <w:sz w:val="20"/>
          <w:szCs w:val="20"/>
        </w:rPr>
        <w:t xml:space="preserve"> 06.02.02. </w:t>
      </w:r>
      <w:r w:rsidR="00895CCF" w:rsidRPr="00FC7FD3">
        <w:rPr>
          <w:rFonts w:ascii="Verdana" w:hAnsi="Verdana"/>
          <w:i/>
          <w:sz w:val="20"/>
          <w:szCs w:val="20"/>
        </w:rPr>
        <w:t>Rozwój usług społecznych</w:t>
      </w:r>
      <w:r w:rsidR="00161900">
        <w:rPr>
          <w:rFonts w:ascii="Verdana" w:hAnsi="Verdana"/>
          <w:sz w:val="20"/>
          <w:szCs w:val="20"/>
        </w:rPr>
        <w:t>.</w:t>
      </w:r>
    </w:p>
    <w:p w14:paraId="2CD0EE68" w14:textId="77777777" w:rsidR="0038578D" w:rsidRPr="00115CF2" w:rsidRDefault="0038578D" w:rsidP="00115CF2">
      <w:pPr>
        <w:jc w:val="both"/>
        <w:rPr>
          <w:rFonts w:ascii="Verdana" w:hAnsi="Verdana"/>
          <w:sz w:val="20"/>
          <w:szCs w:val="20"/>
        </w:rPr>
      </w:pPr>
    </w:p>
    <w:p w14:paraId="6656E984" w14:textId="77777777" w:rsidR="0038578D" w:rsidRPr="0038578D" w:rsidRDefault="0038578D" w:rsidP="0038578D">
      <w:pPr>
        <w:jc w:val="both"/>
        <w:rPr>
          <w:rFonts w:ascii="Verdana" w:hAnsi="Verdana"/>
          <w:b/>
          <w:sz w:val="20"/>
          <w:szCs w:val="20"/>
        </w:rPr>
      </w:pPr>
    </w:p>
    <w:p w14:paraId="2F494FB6" w14:textId="77777777" w:rsidR="00F51F97" w:rsidRDefault="00F51F97" w:rsidP="0038578D">
      <w:pPr>
        <w:jc w:val="both"/>
        <w:rPr>
          <w:rFonts w:ascii="Verdana" w:hAnsi="Verdana"/>
          <w:b/>
          <w:sz w:val="20"/>
          <w:szCs w:val="20"/>
        </w:rPr>
      </w:pPr>
    </w:p>
    <w:p w14:paraId="2A83BC08" w14:textId="77777777" w:rsidR="00F51F97" w:rsidRDefault="00F51F97" w:rsidP="0038578D">
      <w:pPr>
        <w:jc w:val="both"/>
        <w:rPr>
          <w:rFonts w:ascii="Verdana" w:hAnsi="Verdana"/>
          <w:b/>
          <w:sz w:val="20"/>
          <w:szCs w:val="20"/>
        </w:rPr>
      </w:pPr>
    </w:p>
    <w:p w14:paraId="1AD13A41" w14:textId="77777777" w:rsidR="00C847F8" w:rsidRDefault="00C847F8" w:rsidP="00F51F97">
      <w:pPr>
        <w:contextualSpacing/>
        <w:jc w:val="both"/>
        <w:rPr>
          <w:rFonts w:ascii="Verdana" w:hAnsi="Verdana" w:cs="Cambria"/>
          <w:sz w:val="20"/>
          <w:szCs w:val="20"/>
        </w:rPr>
      </w:pPr>
    </w:p>
    <w:p w14:paraId="67B47DB1" w14:textId="77777777" w:rsidR="00442685" w:rsidRDefault="00442685" w:rsidP="00C847F8">
      <w:pPr>
        <w:jc w:val="right"/>
        <w:rPr>
          <w:rFonts w:ascii="Verdana" w:hAnsi="Verdana"/>
          <w:b/>
          <w:sz w:val="20"/>
          <w:szCs w:val="20"/>
        </w:rPr>
      </w:pPr>
    </w:p>
    <w:p w14:paraId="1246E458" w14:textId="77777777" w:rsidR="00C847F8" w:rsidRDefault="00C847F8" w:rsidP="00C847F8">
      <w:pPr>
        <w:jc w:val="right"/>
        <w:rPr>
          <w:rFonts w:ascii="Verdana" w:hAnsi="Verdana"/>
          <w:b/>
          <w:sz w:val="20"/>
          <w:szCs w:val="20"/>
        </w:rPr>
      </w:pPr>
    </w:p>
    <w:p w14:paraId="44B2ACCE" w14:textId="19C617BF" w:rsidR="00143256" w:rsidRDefault="00143256" w:rsidP="00442685">
      <w:pPr>
        <w:ind w:left="4248"/>
        <w:jc w:val="center"/>
        <w:rPr>
          <w:rFonts w:ascii="Verdana" w:hAnsi="Verdana"/>
          <w:b/>
          <w:sz w:val="20"/>
          <w:szCs w:val="20"/>
        </w:rPr>
      </w:pPr>
    </w:p>
    <w:p w14:paraId="249502E9" w14:textId="5F89B43B" w:rsidR="00442685" w:rsidRDefault="00746B4F" w:rsidP="00442685">
      <w:pPr>
        <w:ind w:left="4248"/>
        <w:jc w:val="center"/>
        <w:rPr>
          <w:rFonts w:ascii="Verdana" w:hAnsi="Verdana"/>
          <w:sz w:val="20"/>
          <w:szCs w:val="20"/>
        </w:rPr>
      </w:pPr>
      <w:r w:rsidRPr="00BD3A25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D3FD5F1" wp14:editId="052FEA28">
            <wp:simplePos x="0" y="0"/>
            <wp:positionH relativeFrom="margin">
              <wp:align>right</wp:align>
            </wp:positionH>
            <wp:positionV relativeFrom="paragraph">
              <wp:posOffset>96520</wp:posOffset>
            </wp:positionV>
            <wp:extent cx="5760720" cy="403860"/>
            <wp:effectExtent l="0" t="0" r="0" b="0"/>
            <wp:wrapTight wrapText="bothSides">
              <wp:wrapPolygon edited="0">
                <wp:start x="0" y="4075"/>
                <wp:lineTo x="0" y="18340"/>
                <wp:lineTo x="18071" y="20377"/>
                <wp:lineTo x="21071" y="20377"/>
                <wp:lineTo x="21357" y="4075"/>
                <wp:lineTo x="0" y="4075"/>
              </wp:wrapPolygon>
            </wp:wrapTight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9D640A" w14:textId="77777777" w:rsidR="00442685" w:rsidRDefault="00442685" w:rsidP="00442685">
      <w:pPr>
        <w:ind w:left="4248"/>
        <w:jc w:val="center"/>
        <w:rPr>
          <w:rFonts w:ascii="Verdana" w:hAnsi="Verdana"/>
          <w:sz w:val="20"/>
          <w:szCs w:val="20"/>
        </w:rPr>
      </w:pPr>
    </w:p>
    <w:p w14:paraId="48137A5F" w14:textId="77777777" w:rsidR="0070463E" w:rsidRDefault="0070463E" w:rsidP="00442685">
      <w:pPr>
        <w:jc w:val="both"/>
        <w:rPr>
          <w:rFonts w:ascii="Verdana" w:hAnsi="Verdana"/>
          <w:b/>
          <w:sz w:val="18"/>
          <w:szCs w:val="18"/>
        </w:rPr>
      </w:pPr>
    </w:p>
    <w:p w14:paraId="2E4A64D5" w14:textId="77777777" w:rsidR="0070463E" w:rsidRDefault="0070463E" w:rsidP="00442685">
      <w:pPr>
        <w:jc w:val="both"/>
        <w:rPr>
          <w:rFonts w:ascii="Verdana" w:hAnsi="Verdana"/>
          <w:b/>
          <w:sz w:val="18"/>
          <w:szCs w:val="18"/>
        </w:rPr>
      </w:pPr>
    </w:p>
    <w:p w14:paraId="770AFC71" w14:textId="77777777" w:rsidR="0070463E" w:rsidRDefault="0070463E" w:rsidP="00442685">
      <w:pPr>
        <w:jc w:val="both"/>
        <w:rPr>
          <w:rFonts w:ascii="Verdana" w:hAnsi="Verdana"/>
          <w:b/>
          <w:sz w:val="18"/>
          <w:szCs w:val="18"/>
        </w:rPr>
      </w:pPr>
    </w:p>
    <w:p w14:paraId="7B837CAC" w14:textId="77777777" w:rsidR="002D0BB1" w:rsidRDefault="002D0BB1" w:rsidP="00442685">
      <w:pPr>
        <w:jc w:val="both"/>
        <w:rPr>
          <w:rFonts w:ascii="Verdana" w:hAnsi="Verdana"/>
          <w:b/>
          <w:sz w:val="18"/>
          <w:szCs w:val="18"/>
        </w:rPr>
      </w:pPr>
    </w:p>
    <w:p w14:paraId="7E52DBF9" w14:textId="77777777" w:rsidR="002D0BB1" w:rsidRDefault="002D0BB1" w:rsidP="00442685">
      <w:pPr>
        <w:jc w:val="both"/>
        <w:rPr>
          <w:rFonts w:ascii="Verdana" w:hAnsi="Verdana"/>
          <w:b/>
          <w:sz w:val="18"/>
          <w:szCs w:val="18"/>
        </w:rPr>
      </w:pPr>
    </w:p>
    <w:p w14:paraId="4BCDEBA6" w14:textId="77777777" w:rsidR="002D0BB1" w:rsidRDefault="002D0BB1" w:rsidP="00442685">
      <w:pPr>
        <w:jc w:val="both"/>
        <w:rPr>
          <w:rFonts w:ascii="Verdana" w:hAnsi="Verdana"/>
          <w:b/>
          <w:sz w:val="18"/>
          <w:szCs w:val="18"/>
        </w:rPr>
      </w:pPr>
    </w:p>
    <w:p w14:paraId="35D61373" w14:textId="77777777" w:rsidR="002D0BB1" w:rsidRDefault="002D0BB1" w:rsidP="00442685">
      <w:pPr>
        <w:jc w:val="both"/>
        <w:rPr>
          <w:rFonts w:ascii="Verdana" w:hAnsi="Verdana"/>
          <w:b/>
          <w:sz w:val="18"/>
          <w:szCs w:val="18"/>
        </w:rPr>
      </w:pPr>
    </w:p>
    <w:p w14:paraId="70B4FBF0" w14:textId="77777777" w:rsidR="002D0BB1" w:rsidRDefault="002D0BB1" w:rsidP="00442685">
      <w:pPr>
        <w:jc w:val="both"/>
        <w:rPr>
          <w:rFonts w:ascii="Verdana" w:hAnsi="Verdana"/>
          <w:b/>
          <w:sz w:val="18"/>
          <w:szCs w:val="18"/>
        </w:rPr>
      </w:pPr>
    </w:p>
    <w:p w14:paraId="6A322C3B" w14:textId="70F997FC" w:rsidR="002D0BB1" w:rsidRDefault="00161900" w:rsidP="00442685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UWAGA:</w:t>
      </w:r>
    </w:p>
    <w:p w14:paraId="21D7D1FD" w14:textId="77777777" w:rsidR="002D0BB1" w:rsidRDefault="002D0BB1" w:rsidP="00442685">
      <w:pPr>
        <w:jc w:val="both"/>
        <w:rPr>
          <w:rFonts w:ascii="Verdana" w:hAnsi="Verdana"/>
          <w:b/>
          <w:sz w:val="18"/>
          <w:szCs w:val="18"/>
        </w:rPr>
      </w:pPr>
    </w:p>
    <w:p w14:paraId="6F9FA8BB" w14:textId="3248A02D" w:rsidR="002D0BB1" w:rsidRDefault="00DB7FF7" w:rsidP="00442685">
      <w:pPr>
        <w:jc w:val="both"/>
        <w:rPr>
          <w:rFonts w:ascii="Verdana" w:hAnsi="Verdana"/>
          <w:b/>
          <w:sz w:val="18"/>
          <w:szCs w:val="18"/>
        </w:rPr>
      </w:pPr>
      <w:r w:rsidRPr="00DB7FF7">
        <w:rPr>
          <w:rFonts w:ascii="Verdana" w:hAnsi="Verdana"/>
          <w:sz w:val="18"/>
          <w:szCs w:val="18"/>
        </w:rPr>
        <w:t>W przypadku</w:t>
      </w:r>
      <w:r w:rsidR="00161900">
        <w:rPr>
          <w:rFonts w:ascii="Verdana" w:hAnsi="Verdana"/>
          <w:sz w:val="18"/>
          <w:szCs w:val="18"/>
        </w:rPr>
        <w:t>,</w:t>
      </w:r>
      <w:r w:rsidRPr="00DB7FF7">
        <w:rPr>
          <w:rFonts w:ascii="Verdana" w:hAnsi="Verdana"/>
          <w:sz w:val="18"/>
          <w:szCs w:val="18"/>
        </w:rPr>
        <w:t xml:space="preserve"> gdy </w:t>
      </w:r>
      <w:r w:rsidR="007B69A3">
        <w:rPr>
          <w:rFonts w:ascii="Verdana" w:hAnsi="Verdana"/>
          <w:sz w:val="18"/>
          <w:szCs w:val="18"/>
        </w:rPr>
        <w:t>Oferent</w:t>
      </w:r>
      <w:r w:rsidRPr="00DB7FF7">
        <w:rPr>
          <w:rFonts w:ascii="Verdana" w:hAnsi="Verdana"/>
          <w:sz w:val="18"/>
          <w:szCs w:val="18"/>
        </w:rPr>
        <w:t xml:space="preserve"> nie przekazuje danych osobowych innych niż bezpośrednio jego dotyczących lub zachodzi wyłączenie stosowania obowiązku informacyjnego, stosownie do art. 13 ust. 4 lub art. 14 ust. 5 RODO treści oświadczenia </w:t>
      </w:r>
      <w:r w:rsidR="007B69A3">
        <w:rPr>
          <w:rFonts w:ascii="Verdana" w:hAnsi="Verdana"/>
          <w:sz w:val="18"/>
          <w:szCs w:val="18"/>
        </w:rPr>
        <w:t>Oferent</w:t>
      </w:r>
      <w:r w:rsidRPr="00DB7FF7">
        <w:rPr>
          <w:rFonts w:ascii="Verdana" w:hAnsi="Verdana"/>
          <w:sz w:val="18"/>
          <w:szCs w:val="18"/>
        </w:rPr>
        <w:t xml:space="preserve"> nie składa</w:t>
      </w:r>
      <w:r w:rsidR="00161900">
        <w:rPr>
          <w:rFonts w:ascii="Verdana" w:hAnsi="Verdana"/>
          <w:sz w:val="18"/>
          <w:szCs w:val="18"/>
        </w:rPr>
        <w:t>.</w:t>
      </w:r>
    </w:p>
    <w:p w14:paraId="5B18F542" w14:textId="77777777" w:rsidR="0070463E" w:rsidRDefault="0070463E" w:rsidP="00442685">
      <w:pPr>
        <w:jc w:val="both"/>
        <w:rPr>
          <w:rFonts w:ascii="Verdana" w:hAnsi="Verdana"/>
          <w:b/>
          <w:sz w:val="18"/>
          <w:szCs w:val="18"/>
        </w:rPr>
      </w:pPr>
    </w:p>
    <w:p w14:paraId="6785D165" w14:textId="77777777" w:rsidR="00442685" w:rsidRPr="005A3E15" w:rsidRDefault="00442685" w:rsidP="00442685">
      <w:pPr>
        <w:jc w:val="both"/>
        <w:rPr>
          <w:rFonts w:ascii="Verdana" w:hAnsi="Verdana"/>
          <w:i/>
          <w:sz w:val="18"/>
          <w:szCs w:val="18"/>
        </w:rPr>
      </w:pPr>
    </w:p>
    <w:p w14:paraId="13BF0987" w14:textId="77777777" w:rsidR="00FC7FD3" w:rsidRPr="00442685" w:rsidRDefault="00FC7FD3">
      <w:pPr>
        <w:jc w:val="both"/>
        <w:rPr>
          <w:rFonts w:ascii="Verdana" w:hAnsi="Verdana"/>
          <w:sz w:val="18"/>
          <w:szCs w:val="18"/>
        </w:rPr>
      </w:pPr>
    </w:p>
    <w:sectPr w:rsidR="00FC7FD3" w:rsidRPr="00442685" w:rsidSect="00311E56">
      <w:headerReference w:type="first" r:id="rId9"/>
      <w:footerReference w:type="first" r:id="rId10"/>
      <w:pgSz w:w="11906" w:h="16838" w:code="9"/>
      <w:pgMar w:top="1813" w:right="1416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28794" w14:textId="77777777" w:rsidR="00EE2109" w:rsidRDefault="00EE2109">
      <w:r>
        <w:separator/>
      </w:r>
    </w:p>
  </w:endnote>
  <w:endnote w:type="continuationSeparator" w:id="0">
    <w:p w14:paraId="48019B5C" w14:textId="77777777" w:rsidR="00EE2109" w:rsidRDefault="00EE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08E7C" w14:textId="026E3A1E" w:rsidR="007B2500" w:rsidRPr="00B01F08" w:rsidRDefault="00161900" w:rsidP="00B01F08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9B84C77" wp14:editId="72AB28D2">
              <wp:simplePos x="0" y="0"/>
              <wp:positionH relativeFrom="column">
                <wp:posOffset>-571500</wp:posOffset>
              </wp:positionH>
              <wp:positionV relativeFrom="paragraph">
                <wp:posOffset>30480</wp:posOffset>
              </wp:positionV>
              <wp:extent cx="7019925" cy="514350"/>
              <wp:effectExtent l="0" t="0" r="9525" b="0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9925" cy="514350"/>
                        <a:chOff x="0" y="0"/>
                        <a:chExt cx="7019925" cy="514350"/>
                      </a:xfrm>
                    </wpg:grpSpPr>
                    <pic:pic xmlns:pic="http://schemas.openxmlformats.org/drawingml/2006/picture">
                      <pic:nvPicPr>
                        <pic:cNvPr id="6" name="Obraz 6" descr="listownik-mono-Pomorskie-FE-UMWP-UE-EFSI-RPO2014-2020-2015-stop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99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81725" y="47625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 descr="DZIK NOWY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05450" y="66675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2" descr="D:\Desktop\Paweł dyr\LOGO\LOGO OPS - napisy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10125" y="66675"/>
                          <a:ext cx="485518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CBC5574" id="Grupa 3" o:spid="_x0000_s1026" style="position:absolute;margin-left:-45pt;margin-top:2.4pt;width:552.75pt;height:40.5pt;z-index:251662336;mso-height-relative:margin" coordsize="70199,5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s1027" type="#_x0000_t75" alt="listownik-mono-Pomorskie-FE-UMWP-UE-EFSI-RPO2014-2020-2015-stop" style="position:absolute;width:70199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">
                <v:imagedata r:id="rId5" o:title="listownik-mono-Pomorskie-FE-UMWP-UE-EFSI-RPO2014-2020-2015-stop"/>
                <o:lock v:ext="edit" aspectratio="f"/>
              </v:shape>
              <v:shape id="Obraz 5" o:spid="_x0000_s1028" type="#_x0000_t75" style="position:absolute;left:61817;top:476;width:4572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">
                <v:imagedata r:id="rId6" o:title="" grayscale="t"/>
              </v:shape>
              <v:shape id="Obraz 1" o:spid="_x0000_s1029" type="#_x0000_t75" alt="DZIK NOWY" style="position:absolute;left:55054;top:666;width:4477;height:4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">
                <v:imagedata r:id="rId7" o:title="DZIK NOWY" grayscale="t"/>
              </v:shape>
              <v:shape id="Obraz 2" o:spid="_x0000_s1030" type="#_x0000_t75" style="position:absolute;left:48101;top:666;width:4855;height:4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">
                <v:imagedata r:id="rId8" o:title="LOGO OPS - napisy" grayscale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7AD4A" w14:textId="77777777" w:rsidR="00EE2109" w:rsidRDefault="00EE2109">
      <w:r>
        <w:separator/>
      </w:r>
    </w:p>
  </w:footnote>
  <w:footnote w:type="continuationSeparator" w:id="0">
    <w:p w14:paraId="6B077845" w14:textId="77777777" w:rsidR="00EE2109" w:rsidRDefault="00EE2109">
      <w:r>
        <w:continuationSeparator/>
      </w:r>
    </w:p>
  </w:footnote>
  <w:footnote w:id="1">
    <w:p w14:paraId="36333877" w14:textId="2F3E438E" w:rsidR="00161900" w:rsidRPr="00161900" w:rsidRDefault="00161900">
      <w:pPr>
        <w:pStyle w:val="Tekstprzypisudolnego"/>
        <w:rPr>
          <w:rFonts w:ascii="Verdana" w:hAnsi="Verdana"/>
          <w:i/>
          <w:iCs/>
          <w:sz w:val="16"/>
          <w:szCs w:val="16"/>
        </w:rPr>
      </w:pPr>
      <w:r w:rsidRPr="00161900">
        <w:rPr>
          <w:rStyle w:val="Odwoanieprzypisudolnego"/>
          <w:rFonts w:ascii="Verdana" w:hAnsi="Verdana"/>
          <w:i/>
          <w:iCs/>
          <w:sz w:val="16"/>
          <w:szCs w:val="16"/>
        </w:rPr>
        <w:footnoteRef/>
      </w:r>
      <w:r w:rsidRPr="00161900">
        <w:rPr>
          <w:rFonts w:ascii="Verdana" w:hAnsi="Verdana"/>
          <w:i/>
          <w:iCs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52B14" w14:textId="77777777" w:rsidR="007B2500" w:rsidRDefault="00382B32" w:rsidP="00311E56">
    <w:pPr>
      <w:pStyle w:val="Nagwek"/>
      <w:ind w:left="-851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FBF8136" wp14:editId="10CCC5D8">
          <wp:simplePos x="0" y="0"/>
          <wp:positionH relativeFrom="column">
            <wp:posOffset>-414655</wp:posOffset>
          </wp:positionH>
          <wp:positionV relativeFrom="paragraph">
            <wp:posOffset>3175</wp:posOffset>
          </wp:positionV>
          <wp:extent cx="6734175" cy="725170"/>
          <wp:effectExtent l="0" t="0" r="9525" b="0"/>
          <wp:wrapTight wrapText="bothSides">
            <wp:wrapPolygon edited="0">
              <wp:start x="855" y="0"/>
              <wp:lineTo x="244" y="1702"/>
              <wp:lineTo x="122" y="3405"/>
              <wp:lineTo x="122" y="16455"/>
              <wp:lineTo x="5377" y="19292"/>
              <wp:lineTo x="0" y="20427"/>
              <wp:lineTo x="0" y="20995"/>
              <wp:lineTo x="21569" y="20995"/>
              <wp:lineTo x="21569" y="20427"/>
              <wp:lineTo x="18575" y="18158"/>
              <wp:lineTo x="21508" y="15888"/>
              <wp:lineTo x="21569" y="1702"/>
              <wp:lineTo x="1283" y="0"/>
              <wp:lineTo x="855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E750886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Cambri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</w:lvl>
    <w:lvl w:ilvl="1">
      <w:start w:val="1"/>
      <w:numFmt w:val="decimal"/>
      <w:lvlText w:val="%2."/>
      <w:lvlJc w:val="left"/>
      <w:pPr>
        <w:tabs>
          <w:tab w:val="num" w:pos="1056"/>
        </w:tabs>
        <w:ind w:left="1056" w:hanging="360"/>
      </w:pPr>
    </w:lvl>
    <w:lvl w:ilvl="2">
      <w:start w:val="1"/>
      <w:numFmt w:val="decimal"/>
      <w:lvlText w:val="%3."/>
      <w:lvlJc w:val="left"/>
      <w:pPr>
        <w:tabs>
          <w:tab w:val="num" w:pos="1416"/>
        </w:tabs>
        <w:ind w:left="1416" w:hanging="360"/>
      </w:pPr>
    </w:lvl>
    <w:lvl w:ilvl="3">
      <w:start w:val="1"/>
      <w:numFmt w:val="decimal"/>
      <w:lvlText w:val="%4."/>
      <w:lvlJc w:val="left"/>
      <w:pPr>
        <w:tabs>
          <w:tab w:val="num" w:pos="1776"/>
        </w:tabs>
        <w:ind w:left="1776" w:hanging="360"/>
      </w:pPr>
    </w:lvl>
    <w:lvl w:ilvl="4">
      <w:start w:val="1"/>
      <w:numFmt w:val="decimal"/>
      <w:lvlText w:val="%5."/>
      <w:lvlJc w:val="left"/>
      <w:pPr>
        <w:tabs>
          <w:tab w:val="num" w:pos="2136"/>
        </w:tabs>
        <w:ind w:left="2136" w:hanging="360"/>
      </w:pPr>
    </w:lvl>
    <w:lvl w:ilvl="5">
      <w:start w:val="1"/>
      <w:numFmt w:val="decimal"/>
      <w:lvlText w:val="%6."/>
      <w:lvlJc w:val="left"/>
      <w:pPr>
        <w:tabs>
          <w:tab w:val="num" w:pos="2496"/>
        </w:tabs>
        <w:ind w:left="2496" w:hanging="360"/>
      </w:pPr>
    </w:lvl>
    <w:lvl w:ilvl="6">
      <w:start w:val="1"/>
      <w:numFmt w:val="decimal"/>
      <w:lvlText w:val="%7."/>
      <w:lvlJc w:val="left"/>
      <w:pPr>
        <w:tabs>
          <w:tab w:val="num" w:pos="2856"/>
        </w:tabs>
        <w:ind w:left="2856" w:hanging="360"/>
      </w:pPr>
    </w:lvl>
    <w:lvl w:ilvl="7">
      <w:start w:val="1"/>
      <w:numFmt w:val="decimal"/>
      <w:lvlText w:val="%8."/>
      <w:lvlJc w:val="left"/>
      <w:pPr>
        <w:tabs>
          <w:tab w:val="num" w:pos="3216"/>
        </w:tabs>
        <w:ind w:left="3216" w:hanging="360"/>
      </w:pPr>
    </w:lvl>
    <w:lvl w:ilvl="8">
      <w:start w:val="1"/>
      <w:numFmt w:val="decimal"/>
      <w:lvlText w:val="%9."/>
      <w:lvlJc w:val="left"/>
      <w:pPr>
        <w:tabs>
          <w:tab w:val="num" w:pos="3576"/>
        </w:tabs>
        <w:ind w:left="3576" w:hanging="360"/>
      </w:pPr>
    </w:lvl>
  </w:abstractNum>
  <w:abstractNum w:abstractNumId="2" w15:restartNumberingAfterBreak="0">
    <w:nsid w:val="04265D90"/>
    <w:multiLevelType w:val="hybridMultilevel"/>
    <w:tmpl w:val="AC2CA33C"/>
    <w:lvl w:ilvl="0" w:tplc="E00A8A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7F4C0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2CD6629E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34D32"/>
    <w:multiLevelType w:val="hybridMultilevel"/>
    <w:tmpl w:val="65A27BCE"/>
    <w:lvl w:ilvl="0" w:tplc="069C0D3E">
      <w:start w:val="1"/>
      <w:numFmt w:val="lowerLetter"/>
      <w:lvlText w:val="%1)"/>
      <w:lvlJc w:val="left"/>
      <w:pPr>
        <w:tabs>
          <w:tab w:val="num" w:pos="1648"/>
        </w:tabs>
        <w:ind w:left="1648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68"/>
        </w:tabs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88"/>
        </w:tabs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08"/>
        </w:tabs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28"/>
        </w:tabs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48"/>
        </w:tabs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68"/>
        </w:tabs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88"/>
        </w:tabs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08"/>
        </w:tabs>
        <w:ind w:left="7408" w:hanging="180"/>
      </w:pPr>
    </w:lvl>
  </w:abstractNum>
  <w:abstractNum w:abstractNumId="4" w15:restartNumberingAfterBreak="0">
    <w:nsid w:val="228918C7"/>
    <w:multiLevelType w:val="multilevel"/>
    <w:tmpl w:val="3D9ABE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5" w15:restartNumberingAfterBreak="0">
    <w:nsid w:val="2987604D"/>
    <w:multiLevelType w:val="hybridMultilevel"/>
    <w:tmpl w:val="3AC2B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C0254"/>
    <w:multiLevelType w:val="hybridMultilevel"/>
    <w:tmpl w:val="EE0E27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9F0691E"/>
    <w:multiLevelType w:val="multilevel"/>
    <w:tmpl w:val="4A34FE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437A67AC"/>
    <w:multiLevelType w:val="multilevel"/>
    <w:tmpl w:val="851E49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 w15:restartNumberingAfterBreak="0">
    <w:nsid w:val="6C001615"/>
    <w:multiLevelType w:val="hybridMultilevel"/>
    <w:tmpl w:val="B63E0BC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7AA54E9E"/>
    <w:multiLevelType w:val="hybridMultilevel"/>
    <w:tmpl w:val="FFE488CA"/>
    <w:lvl w:ilvl="0" w:tplc="300A54E2">
      <w:start w:val="1"/>
      <w:numFmt w:val="lowerLetter"/>
      <w:lvlText w:val="%1)"/>
      <w:lvlJc w:val="left"/>
      <w:pPr>
        <w:tabs>
          <w:tab w:val="num" w:pos="1648"/>
        </w:tabs>
        <w:ind w:left="1648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68"/>
        </w:tabs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88"/>
        </w:tabs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08"/>
        </w:tabs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28"/>
        </w:tabs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48"/>
        </w:tabs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68"/>
        </w:tabs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88"/>
        </w:tabs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08"/>
        </w:tabs>
        <w:ind w:left="7408" w:hanging="180"/>
      </w:pPr>
    </w:lvl>
  </w:abstractNum>
  <w:num w:numId="1" w16cid:durableId="1227688308">
    <w:abstractNumId w:val="3"/>
  </w:num>
  <w:num w:numId="2" w16cid:durableId="97142658">
    <w:abstractNumId w:val="10"/>
  </w:num>
  <w:num w:numId="3" w16cid:durableId="1108352496">
    <w:abstractNumId w:val="2"/>
  </w:num>
  <w:num w:numId="4" w16cid:durableId="1522744372">
    <w:abstractNumId w:val="8"/>
  </w:num>
  <w:num w:numId="5" w16cid:durableId="605885870">
    <w:abstractNumId w:val="6"/>
  </w:num>
  <w:num w:numId="6" w16cid:durableId="820579264">
    <w:abstractNumId w:val="7"/>
  </w:num>
  <w:num w:numId="7" w16cid:durableId="1057245884">
    <w:abstractNumId w:val="9"/>
  </w:num>
  <w:num w:numId="8" w16cid:durableId="385299107">
    <w:abstractNumId w:val="5"/>
  </w:num>
  <w:num w:numId="9" w16cid:durableId="51866288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DF8"/>
    <w:rsid w:val="00000D3B"/>
    <w:rsid w:val="000101E3"/>
    <w:rsid w:val="000107CC"/>
    <w:rsid w:val="00022522"/>
    <w:rsid w:val="00025D0A"/>
    <w:rsid w:val="00032CA4"/>
    <w:rsid w:val="00044E74"/>
    <w:rsid w:val="0004596D"/>
    <w:rsid w:val="0004669E"/>
    <w:rsid w:val="00046724"/>
    <w:rsid w:val="00061F20"/>
    <w:rsid w:val="00063898"/>
    <w:rsid w:val="00064478"/>
    <w:rsid w:val="00065789"/>
    <w:rsid w:val="00071B68"/>
    <w:rsid w:val="0007256B"/>
    <w:rsid w:val="00077EEC"/>
    <w:rsid w:val="00080D83"/>
    <w:rsid w:val="00082725"/>
    <w:rsid w:val="00086AA1"/>
    <w:rsid w:val="0008789D"/>
    <w:rsid w:val="00092067"/>
    <w:rsid w:val="00093BFE"/>
    <w:rsid w:val="0009532B"/>
    <w:rsid w:val="000A16D8"/>
    <w:rsid w:val="000A26D5"/>
    <w:rsid w:val="000B1A4B"/>
    <w:rsid w:val="000B66DF"/>
    <w:rsid w:val="000C1F30"/>
    <w:rsid w:val="000C727C"/>
    <w:rsid w:val="000C7EA6"/>
    <w:rsid w:val="000D1939"/>
    <w:rsid w:val="000D1C99"/>
    <w:rsid w:val="000D20B7"/>
    <w:rsid w:val="000D23AF"/>
    <w:rsid w:val="000D283E"/>
    <w:rsid w:val="000D2942"/>
    <w:rsid w:val="000D40BB"/>
    <w:rsid w:val="000D432B"/>
    <w:rsid w:val="000E0AAF"/>
    <w:rsid w:val="000E5BFF"/>
    <w:rsid w:val="000E64FF"/>
    <w:rsid w:val="000F4CBF"/>
    <w:rsid w:val="000F4DF1"/>
    <w:rsid w:val="000F58F9"/>
    <w:rsid w:val="00102BB2"/>
    <w:rsid w:val="0010328A"/>
    <w:rsid w:val="00110359"/>
    <w:rsid w:val="0011239E"/>
    <w:rsid w:val="00115CF2"/>
    <w:rsid w:val="00117E7A"/>
    <w:rsid w:val="00122249"/>
    <w:rsid w:val="00122F99"/>
    <w:rsid w:val="00124D4A"/>
    <w:rsid w:val="001304E7"/>
    <w:rsid w:val="00130B23"/>
    <w:rsid w:val="00135B51"/>
    <w:rsid w:val="0013690A"/>
    <w:rsid w:val="00142459"/>
    <w:rsid w:val="00142676"/>
    <w:rsid w:val="00143256"/>
    <w:rsid w:val="00161900"/>
    <w:rsid w:val="001815C2"/>
    <w:rsid w:val="001836E3"/>
    <w:rsid w:val="00184CED"/>
    <w:rsid w:val="00190BE7"/>
    <w:rsid w:val="00190F26"/>
    <w:rsid w:val="00192BF1"/>
    <w:rsid w:val="001947F5"/>
    <w:rsid w:val="00195C10"/>
    <w:rsid w:val="00196115"/>
    <w:rsid w:val="001962A2"/>
    <w:rsid w:val="0019768B"/>
    <w:rsid w:val="001A576C"/>
    <w:rsid w:val="001A6CBE"/>
    <w:rsid w:val="001A72B0"/>
    <w:rsid w:val="001B0834"/>
    <w:rsid w:val="001B1BD3"/>
    <w:rsid w:val="001B210F"/>
    <w:rsid w:val="001B2C67"/>
    <w:rsid w:val="001B2ED3"/>
    <w:rsid w:val="001B5708"/>
    <w:rsid w:val="001C2A12"/>
    <w:rsid w:val="001C416F"/>
    <w:rsid w:val="001C4B1D"/>
    <w:rsid w:val="001C56D4"/>
    <w:rsid w:val="001D35C3"/>
    <w:rsid w:val="001E1D5A"/>
    <w:rsid w:val="001F4A69"/>
    <w:rsid w:val="00206C51"/>
    <w:rsid w:val="00215DA5"/>
    <w:rsid w:val="002229B9"/>
    <w:rsid w:val="00223FA5"/>
    <w:rsid w:val="00231004"/>
    <w:rsid w:val="00235D23"/>
    <w:rsid w:val="00241C1F"/>
    <w:rsid w:val="002425AE"/>
    <w:rsid w:val="00242671"/>
    <w:rsid w:val="00242E8D"/>
    <w:rsid w:val="002440B8"/>
    <w:rsid w:val="0025060E"/>
    <w:rsid w:val="00250DD6"/>
    <w:rsid w:val="00254A2C"/>
    <w:rsid w:val="00255611"/>
    <w:rsid w:val="00260954"/>
    <w:rsid w:val="002646F8"/>
    <w:rsid w:val="00267A8F"/>
    <w:rsid w:val="0027317E"/>
    <w:rsid w:val="00273C7F"/>
    <w:rsid w:val="00276BB9"/>
    <w:rsid w:val="0028367E"/>
    <w:rsid w:val="0028721B"/>
    <w:rsid w:val="00291EE9"/>
    <w:rsid w:val="0029743F"/>
    <w:rsid w:val="00297A3D"/>
    <w:rsid w:val="002A0D23"/>
    <w:rsid w:val="002A202B"/>
    <w:rsid w:val="002A3D6D"/>
    <w:rsid w:val="002A6D72"/>
    <w:rsid w:val="002B0AB6"/>
    <w:rsid w:val="002B243B"/>
    <w:rsid w:val="002C36EE"/>
    <w:rsid w:val="002C3ED0"/>
    <w:rsid w:val="002C6347"/>
    <w:rsid w:val="002D0BB1"/>
    <w:rsid w:val="002D1CFB"/>
    <w:rsid w:val="002E619F"/>
    <w:rsid w:val="002F6090"/>
    <w:rsid w:val="002F63FB"/>
    <w:rsid w:val="002F6C4C"/>
    <w:rsid w:val="003043D7"/>
    <w:rsid w:val="003053C8"/>
    <w:rsid w:val="0030660B"/>
    <w:rsid w:val="00307D61"/>
    <w:rsid w:val="00311E56"/>
    <w:rsid w:val="003133EA"/>
    <w:rsid w:val="00315901"/>
    <w:rsid w:val="00317F24"/>
    <w:rsid w:val="00320AAC"/>
    <w:rsid w:val="003216E5"/>
    <w:rsid w:val="00325198"/>
    <w:rsid w:val="00327C51"/>
    <w:rsid w:val="003453BD"/>
    <w:rsid w:val="0035100C"/>
    <w:rsid w:val="0035218B"/>
    <w:rsid w:val="0035482A"/>
    <w:rsid w:val="00356727"/>
    <w:rsid w:val="0036047B"/>
    <w:rsid w:val="003619F2"/>
    <w:rsid w:val="00365820"/>
    <w:rsid w:val="00367277"/>
    <w:rsid w:val="00382B32"/>
    <w:rsid w:val="003830DA"/>
    <w:rsid w:val="0038578D"/>
    <w:rsid w:val="00391252"/>
    <w:rsid w:val="00395446"/>
    <w:rsid w:val="003968C2"/>
    <w:rsid w:val="00396917"/>
    <w:rsid w:val="00397DD6"/>
    <w:rsid w:val="003A2AAD"/>
    <w:rsid w:val="003A6FC0"/>
    <w:rsid w:val="003B3FFC"/>
    <w:rsid w:val="003B6BAD"/>
    <w:rsid w:val="003B70EC"/>
    <w:rsid w:val="003C2F34"/>
    <w:rsid w:val="003C554F"/>
    <w:rsid w:val="003C79F3"/>
    <w:rsid w:val="003D1594"/>
    <w:rsid w:val="003D3FFD"/>
    <w:rsid w:val="003D50DF"/>
    <w:rsid w:val="003F194C"/>
    <w:rsid w:val="003F4E38"/>
    <w:rsid w:val="003F5909"/>
    <w:rsid w:val="003F71DD"/>
    <w:rsid w:val="00400047"/>
    <w:rsid w:val="004006FA"/>
    <w:rsid w:val="0040149C"/>
    <w:rsid w:val="00404CD1"/>
    <w:rsid w:val="004116FF"/>
    <w:rsid w:val="00414478"/>
    <w:rsid w:val="00417308"/>
    <w:rsid w:val="00417652"/>
    <w:rsid w:val="00426463"/>
    <w:rsid w:val="0043439E"/>
    <w:rsid w:val="00435ADF"/>
    <w:rsid w:val="00437715"/>
    <w:rsid w:val="00442685"/>
    <w:rsid w:val="00446AC2"/>
    <w:rsid w:val="00450130"/>
    <w:rsid w:val="00451F20"/>
    <w:rsid w:val="00460BD2"/>
    <w:rsid w:val="004719A5"/>
    <w:rsid w:val="00472BD9"/>
    <w:rsid w:val="00473713"/>
    <w:rsid w:val="004756CC"/>
    <w:rsid w:val="00480AE4"/>
    <w:rsid w:val="0048612A"/>
    <w:rsid w:val="004903E5"/>
    <w:rsid w:val="00492BD3"/>
    <w:rsid w:val="004934C7"/>
    <w:rsid w:val="00495121"/>
    <w:rsid w:val="004A3950"/>
    <w:rsid w:val="004B1563"/>
    <w:rsid w:val="004B1675"/>
    <w:rsid w:val="004B2C64"/>
    <w:rsid w:val="004B3D0C"/>
    <w:rsid w:val="004B5F22"/>
    <w:rsid w:val="004B70BD"/>
    <w:rsid w:val="004C0743"/>
    <w:rsid w:val="004D3472"/>
    <w:rsid w:val="004D4C57"/>
    <w:rsid w:val="004D6C8C"/>
    <w:rsid w:val="004E3929"/>
    <w:rsid w:val="004E39AA"/>
    <w:rsid w:val="004E5032"/>
    <w:rsid w:val="004F31BE"/>
    <w:rsid w:val="004F618E"/>
    <w:rsid w:val="00500B4E"/>
    <w:rsid w:val="00506E48"/>
    <w:rsid w:val="005166F8"/>
    <w:rsid w:val="005208EE"/>
    <w:rsid w:val="0052111D"/>
    <w:rsid w:val="00522CCD"/>
    <w:rsid w:val="00533524"/>
    <w:rsid w:val="00536C6C"/>
    <w:rsid w:val="00540F73"/>
    <w:rsid w:val="00544DDC"/>
    <w:rsid w:val="0055257D"/>
    <w:rsid w:val="00561D05"/>
    <w:rsid w:val="0057011E"/>
    <w:rsid w:val="0057224A"/>
    <w:rsid w:val="00573868"/>
    <w:rsid w:val="005760A9"/>
    <w:rsid w:val="00577216"/>
    <w:rsid w:val="00585EC8"/>
    <w:rsid w:val="0058798B"/>
    <w:rsid w:val="00593597"/>
    <w:rsid w:val="00594464"/>
    <w:rsid w:val="005A1B5E"/>
    <w:rsid w:val="005A2E78"/>
    <w:rsid w:val="005A3E15"/>
    <w:rsid w:val="005B2005"/>
    <w:rsid w:val="005B2008"/>
    <w:rsid w:val="005B7CA7"/>
    <w:rsid w:val="005C5323"/>
    <w:rsid w:val="005C59F4"/>
    <w:rsid w:val="005D13C5"/>
    <w:rsid w:val="005D5893"/>
    <w:rsid w:val="005F42A6"/>
    <w:rsid w:val="005F64D1"/>
    <w:rsid w:val="00602781"/>
    <w:rsid w:val="0060410F"/>
    <w:rsid w:val="00605AD9"/>
    <w:rsid w:val="00606043"/>
    <w:rsid w:val="006148A1"/>
    <w:rsid w:val="00615CDD"/>
    <w:rsid w:val="00622207"/>
    <w:rsid w:val="00622781"/>
    <w:rsid w:val="00627716"/>
    <w:rsid w:val="00640BFF"/>
    <w:rsid w:val="00645542"/>
    <w:rsid w:val="00654978"/>
    <w:rsid w:val="00655B89"/>
    <w:rsid w:val="0066142E"/>
    <w:rsid w:val="00672D01"/>
    <w:rsid w:val="0067408B"/>
    <w:rsid w:val="006763EA"/>
    <w:rsid w:val="00683124"/>
    <w:rsid w:val="006872EF"/>
    <w:rsid w:val="00687632"/>
    <w:rsid w:val="006907FC"/>
    <w:rsid w:val="0069621B"/>
    <w:rsid w:val="006A5B94"/>
    <w:rsid w:val="006B0FD1"/>
    <w:rsid w:val="006B14DA"/>
    <w:rsid w:val="006B2268"/>
    <w:rsid w:val="006B2F14"/>
    <w:rsid w:val="006B4267"/>
    <w:rsid w:val="006B79AA"/>
    <w:rsid w:val="006C27A3"/>
    <w:rsid w:val="006C4BCD"/>
    <w:rsid w:val="006C6866"/>
    <w:rsid w:val="006D2469"/>
    <w:rsid w:val="006D2789"/>
    <w:rsid w:val="006D49CA"/>
    <w:rsid w:val="006D7D89"/>
    <w:rsid w:val="006E04CC"/>
    <w:rsid w:val="006E0FB3"/>
    <w:rsid w:val="006E3DD5"/>
    <w:rsid w:val="006E6F13"/>
    <w:rsid w:val="006F0224"/>
    <w:rsid w:val="006F155A"/>
    <w:rsid w:val="006F209E"/>
    <w:rsid w:val="006F70D3"/>
    <w:rsid w:val="00700B7A"/>
    <w:rsid w:val="0070463E"/>
    <w:rsid w:val="0071657B"/>
    <w:rsid w:val="00717570"/>
    <w:rsid w:val="00722453"/>
    <w:rsid w:val="00727F94"/>
    <w:rsid w:val="00732D7C"/>
    <w:rsid w:val="007337EB"/>
    <w:rsid w:val="00737C1C"/>
    <w:rsid w:val="00745D18"/>
    <w:rsid w:val="00745F09"/>
    <w:rsid w:val="0074622F"/>
    <w:rsid w:val="0074675A"/>
    <w:rsid w:val="00746B4F"/>
    <w:rsid w:val="007470F7"/>
    <w:rsid w:val="00754CA0"/>
    <w:rsid w:val="0075600C"/>
    <w:rsid w:val="0075742C"/>
    <w:rsid w:val="0076086E"/>
    <w:rsid w:val="0076373F"/>
    <w:rsid w:val="00767A74"/>
    <w:rsid w:val="007713D9"/>
    <w:rsid w:val="0077199F"/>
    <w:rsid w:val="007737AF"/>
    <w:rsid w:val="00774191"/>
    <w:rsid w:val="00776530"/>
    <w:rsid w:val="00783DA5"/>
    <w:rsid w:val="00786B95"/>
    <w:rsid w:val="00791E8E"/>
    <w:rsid w:val="0079393C"/>
    <w:rsid w:val="00796EFF"/>
    <w:rsid w:val="007A0109"/>
    <w:rsid w:val="007A7A93"/>
    <w:rsid w:val="007B12C3"/>
    <w:rsid w:val="007B142E"/>
    <w:rsid w:val="007B2500"/>
    <w:rsid w:val="007B69A3"/>
    <w:rsid w:val="007B7408"/>
    <w:rsid w:val="007C2284"/>
    <w:rsid w:val="007D2AB5"/>
    <w:rsid w:val="007D2EC1"/>
    <w:rsid w:val="007D61D6"/>
    <w:rsid w:val="007E1B19"/>
    <w:rsid w:val="007E3766"/>
    <w:rsid w:val="007E5271"/>
    <w:rsid w:val="007F1AFF"/>
    <w:rsid w:val="007F2921"/>
    <w:rsid w:val="007F3623"/>
    <w:rsid w:val="007F5CFF"/>
    <w:rsid w:val="007F7942"/>
    <w:rsid w:val="00801C5D"/>
    <w:rsid w:val="00804729"/>
    <w:rsid w:val="008049FB"/>
    <w:rsid w:val="00805BC7"/>
    <w:rsid w:val="008067E3"/>
    <w:rsid w:val="00807B31"/>
    <w:rsid w:val="00817D66"/>
    <w:rsid w:val="00825BFA"/>
    <w:rsid w:val="00827311"/>
    <w:rsid w:val="0083374D"/>
    <w:rsid w:val="00834BB4"/>
    <w:rsid w:val="00835187"/>
    <w:rsid w:val="00866D98"/>
    <w:rsid w:val="00867F8F"/>
    <w:rsid w:val="00873501"/>
    <w:rsid w:val="008747CD"/>
    <w:rsid w:val="00876326"/>
    <w:rsid w:val="00877ED5"/>
    <w:rsid w:val="00881CC1"/>
    <w:rsid w:val="00882BCB"/>
    <w:rsid w:val="008945D9"/>
    <w:rsid w:val="00895CCF"/>
    <w:rsid w:val="00895ECF"/>
    <w:rsid w:val="008A4E83"/>
    <w:rsid w:val="008C0729"/>
    <w:rsid w:val="008C178F"/>
    <w:rsid w:val="008C2F25"/>
    <w:rsid w:val="008C305A"/>
    <w:rsid w:val="008C34C3"/>
    <w:rsid w:val="008C5429"/>
    <w:rsid w:val="008C67C4"/>
    <w:rsid w:val="008D06FA"/>
    <w:rsid w:val="008D088D"/>
    <w:rsid w:val="008D5D9B"/>
    <w:rsid w:val="008D7C3C"/>
    <w:rsid w:val="008E3DC1"/>
    <w:rsid w:val="008E43E8"/>
    <w:rsid w:val="008E502A"/>
    <w:rsid w:val="008F3999"/>
    <w:rsid w:val="0090039D"/>
    <w:rsid w:val="0090484D"/>
    <w:rsid w:val="009068DA"/>
    <w:rsid w:val="0090794A"/>
    <w:rsid w:val="00915166"/>
    <w:rsid w:val="00920B68"/>
    <w:rsid w:val="009236FF"/>
    <w:rsid w:val="009249B5"/>
    <w:rsid w:val="00926F60"/>
    <w:rsid w:val="00931A09"/>
    <w:rsid w:val="00931B0C"/>
    <w:rsid w:val="00947A21"/>
    <w:rsid w:val="00950D5E"/>
    <w:rsid w:val="00957073"/>
    <w:rsid w:val="00957562"/>
    <w:rsid w:val="00960CDD"/>
    <w:rsid w:val="00965098"/>
    <w:rsid w:val="00971B12"/>
    <w:rsid w:val="00973997"/>
    <w:rsid w:val="00984079"/>
    <w:rsid w:val="0098466A"/>
    <w:rsid w:val="00984D09"/>
    <w:rsid w:val="00985759"/>
    <w:rsid w:val="00987E5F"/>
    <w:rsid w:val="0099101E"/>
    <w:rsid w:val="00994E15"/>
    <w:rsid w:val="009A095E"/>
    <w:rsid w:val="009B11AE"/>
    <w:rsid w:val="009B12F2"/>
    <w:rsid w:val="009B4C7D"/>
    <w:rsid w:val="009B5352"/>
    <w:rsid w:val="009C0662"/>
    <w:rsid w:val="009C3C2C"/>
    <w:rsid w:val="009C4509"/>
    <w:rsid w:val="009D3426"/>
    <w:rsid w:val="009D3A79"/>
    <w:rsid w:val="009D71C1"/>
    <w:rsid w:val="009E37D8"/>
    <w:rsid w:val="009F0D74"/>
    <w:rsid w:val="009F10C7"/>
    <w:rsid w:val="009F2CF0"/>
    <w:rsid w:val="009F2DF8"/>
    <w:rsid w:val="00A04690"/>
    <w:rsid w:val="00A11307"/>
    <w:rsid w:val="00A12448"/>
    <w:rsid w:val="00A12508"/>
    <w:rsid w:val="00A129C4"/>
    <w:rsid w:val="00A13AC0"/>
    <w:rsid w:val="00A21B1C"/>
    <w:rsid w:val="00A21EFC"/>
    <w:rsid w:val="00A26BB6"/>
    <w:rsid w:val="00A351F4"/>
    <w:rsid w:val="00A40DD3"/>
    <w:rsid w:val="00A43F61"/>
    <w:rsid w:val="00A46254"/>
    <w:rsid w:val="00A53B4E"/>
    <w:rsid w:val="00A57F7F"/>
    <w:rsid w:val="00A60117"/>
    <w:rsid w:val="00A62489"/>
    <w:rsid w:val="00A725DB"/>
    <w:rsid w:val="00A753C9"/>
    <w:rsid w:val="00A7779C"/>
    <w:rsid w:val="00A8311B"/>
    <w:rsid w:val="00A86E8C"/>
    <w:rsid w:val="00A87715"/>
    <w:rsid w:val="00A955F8"/>
    <w:rsid w:val="00A97546"/>
    <w:rsid w:val="00AA0CAF"/>
    <w:rsid w:val="00AB0256"/>
    <w:rsid w:val="00AB14A9"/>
    <w:rsid w:val="00AB4C66"/>
    <w:rsid w:val="00AC33C3"/>
    <w:rsid w:val="00AC3F46"/>
    <w:rsid w:val="00AC5727"/>
    <w:rsid w:val="00AD1EFE"/>
    <w:rsid w:val="00AE1944"/>
    <w:rsid w:val="00AE415E"/>
    <w:rsid w:val="00AE4340"/>
    <w:rsid w:val="00AF10D5"/>
    <w:rsid w:val="00AF5CEE"/>
    <w:rsid w:val="00AF72C8"/>
    <w:rsid w:val="00AF7672"/>
    <w:rsid w:val="00B01F08"/>
    <w:rsid w:val="00B01F57"/>
    <w:rsid w:val="00B03B14"/>
    <w:rsid w:val="00B05A82"/>
    <w:rsid w:val="00B07E87"/>
    <w:rsid w:val="00B14F69"/>
    <w:rsid w:val="00B150CC"/>
    <w:rsid w:val="00B16E8F"/>
    <w:rsid w:val="00B20659"/>
    <w:rsid w:val="00B232B9"/>
    <w:rsid w:val="00B30401"/>
    <w:rsid w:val="00B31B83"/>
    <w:rsid w:val="00B335C9"/>
    <w:rsid w:val="00B33B18"/>
    <w:rsid w:val="00B37D20"/>
    <w:rsid w:val="00B40A76"/>
    <w:rsid w:val="00B41513"/>
    <w:rsid w:val="00B425AD"/>
    <w:rsid w:val="00B4352B"/>
    <w:rsid w:val="00B4733C"/>
    <w:rsid w:val="00B62418"/>
    <w:rsid w:val="00B64AB1"/>
    <w:rsid w:val="00B65BB0"/>
    <w:rsid w:val="00B6637D"/>
    <w:rsid w:val="00B712D3"/>
    <w:rsid w:val="00B74553"/>
    <w:rsid w:val="00B809F9"/>
    <w:rsid w:val="00B80B34"/>
    <w:rsid w:val="00B81769"/>
    <w:rsid w:val="00B82815"/>
    <w:rsid w:val="00B85390"/>
    <w:rsid w:val="00B87821"/>
    <w:rsid w:val="00B94918"/>
    <w:rsid w:val="00B954BF"/>
    <w:rsid w:val="00BA0C04"/>
    <w:rsid w:val="00BA1765"/>
    <w:rsid w:val="00BA7E86"/>
    <w:rsid w:val="00BB4C50"/>
    <w:rsid w:val="00BB4D90"/>
    <w:rsid w:val="00BB53FE"/>
    <w:rsid w:val="00BB76D0"/>
    <w:rsid w:val="00BC363C"/>
    <w:rsid w:val="00BC5980"/>
    <w:rsid w:val="00BD3645"/>
    <w:rsid w:val="00BD3CD7"/>
    <w:rsid w:val="00BE18F9"/>
    <w:rsid w:val="00BE384C"/>
    <w:rsid w:val="00BE5871"/>
    <w:rsid w:val="00BE61D7"/>
    <w:rsid w:val="00C10FDA"/>
    <w:rsid w:val="00C165B9"/>
    <w:rsid w:val="00C2020F"/>
    <w:rsid w:val="00C20A22"/>
    <w:rsid w:val="00C258F6"/>
    <w:rsid w:val="00C41E11"/>
    <w:rsid w:val="00C438B6"/>
    <w:rsid w:val="00C456A8"/>
    <w:rsid w:val="00C519E9"/>
    <w:rsid w:val="00C54731"/>
    <w:rsid w:val="00C55121"/>
    <w:rsid w:val="00C609E9"/>
    <w:rsid w:val="00C62C24"/>
    <w:rsid w:val="00C635B6"/>
    <w:rsid w:val="00C64E92"/>
    <w:rsid w:val="00C6725B"/>
    <w:rsid w:val="00C72DAC"/>
    <w:rsid w:val="00C734AC"/>
    <w:rsid w:val="00C74A26"/>
    <w:rsid w:val="00C847F8"/>
    <w:rsid w:val="00C8506C"/>
    <w:rsid w:val="00C86924"/>
    <w:rsid w:val="00C900DC"/>
    <w:rsid w:val="00C955A5"/>
    <w:rsid w:val="00CA0782"/>
    <w:rsid w:val="00CA1E21"/>
    <w:rsid w:val="00CB3282"/>
    <w:rsid w:val="00CB32CC"/>
    <w:rsid w:val="00CC054B"/>
    <w:rsid w:val="00CC1FCF"/>
    <w:rsid w:val="00CC2FC7"/>
    <w:rsid w:val="00CD23EA"/>
    <w:rsid w:val="00CD32AD"/>
    <w:rsid w:val="00CD68B2"/>
    <w:rsid w:val="00CE005B"/>
    <w:rsid w:val="00CE1161"/>
    <w:rsid w:val="00CE23A4"/>
    <w:rsid w:val="00CE73D4"/>
    <w:rsid w:val="00CF1997"/>
    <w:rsid w:val="00CF691A"/>
    <w:rsid w:val="00D0361A"/>
    <w:rsid w:val="00D04455"/>
    <w:rsid w:val="00D123A3"/>
    <w:rsid w:val="00D141D7"/>
    <w:rsid w:val="00D2008C"/>
    <w:rsid w:val="00D259A2"/>
    <w:rsid w:val="00D30ADD"/>
    <w:rsid w:val="00D43A0D"/>
    <w:rsid w:val="00D46867"/>
    <w:rsid w:val="00D50B27"/>
    <w:rsid w:val="00D526F3"/>
    <w:rsid w:val="00D5389C"/>
    <w:rsid w:val="00D61DFD"/>
    <w:rsid w:val="00D6294F"/>
    <w:rsid w:val="00D73258"/>
    <w:rsid w:val="00D86D8B"/>
    <w:rsid w:val="00D90398"/>
    <w:rsid w:val="00D962D0"/>
    <w:rsid w:val="00DA2034"/>
    <w:rsid w:val="00DA5EF4"/>
    <w:rsid w:val="00DB1A18"/>
    <w:rsid w:val="00DB40E5"/>
    <w:rsid w:val="00DB4A08"/>
    <w:rsid w:val="00DB7FF7"/>
    <w:rsid w:val="00DC3A34"/>
    <w:rsid w:val="00DC3E0F"/>
    <w:rsid w:val="00DC4ABF"/>
    <w:rsid w:val="00DC72AC"/>
    <w:rsid w:val="00DC733E"/>
    <w:rsid w:val="00DC7844"/>
    <w:rsid w:val="00DD1C92"/>
    <w:rsid w:val="00DD22F9"/>
    <w:rsid w:val="00DE2447"/>
    <w:rsid w:val="00DE4F51"/>
    <w:rsid w:val="00DE7B6C"/>
    <w:rsid w:val="00DE7D03"/>
    <w:rsid w:val="00DF093D"/>
    <w:rsid w:val="00DF57BE"/>
    <w:rsid w:val="00E01169"/>
    <w:rsid w:val="00E03734"/>
    <w:rsid w:val="00E06500"/>
    <w:rsid w:val="00E0779D"/>
    <w:rsid w:val="00E10274"/>
    <w:rsid w:val="00E11640"/>
    <w:rsid w:val="00E13BB8"/>
    <w:rsid w:val="00E228D6"/>
    <w:rsid w:val="00E23E44"/>
    <w:rsid w:val="00E24CAF"/>
    <w:rsid w:val="00E32522"/>
    <w:rsid w:val="00E32F33"/>
    <w:rsid w:val="00E34405"/>
    <w:rsid w:val="00E35ED9"/>
    <w:rsid w:val="00E423A6"/>
    <w:rsid w:val="00E442E4"/>
    <w:rsid w:val="00E45604"/>
    <w:rsid w:val="00E45ECB"/>
    <w:rsid w:val="00E54697"/>
    <w:rsid w:val="00E55A48"/>
    <w:rsid w:val="00E57060"/>
    <w:rsid w:val="00E6074D"/>
    <w:rsid w:val="00E679E4"/>
    <w:rsid w:val="00E75848"/>
    <w:rsid w:val="00E87616"/>
    <w:rsid w:val="00EA0046"/>
    <w:rsid w:val="00EA00A3"/>
    <w:rsid w:val="00EA19A4"/>
    <w:rsid w:val="00EA31D6"/>
    <w:rsid w:val="00EA4751"/>
    <w:rsid w:val="00EA53AB"/>
    <w:rsid w:val="00EA5C16"/>
    <w:rsid w:val="00EB2E59"/>
    <w:rsid w:val="00EB5B93"/>
    <w:rsid w:val="00EB5D60"/>
    <w:rsid w:val="00EC5C0A"/>
    <w:rsid w:val="00ED166A"/>
    <w:rsid w:val="00ED1AF1"/>
    <w:rsid w:val="00ED4CBA"/>
    <w:rsid w:val="00ED60BA"/>
    <w:rsid w:val="00EE2109"/>
    <w:rsid w:val="00EE3B06"/>
    <w:rsid w:val="00EE3BF3"/>
    <w:rsid w:val="00EF000D"/>
    <w:rsid w:val="00F04D65"/>
    <w:rsid w:val="00F05BDF"/>
    <w:rsid w:val="00F11FAD"/>
    <w:rsid w:val="00F122BB"/>
    <w:rsid w:val="00F17B26"/>
    <w:rsid w:val="00F234C3"/>
    <w:rsid w:val="00F23A19"/>
    <w:rsid w:val="00F363F1"/>
    <w:rsid w:val="00F41950"/>
    <w:rsid w:val="00F43ADB"/>
    <w:rsid w:val="00F47361"/>
    <w:rsid w:val="00F47A44"/>
    <w:rsid w:val="00F51F97"/>
    <w:rsid w:val="00F545A3"/>
    <w:rsid w:val="00F56953"/>
    <w:rsid w:val="00F570A8"/>
    <w:rsid w:val="00F62D6A"/>
    <w:rsid w:val="00F64934"/>
    <w:rsid w:val="00F65EB1"/>
    <w:rsid w:val="00F83370"/>
    <w:rsid w:val="00F8636C"/>
    <w:rsid w:val="00FA2721"/>
    <w:rsid w:val="00FA4B6E"/>
    <w:rsid w:val="00FA54BC"/>
    <w:rsid w:val="00FA79C7"/>
    <w:rsid w:val="00FB0F02"/>
    <w:rsid w:val="00FB1BBF"/>
    <w:rsid w:val="00FB5190"/>
    <w:rsid w:val="00FB5706"/>
    <w:rsid w:val="00FC1646"/>
    <w:rsid w:val="00FC29D1"/>
    <w:rsid w:val="00FC33FE"/>
    <w:rsid w:val="00FC7083"/>
    <w:rsid w:val="00FC75F1"/>
    <w:rsid w:val="00FC7FD3"/>
    <w:rsid w:val="00FE12DC"/>
    <w:rsid w:val="00FE5D2F"/>
    <w:rsid w:val="00FF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792FC8"/>
  <w15:docId w15:val="{E33E222A-50C2-433C-B397-E4094848A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72D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72D0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F63FB"/>
    <w:pPr>
      <w:widowControl w:val="0"/>
      <w:suppressAutoHyphens/>
    </w:pPr>
    <w:rPr>
      <w:rFonts w:ascii="Cambria" w:eastAsia="SimSun" w:hAnsi="Cambria" w:cs="Mangal"/>
      <w:color w:val="000000"/>
      <w:kern w:val="1"/>
      <w:sz w:val="24"/>
      <w:szCs w:val="24"/>
      <w:lang w:eastAsia="zh-CN" w:bidi="hi-IN"/>
    </w:rPr>
  </w:style>
  <w:style w:type="character" w:styleId="Odwoaniedokomentarza">
    <w:name w:val="annotation reference"/>
    <w:uiPriority w:val="99"/>
    <w:unhideWhenUsed/>
    <w:rsid w:val="000B66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66D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66DF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A21B1C"/>
    <w:pPr>
      <w:spacing w:after="0" w:line="240" w:lineRule="auto"/>
    </w:pPr>
    <w:rPr>
      <w:rFonts w:ascii="Arial" w:eastAsia="Times New Roman" w:hAnsi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A21B1C"/>
    <w:rPr>
      <w:rFonts w:ascii="Arial" w:eastAsia="Calibri" w:hAnsi="Arial"/>
      <w:b/>
      <w:bCs/>
      <w:lang w:eastAsia="en-US"/>
    </w:rPr>
  </w:style>
  <w:style w:type="paragraph" w:styleId="Akapitzlist">
    <w:name w:val="List Paragraph"/>
    <w:aliases w:val="L1,List Paragraph,Akapit z listą5,Paragraf,Podsis rysunku"/>
    <w:basedOn w:val="Normalny"/>
    <w:uiPriority w:val="34"/>
    <w:qFormat/>
    <w:rsid w:val="00242E8D"/>
    <w:pPr>
      <w:ind w:left="720"/>
      <w:contextualSpacing/>
    </w:pPr>
  </w:style>
  <w:style w:type="character" w:customStyle="1" w:styleId="WW8Num1z4">
    <w:name w:val="WW8Num1z4"/>
    <w:rsid w:val="009D3426"/>
  </w:style>
  <w:style w:type="character" w:styleId="Hipercze">
    <w:name w:val="Hyperlink"/>
    <w:basedOn w:val="Domylnaczcionkaakapitu"/>
    <w:rsid w:val="00D123A3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931B0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1B0C"/>
    <w:rPr>
      <w:rFonts w:ascii="Arial" w:hAnsi="Arial"/>
    </w:rPr>
  </w:style>
  <w:style w:type="character" w:styleId="Odwoanieprzypisudolnego">
    <w:name w:val="footnote reference"/>
    <w:basedOn w:val="Domylnaczcionkaakapitu"/>
    <w:uiPriority w:val="99"/>
    <w:rsid w:val="00931B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5.png"/><Relationship Id="rId7" Type="http://schemas.openxmlformats.org/officeDocument/2006/relationships/image" Target="media/image8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7.png"/><Relationship Id="rId5" Type="http://schemas.openxmlformats.org/officeDocument/2006/relationships/image" Target="media/image60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ygert\Downloads\listownik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F2600-5317-4A6F-91C1-2A0605F4F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(1)</Template>
  <TotalTime>4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DEFS - Cygert Piotr</dc:creator>
  <cp:lastModifiedBy>Anna Kozicka</cp:lastModifiedBy>
  <cp:revision>4</cp:revision>
  <cp:lastPrinted>2012-08-24T11:01:00Z</cp:lastPrinted>
  <dcterms:created xsi:type="dcterms:W3CDTF">2023-03-14T21:13:00Z</dcterms:created>
  <dcterms:modified xsi:type="dcterms:W3CDTF">2023-03-14T21:41:00Z</dcterms:modified>
</cp:coreProperties>
</file>