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554" w14:textId="2F596583" w:rsidR="00F232CC" w:rsidRPr="00F232CC" w:rsidRDefault="00F232CC" w:rsidP="00F232CC">
      <w:pPr>
        <w:keepNext/>
        <w:spacing w:before="100" w:beforeAutospacing="1" w:after="100" w:afterAutospacing="1" w:line="276" w:lineRule="auto"/>
        <w:jc w:val="right"/>
        <w:rPr>
          <w:rFonts w:ascii="Verdana" w:eastAsia="Calibri" w:hAnsi="Verdana" w:cstheme="minorHAnsi"/>
          <w:i/>
          <w:sz w:val="18"/>
          <w:szCs w:val="18"/>
          <w:lang w:eastAsia="en-US"/>
        </w:rPr>
      </w:pPr>
      <w:r w:rsidRPr="00F232CC">
        <w:rPr>
          <w:rFonts w:ascii="Verdana" w:eastAsia="Calibri" w:hAnsi="Verdana" w:cstheme="minorHAnsi"/>
          <w:i/>
          <w:sz w:val="18"/>
          <w:szCs w:val="18"/>
          <w:lang w:eastAsia="en-US"/>
        </w:rPr>
        <w:t xml:space="preserve">Załącznik nr </w:t>
      </w:r>
      <w:r w:rsidR="00B33CE1">
        <w:rPr>
          <w:rFonts w:ascii="Verdana" w:eastAsia="Calibri" w:hAnsi="Verdana" w:cstheme="minorHAnsi"/>
          <w:i/>
          <w:sz w:val="18"/>
          <w:szCs w:val="18"/>
          <w:lang w:eastAsia="en-US"/>
        </w:rPr>
        <w:t>2</w:t>
      </w:r>
      <w:r w:rsidRPr="00F232CC">
        <w:rPr>
          <w:rFonts w:ascii="Verdana" w:eastAsia="Calibri" w:hAnsi="Verdana" w:cstheme="minorHAnsi"/>
          <w:i/>
          <w:sz w:val="18"/>
          <w:szCs w:val="18"/>
          <w:lang w:eastAsia="en-US"/>
        </w:rPr>
        <w:t xml:space="preserve"> do Regulaminu rekrutacji i uczestnictwa w projekcie</w:t>
      </w:r>
    </w:p>
    <w:p w14:paraId="2B4C0C98" w14:textId="2D68B4BE" w:rsidR="00492F04" w:rsidRDefault="00492F04" w:rsidP="00F232CC">
      <w:pPr>
        <w:rPr>
          <w:rFonts w:asciiTheme="minorHAnsi" w:hAnsiTheme="minorHAnsi" w:cstheme="minorHAnsi"/>
        </w:rPr>
      </w:pPr>
    </w:p>
    <w:p w14:paraId="0404C8C7" w14:textId="77777777" w:rsidR="00B33CE1" w:rsidRPr="00B33CE1" w:rsidRDefault="00B33CE1" w:rsidP="00B33CE1">
      <w:pPr>
        <w:spacing w:before="100" w:beforeAutospacing="1"/>
        <w:ind w:left="142"/>
        <w:contextualSpacing/>
        <w:jc w:val="center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B33CE1">
        <w:rPr>
          <w:rFonts w:ascii="Verdana" w:eastAsia="Calibri" w:hAnsi="Verdana"/>
          <w:b/>
          <w:bCs/>
          <w:sz w:val="18"/>
          <w:szCs w:val="18"/>
          <w:lang w:eastAsia="en-US"/>
        </w:rPr>
        <w:t>OŚWIADCZENIE DOTYCZĄCE WYRAŻENIA ZGODY NA PRZETWARZANIE DANYCH OSOBOWYCH</w:t>
      </w:r>
    </w:p>
    <w:p w14:paraId="46973E8D" w14:textId="77777777" w:rsidR="00B33CE1" w:rsidRPr="00B33CE1" w:rsidRDefault="00B33CE1" w:rsidP="00B33CE1">
      <w:pPr>
        <w:spacing w:before="100" w:beforeAutospacing="1"/>
        <w:ind w:left="142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3479345" w14:textId="5402022E" w:rsidR="00B33CE1" w:rsidRPr="00B33CE1" w:rsidRDefault="00B33CE1" w:rsidP="00B33CE1">
      <w:pPr>
        <w:spacing w:before="100" w:beforeAutospacing="1"/>
        <w:ind w:left="142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Ja, niżej podpisany/a, zgodnie z art. 7 Rozporządzenia Parlamentu Europejskiego i Rady (UE) 2016/679 z dnia 27 kwietnia 2016 r. w sprawie ochrony osób fizycznych w związku </w:t>
      </w:r>
      <w:r w:rsidR="001E1C70">
        <w:rPr>
          <w:rFonts w:ascii="Verdana" w:eastAsia="Calibri" w:hAnsi="Verdana"/>
          <w:sz w:val="18"/>
          <w:szCs w:val="18"/>
          <w:lang w:eastAsia="en-US"/>
        </w:rPr>
        <w:br/>
      </w: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z przetwarzaniem danych osobowych i w sprawie swobodnego przepływu takich danych oraz uchylenia dyrektywy 95/46/WE, wyrażam zgodę* na przetwarzanie moich danych osobowych </w:t>
      </w:r>
      <w:r w:rsidRPr="00B33CE1">
        <w:rPr>
          <w:rFonts w:ascii="Verdana" w:eastAsia="Calibri" w:hAnsi="Verdana"/>
          <w:sz w:val="18"/>
          <w:szCs w:val="18"/>
          <w:u w:val="single"/>
          <w:lang w:eastAsia="en-US"/>
        </w:rPr>
        <w:t xml:space="preserve">celem przeprowadzenia procesu rekrutacji </w:t>
      </w:r>
      <w:r w:rsidRPr="00B33CE1">
        <w:rPr>
          <w:rFonts w:ascii="Verdana" w:eastAsia="Calibri" w:hAnsi="Verdana"/>
          <w:sz w:val="18"/>
          <w:szCs w:val="18"/>
          <w:lang w:eastAsia="en-US"/>
        </w:rPr>
        <w:t>do projektu pn. „Klub Wsparcia Dziennego</w:t>
      </w:r>
      <w:r>
        <w:rPr>
          <w:rFonts w:ascii="Verdana" w:eastAsia="Calibri" w:hAnsi="Verdana"/>
          <w:sz w:val="18"/>
          <w:szCs w:val="18"/>
          <w:lang w:eastAsia="en-US"/>
        </w:rPr>
        <w:t xml:space="preserve"> – II edycja</w:t>
      </w: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”, dofinansowanego z Regionalnego Programu Operacyjnego Województwa Pomorskiego na lata 2014-2020, Poddziałanie 6.2.2. </w:t>
      </w:r>
      <w:r w:rsidRPr="00B33CE1">
        <w:rPr>
          <w:rFonts w:ascii="Verdana" w:eastAsia="Calibri" w:hAnsi="Verdana"/>
          <w:i/>
          <w:iCs/>
          <w:sz w:val="18"/>
          <w:szCs w:val="18"/>
          <w:lang w:eastAsia="en-US"/>
        </w:rPr>
        <w:t>Rozwój usług społecznych.</w:t>
      </w:r>
    </w:p>
    <w:p w14:paraId="5BE9950F" w14:textId="77777777" w:rsidR="00B33CE1" w:rsidRPr="00B33CE1" w:rsidRDefault="00B33CE1" w:rsidP="00B33CE1">
      <w:pPr>
        <w:spacing w:before="100" w:beforeAutospacing="1"/>
        <w:ind w:left="142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2B0835DE" w14:textId="77777777" w:rsidR="00B33CE1" w:rsidRPr="00B33CE1" w:rsidRDefault="00B33CE1" w:rsidP="00B33CE1">
      <w:pPr>
        <w:spacing w:before="100" w:beforeAutospacing="1"/>
        <w:ind w:left="142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507622F" w14:textId="77777777" w:rsidR="00B33CE1" w:rsidRPr="00B33CE1" w:rsidRDefault="00B33CE1" w:rsidP="00B33CE1">
      <w:pPr>
        <w:spacing w:before="100" w:beforeAutospacing="1"/>
        <w:ind w:left="142"/>
        <w:contextualSpacing/>
        <w:jc w:val="right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 ______________________________</w:t>
      </w:r>
      <w:r w:rsidRPr="00B33CE1">
        <w:rPr>
          <w:rFonts w:ascii="Verdana" w:eastAsia="Calibri" w:hAnsi="Verdana"/>
          <w:sz w:val="18"/>
          <w:szCs w:val="18"/>
          <w:lang w:eastAsia="en-US"/>
        </w:rPr>
        <w:br/>
        <w:t xml:space="preserve">/czytelny podpis/ </w:t>
      </w:r>
    </w:p>
    <w:p w14:paraId="374E8B6D" w14:textId="77777777" w:rsidR="00B33CE1" w:rsidRPr="00B33CE1" w:rsidRDefault="00B33CE1" w:rsidP="00B33CE1">
      <w:pPr>
        <w:spacing w:before="100" w:beforeAutospacing="1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B47B33B" w14:textId="54278206" w:rsidR="00B33CE1" w:rsidRDefault="00B33CE1" w:rsidP="00B33CE1">
      <w:pPr>
        <w:spacing w:before="100" w:beforeAutospacing="1"/>
        <w:ind w:left="142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AB40290" w14:textId="77777777" w:rsidR="00B33CE1" w:rsidRPr="00B33CE1" w:rsidRDefault="00B33CE1" w:rsidP="00B33CE1">
      <w:pPr>
        <w:spacing w:before="100" w:beforeAutospacing="1"/>
        <w:ind w:left="142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68B3C815" w14:textId="77777777" w:rsidR="00B33CE1" w:rsidRPr="00B33CE1" w:rsidRDefault="00B33CE1" w:rsidP="00B33CE1">
      <w:pPr>
        <w:spacing w:before="100" w:beforeAutospacing="1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* Udzielona przez Panią/Pana zgoda na przetwarzanie danych osobowych może zostać cofnięta </w:t>
      </w:r>
      <w:r w:rsidRPr="00B33CE1">
        <w:rPr>
          <w:rFonts w:ascii="Verdana" w:eastAsia="Calibri" w:hAnsi="Verdana"/>
          <w:sz w:val="18"/>
          <w:szCs w:val="18"/>
          <w:lang w:eastAsia="en-US"/>
        </w:rPr>
        <w:br/>
        <w:t xml:space="preserve">w dowolnym momencie bez wpływu na zgodność z prawem przetwarzania, którego dokonano na podstawie wyrażonej zgody przed jej cofnięciem. </w:t>
      </w:r>
    </w:p>
    <w:p w14:paraId="540FABD0" w14:textId="77777777" w:rsidR="00B33CE1" w:rsidRPr="00B33CE1" w:rsidRDefault="00B33CE1" w:rsidP="00B33CE1">
      <w:pPr>
        <w:spacing w:before="100" w:beforeAutospacing="1"/>
        <w:contextualSpacing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783F30C3" w14:textId="77777777" w:rsidR="00B33CE1" w:rsidRPr="00B33CE1" w:rsidRDefault="00B33CE1" w:rsidP="00B33CE1">
      <w:pPr>
        <w:spacing w:before="100" w:beforeAutospacing="1"/>
        <w:ind w:left="720"/>
        <w:contextualSpacing/>
        <w:jc w:val="center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2B3E9FC1" w14:textId="77777777" w:rsidR="00B33CE1" w:rsidRPr="00B33CE1" w:rsidRDefault="00B33CE1" w:rsidP="00B33CE1">
      <w:pPr>
        <w:spacing w:before="100" w:beforeAutospacing="1"/>
        <w:ind w:left="720"/>
        <w:contextualSpacing/>
        <w:jc w:val="center"/>
        <w:rPr>
          <w:rFonts w:ascii="Verdana" w:eastAsia="Calibri" w:hAnsi="Verdana"/>
          <w:b/>
          <w:bCs/>
          <w:sz w:val="18"/>
          <w:szCs w:val="18"/>
          <w:lang w:eastAsia="en-US"/>
        </w:rPr>
      </w:pPr>
    </w:p>
    <w:p w14:paraId="1C836CC8" w14:textId="77777777" w:rsidR="00B33CE1" w:rsidRPr="00B33CE1" w:rsidRDefault="00B33CE1" w:rsidP="00B33CE1">
      <w:pPr>
        <w:contextualSpacing/>
        <w:jc w:val="center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B33CE1">
        <w:rPr>
          <w:rFonts w:ascii="Verdana" w:eastAsia="Calibri" w:hAnsi="Verdana"/>
          <w:b/>
          <w:bCs/>
          <w:sz w:val="18"/>
          <w:szCs w:val="18"/>
          <w:lang w:eastAsia="en-US"/>
        </w:rPr>
        <w:t>KLAUZULA INFORMACYJNA</w:t>
      </w:r>
    </w:p>
    <w:p w14:paraId="78F0FAF0" w14:textId="4F53021A" w:rsidR="00B33CE1" w:rsidRPr="00B33CE1" w:rsidRDefault="00B33CE1" w:rsidP="00B33CE1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br/>
        <w:t xml:space="preserve">W związku z wejściem w życie dnia 25 maja 2018 r. Rozporządzenia Parlamentu Europejskiego </w:t>
      </w:r>
      <w:r w:rsidR="001E1C70">
        <w:rPr>
          <w:rFonts w:ascii="Verdana" w:eastAsia="Calibri" w:hAnsi="Verdana"/>
          <w:sz w:val="18"/>
          <w:szCs w:val="18"/>
          <w:lang w:eastAsia="en-US"/>
        </w:rPr>
        <w:br/>
      </w: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i Rady (UE) 2016/679 z dnia 27 kwietnia 2016 r. w sprawie ochrony osób fizycznych w związku </w:t>
      </w:r>
      <w:r w:rsidR="001E1C70">
        <w:rPr>
          <w:rFonts w:ascii="Verdana" w:eastAsia="Calibri" w:hAnsi="Verdana"/>
          <w:sz w:val="18"/>
          <w:szCs w:val="18"/>
          <w:lang w:eastAsia="en-US"/>
        </w:rPr>
        <w:br/>
      </w:r>
      <w:r w:rsidRPr="00B33CE1">
        <w:rPr>
          <w:rFonts w:ascii="Verdana" w:eastAsia="Calibri" w:hAnsi="Verdana"/>
          <w:sz w:val="18"/>
          <w:szCs w:val="18"/>
          <w:lang w:eastAsia="en-US"/>
        </w:rPr>
        <w:t>z przetwarzaniem danych osobowych i w sprawie swobodnego przepływu takich danych oraz uchylenia dyrektywy 95/46/WE (tzw. RODO) Instytucja Zarządzająca Regionalnym Programem Operacyjnym Województwa Pomorskiego na lata 2014 2020 (IZ RPO WP 2014-2020) informuje, że:</w:t>
      </w:r>
    </w:p>
    <w:p w14:paraId="4FD7B190" w14:textId="77777777" w:rsidR="00B33CE1" w:rsidRPr="00B33CE1" w:rsidRDefault="00B33CE1" w:rsidP="00B33CE1">
      <w:pPr>
        <w:numPr>
          <w:ilvl w:val="0"/>
          <w:numId w:val="15"/>
        </w:numPr>
        <w:spacing w:before="100" w:beforeAutospacing="1"/>
        <w:ind w:left="36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Administratorem danych osobowych jest:</w:t>
      </w:r>
    </w:p>
    <w:p w14:paraId="20C3BC34" w14:textId="77777777" w:rsidR="00B33CE1" w:rsidRPr="00B33CE1" w:rsidRDefault="00B33CE1" w:rsidP="00B33CE1">
      <w:pPr>
        <w:numPr>
          <w:ilvl w:val="0"/>
          <w:numId w:val="16"/>
        </w:numPr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b/>
          <w:bCs/>
          <w:sz w:val="18"/>
          <w:szCs w:val="18"/>
          <w:lang w:eastAsia="en-US"/>
        </w:rPr>
        <w:t>Zarząd Województwa Pomorskiego</w:t>
      </w:r>
      <w:r w:rsidRPr="00B33CE1">
        <w:rPr>
          <w:rFonts w:ascii="Verdana" w:eastAsia="Calibri" w:hAnsi="Verdana"/>
          <w:sz w:val="18"/>
          <w:szCs w:val="18"/>
          <w:lang w:eastAsia="en-US"/>
        </w:rPr>
        <w:t> z siedzibą w Gdańsku, ul. Okopowa 21/27, 80-810 Gdańsk w ramach czynności Zarządzanie Regionalnym Programem Operacyjnym Województwa Pomorskiego na lata 2014 -2020;</w:t>
      </w:r>
    </w:p>
    <w:p w14:paraId="1017D708" w14:textId="3199DF38" w:rsidR="00B33CE1" w:rsidRPr="00B33CE1" w:rsidRDefault="00B33CE1" w:rsidP="00B33CE1">
      <w:pPr>
        <w:numPr>
          <w:ilvl w:val="0"/>
          <w:numId w:val="16"/>
        </w:numPr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b/>
          <w:bCs/>
          <w:sz w:val="18"/>
          <w:szCs w:val="18"/>
          <w:lang w:eastAsia="en-US"/>
        </w:rPr>
        <w:t>minister właściwy do spraw rozwoju regionalnego</w:t>
      </w: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 z siedzibą </w:t>
      </w:r>
      <w:r w:rsidRPr="00B33CE1">
        <w:rPr>
          <w:rFonts w:ascii="Verdana" w:eastAsia="Calibri" w:hAnsi="Verdana"/>
          <w:sz w:val="18"/>
          <w:szCs w:val="18"/>
          <w:lang w:eastAsia="en-US"/>
        </w:rPr>
        <w:br/>
        <w:t>w Warszawie, ul. Wspólna 2/4, 00-926 Warszawa, który powierzył przetwarzanie danych osobowych IZ RPO WP 2014-2020 w ramach swoich zbiorów: Centralny System Teleinformatyczny wspierający realizację programów operacyjnych</w:t>
      </w:r>
      <w:r w:rsidR="00561BB8">
        <w:rPr>
          <w:rFonts w:ascii="Verdana" w:eastAsia="Calibri" w:hAnsi="Verdana"/>
          <w:sz w:val="18"/>
          <w:szCs w:val="18"/>
          <w:lang w:eastAsia="en-US"/>
        </w:rPr>
        <w:t>.</w:t>
      </w: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DA113F6" w14:textId="77777777" w:rsidR="00B33CE1" w:rsidRPr="00B33CE1" w:rsidRDefault="00B33CE1" w:rsidP="00B33CE1">
      <w:pPr>
        <w:numPr>
          <w:ilvl w:val="0"/>
          <w:numId w:val="15"/>
        </w:numPr>
        <w:spacing w:before="100" w:beforeAutospacing="1"/>
        <w:ind w:left="36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Dane kontaktowe inspektora ochrony danych to e-mail:</w:t>
      </w:r>
    </w:p>
    <w:p w14:paraId="2787BE34" w14:textId="77777777" w:rsidR="00B33CE1" w:rsidRPr="00B33CE1" w:rsidRDefault="001E1C70" w:rsidP="00B33CE1">
      <w:pPr>
        <w:numPr>
          <w:ilvl w:val="0"/>
          <w:numId w:val="17"/>
        </w:numPr>
        <w:ind w:left="108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hyperlink r:id="rId7" w:history="1">
        <w:r w:rsidR="00B33CE1" w:rsidRPr="00B33CE1">
          <w:rPr>
            <w:rFonts w:ascii="Verdana" w:eastAsia="Calibri" w:hAnsi="Verdana"/>
            <w:color w:val="0563C1"/>
            <w:sz w:val="18"/>
            <w:szCs w:val="18"/>
            <w:u w:val="single"/>
            <w:lang w:eastAsia="en-US"/>
          </w:rPr>
          <w:t>iod@pomorskie.eu</w:t>
        </w:r>
      </w:hyperlink>
      <w:r w:rsidR="00B33CE1" w:rsidRPr="00B33CE1">
        <w:rPr>
          <w:rFonts w:ascii="Verdana" w:eastAsia="Calibri" w:hAnsi="Verdana"/>
          <w:sz w:val="18"/>
          <w:szCs w:val="18"/>
          <w:lang w:eastAsia="en-US"/>
        </w:rPr>
        <w:t> (w ramach czynności Zarządzanie Regionalnym Programem Operacyjnym Województwa Pomorskiego na lata 2014 2020);</w:t>
      </w:r>
    </w:p>
    <w:p w14:paraId="1D9891DB" w14:textId="026D2353" w:rsidR="00B33CE1" w:rsidRPr="00B33CE1" w:rsidRDefault="001E1C70" w:rsidP="00B33CE1">
      <w:pPr>
        <w:numPr>
          <w:ilvl w:val="0"/>
          <w:numId w:val="17"/>
        </w:numPr>
        <w:ind w:left="108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hyperlink r:id="rId8" w:history="1">
        <w:r w:rsidR="00B33CE1" w:rsidRPr="00B33CE1">
          <w:rPr>
            <w:rFonts w:ascii="Verdana" w:eastAsia="Calibri" w:hAnsi="Verdana"/>
            <w:color w:val="0563C1"/>
            <w:sz w:val="18"/>
            <w:szCs w:val="18"/>
            <w:u w:val="single"/>
            <w:lang w:eastAsia="en-US"/>
          </w:rPr>
          <w:t>iod@miir.gov.pl</w:t>
        </w:r>
      </w:hyperlink>
      <w:r w:rsidR="00B33CE1" w:rsidRPr="00B33CE1">
        <w:rPr>
          <w:rFonts w:ascii="Verdana" w:eastAsia="Calibri" w:hAnsi="Verdana"/>
          <w:sz w:val="18"/>
          <w:szCs w:val="18"/>
          <w:lang w:eastAsia="en-US"/>
        </w:rPr>
        <w:t> (w ramach czynności Centralny system teleinformatyczny wspierający realizację programów operacyjnych).</w:t>
      </w:r>
    </w:p>
    <w:p w14:paraId="0120448C" w14:textId="77777777" w:rsidR="00B33CE1" w:rsidRPr="00B33CE1" w:rsidRDefault="00B33CE1" w:rsidP="00B33CE1">
      <w:pPr>
        <w:numPr>
          <w:ilvl w:val="0"/>
          <w:numId w:val="15"/>
        </w:numPr>
        <w:spacing w:before="100" w:beforeAutospacing="1"/>
        <w:ind w:left="36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Celem przetwarzania danych osobowych:</w:t>
      </w:r>
    </w:p>
    <w:p w14:paraId="442F5CE0" w14:textId="77777777" w:rsidR="00561BB8" w:rsidRDefault="00B33CE1" w:rsidP="00561BB8">
      <w:pPr>
        <w:numPr>
          <w:ilvl w:val="0"/>
          <w:numId w:val="18"/>
        </w:numPr>
        <w:ind w:left="36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w ramach czynności Zarządzanie Regionalnym Programem Operacyjnym Województwa Pomorskiego na lata 2014- 2020 jest wykonywanie obowiązków Instytucji Zarządzającej </w:t>
      </w:r>
      <w:r w:rsidR="00561BB8">
        <w:rPr>
          <w:rFonts w:ascii="Verdana" w:eastAsia="Calibri" w:hAnsi="Verdana"/>
          <w:sz w:val="18"/>
          <w:szCs w:val="18"/>
          <w:lang w:eastAsia="en-US"/>
        </w:rPr>
        <w:br/>
      </w:r>
      <w:r w:rsidRPr="00B33CE1">
        <w:rPr>
          <w:rFonts w:ascii="Verdana" w:eastAsia="Calibri" w:hAnsi="Verdana"/>
          <w:sz w:val="18"/>
          <w:szCs w:val="18"/>
          <w:lang w:eastAsia="en-US"/>
        </w:rPr>
        <w:t>w zakresie aplikowania o środki unijne i budżetu państwa oraz realizacja projektów w ramach Regionalnego Programu Operacyjnego Województwa Pomorskiego na lata 2014-2020 współfinansowanego z Europejskiego Funduszu Społecznego</w:t>
      </w:r>
      <w:r w:rsidR="00561BB8">
        <w:rPr>
          <w:rFonts w:ascii="Verdana" w:eastAsia="Calibri" w:hAnsi="Verdana"/>
          <w:sz w:val="18"/>
          <w:szCs w:val="18"/>
          <w:lang w:eastAsia="en-US"/>
        </w:rPr>
        <w:t xml:space="preserve">. </w:t>
      </w:r>
      <w:r w:rsidRPr="00B33CE1">
        <w:rPr>
          <w:rFonts w:ascii="Verdana" w:eastAsia="Calibri" w:hAnsi="Verdana"/>
          <w:sz w:val="18"/>
          <w:szCs w:val="18"/>
          <w:lang w:eastAsia="en-US"/>
        </w:rPr>
        <w:t>Następnie dane te będą przetwarzane w celu wypełnienia obowiązku archiwizacji dokumentów. Powyższe dane osobowe przetwarzane będą na podstawie art. 6 ust. 1 lit. a), b) i c) oraz art. 9 ust. 2 lit. g) RODO;</w:t>
      </w:r>
    </w:p>
    <w:p w14:paraId="64B3A5EF" w14:textId="4959952F" w:rsidR="00B33CE1" w:rsidRPr="00B33CE1" w:rsidRDefault="00B33CE1" w:rsidP="00561BB8">
      <w:pPr>
        <w:numPr>
          <w:ilvl w:val="0"/>
          <w:numId w:val="18"/>
        </w:numPr>
        <w:ind w:left="36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w ramach czynności Centralny System Teleinformatyczny wspierający realizację programów operacyjnych jest</w:t>
      </w:r>
      <w:r w:rsidR="0064175C">
        <w:rPr>
          <w:rFonts w:ascii="Verdana" w:eastAsia="Calibri" w:hAnsi="Verdana"/>
          <w:sz w:val="18"/>
          <w:szCs w:val="18"/>
          <w:lang w:eastAsia="en-US"/>
        </w:rPr>
        <w:t>:</w:t>
      </w: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 zarządzanie, kontrola, audyt, ewaluacja, sprawozdawczość </w:t>
      </w:r>
      <w:r w:rsidRPr="00B33CE1">
        <w:rPr>
          <w:rFonts w:ascii="Verdana" w:eastAsia="Calibri" w:hAnsi="Verdana"/>
          <w:sz w:val="18"/>
          <w:szCs w:val="18"/>
          <w:lang w:eastAsia="en-US"/>
        </w:rPr>
        <w:br/>
        <w:t xml:space="preserve">i raportowanie w ramach Regionalnego Programu Operacyjnego Województwa Pomorskiego na lata 2014-2020 oraz zapewnienie realizacji obowiązku informacyjnego dotyczącego przekazywania do publicznej wiadomości informacji o podmiotach uzyskujących wsparcie </w:t>
      </w:r>
      <w:r w:rsidRPr="00B33CE1">
        <w:rPr>
          <w:rFonts w:ascii="Verdana" w:eastAsia="Calibri" w:hAnsi="Verdana"/>
          <w:sz w:val="18"/>
          <w:szCs w:val="18"/>
          <w:lang w:eastAsia="en-US"/>
        </w:rPr>
        <w:br/>
      </w:r>
      <w:r w:rsidRPr="00B33CE1">
        <w:rPr>
          <w:rFonts w:ascii="Verdana" w:eastAsia="Calibri" w:hAnsi="Verdana"/>
          <w:sz w:val="18"/>
          <w:szCs w:val="18"/>
          <w:lang w:eastAsia="en-US"/>
        </w:rPr>
        <w:lastRenderedPageBreak/>
        <w:t>z funduszy spójności w ramach Regionalnego Programu Operacyjnego Województwa Pomorskiego na lata 2014-2020.</w:t>
      </w:r>
    </w:p>
    <w:p w14:paraId="0FD423F0" w14:textId="2E904350" w:rsidR="005640BA" w:rsidRPr="005640BA" w:rsidRDefault="00B33CE1" w:rsidP="005640BA">
      <w:pPr>
        <w:numPr>
          <w:ilvl w:val="0"/>
          <w:numId w:val="15"/>
        </w:numPr>
        <w:spacing w:before="100" w:beforeAutospacing="1"/>
        <w:ind w:left="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Odbiorcą Państwa danych osobowych będą:</w:t>
      </w:r>
    </w:p>
    <w:p w14:paraId="587374C5" w14:textId="2D704E3A" w:rsidR="005640BA" w:rsidRPr="005640BA" w:rsidRDefault="005640BA" w:rsidP="005640BA">
      <w:pPr>
        <w:spacing w:before="100" w:beforeAutospacing="1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- </w:t>
      </w:r>
      <w:r w:rsidRPr="005640BA">
        <w:rPr>
          <w:rFonts w:ascii="Verdana" w:eastAsia="Calibri" w:hAnsi="Verdana"/>
          <w:sz w:val="18"/>
          <w:szCs w:val="18"/>
          <w:lang w:eastAsia="en-US"/>
        </w:rPr>
        <w:t>instytucje pośredniczące;</w:t>
      </w:r>
    </w:p>
    <w:p w14:paraId="74DCD79F" w14:textId="642C3B11" w:rsidR="005640BA" w:rsidRPr="005640BA" w:rsidRDefault="005640BA" w:rsidP="005640BA">
      <w:pPr>
        <w:spacing w:before="100" w:beforeAutospacing="1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- </w:t>
      </w:r>
      <w:r w:rsidRPr="005640BA">
        <w:rPr>
          <w:rFonts w:ascii="Verdana" w:eastAsia="Calibri" w:hAnsi="Verdana"/>
          <w:sz w:val="18"/>
          <w:szCs w:val="18"/>
          <w:lang w:eastAsia="en-US"/>
        </w:rPr>
        <w:t>podmioty świadczące usługi na rzecz Zarządu Województwa Pomorskiego w związku</w:t>
      </w:r>
      <w:r>
        <w:rPr>
          <w:rFonts w:ascii="Verdana" w:eastAsia="Calibri" w:hAnsi="Verdana"/>
          <w:sz w:val="18"/>
          <w:szCs w:val="18"/>
          <w:lang w:eastAsia="en-US"/>
        </w:rPr>
        <w:t xml:space="preserve"> z </w:t>
      </w:r>
      <w:r w:rsidRPr="005640BA">
        <w:rPr>
          <w:rFonts w:ascii="Verdana" w:eastAsia="Calibri" w:hAnsi="Verdana"/>
          <w:sz w:val="18"/>
          <w:szCs w:val="18"/>
          <w:lang w:eastAsia="en-US"/>
        </w:rPr>
        <w:t>realizacją Regionalnego Programu Operacyjnego Województwa Pomorskiego na lata 2014</w:t>
      </w:r>
      <w:r>
        <w:rPr>
          <w:rFonts w:ascii="Verdana" w:eastAsia="Calibri" w:hAnsi="Verdana"/>
          <w:sz w:val="18"/>
          <w:szCs w:val="18"/>
          <w:lang w:eastAsia="en-US"/>
        </w:rPr>
        <w:t>-</w:t>
      </w:r>
      <w:r w:rsidRPr="005640BA">
        <w:rPr>
          <w:rFonts w:ascii="Verdana" w:eastAsia="Calibri" w:hAnsi="Verdana"/>
          <w:sz w:val="18"/>
          <w:szCs w:val="18"/>
          <w:lang w:eastAsia="en-US"/>
        </w:rPr>
        <w:t xml:space="preserve">2020, </w:t>
      </w:r>
      <w:r>
        <w:rPr>
          <w:rFonts w:ascii="Verdana" w:eastAsia="Calibri" w:hAnsi="Verdana"/>
          <w:sz w:val="18"/>
          <w:szCs w:val="18"/>
          <w:lang w:eastAsia="en-US"/>
        </w:rPr>
        <w:br/>
      </w:r>
      <w:r w:rsidRPr="005640BA">
        <w:rPr>
          <w:rFonts w:ascii="Verdana" w:eastAsia="Calibri" w:hAnsi="Verdana"/>
          <w:sz w:val="18"/>
          <w:szCs w:val="18"/>
          <w:lang w:eastAsia="en-US"/>
        </w:rPr>
        <w:t>w szczególności podmioty realizujące badania ewaluacyjne.</w:t>
      </w:r>
    </w:p>
    <w:p w14:paraId="2C1BC349" w14:textId="634EE175" w:rsidR="005640BA" w:rsidRPr="00B33CE1" w:rsidRDefault="005640BA" w:rsidP="005640BA">
      <w:pPr>
        <w:spacing w:before="100" w:beforeAutospacing="1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- </w:t>
      </w:r>
      <w:r w:rsidRPr="005640BA">
        <w:rPr>
          <w:rFonts w:ascii="Verdana" w:eastAsia="Calibri" w:hAnsi="Verdana"/>
          <w:sz w:val="18"/>
          <w:szCs w:val="18"/>
          <w:lang w:eastAsia="en-US"/>
        </w:rPr>
        <w:t>podmioty świadczące usługi związane z przetwarzaniem danych osob</w:t>
      </w:r>
      <w:r>
        <w:rPr>
          <w:rFonts w:ascii="Verdana" w:eastAsia="Calibri" w:hAnsi="Verdana"/>
          <w:sz w:val="18"/>
          <w:szCs w:val="18"/>
          <w:lang w:eastAsia="en-US"/>
        </w:rPr>
        <w:t xml:space="preserve">owych (np. dostawcy </w:t>
      </w:r>
      <w:r w:rsidRPr="005640BA">
        <w:rPr>
          <w:rFonts w:ascii="Verdana" w:eastAsia="Calibri" w:hAnsi="Verdana"/>
          <w:sz w:val="18"/>
          <w:szCs w:val="18"/>
          <w:lang w:eastAsia="en-US"/>
        </w:rPr>
        <w:t>usług informatycznych)</w:t>
      </w:r>
    </w:p>
    <w:p w14:paraId="106288D6" w14:textId="77777777" w:rsidR="00B33CE1" w:rsidRPr="00B33CE1" w:rsidRDefault="00B33CE1" w:rsidP="00B33CE1">
      <w:pPr>
        <w:numPr>
          <w:ilvl w:val="0"/>
          <w:numId w:val="15"/>
        </w:numPr>
        <w:spacing w:before="100" w:beforeAutospacing="1"/>
        <w:ind w:left="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Dane osobowe będą przechowywane na czas realizacji Projektu, zgodnie z zachowaniem zasad trwałości, aż do czasu wypełnienia obowiązku archiwizacji dokumentów projektowych.</w:t>
      </w:r>
    </w:p>
    <w:p w14:paraId="2F283C21" w14:textId="77777777" w:rsidR="00B33CE1" w:rsidRPr="00B33CE1" w:rsidRDefault="00B33CE1" w:rsidP="00B33CE1">
      <w:pPr>
        <w:numPr>
          <w:ilvl w:val="0"/>
          <w:numId w:val="15"/>
        </w:numPr>
        <w:spacing w:before="100" w:beforeAutospacing="1"/>
        <w:ind w:left="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Posiadają Państwo prawo dostępu do treści swoich danych oraz prawo ich sprostowania, usunięcia lub ograniczenia przetwarzania.</w:t>
      </w:r>
    </w:p>
    <w:p w14:paraId="35979548" w14:textId="77777777" w:rsidR="00B33CE1" w:rsidRPr="00B33CE1" w:rsidRDefault="00B33CE1" w:rsidP="00B33CE1">
      <w:pPr>
        <w:numPr>
          <w:ilvl w:val="0"/>
          <w:numId w:val="15"/>
        </w:numPr>
        <w:spacing w:before="100" w:beforeAutospacing="1"/>
        <w:ind w:left="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Posiadają Państwo prawo do wniesienia skargi do Prezesa Urzędu Ochrony Danych Osobowych, gdy uznają Państwo, iż przetwarzanie danych osobowych Państwa dotyczących narusza przepisy RODO.</w:t>
      </w:r>
    </w:p>
    <w:p w14:paraId="4AD64CEE" w14:textId="77777777" w:rsidR="005640BA" w:rsidRDefault="00B33CE1" w:rsidP="00B33CE1">
      <w:pPr>
        <w:numPr>
          <w:ilvl w:val="0"/>
          <w:numId w:val="15"/>
        </w:numPr>
        <w:spacing w:before="100" w:beforeAutospacing="1"/>
        <w:ind w:left="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 xml:space="preserve">Podanie przez Państwa danych osobowych jest niezbędne do realizacji ustawowych obowiązków związanych z procesem aplikowania o środki unijne i budżetu państwa oraz realizacji projektów </w:t>
      </w:r>
      <w:r w:rsidRPr="00B33CE1">
        <w:rPr>
          <w:rFonts w:ascii="Verdana" w:eastAsia="Calibri" w:hAnsi="Verdana"/>
          <w:sz w:val="18"/>
          <w:szCs w:val="18"/>
          <w:lang w:eastAsia="en-US"/>
        </w:rPr>
        <w:br/>
        <w:t>w ramach Regionalnego Programu Operacyjnego Województwa Pomorskiego na lata 2014-2020 (dot. czynności Zarządzanie Regionalnym Programem Operacyjnym Województwa Pomorskiego na lata 2014-2020, Centralny system teleinformatyczny wspierający realizację programów operacyjnych)</w:t>
      </w:r>
      <w:r w:rsidR="005640BA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346B616" w14:textId="146D9413" w:rsidR="00B33CE1" w:rsidRPr="00B33CE1" w:rsidRDefault="00B33CE1" w:rsidP="00B33CE1">
      <w:pPr>
        <w:numPr>
          <w:ilvl w:val="0"/>
          <w:numId w:val="15"/>
        </w:numPr>
        <w:spacing w:before="100" w:beforeAutospacing="1"/>
        <w:ind w:left="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3CE1">
        <w:rPr>
          <w:rFonts w:ascii="Verdana" w:eastAsia="Calibri" w:hAnsi="Verdana"/>
          <w:sz w:val="18"/>
          <w:szCs w:val="18"/>
          <w:lang w:eastAsia="en-US"/>
        </w:rPr>
        <w:t>Są Państwo zobowiązani do ich podania, a konsekwencją niepodania danych osobowych będzie brak możliwości uczestnictwa w powyższych procesach.</w:t>
      </w:r>
    </w:p>
    <w:p w14:paraId="1AC4360C" w14:textId="77777777" w:rsidR="00B33CE1" w:rsidRPr="00B33CE1" w:rsidRDefault="00B33CE1" w:rsidP="00B33CE1">
      <w:pPr>
        <w:ind w:left="4956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45A2BD8" w14:textId="77777777" w:rsidR="00B33CE1" w:rsidRPr="00B33CE1" w:rsidRDefault="00B33CE1" w:rsidP="00B33CE1">
      <w:pPr>
        <w:ind w:left="4956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250F43B" w14:textId="77777777" w:rsidR="00B33CE1" w:rsidRPr="00B33CE1" w:rsidRDefault="00B33CE1" w:rsidP="00B33CE1">
      <w:pPr>
        <w:ind w:left="4956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36B65187" w14:textId="77777777" w:rsidR="00B33CE1" w:rsidRPr="00B33CE1" w:rsidRDefault="00B33CE1" w:rsidP="00B33CE1">
      <w:pPr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B33CE1">
        <w:rPr>
          <w:rFonts w:ascii="Verdana" w:eastAsia="Calibri" w:hAnsi="Verdana"/>
          <w:b/>
          <w:bCs/>
          <w:sz w:val="18"/>
          <w:szCs w:val="18"/>
          <w:lang w:eastAsia="en-US"/>
        </w:rPr>
        <w:t>Potwierdzam zapoznanie się z treścią powyższej klauzuli informacyjnej</w:t>
      </w:r>
    </w:p>
    <w:p w14:paraId="0B627692" w14:textId="77777777" w:rsidR="00B33CE1" w:rsidRPr="00B33CE1" w:rsidRDefault="00B33CE1" w:rsidP="00B33CE1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B6B804D" w14:textId="77777777" w:rsidR="00B33CE1" w:rsidRPr="00B33CE1" w:rsidRDefault="00B33CE1" w:rsidP="00B33CE1">
      <w:pPr>
        <w:rPr>
          <w:rFonts w:ascii="Verdana" w:eastAsia="Calibri" w:hAnsi="Verdana"/>
          <w:sz w:val="20"/>
          <w:szCs w:val="20"/>
          <w:lang w:eastAsia="en-US"/>
        </w:rPr>
      </w:pPr>
    </w:p>
    <w:p w14:paraId="4625EBD4" w14:textId="77777777" w:rsidR="00B33CE1" w:rsidRPr="00B33CE1" w:rsidRDefault="00B33CE1" w:rsidP="00B33CE1">
      <w:pPr>
        <w:ind w:left="4956"/>
        <w:jc w:val="right"/>
        <w:rPr>
          <w:rFonts w:ascii="Verdana" w:eastAsia="Calibri" w:hAnsi="Verdana"/>
          <w:sz w:val="20"/>
          <w:szCs w:val="20"/>
          <w:lang w:eastAsia="en-US"/>
        </w:rPr>
      </w:pPr>
    </w:p>
    <w:p w14:paraId="24EAB5E4" w14:textId="37D50666" w:rsidR="00492F04" w:rsidRDefault="00B33CE1" w:rsidP="00B33CE1">
      <w:pPr>
        <w:rPr>
          <w:rFonts w:asciiTheme="minorHAnsi" w:hAnsiTheme="minorHAnsi" w:cstheme="minorHAnsi"/>
        </w:rPr>
      </w:pPr>
      <w:r w:rsidRPr="00B33CE1">
        <w:rPr>
          <w:rFonts w:ascii="Verdana" w:eastAsia="Calibri" w:hAnsi="Verdana"/>
          <w:sz w:val="20"/>
          <w:szCs w:val="20"/>
          <w:lang w:eastAsia="en-US"/>
        </w:rPr>
        <w:t>________________________________</w:t>
      </w:r>
      <w:r w:rsidRPr="00B33CE1">
        <w:rPr>
          <w:rFonts w:ascii="Verdana" w:eastAsia="Calibri" w:hAnsi="Verdana"/>
          <w:sz w:val="20"/>
          <w:szCs w:val="20"/>
          <w:lang w:eastAsia="en-US"/>
        </w:rPr>
        <w:br/>
      </w:r>
    </w:p>
    <w:p w14:paraId="3D238E52" w14:textId="1817AC38" w:rsidR="00905B82" w:rsidRDefault="00905B82" w:rsidP="00F232CC">
      <w:pPr>
        <w:rPr>
          <w:rFonts w:asciiTheme="minorHAnsi" w:hAnsiTheme="minorHAnsi" w:cstheme="minorHAnsi"/>
        </w:rPr>
      </w:pPr>
    </w:p>
    <w:p w14:paraId="5F369E4F" w14:textId="4D641EDB" w:rsidR="00905B82" w:rsidRDefault="00905B82" w:rsidP="00F232CC">
      <w:pPr>
        <w:rPr>
          <w:rFonts w:asciiTheme="minorHAnsi" w:hAnsiTheme="minorHAnsi" w:cstheme="minorHAnsi"/>
        </w:rPr>
      </w:pPr>
    </w:p>
    <w:p w14:paraId="15008F74" w14:textId="518C0B17" w:rsidR="00905B82" w:rsidRDefault="00905B82" w:rsidP="00F232CC">
      <w:pPr>
        <w:rPr>
          <w:rFonts w:asciiTheme="minorHAnsi" w:hAnsiTheme="minorHAnsi" w:cstheme="minorHAnsi"/>
        </w:rPr>
      </w:pPr>
    </w:p>
    <w:p w14:paraId="049242CE" w14:textId="7A199D51" w:rsidR="00905B82" w:rsidRDefault="00905B82" w:rsidP="00F232CC">
      <w:pPr>
        <w:rPr>
          <w:rFonts w:asciiTheme="minorHAnsi" w:hAnsiTheme="minorHAnsi" w:cstheme="minorHAnsi"/>
        </w:rPr>
      </w:pPr>
    </w:p>
    <w:p w14:paraId="1FDE0DD8" w14:textId="77777777" w:rsidR="00BC5DF3" w:rsidRPr="00905B82" w:rsidRDefault="00BC5DF3" w:rsidP="00BC5DF3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CB43750" w14:textId="32C49184" w:rsidR="00905B82" w:rsidRDefault="00905B82" w:rsidP="00F232CC">
      <w:pPr>
        <w:rPr>
          <w:rFonts w:asciiTheme="minorHAnsi" w:hAnsiTheme="minorHAnsi" w:cstheme="minorHAnsi"/>
        </w:rPr>
      </w:pPr>
    </w:p>
    <w:p w14:paraId="3A0F5370" w14:textId="7900CB66" w:rsidR="00BC5DF3" w:rsidRDefault="00BC5DF3" w:rsidP="00F232CC">
      <w:pPr>
        <w:rPr>
          <w:rFonts w:asciiTheme="minorHAnsi" w:hAnsiTheme="minorHAnsi" w:cstheme="minorHAnsi"/>
        </w:rPr>
      </w:pPr>
    </w:p>
    <w:p w14:paraId="2E87EE7C" w14:textId="2FD4CA36" w:rsidR="00BC5DF3" w:rsidRDefault="00BC5DF3" w:rsidP="00F232CC">
      <w:pPr>
        <w:rPr>
          <w:rFonts w:asciiTheme="minorHAnsi" w:hAnsiTheme="minorHAnsi" w:cstheme="minorHAnsi"/>
        </w:rPr>
      </w:pPr>
    </w:p>
    <w:p w14:paraId="115E582E" w14:textId="6B699907" w:rsidR="00BC5DF3" w:rsidRDefault="00BC5DF3" w:rsidP="00F232CC">
      <w:pPr>
        <w:rPr>
          <w:rFonts w:asciiTheme="minorHAnsi" w:hAnsiTheme="minorHAnsi" w:cstheme="minorHAnsi"/>
        </w:rPr>
      </w:pPr>
    </w:p>
    <w:p w14:paraId="4D2083D9" w14:textId="4E62D1D6" w:rsidR="00BC5DF3" w:rsidRDefault="00BC5DF3" w:rsidP="00F232CC">
      <w:pPr>
        <w:rPr>
          <w:rFonts w:asciiTheme="minorHAnsi" w:hAnsiTheme="minorHAnsi" w:cstheme="minorHAnsi"/>
        </w:rPr>
      </w:pPr>
    </w:p>
    <w:p w14:paraId="4018D510" w14:textId="77777777" w:rsidR="00BC5DF3" w:rsidRDefault="00BC5DF3" w:rsidP="00F232CC">
      <w:pPr>
        <w:rPr>
          <w:rFonts w:asciiTheme="minorHAnsi" w:hAnsiTheme="minorHAnsi" w:cstheme="minorHAnsi"/>
        </w:rPr>
      </w:pPr>
    </w:p>
    <w:p w14:paraId="049F8478" w14:textId="76A99B93" w:rsidR="00BC5DF3" w:rsidRDefault="00BC5DF3" w:rsidP="00F232CC">
      <w:pPr>
        <w:rPr>
          <w:rFonts w:asciiTheme="minorHAnsi" w:hAnsiTheme="minorHAnsi" w:cstheme="minorHAnsi"/>
        </w:rPr>
      </w:pPr>
    </w:p>
    <w:p w14:paraId="2F568317" w14:textId="77777777" w:rsidR="00BC5DF3" w:rsidRPr="00BC5DF3" w:rsidRDefault="00BC5DF3" w:rsidP="00BC5DF3">
      <w:pPr>
        <w:spacing w:line="276" w:lineRule="auto"/>
        <w:jc w:val="both"/>
        <w:rPr>
          <w:rFonts w:ascii="Verdana" w:eastAsia="Calibri" w:hAnsi="Verdana"/>
          <w:sz w:val="18"/>
          <w:szCs w:val="18"/>
          <w:vertAlign w:val="superscript"/>
          <w:lang w:eastAsia="en-US"/>
        </w:rPr>
      </w:pPr>
      <w:r w:rsidRPr="00BC5DF3">
        <w:rPr>
          <w:rFonts w:ascii="Verdana" w:eastAsia="Calibri" w:hAnsi="Verdana"/>
          <w:sz w:val="18"/>
          <w:szCs w:val="18"/>
          <w:lang w:eastAsia="en-US"/>
        </w:rPr>
        <w:t>_________________________ _________________________________</w:t>
      </w:r>
      <w:r w:rsidRPr="00BC5DF3">
        <w:rPr>
          <w:rFonts w:ascii="Verdana" w:eastAsia="Calibri" w:hAnsi="Verdana"/>
          <w:sz w:val="18"/>
          <w:szCs w:val="18"/>
          <w:lang w:eastAsia="en-US"/>
        </w:rPr>
        <w:br/>
      </w:r>
      <w:r w:rsidRPr="00BC5DF3">
        <w:rPr>
          <w:rFonts w:ascii="Verdana" w:eastAsia="Calibri" w:hAnsi="Verdana"/>
          <w:sz w:val="18"/>
          <w:szCs w:val="18"/>
          <w:vertAlign w:val="superscript"/>
          <w:lang w:eastAsia="en-US"/>
        </w:rPr>
        <w:t>/miejscowość i data/                                                                                       /podpis kandydata/ kandydatki do projektu lub opiekuna prawnego/</w:t>
      </w:r>
    </w:p>
    <w:p w14:paraId="63C24824" w14:textId="77777777" w:rsidR="00BC5DF3" w:rsidRPr="00F232CC" w:rsidRDefault="00BC5DF3" w:rsidP="00F232CC">
      <w:pPr>
        <w:rPr>
          <w:rFonts w:asciiTheme="minorHAnsi" w:hAnsiTheme="minorHAnsi" w:cstheme="minorHAnsi"/>
        </w:rPr>
      </w:pPr>
    </w:p>
    <w:sectPr w:rsidR="00BC5DF3" w:rsidRPr="00F232CC" w:rsidSect="00F232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4527" w14:textId="77777777" w:rsidR="00B7707D" w:rsidRDefault="00B7707D">
      <w:r>
        <w:separator/>
      </w:r>
    </w:p>
  </w:endnote>
  <w:endnote w:type="continuationSeparator" w:id="0">
    <w:p w14:paraId="7D0DB429" w14:textId="77777777" w:rsidR="00B7707D" w:rsidRDefault="00B7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967361"/>
      <w:docPartObj>
        <w:docPartGallery w:val="Page Numbers (Bottom of Page)"/>
        <w:docPartUnique/>
      </w:docPartObj>
    </w:sdtPr>
    <w:sdtEndPr/>
    <w:sdtContent>
      <w:p w14:paraId="60D18D33" w14:textId="79DEA80E" w:rsidR="00BC5DF3" w:rsidRDefault="00BC5D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6D351" w14:textId="77777777" w:rsidR="00905B82" w:rsidRPr="00905B82" w:rsidRDefault="00905B82" w:rsidP="00905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F025" w14:textId="4FBFC99E" w:rsidR="00F232CC" w:rsidRPr="00F232CC" w:rsidRDefault="00F232CC" w:rsidP="00F232CC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/>
        <w:sz w:val="22"/>
        <w:szCs w:val="22"/>
        <w:lang w:eastAsia="en-US"/>
      </w:rPr>
    </w:pPr>
    <w:r>
      <w:rPr>
        <w:rFonts w:ascii="Times New Roman" w:eastAsia="Calibri" w:hAnsi="Times New Roman"/>
        <w:sz w:val="22"/>
        <w:szCs w:val="22"/>
        <w:lang w:eastAsia="en-US"/>
      </w:rPr>
      <w:ptab w:relativeTo="margin" w:alignment="center" w:leader="none"/>
    </w:r>
    <w:r w:rsidRPr="00F232CC">
      <w:rPr>
        <w:rFonts w:ascii="Times New Roman" w:eastAsia="Calibri" w:hAnsi="Times New Roman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6C891F4" wp14:editId="56384114">
              <wp:simplePos x="0" y="0"/>
              <wp:positionH relativeFrom="column">
                <wp:posOffset>-565150</wp:posOffset>
              </wp:positionH>
              <wp:positionV relativeFrom="paragraph">
                <wp:posOffset>46990</wp:posOffset>
              </wp:positionV>
              <wp:extent cx="6858635" cy="466725"/>
              <wp:effectExtent l="0" t="0" r="2540" b="63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635" cy="466725"/>
                        <a:chOff x="420" y="15445"/>
                        <a:chExt cx="11055" cy="735"/>
                      </a:xfrm>
                    </wpg:grpSpPr>
                    <pic:pic xmlns:pic="http://schemas.openxmlformats.org/drawingml/2006/picture">
                      <pic:nvPicPr>
                        <pic:cNvPr id="7" name="Obraz 6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" y="15445"/>
                          <a:ext cx="11055" cy="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0" y="15550"/>
                          <a:ext cx="63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" descr="DZIK N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5" y="15590"/>
                          <a:ext cx="590" cy="5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0" y="15571"/>
                          <a:ext cx="675" cy="6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56491" id="Grupa 6" o:spid="_x0000_s1026" style="position:absolute;margin-left:-44.5pt;margin-top:3.7pt;width:540.05pt;height:36.75pt;z-index:251660800" coordorigin="420,15445" coordsize="1105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left:420;top:15445;width:1105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10290;top:15550;width:6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">
                <v:imagedata r:id="rId6" o:title="" grayscale="t"/>
              </v:shape>
              <v:shape id="Obraz 1" o:spid="_x0000_s1029" type="#_x0000_t75" alt="DZIK NOWY" style="position:absolute;left:9405;top:15590;width:590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">
                <v:imagedata r:id="rId7" o:title="DZIK NOWY" grayscale="t"/>
              </v:shape>
              <v:shape id="Obraz 2" o:spid="_x0000_s1030" type="#_x0000_t75" style="position:absolute;left:8340;top:15571;width:675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">
                <v:imagedata r:id="rId8" o:title="" grayscale="t"/>
              </v:shape>
            </v:group>
          </w:pict>
        </mc:Fallback>
      </mc:AlternateContent>
    </w:r>
  </w:p>
  <w:p w14:paraId="37A3B5E3" w14:textId="38F8FC3F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9C69" w14:textId="77777777" w:rsidR="00B7707D" w:rsidRDefault="00B7707D">
      <w:r>
        <w:separator/>
      </w:r>
    </w:p>
  </w:footnote>
  <w:footnote w:type="continuationSeparator" w:id="0">
    <w:p w14:paraId="7A8F46E8" w14:textId="77777777" w:rsidR="00B7707D" w:rsidRDefault="00B7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2C8" w14:textId="1E7ED86B" w:rsidR="001F03E0" w:rsidRDefault="001F03E0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03414523" wp14:editId="2317D179">
          <wp:simplePos x="0" y="0"/>
          <wp:positionH relativeFrom="page">
            <wp:posOffset>306070</wp:posOffset>
          </wp:positionH>
          <wp:positionV relativeFrom="page">
            <wp:posOffset>161925</wp:posOffset>
          </wp:positionV>
          <wp:extent cx="7019925" cy="752475"/>
          <wp:effectExtent l="0" t="0" r="0" b="0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CBA8" w14:textId="77777777"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E3A798" wp14:editId="12A1434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5ED"/>
    <w:multiLevelType w:val="hybridMultilevel"/>
    <w:tmpl w:val="FDBEEE92"/>
    <w:lvl w:ilvl="0" w:tplc="AB100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2304A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4473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900D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80F4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D00C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A61B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785E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F659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263F3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CBB"/>
    <w:multiLevelType w:val="hybridMultilevel"/>
    <w:tmpl w:val="BF940D42"/>
    <w:lvl w:ilvl="0" w:tplc="F19443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DEC27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7093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18DB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86CC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3ACF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76FB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2CA3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6E76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A4EF4"/>
    <w:multiLevelType w:val="hybridMultilevel"/>
    <w:tmpl w:val="557016C4"/>
    <w:lvl w:ilvl="0" w:tplc="4E5A51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0AA95C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10603B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694894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F06333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AEEA54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D6DF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0D4A10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2E41D5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19412D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511E"/>
    <w:multiLevelType w:val="multilevel"/>
    <w:tmpl w:val="155234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260682"/>
    <w:multiLevelType w:val="hybridMultilevel"/>
    <w:tmpl w:val="480E98A8"/>
    <w:lvl w:ilvl="0" w:tplc="5D781A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E3E491A">
      <w:start w:val="1"/>
      <w:numFmt w:val="lowerLetter"/>
      <w:lvlText w:val="%2."/>
      <w:lvlJc w:val="left"/>
      <w:pPr>
        <w:ind w:left="1440" w:hanging="360"/>
      </w:pPr>
    </w:lvl>
    <w:lvl w:ilvl="2" w:tplc="CB004F8A">
      <w:start w:val="1"/>
      <w:numFmt w:val="lowerRoman"/>
      <w:lvlText w:val="%3."/>
      <w:lvlJc w:val="right"/>
      <w:pPr>
        <w:ind w:left="2160" w:hanging="180"/>
      </w:pPr>
    </w:lvl>
    <w:lvl w:ilvl="3" w:tplc="C8B207B0">
      <w:start w:val="1"/>
      <w:numFmt w:val="decimal"/>
      <w:lvlText w:val="%4."/>
      <w:lvlJc w:val="left"/>
      <w:pPr>
        <w:ind w:left="2880" w:hanging="360"/>
      </w:pPr>
    </w:lvl>
    <w:lvl w:ilvl="4" w:tplc="3FD4F1AE">
      <w:start w:val="1"/>
      <w:numFmt w:val="lowerLetter"/>
      <w:lvlText w:val="%5."/>
      <w:lvlJc w:val="left"/>
      <w:pPr>
        <w:ind w:left="3600" w:hanging="360"/>
      </w:pPr>
    </w:lvl>
    <w:lvl w:ilvl="5" w:tplc="54E8AE28">
      <w:start w:val="1"/>
      <w:numFmt w:val="lowerRoman"/>
      <w:lvlText w:val="%6."/>
      <w:lvlJc w:val="right"/>
      <w:pPr>
        <w:ind w:left="4320" w:hanging="180"/>
      </w:pPr>
    </w:lvl>
    <w:lvl w:ilvl="6" w:tplc="AE86D706">
      <w:start w:val="1"/>
      <w:numFmt w:val="decimal"/>
      <w:lvlText w:val="%7."/>
      <w:lvlJc w:val="left"/>
      <w:pPr>
        <w:ind w:left="5040" w:hanging="360"/>
      </w:pPr>
    </w:lvl>
    <w:lvl w:ilvl="7" w:tplc="7C345D8C">
      <w:start w:val="1"/>
      <w:numFmt w:val="lowerLetter"/>
      <w:lvlText w:val="%8."/>
      <w:lvlJc w:val="left"/>
      <w:pPr>
        <w:ind w:left="5760" w:hanging="360"/>
      </w:pPr>
    </w:lvl>
    <w:lvl w:ilvl="8" w:tplc="4274F1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00B3"/>
    <w:multiLevelType w:val="hybridMultilevel"/>
    <w:tmpl w:val="28360110"/>
    <w:lvl w:ilvl="0" w:tplc="3EEE8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B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5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6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EA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A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07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E9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1FBF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C21E7"/>
    <w:multiLevelType w:val="hybridMultilevel"/>
    <w:tmpl w:val="CC546714"/>
    <w:lvl w:ilvl="0" w:tplc="7A0EC716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A7C68C4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ADA04872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C880553E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BFBAC0E4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A726DF10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3EFB64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BECE9148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ED05592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51D70679"/>
    <w:multiLevelType w:val="hybridMultilevel"/>
    <w:tmpl w:val="E91ED460"/>
    <w:lvl w:ilvl="0" w:tplc="446673D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2E84270" w:tentative="1">
      <w:start w:val="1"/>
      <w:numFmt w:val="lowerLetter"/>
      <w:lvlText w:val="%2."/>
      <w:lvlJc w:val="left"/>
      <w:pPr>
        <w:ind w:left="1440" w:hanging="360"/>
      </w:pPr>
    </w:lvl>
    <w:lvl w:ilvl="2" w:tplc="34BA0D68" w:tentative="1">
      <w:start w:val="1"/>
      <w:numFmt w:val="lowerRoman"/>
      <w:lvlText w:val="%3."/>
      <w:lvlJc w:val="right"/>
      <w:pPr>
        <w:ind w:left="2160" w:hanging="180"/>
      </w:pPr>
    </w:lvl>
    <w:lvl w:ilvl="3" w:tplc="8B3CFE22" w:tentative="1">
      <w:start w:val="1"/>
      <w:numFmt w:val="decimal"/>
      <w:lvlText w:val="%4."/>
      <w:lvlJc w:val="left"/>
      <w:pPr>
        <w:ind w:left="2880" w:hanging="360"/>
      </w:pPr>
    </w:lvl>
    <w:lvl w:ilvl="4" w:tplc="EF72868A" w:tentative="1">
      <w:start w:val="1"/>
      <w:numFmt w:val="lowerLetter"/>
      <w:lvlText w:val="%5."/>
      <w:lvlJc w:val="left"/>
      <w:pPr>
        <w:ind w:left="3600" w:hanging="360"/>
      </w:pPr>
    </w:lvl>
    <w:lvl w:ilvl="5" w:tplc="D3DE8256" w:tentative="1">
      <w:start w:val="1"/>
      <w:numFmt w:val="lowerRoman"/>
      <w:lvlText w:val="%6."/>
      <w:lvlJc w:val="right"/>
      <w:pPr>
        <w:ind w:left="4320" w:hanging="180"/>
      </w:pPr>
    </w:lvl>
    <w:lvl w:ilvl="6" w:tplc="81A2A416" w:tentative="1">
      <w:start w:val="1"/>
      <w:numFmt w:val="decimal"/>
      <w:lvlText w:val="%7."/>
      <w:lvlJc w:val="left"/>
      <w:pPr>
        <w:ind w:left="5040" w:hanging="360"/>
      </w:pPr>
    </w:lvl>
    <w:lvl w:ilvl="7" w:tplc="8340A2B2" w:tentative="1">
      <w:start w:val="1"/>
      <w:numFmt w:val="lowerLetter"/>
      <w:lvlText w:val="%8."/>
      <w:lvlJc w:val="left"/>
      <w:pPr>
        <w:ind w:left="5760" w:hanging="360"/>
      </w:pPr>
    </w:lvl>
    <w:lvl w:ilvl="8" w:tplc="24A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F2B64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7A3F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060A"/>
    <w:multiLevelType w:val="multilevel"/>
    <w:tmpl w:val="155234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E6504E"/>
    <w:multiLevelType w:val="hybridMultilevel"/>
    <w:tmpl w:val="736A4E10"/>
    <w:lvl w:ilvl="0" w:tplc="2A229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E1E64AC" w:tentative="1">
      <w:start w:val="1"/>
      <w:numFmt w:val="lowerLetter"/>
      <w:lvlText w:val="%2."/>
      <w:lvlJc w:val="left"/>
      <w:pPr>
        <w:ind w:left="1080" w:hanging="360"/>
      </w:pPr>
    </w:lvl>
    <w:lvl w:ilvl="2" w:tplc="7C5E999A">
      <w:start w:val="1"/>
      <w:numFmt w:val="lowerRoman"/>
      <w:lvlText w:val="%3."/>
      <w:lvlJc w:val="right"/>
      <w:pPr>
        <w:ind w:left="1800" w:hanging="180"/>
      </w:pPr>
    </w:lvl>
    <w:lvl w:ilvl="3" w:tplc="1210309C" w:tentative="1">
      <w:start w:val="1"/>
      <w:numFmt w:val="decimal"/>
      <w:lvlText w:val="%4."/>
      <w:lvlJc w:val="left"/>
      <w:pPr>
        <w:ind w:left="2520" w:hanging="360"/>
      </w:pPr>
    </w:lvl>
    <w:lvl w:ilvl="4" w:tplc="23607306" w:tentative="1">
      <w:start w:val="1"/>
      <w:numFmt w:val="lowerLetter"/>
      <w:lvlText w:val="%5."/>
      <w:lvlJc w:val="left"/>
      <w:pPr>
        <w:ind w:left="3240" w:hanging="360"/>
      </w:pPr>
    </w:lvl>
    <w:lvl w:ilvl="5" w:tplc="063C6C60" w:tentative="1">
      <w:start w:val="1"/>
      <w:numFmt w:val="lowerRoman"/>
      <w:lvlText w:val="%6."/>
      <w:lvlJc w:val="right"/>
      <w:pPr>
        <w:ind w:left="3960" w:hanging="180"/>
      </w:pPr>
    </w:lvl>
    <w:lvl w:ilvl="6" w:tplc="FD2E5258" w:tentative="1">
      <w:start w:val="1"/>
      <w:numFmt w:val="decimal"/>
      <w:lvlText w:val="%7."/>
      <w:lvlJc w:val="left"/>
      <w:pPr>
        <w:ind w:left="4680" w:hanging="360"/>
      </w:pPr>
    </w:lvl>
    <w:lvl w:ilvl="7" w:tplc="7A0A2DA6" w:tentative="1">
      <w:start w:val="1"/>
      <w:numFmt w:val="lowerLetter"/>
      <w:lvlText w:val="%8."/>
      <w:lvlJc w:val="left"/>
      <w:pPr>
        <w:ind w:left="5400" w:hanging="360"/>
      </w:pPr>
    </w:lvl>
    <w:lvl w:ilvl="8" w:tplc="ABB851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F07D9"/>
    <w:multiLevelType w:val="hybridMultilevel"/>
    <w:tmpl w:val="86C26662"/>
    <w:lvl w:ilvl="0" w:tplc="8BEEB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AF046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EEB4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D207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0AB6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4C2B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E2E2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E2F2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CA59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A09AC"/>
    <w:multiLevelType w:val="hybridMultilevel"/>
    <w:tmpl w:val="C40E032C"/>
    <w:lvl w:ilvl="0" w:tplc="EADA5C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121924" w:tentative="1">
      <w:start w:val="1"/>
      <w:numFmt w:val="lowerLetter"/>
      <w:lvlText w:val="%2."/>
      <w:lvlJc w:val="left"/>
      <w:pPr>
        <w:ind w:left="1440" w:hanging="360"/>
      </w:pPr>
    </w:lvl>
    <w:lvl w:ilvl="2" w:tplc="E8662D86" w:tentative="1">
      <w:start w:val="1"/>
      <w:numFmt w:val="lowerRoman"/>
      <w:lvlText w:val="%3."/>
      <w:lvlJc w:val="right"/>
      <w:pPr>
        <w:ind w:left="2160" w:hanging="180"/>
      </w:pPr>
    </w:lvl>
    <w:lvl w:ilvl="3" w:tplc="CDCC93CC" w:tentative="1">
      <w:start w:val="1"/>
      <w:numFmt w:val="decimal"/>
      <w:lvlText w:val="%4."/>
      <w:lvlJc w:val="left"/>
      <w:pPr>
        <w:ind w:left="2880" w:hanging="360"/>
      </w:pPr>
    </w:lvl>
    <w:lvl w:ilvl="4" w:tplc="96F0174C" w:tentative="1">
      <w:start w:val="1"/>
      <w:numFmt w:val="lowerLetter"/>
      <w:lvlText w:val="%5."/>
      <w:lvlJc w:val="left"/>
      <w:pPr>
        <w:ind w:left="3600" w:hanging="360"/>
      </w:pPr>
    </w:lvl>
    <w:lvl w:ilvl="5" w:tplc="393E60A8" w:tentative="1">
      <w:start w:val="1"/>
      <w:numFmt w:val="lowerRoman"/>
      <w:lvlText w:val="%6."/>
      <w:lvlJc w:val="right"/>
      <w:pPr>
        <w:ind w:left="4320" w:hanging="180"/>
      </w:pPr>
    </w:lvl>
    <w:lvl w:ilvl="6" w:tplc="79E6DA2A" w:tentative="1">
      <w:start w:val="1"/>
      <w:numFmt w:val="decimal"/>
      <w:lvlText w:val="%7."/>
      <w:lvlJc w:val="left"/>
      <w:pPr>
        <w:ind w:left="5040" w:hanging="360"/>
      </w:pPr>
    </w:lvl>
    <w:lvl w:ilvl="7" w:tplc="1DC21670" w:tentative="1">
      <w:start w:val="1"/>
      <w:numFmt w:val="lowerLetter"/>
      <w:lvlText w:val="%8."/>
      <w:lvlJc w:val="left"/>
      <w:pPr>
        <w:ind w:left="5760" w:hanging="360"/>
      </w:pPr>
    </w:lvl>
    <w:lvl w:ilvl="8" w:tplc="3516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B1A56"/>
    <w:multiLevelType w:val="hybridMultilevel"/>
    <w:tmpl w:val="07EA0F28"/>
    <w:lvl w:ilvl="0" w:tplc="2820A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66297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948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706F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22B7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E431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3C37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0EEB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18C0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9543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916617">
    <w:abstractNumId w:val="6"/>
  </w:num>
  <w:num w:numId="3" w16cid:durableId="771323059">
    <w:abstractNumId w:val="4"/>
  </w:num>
  <w:num w:numId="4" w16cid:durableId="1415930436">
    <w:abstractNumId w:val="7"/>
  </w:num>
  <w:num w:numId="5" w16cid:durableId="219051289">
    <w:abstractNumId w:val="16"/>
  </w:num>
  <w:num w:numId="6" w16cid:durableId="86001514">
    <w:abstractNumId w:val="12"/>
  </w:num>
  <w:num w:numId="7" w16cid:durableId="1164473237">
    <w:abstractNumId w:val="11"/>
  </w:num>
  <w:num w:numId="8" w16cid:durableId="1325010431">
    <w:abstractNumId w:val="5"/>
  </w:num>
  <w:num w:numId="9" w16cid:durableId="740906135">
    <w:abstractNumId w:val="3"/>
  </w:num>
  <w:num w:numId="10" w16cid:durableId="1933314091">
    <w:abstractNumId w:val="9"/>
  </w:num>
  <w:num w:numId="11" w16cid:durableId="1827630574">
    <w:abstractNumId w:val="13"/>
  </w:num>
  <w:num w:numId="12" w16cid:durableId="923565774">
    <w:abstractNumId w:val="1"/>
  </w:num>
  <w:num w:numId="13" w16cid:durableId="629940148">
    <w:abstractNumId w:val="8"/>
  </w:num>
  <w:num w:numId="14" w16cid:durableId="792022887">
    <w:abstractNumId w:val="14"/>
  </w:num>
  <w:num w:numId="15" w16cid:durableId="697391411">
    <w:abstractNumId w:val="10"/>
  </w:num>
  <w:num w:numId="16" w16cid:durableId="1099720370">
    <w:abstractNumId w:val="17"/>
  </w:num>
  <w:num w:numId="17" w16cid:durableId="255791690">
    <w:abstractNumId w:val="15"/>
  </w:num>
  <w:num w:numId="18" w16cid:durableId="1589923546">
    <w:abstractNumId w:val="2"/>
  </w:num>
  <w:num w:numId="19" w16cid:durableId="124040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F1"/>
    <w:rsid w:val="00061F20"/>
    <w:rsid w:val="00080D83"/>
    <w:rsid w:val="000D283E"/>
    <w:rsid w:val="00100DBB"/>
    <w:rsid w:val="00124D4A"/>
    <w:rsid w:val="00130B23"/>
    <w:rsid w:val="001B210F"/>
    <w:rsid w:val="001C7B00"/>
    <w:rsid w:val="001E1C70"/>
    <w:rsid w:val="001F03E0"/>
    <w:rsid w:val="00241C1F"/>
    <w:rsid w:val="002425AE"/>
    <w:rsid w:val="002C6347"/>
    <w:rsid w:val="00320AAC"/>
    <w:rsid w:val="00325198"/>
    <w:rsid w:val="0035482A"/>
    <w:rsid w:val="00356458"/>
    <w:rsid w:val="003619F2"/>
    <w:rsid w:val="00365820"/>
    <w:rsid w:val="003C554F"/>
    <w:rsid w:val="0040149C"/>
    <w:rsid w:val="00414478"/>
    <w:rsid w:val="004861BD"/>
    <w:rsid w:val="00492BD3"/>
    <w:rsid w:val="00492F04"/>
    <w:rsid w:val="004B70BD"/>
    <w:rsid w:val="0052111D"/>
    <w:rsid w:val="00537F26"/>
    <w:rsid w:val="00561BB8"/>
    <w:rsid w:val="005640BA"/>
    <w:rsid w:val="005760A9"/>
    <w:rsid w:val="00594464"/>
    <w:rsid w:val="005A0BC7"/>
    <w:rsid w:val="00621F12"/>
    <w:rsid w:val="00622781"/>
    <w:rsid w:val="00640BFF"/>
    <w:rsid w:val="0064175C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E11"/>
    <w:rsid w:val="00827311"/>
    <w:rsid w:val="00834BB4"/>
    <w:rsid w:val="00835187"/>
    <w:rsid w:val="00856E3A"/>
    <w:rsid w:val="008945D9"/>
    <w:rsid w:val="008C139A"/>
    <w:rsid w:val="00905B82"/>
    <w:rsid w:val="009A342C"/>
    <w:rsid w:val="009D71C1"/>
    <w:rsid w:val="009F2CF0"/>
    <w:rsid w:val="00A04690"/>
    <w:rsid w:val="00A40DD3"/>
    <w:rsid w:val="00A8311B"/>
    <w:rsid w:val="00B01F08"/>
    <w:rsid w:val="00B16E8F"/>
    <w:rsid w:val="00B30401"/>
    <w:rsid w:val="00B33CE1"/>
    <w:rsid w:val="00B6637D"/>
    <w:rsid w:val="00B7707D"/>
    <w:rsid w:val="00BB76D0"/>
    <w:rsid w:val="00BC363C"/>
    <w:rsid w:val="00BC5DF3"/>
    <w:rsid w:val="00C558F1"/>
    <w:rsid w:val="00C62C24"/>
    <w:rsid w:val="00C635B6"/>
    <w:rsid w:val="00CA20F9"/>
    <w:rsid w:val="00CB08E5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232CC"/>
    <w:rsid w:val="00F452C1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57B01C6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2CC"/>
    <w:pPr>
      <w:ind w:left="720"/>
      <w:contextualSpacing/>
    </w:pPr>
  </w:style>
  <w:style w:type="paragraph" w:styleId="Tekstprzypisudolnego">
    <w:name w:val="footnote text"/>
    <w:aliases w:val="-E Fuﬂnotentext,Footnote,Fußnote,Fuﬂnotentext Ursprung,PRZYPISKI,Podrozdzia3,Podrozdział,Tekst przypisu,Tekst przypisu Znak Znak Znak Znak,Tekst przypisu Znak Znak Znak Znak Znak,Tekst przypisu Znak Znak Znak Znak Znak Znak Znak,o"/>
    <w:basedOn w:val="Normalny"/>
    <w:link w:val="TekstprzypisudolnegoZnak"/>
    <w:uiPriority w:val="99"/>
    <w:qFormat/>
    <w:rsid w:val="001F03E0"/>
    <w:pPr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-E Fuﬂnotentext Znak,Footnote Znak,Fußnote Znak,Fuﬂnotentext Ursprung Znak,PRZYPISKI Znak,Podrozdzia3 Znak,Podrozdział Znak,Tekst przypisu Znak,Tekst przypisu Znak Znak Znak Znak Znak1,o Znak"/>
    <w:basedOn w:val="Domylnaczcionkaakapitu"/>
    <w:link w:val="Tekstprzypisudolnego"/>
    <w:uiPriority w:val="99"/>
    <w:rsid w:val="001F03E0"/>
    <w:rPr>
      <w:rFonts w:eastAsia="Calibri"/>
      <w:lang w:eastAsia="en-US"/>
    </w:rPr>
  </w:style>
  <w:style w:type="character" w:styleId="Odwoanieprzypisudolnego">
    <w:name w:val="footnote reference"/>
    <w:aliases w:val="-E Fußnotenzeichen,E FNZ,EN Footnote Reference,Exposant 3 Point,Footnote Reference Number,Footnote number,Footnote reference number,Footnote symbol,Footnote#,Odwołanie przypis,Ref,SUPERS,Times 10 Point,de nota al pie,note TESI"/>
    <w:rsid w:val="001F03E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C5D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morsk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7</TotalTime>
  <Pages>2</Pages>
  <Words>647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Aleksandra</cp:lastModifiedBy>
  <cp:revision>5</cp:revision>
  <cp:lastPrinted>2012-08-24T10:01:00Z</cp:lastPrinted>
  <dcterms:created xsi:type="dcterms:W3CDTF">2022-11-29T13:45:00Z</dcterms:created>
  <dcterms:modified xsi:type="dcterms:W3CDTF">2022-12-05T14:12:00Z</dcterms:modified>
</cp:coreProperties>
</file>