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F825" w14:textId="548B3287" w:rsidR="001A4F4D" w:rsidRPr="00730756" w:rsidRDefault="001A4F4D" w:rsidP="001A4F4D">
      <w:pPr>
        <w:jc w:val="center"/>
        <w:rPr>
          <w:rStyle w:val="Uwydatnienie"/>
          <w:rFonts w:asciiTheme="minorHAnsi" w:hAnsiTheme="minorHAnsi" w:cstheme="minorHAnsi"/>
          <w:b/>
          <w:bCs/>
          <w:i w:val="0"/>
          <w:iCs w:val="0"/>
        </w:rPr>
      </w:pPr>
      <w:r w:rsidRPr="00730756">
        <w:rPr>
          <w:rStyle w:val="Uwydatnienie"/>
          <w:rFonts w:asciiTheme="minorHAnsi" w:hAnsiTheme="minorHAnsi" w:cstheme="minorHAnsi"/>
          <w:b/>
          <w:bCs/>
          <w:i w:val="0"/>
          <w:iCs w:val="0"/>
        </w:rPr>
        <w:t xml:space="preserve">REGULAMIN REKRUTACJI I UCZESTNICTWA W PROJEKCIE </w:t>
      </w:r>
    </w:p>
    <w:p w14:paraId="3CDC95C8" w14:textId="4504645E" w:rsidR="001A4F4D" w:rsidRPr="00730756" w:rsidRDefault="001A4F4D" w:rsidP="001A4F4D">
      <w:pPr>
        <w:jc w:val="center"/>
        <w:rPr>
          <w:rStyle w:val="Uwydatnienie"/>
          <w:rFonts w:asciiTheme="minorHAnsi" w:hAnsiTheme="minorHAnsi" w:cstheme="minorHAnsi"/>
          <w:b/>
          <w:bCs/>
          <w:i w:val="0"/>
          <w:iCs w:val="0"/>
        </w:rPr>
      </w:pPr>
      <w:r w:rsidRPr="00730756">
        <w:rPr>
          <w:rStyle w:val="Uwydatnienie"/>
          <w:rFonts w:asciiTheme="minorHAnsi" w:hAnsiTheme="minorHAnsi" w:cstheme="minorHAnsi"/>
          <w:b/>
          <w:bCs/>
          <w:i w:val="0"/>
          <w:iCs w:val="0"/>
        </w:rPr>
        <w:t>pn.: „KLUB WSPARCIA DZIENNEGO – II EDYCJA”</w:t>
      </w:r>
    </w:p>
    <w:p w14:paraId="3DF3D512" w14:textId="20A82E85" w:rsidR="00095CDB" w:rsidRPr="00730756" w:rsidRDefault="001A4F4D" w:rsidP="001A4F4D">
      <w:pPr>
        <w:jc w:val="center"/>
        <w:rPr>
          <w:rStyle w:val="Uwydatnienie"/>
          <w:rFonts w:asciiTheme="minorHAnsi" w:hAnsiTheme="minorHAnsi" w:cstheme="minorHAnsi"/>
          <w:i w:val="0"/>
          <w:iCs w:val="0"/>
        </w:rPr>
      </w:pPr>
      <w:r w:rsidRPr="00730756">
        <w:rPr>
          <w:rStyle w:val="Uwydatnienie"/>
          <w:rFonts w:asciiTheme="minorHAnsi" w:hAnsiTheme="minorHAnsi" w:cstheme="minorHAnsi"/>
          <w:i w:val="0"/>
          <w:iCs w:val="0"/>
        </w:rPr>
        <w:t xml:space="preserve">dofinansowanym ze środków Europejskiego Funduszu Społecznego i budżetu państwa </w:t>
      </w:r>
      <w:r w:rsidR="00683BC8">
        <w:rPr>
          <w:rStyle w:val="Uwydatnienie"/>
          <w:rFonts w:asciiTheme="minorHAnsi" w:hAnsiTheme="minorHAnsi" w:cstheme="minorHAnsi"/>
          <w:i w:val="0"/>
          <w:iCs w:val="0"/>
        </w:rPr>
        <w:br/>
      </w:r>
      <w:r w:rsidRPr="00730756">
        <w:rPr>
          <w:rStyle w:val="Uwydatnienie"/>
          <w:rFonts w:asciiTheme="minorHAnsi" w:hAnsiTheme="minorHAnsi" w:cstheme="minorHAnsi"/>
          <w:i w:val="0"/>
          <w:iCs w:val="0"/>
        </w:rPr>
        <w:t xml:space="preserve">w ramach Poddziałania 6.2.2. </w:t>
      </w:r>
      <w:r w:rsidRPr="00730756">
        <w:rPr>
          <w:rStyle w:val="Uwydatnienie"/>
          <w:rFonts w:asciiTheme="minorHAnsi" w:hAnsiTheme="minorHAnsi" w:cstheme="minorHAnsi"/>
        </w:rPr>
        <w:t>Rozwój Usług Społecznych</w:t>
      </w:r>
      <w:r w:rsidRPr="00730756">
        <w:rPr>
          <w:rStyle w:val="Uwydatnienie"/>
          <w:rFonts w:asciiTheme="minorHAnsi" w:hAnsiTheme="minorHAnsi" w:cstheme="minorHAnsi"/>
          <w:i w:val="0"/>
          <w:iCs w:val="0"/>
        </w:rPr>
        <w:t xml:space="preserve"> </w:t>
      </w:r>
      <w:r w:rsidRPr="00730756">
        <w:rPr>
          <w:rStyle w:val="Uwydatnienie"/>
          <w:rFonts w:asciiTheme="minorHAnsi" w:hAnsiTheme="minorHAnsi" w:cstheme="minorHAnsi"/>
          <w:i w:val="0"/>
          <w:iCs w:val="0"/>
        </w:rPr>
        <w:br/>
        <w:t xml:space="preserve">Regionalnego Programu Operacyjnego Województwa Pomorskiego </w:t>
      </w:r>
      <w:r w:rsidRPr="00730756">
        <w:rPr>
          <w:rStyle w:val="Uwydatnienie"/>
          <w:rFonts w:asciiTheme="minorHAnsi" w:hAnsiTheme="minorHAnsi" w:cstheme="minorHAnsi"/>
          <w:i w:val="0"/>
          <w:iCs w:val="0"/>
        </w:rPr>
        <w:br/>
        <w:t>na lata 2014-2020</w:t>
      </w:r>
    </w:p>
    <w:p w14:paraId="7E49A58F" w14:textId="2D998DE8" w:rsidR="003F3414" w:rsidRPr="00730756" w:rsidRDefault="003F3414" w:rsidP="003F3414">
      <w:pPr>
        <w:rPr>
          <w:rFonts w:asciiTheme="minorHAnsi" w:hAnsiTheme="minorHAnsi" w:cstheme="minorHAnsi"/>
        </w:rPr>
      </w:pPr>
    </w:p>
    <w:p w14:paraId="4C9F0CFA" w14:textId="0CC1A133" w:rsidR="003F3414" w:rsidRPr="00730756" w:rsidRDefault="003F3414" w:rsidP="003F3414">
      <w:pPr>
        <w:rPr>
          <w:rFonts w:asciiTheme="minorHAnsi" w:hAnsiTheme="minorHAnsi" w:cstheme="minorHAnsi"/>
          <w:b/>
          <w:bCs/>
        </w:rPr>
      </w:pPr>
    </w:p>
    <w:p w14:paraId="7AF0FD54" w14:textId="77777777" w:rsidR="00EC6E67" w:rsidRPr="00730756" w:rsidRDefault="00EC6E67" w:rsidP="00EC6E67">
      <w:pPr>
        <w:jc w:val="center"/>
        <w:rPr>
          <w:rFonts w:asciiTheme="minorHAnsi" w:hAnsiTheme="minorHAnsi" w:cstheme="minorHAnsi"/>
          <w:b/>
          <w:bCs/>
        </w:rPr>
      </w:pPr>
      <w:r w:rsidRPr="00730756">
        <w:rPr>
          <w:rFonts w:asciiTheme="minorHAnsi" w:hAnsiTheme="minorHAnsi" w:cstheme="minorHAnsi"/>
          <w:b/>
          <w:bCs/>
        </w:rPr>
        <w:t xml:space="preserve">§ 1. </w:t>
      </w:r>
    </w:p>
    <w:p w14:paraId="7B51D4DA" w14:textId="0A33796D" w:rsidR="003F3414" w:rsidRPr="00730756" w:rsidRDefault="00EC6E67" w:rsidP="00EC6E67">
      <w:pPr>
        <w:jc w:val="center"/>
        <w:rPr>
          <w:rFonts w:asciiTheme="minorHAnsi" w:hAnsiTheme="minorHAnsi" w:cstheme="minorHAnsi"/>
          <w:b/>
          <w:bCs/>
        </w:rPr>
      </w:pPr>
      <w:r w:rsidRPr="00730756">
        <w:rPr>
          <w:rFonts w:asciiTheme="minorHAnsi" w:hAnsiTheme="minorHAnsi" w:cstheme="minorHAnsi"/>
          <w:b/>
          <w:bCs/>
        </w:rPr>
        <w:t>Postanowienia ogólne.</w:t>
      </w:r>
    </w:p>
    <w:p w14:paraId="73C61273" w14:textId="10BECD67" w:rsidR="00EC6E67" w:rsidRPr="00730756" w:rsidRDefault="00EC6E67" w:rsidP="00EC6E67">
      <w:pPr>
        <w:jc w:val="center"/>
        <w:rPr>
          <w:rFonts w:asciiTheme="minorHAnsi" w:hAnsiTheme="minorHAnsi" w:cstheme="minorHAnsi"/>
        </w:rPr>
      </w:pPr>
    </w:p>
    <w:p w14:paraId="7C2DFBAF" w14:textId="0D813220" w:rsidR="00730756" w:rsidRPr="00730756" w:rsidRDefault="00EC6E67" w:rsidP="000B743D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30756">
        <w:rPr>
          <w:rFonts w:asciiTheme="minorHAnsi" w:hAnsiTheme="minorHAnsi" w:cstheme="minorHAnsi"/>
        </w:rPr>
        <w:t>Niniejszy Regulamin określa zasady rekrutacji i uczestnictwa w projekcie partnerskim pn.: „</w:t>
      </w:r>
      <w:r w:rsidRPr="00730756">
        <w:rPr>
          <w:rFonts w:asciiTheme="minorHAnsi" w:hAnsiTheme="minorHAnsi" w:cstheme="minorHAnsi"/>
          <w:i/>
          <w:iCs/>
        </w:rPr>
        <w:t>Klub Wsparcia Dziennego</w:t>
      </w:r>
      <w:r w:rsidR="00730756" w:rsidRPr="00730756">
        <w:rPr>
          <w:rFonts w:asciiTheme="minorHAnsi" w:hAnsiTheme="minorHAnsi" w:cstheme="minorHAnsi"/>
          <w:i/>
          <w:iCs/>
        </w:rPr>
        <w:t xml:space="preserve"> – II edycja</w:t>
      </w:r>
      <w:r w:rsidRPr="00730756">
        <w:rPr>
          <w:rFonts w:asciiTheme="minorHAnsi" w:hAnsiTheme="minorHAnsi" w:cstheme="minorHAnsi"/>
          <w:i/>
          <w:iCs/>
        </w:rPr>
        <w:t>”,</w:t>
      </w:r>
      <w:r w:rsidRPr="00730756">
        <w:rPr>
          <w:rFonts w:asciiTheme="minorHAnsi" w:hAnsiTheme="minorHAnsi" w:cstheme="minorHAnsi"/>
        </w:rPr>
        <w:t xml:space="preserve"> w tym: kryteria i warunki uczestnictwa </w:t>
      </w:r>
      <w:r w:rsidR="00730756">
        <w:rPr>
          <w:rFonts w:asciiTheme="minorHAnsi" w:hAnsiTheme="minorHAnsi" w:cstheme="minorHAnsi"/>
        </w:rPr>
        <w:br/>
      </w:r>
      <w:r w:rsidRPr="00730756">
        <w:rPr>
          <w:rFonts w:asciiTheme="minorHAnsi" w:hAnsiTheme="minorHAnsi" w:cstheme="minorHAnsi"/>
        </w:rPr>
        <w:t xml:space="preserve">w projekcie, procedurę rekrutacji uczestników/ uczestniczek projektu, zakres realizowanego w projekcie wsparcia, prawa i obowiązki uczestników/ uczestniczek projektu oraz warunki rezygnacji z udziału w projekcie. </w:t>
      </w:r>
    </w:p>
    <w:p w14:paraId="4199D0A5" w14:textId="77777777" w:rsidR="00730756" w:rsidRPr="00730756" w:rsidRDefault="00EC6E67" w:rsidP="000B743D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30756">
        <w:rPr>
          <w:rFonts w:asciiTheme="minorHAnsi" w:hAnsiTheme="minorHAnsi" w:cstheme="minorHAnsi"/>
        </w:rPr>
        <w:t xml:space="preserve">Projekt realizowany jest przez </w:t>
      </w:r>
      <w:r w:rsidRPr="00730756">
        <w:rPr>
          <w:rFonts w:asciiTheme="minorHAnsi" w:hAnsiTheme="minorHAnsi" w:cstheme="minorHAnsi"/>
          <w:u w:val="single"/>
        </w:rPr>
        <w:t>Stowarzyszenie „Na Rzecz Rozwoju Miasta i Gminy Debrzno” w partnerstwie z Gminą Debrzno</w:t>
      </w:r>
      <w:r w:rsidRPr="00730756">
        <w:rPr>
          <w:rFonts w:asciiTheme="minorHAnsi" w:hAnsiTheme="minorHAnsi" w:cstheme="minorHAnsi"/>
        </w:rPr>
        <w:t xml:space="preserve">, która realizację swojej części zadań zleciła </w:t>
      </w:r>
      <w:r w:rsidRPr="00730756">
        <w:rPr>
          <w:rFonts w:asciiTheme="minorHAnsi" w:hAnsiTheme="minorHAnsi" w:cstheme="minorHAnsi"/>
          <w:u w:val="single"/>
        </w:rPr>
        <w:t>Ośrodkowi Pomocy Społecznej w Debrznie.</w:t>
      </w:r>
      <w:r w:rsidRPr="00730756">
        <w:rPr>
          <w:rFonts w:asciiTheme="minorHAnsi" w:hAnsiTheme="minorHAnsi" w:cstheme="minorHAnsi"/>
        </w:rPr>
        <w:t xml:space="preserve"> </w:t>
      </w:r>
    </w:p>
    <w:p w14:paraId="53685C88" w14:textId="4AE1A5C1" w:rsidR="00730756" w:rsidRPr="00730756" w:rsidRDefault="00EC6E67" w:rsidP="000B743D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30756">
        <w:rPr>
          <w:rFonts w:asciiTheme="minorHAnsi" w:hAnsiTheme="minorHAnsi" w:cstheme="minorHAnsi"/>
        </w:rPr>
        <w:t xml:space="preserve">Projekt realizowany jest w ramach Osi Priorytetowej 06. Integracja, Działania 6.2. </w:t>
      </w:r>
      <w:r w:rsidRPr="00730756">
        <w:rPr>
          <w:rFonts w:asciiTheme="minorHAnsi" w:hAnsiTheme="minorHAnsi" w:cstheme="minorHAnsi"/>
          <w:i/>
          <w:iCs/>
        </w:rPr>
        <w:t>Usługi społeczne</w:t>
      </w:r>
      <w:r w:rsidRPr="00730756">
        <w:rPr>
          <w:rFonts w:asciiTheme="minorHAnsi" w:hAnsiTheme="minorHAnsi" w:cstheme="minorHAnsi"/>
        </w:rPr>
        <w:t xml:space="preserve">, Poddziałania 6.2.2. </w:t>
      </w:r>
      <w:r w:rsidRPr="00730756">
        <w:rPr>
          <w:rFonts w:asciiTheme="minorHAnsi" w:hAnsiTheme="minorHAnsi" w:cstheme="minorHAnsi"/>
          <w:i/>
          <w:iCs/>
        </w:rPr>
        <w:t>Rozwój usług społecznych</w:t>
      </w:r>
      <w:r w:rsidRPr="00730756">
        <w:rPr>
          <w:rFonts w:asciiTheme="minorHAnsi" w:hAnsiTheme="minorHAnsi" w:cstheme="minorHAnsi"/>
        </w:rPr>
        <w:t xml:space="preserve"> Regionalnego Programu Operacyjnego Województwa Pomorskiego na lata 2014- 2020 na podstawie umowy nr </w:t>
      </w:r>
      <w:r w:rsidR="00730756" w:rsidRPr="00730756">
        <w:rPr>
          <w:rFonts w:asciiTheme="minorHAnsi" w:hAnsiTheme="minorHAnsi" w:cstheme="minorHAnsi"/>
        </w:rPr>
        <w:t>RPPM.06.01.02-22-0021/22-00</w:t>
      </w:r>
      <w:r w:rsidRPr="00730756">
        <w:rPr>
          <w:rFonts w:asciiTheme="minorHAnsi" w:hAnsiTheme="minorHAnsi" w:cstheme="minorHAnsi"/>
        </w:rPr>
        <w:t xml:space="preserve">, dofinansowanej ze środków Europejskiego Funduszu Społecznego i budżetu państwa. </w:t>
      </w:r>
    </w:p>
    <w:p w14:paraId="76B9100F" w14:textId="7497C6EF" w:rsidR="00730756" w:rsidRPr="00730756" w:rsidRDefault="00730756" w:rsidP="000B743D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realizowany jest w okresie </w:t>
      </w:r>
      <w:r w:rsidRPr="00730756">
        <w:rPr>
          <w:rFonts w:asciiTheme="minorHAnsi" w:hAnsiTheme="minorHAnsi" w:cstheme="minorHAnsi"/>
          <w:b/>
          <w:bCs/>
        </w:rPr>
        <w:t>od 01.11.2022 r. do 31.06.2023 r.</w:t>
      </w:r>
    </w:p>
    <w:p w14:paraId="79D4893F" w14:textId="44185537" w:rsidR="00730756" w:rsidRPr="00730756" w:rsidRDefault="00EC6E67" w:rsidP="000B743D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30756">
        <w:rPr>
          <w:rFonts w:asciiTheme="minorHAnsi" w:hAnsiTheme="minorHAnsi" w:cstheme="minorHAnsi"/>
        </w:rPr>
        <w:t xml:space="preserve">Na stronie internetowej Beneficjenta </w:t>
      </w:r>
      <w:hyperlink r:id="rId8" w:history="1">
        <w:r w:rsidR="00730756" w:rsidRPr="0094748F">
          <w:rPr>
            <w:rStyle w:val="Hipercze"/>
            <w:rFonts w:asciiTheme="minorHAnsi" w:hAnsiTheme="minorHAnsi" w:cstheme="minorHAnsi"/>
          </w:rPr>
          <w:t>www.stowdeb.pl</w:t>
        </w:r>
      </w:hyperlink>
      <w:r w:rsidR="00730756">
        <w:rPr>
          <w:rFonts w:asciiTheme="minorHAnsi" w:hAnsiTheme="minorHAnsi" w:cstheme="minorHAnsi"/>
        </w:rPr>
        <w:t xml:space="preserve"> </w:t>
      </w:r>
      <w:r w:rsidRPr="00730756">
        <w:rPr>
          <w:rFonts w:asciiTheme="minorHAnsi" w:hAnsiTheme="minorHAnsi" w:cstheme="minorHAnsi"/>
        </w:rPr>
        <w:t>funkcjonuje</w:t>
      </w:r>
      <w:r w:rsidR="00730756">
        <w:rPr>
          <w:rFonts w:asciiTheme="minorHAnsi" w:hAnsiTheme="minorHAnsi" w:cstheme="minorHAnsi"/>
        </w:rPr>
        <w:t xml:space="preserve"> zakładka </w:t>
      </w:r>
      <w:r w:rsidR="00730756" w:rsidRPr="00730756">
        <w:rPr>
          <w:rFonts w:asciiTheme="minorHAnsi" w:hAnsiTheme="minorHAnsi" w:cstheme="minorHAnsi"/>
          <w:b/>
          <w:bCs/>
          <w:color w:val="FFFFFF" w:themeColor="background1"/>
          <w:shd w:val="clear" w:color="auto" w:fill="2F5496" w:themeFill="accent5" w:themeFillShade="BF"/>
        </w:rPr>
        <w:t>„KLUB WSPARCIA DZIENNEGO”</w:t>
      </w:r>
      <w:r w:rsidR="002A4A27">
        <w:rPr>
          <w:rFonts w:asciiTheme="minorHAnsi" w:hAnsiTheme="minorHAnsi" w:cstheme="minorHAnsi"/>
          <w:b/>
          <w:bCs/>
          <w:color w:val="FFFFFF" w:themeColor="background1"/>
          <w:shd w:val="clear" w:color="auto" w:fill="2F5496" w:themeFill="accent5" w:themeFillShade="BF"/>
        </w:rPr>
        <w:t>,</w:t>
      </w:r>
      <w:r w:rsidR="00730756" w:rsidRPr="00730756">
        <w:rPr>
          <w:color w:val="FFFFFF" w:themeColor="background1"/>
        </w:rPr>
        <w:t xml:space="preserve"> </w:t>
      </w:r>
      <w:r w:rsidR="00730756" w:rsidRPr="00730756">
        <w:rPr>
          <w:rFonts w:asciiTheme="minorHAnsi" w:hAnsiTheme="minorHAnsi" w:cstheme="minorHAnsi"/>
        </w:rPr>
        <w:t xml:space="preserve">gdzie dostępne są wszystkie informacje dotyczące niniejszego </w:t>
      </w:r>
      <w:r w:rsidR="002A4A27">
        <w:rPr>
          <w:rFonts w:asciiTheme="minorHAnsi" w:hAnsiTheme="minorHAnsi" w:cstheme="minorHAnsi"/>
        </w:rPr>
        <w:t>P</w:t>
      </w:r>
      <w:r w:rsidR="00730756" w:rsidRPr="00730756">
        <w:rPr>
          <w:rFonts w:asciiTheme="minorHAnsi" w:hAnsiTheme="minorHAnsi" w:cstheme="minorHAnsi"/>
        </w:rPr>
        <w:t>rojektu.</w:t>
      </w:r>
    </w:p>
    <w:p w14:paraId="0BBA87DE" w14:textId="2A615708" w:rsidR="00730756" w:rsidRPr="002A4A27" w:rsidRDefault="00730756" w:rsidP="002A4A27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D0B2A">
        <w:rPr>
          <w:rFonts w:asciiTheme="minorHAnsi" w:hAnsiTheme="minorHAnsi" w:cstheme="minorHAnsi"/>
          <w:u w:val="single"/>
        </w:rPr>
        <w:t xml:space="preserve">Biuro </w:t>
      </w:r>
      <w:r w:rsidR="002A4A27">
        <w:rPr>
          <w:rFonts w:asciiTheme="minorHAnsi" w:hAnsiTheme="minorHAnsi" w:cstheme="minorHAnsi"/>
          <w:u w:val="single"/>
        </w:rPr>
        <w:t>P</w:t>
      </w:r>
      <w:r w:rsidRPr="00DD0B2A">
        <w:rPr>
          <w:rFonts w:asciiTheme="minorHAnsi" w:hAnsiTheme="minorHAnsi" w:cstheme="minorHAnsi"/>
          <w:u w:val="single"/>
        </w:rPr>
        <w:t>rojektu</w:t>
      </w:r>
      <w:r w:rsidRPr="00730756">
        <w:rPr>
          <w:rFonts w:asciiTheme="minorHAnsi" w:hAnsiTheme="minorHAnsi" w:cstheme="minorHAnsi"/>
        </w:rPr>
        <w:t xml:space="preserve"> mieści się w siedzibie Stowarzyszenia „Na Rzecz Rozwoju Miasta </w:t>
      </w:r>
      <w:r w:rsidRPr="002A4A27">
        <w:rPr>
          <w:rFonts w:asciiTheme="minorHAnsi" w:hAnsiTheme="minorHAnsi" w:cstheme="minorHAnsi"/>
        </w:rPr>
        <w:t>i Gminy Debrzno</w:t>
      </w:r>
      <w:r w:rsidR="002A4A27">
        <w:rPr>
          <w:rFonts w:asciiTheme="minorHAnsi" w:hAnsiTheme="minorHAnsi" w:cstheme="minorHAnsi"/>
        </w:rPr>
        <w:t>”</w:t>
      </w:r>
      <w:r w:rsidRPr="002A4A27">
        <w:rPr>
          <w:rFonts w:asciiTheme="minorHAnsi" w:hAnsiTheme="minorHAnsi" w:cstheme="minorHAnsi"/>
        </w:rPr>
        <w:t>, przy ul. Ogrodowej 26, 77-310 Debrzno, tel. 59 83 35</w:t>
      </w:r>
      <w:r w:rsidR="00DD0B2A" w:rsidRPr="002A4A27">
        <w:rPr>
          <w:rFonts w:asciiTheme="minorHAnsi" w:hAnsiTheme="minorHAnsi" w:cstheme="minorHAnsi"/>
        </w:rPr>
        <w:t> </w:t>
      </w:r>
      <w:r w:rsidRPr="002A4A27">
        <w:rPr>
          <w:rFonts w:asciiTheme="minorHAnsi" w:hAnsiTheme="minorHAnsi" w:cstheme="minorHAnsi"/>
        </w:rPr>
        <w:t>750</w:t>
      </w:r>
      <w:r w:rsidR="00DD0B2A" w:rsidRPr="002A4A27">
        <w:rPr>
          <w:rFonts w:asciiTheme="minorHAnsi" w:hAnsiTheme="minorHAnsi" w:cstheme="minorHAnsi"/>
        </w:rPr>
        <w:t>.</w:t>
      </w:r>
    </w:p>
    <w:p w14:paraId="536BFA12" w14:textId="70655682" w:rsidR="00DD0B2A" w:rsidRDefault="00DD0B2A" w:rsidP="00730756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AB4AE7C" w14:textId="7BF86020" w:rsidR="00DD0B2A" w:rsidRPr="00DD0B2A" w:rsidRDefault="00DD0B2A" w:rsidP="00DD0B2A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D0B2A">
        <w:rPr>
          <w:rFonts w:asciiTheme="minorHAnsi" w:hAnsiTheme="minorHAnsi" w:cstheme="minorHAnsi"/>
          <w:b/>
          <w:bCs/>
        </w:rPr>
        <w:t>§ 2.</w:t>
      </w:r>
    </w:p>
    <w:p w14:paraId="7222A8BD" w14:textId="0D005CE0" w:rsidR="00DD0B2A" w:rsidRPr="00DD0B2A" w:rsidRDefault="00DD0B2A" w:rsidP="00DD0B2A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D0B2A">
        <w:rPr>
          <w:rFonts w:asciiTheme="minorHAnsi" w:hAnsiTheme="minorHAnsi" w:cstheme="minorHAnsi"/>
          <w:b/>
          <w:bCs/>
        </w:rPr>
        <w:t>Definicje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br/>
      </w:r>
    </w:p>
    <w:p w14:paraId="4BE5D844" w14:textId="77777777" w:rsidR="00730756" w:rsidRPr="00DD0B2A" w:rsidRDefault="00730756" w:rsidP="000B743D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D0B2A">
        <w:rPr>
          <w:rFonts w:asciiTheme="minorHAnsi" w:hAnsiTheme="minorHAnsi" w:cstheme="minorHAnsi"/>
        </w:rPr>
        <w:t>Ilekroć w niniejszym Regulaminie jest mowa o:</w:t>
      </w:r>
    </w:p>
    <w:p w14:paraId="6DC0274C" w14:textId="2066785C" w:rsidR="000B743D" w:rsidRDefault="00730756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DD0B2A">
        <w:rPr>
          <w:rFonts w:asciiTheme="minorHAnsi" w:hAnsiTheme="minorHAnsi" w:cstheme="minorHAnsi"/>
          <w:b/>
          <w:bCs/>
        </w:rPr>
        <w:t>Beneficjencie</w:t>
      </w:r>
      <w:r w:rsidRPr="00DD0B2A">
        <w:rPr>
          <w:rFonts w:asciiTheme="minorHAnsi" w:hAnsiTheme="minorHAnsi" w:cstheme="minorHAnsi"/>
        </w:rPr>
        <w:t xml:space="preserve"> – należy przez to rozumieć Wnioskodawcę - Stowarzyszenie </w:t>
      </w:r>
      <w:r w:rsidR="00DD0B2A">
        <w:rPr>
          <w:rFonts w:asciiTheme="minorHAnsi" w:hAnsiTheme="minorHAnsi" w:cstheme="minorHAnsi"/>
        </w:rPr>
        <w:br/>
      </w:r>
      <w:r w:rsidRPr="00DD0B2A">
        <w:rPr>
          <w:rFonts w:asciiTheme="minorHAnsi" w:hAnsiTheme="minorHAnsi" w:cstheme="minorHAnsi"/>
        </w:rPr>
        <w:t>„Na    Rzecz Rozwoju Miasta i Gminy Debrzno”</w:t>
      </w:r>
      <w:r w:rsidR="002A4A27">
        <w:rPr>
          <w:rFonts w:asciiTheme="minorHAnsi" w:hAnsiTheme="minorHAnsi" w:cstheme="minorHAnsi"/>
        </w:rPr>
        <w:t>,</w:t>
      </w:r>
      <w:r w:rsidRPr="00DD0B2A">
        <w:rPr>
          <w:rFonts w:asciiTheme="minorHAnsi" w:hAnsiTheme="minorHAnsi" w:cstheme="minorHAnsi"/>
        </w:rPr>
        <w:t xml:space="preserve"> które realizuje  projekt na podstawie podpisanej z Instytucją Zarządzającą umowy  o dofinansowanie projektu.</w:t>
      </w:r>
    </w:p>
    <w:p w14:paraId="3441CD78" w14:textId="616AEA54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>Grupie docelowej</w:t>
      </w:r>
      <w:r w:rsidRPr="000B743D">
        <w:rPr>
          <w:rFonts w:asciiTheme="minorHAnsi" w:hAnsiTheme="minorHAnsi" w:cstheme="minorHAnsi"/>
        </w:rPr>
        <w:t xml:space="preserve"> – należy przez to rozumieć grupę osób, która uprawniona jest do korzystania ze wsparcia oferowanego w ramach </w:t>
      </w:r>
      <w:r w:rsidR="002A4A27" w:rsidRPr="000B743D">
        <w:rPr>
          <w:rFonts w:asciiTheme="minorHAnsi" w:hAnsiTheme="minorHAnsi" w:cstheme="minorHAnsi"/>
        </w:rPr>
        <w:t>P</w:t>
      </w:r>
      <w:r w:rsidRPr="000B743D">
        <w:rPr>
          <w:rFonts w:asciiTheme="minorHAnsi" w:hAnsiTheme="minorHAnsi" w:cstheme="minorHAnsi"/>
        </w:rPr>
        <w:t>rojektu – oznacza to osoby niesamodzielne ze względu na wiek, stan zdrowia lub niepełnosprawność,</w:t>
      </w:r>
      <w:r w:rsidR="000B743D">
        <w:rPr>
          <w:rFonts w:asciiTheme="minorHAnsi" w:hAnsiTheme="minorHAnsi" w:cstheme="minorHAnsi"/>
        </w:rPr>
        <w:t xml:space="preserve"> </w:t>
      </w:r>
      <w:r w:rsidRPr="000B743D">
        <w:rPr>
          <w:rFonts w:asciiTheme="minorHAnsi" w:hAnsiTheme="minorHAnsi" w:cstheme="minorHAnsi"/>
        </w:rPr>
        <w:t xml:space="preserve">zagrożone </w:t>
      </w:r>
      <w:r w:rsidRPr="000B743D">
        <w:rPr>
          <w:rFonts w:asciiTheme="minorHAnsi" w:hAnsiTheme="minorHAnsi" w:cstheme="minorHAnsi"/>
        </w:rPr>
        <w:lastRenderedPageBreak/>
        <w:t>ubóstwem lub wykluczeniem społecznym, wymagające opieki lub wsparcia, zamieszkujące na terenie gminy miejsko-wiejskiej Debrzno oraz gminy wiejskiej Człuchów, korzystające ze świadczeń pomocy społecznej zgodnie z ustawą z dnia 12.03.2004 r. o pomocy społecznej lub kwalifikujące się do objęcia wsparciem pomocy społecznej tj. spełniających co najmniej jedną z przesłanek określonych w art. 7 ustawy o pomocy społecznej, w tym osoby korzystające z Programu Operacyjnego Pomoc Żywnościowa 2014-2020</w:t>
      </w:r>
      <w:r w:rsidR="002A4A27">
        <w:rPr>
          <w:rFonts w:asciiTheme="minorHAnsi" w:hAnsiTheme="minorHAnsi" w:cstheme="minorHAnsi"/>
        </w:rPr>
        <w:t>;</w:t>
      </w:r>
    </w:p>
    <w:p w14:paraId="455F9BAF" w14:textId="77777777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>Instytucji Zarządzającej</w:t>
      </w:r>
      <w:r w:rsidRPr="000B743D">
        <w:rPr>
          <w:rFonts w:asciiTheme="minorHAnsi" w:hAnsiTheme="minorHAnsi" w:cstheme="minorHAnsi"/>
        </w:rPr>
        <w:t xml:space="preserve"> – należy przez to rozumieć Urząd Marszałkowski Województwa Pomorskiego;</w:t>
      </w:r>
    </w:p>
    <w:p w14:paraId="70F182EA" w14:textId="44B64C91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>Indywidualnej Ścieżce Reintegracji -</w:t>
      </w:r>
      <w:r w:rsidRPr="000B743D">
        <w:rPr>
          <w:rFonts w:asciiTheme="minorHAnsi" w:hAnsiTheme="minorHAnsi" w:cstheme="minorHAnsi"/>
        </w:rPr>
        <w:t xml:space="preserve"> należy przez to rozumieć proces  wsparcia osób zagrożonych ubóstwem lub wykluczeniem  społecznym prowadzący do wyprowadzenia ich z ubóstwa lub wykluczenia społecznego za pomocą zestawu</w:t>
      </w:r>
      <w:r w:rsidR="002A4A27">
        <w:rPr>
          <w:rFonts w:asciiTheme="minorHAnsi" w:hAnsiTheme="minorHAnsi" w:cstheme="minorHAnsi"/>
        </w:rPr>
        <w:t xml:space="preserve"> </w:t>
      </w:r>
      <w:r w:rsidRPr="000B743D">
        <w:rPr>
          <w:rFonts w:asciiTheme="minorHAnsi" w:hAnsiTheme="minorHAnsi" w:cstheme="minorHAnsi"/>
        </w:rPr>
        <w:t>kompleksowych i zindywidualizowanych forma wsparcia, pozwalających na reintegrację tych osób</w:t>
      </w:r>
      <w:r w:rsidR="002A4A27">
        <w:rPr>
          <w:rFonts w:asciiTheme="minorHAnsi" w:hAnsiTheme="minorHAnsi" w:cstheme="minorHAnsi"/>
        </w:rPr>
        <w:t>;</w:t>
      </w:r>
    </w:p>
    <w:p w14:paraId="01E666A8" w14:textId="20A435D6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 xml:space="preserve">Opiekunie faktycznym (nieformalnym) – </w:t>
      </w:r>
      <w:r w:rsidRPr="000B743D">
        <w:rPr>
          <w:rFonts w:asciiTheme="minorHAnsi" w:hAnsiTheme="minorHAnsi" w:cstheme="minorHAnsi"/>
        </w:rPr>
        <w:t>należy przez to rozumieć osobę pełnoletnią opiekującą się osobą potrzebującą wsparcia w codziennym funkcjonowaniu, niebędącą opiekunem zawodowym i niepobierającą wynagrodzenia z tytułu sprawowania takiej opieki,  najczęściej członek rodziny</w:t>
      </w:r>
      <w:r w:rsidR="002A4A27">
        <w:rPr>
          <w:rFonts w:asciiTheme="minorHAnsi" w:hAnsiTheme="minorHAnsi" w:cstheme="minorHAnsi"/>
        </w:rPr>
        <w:t>;</w:t>
      </w:r>
    </w:p>
    <w:p w14:paraId="6D9BB966" w14:textId="77777777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 xml:space="preserve">Osobie niesamodzielnej </w:t>
      </w:r>
      <w:r w:rsidRPr="000B743D">
        <w:rPr>
          <w:rFonts w:asciiTheme="minorHAnsi" w:hAnsiTheme="minorHAnsi" w:cstheme="minorHAnsi"/>
        </w:rPr>
        <w:t>- potrzebującej wsparcia w codziennym funkcjonowaniu - należy przez to rozumieć osobę, która ze względu na wiek, stan zdrowia lub niepełnosprawność wymaga opieki lub wsparcia w związku z niemożnością samodzielnego wykonywania co najmniej jednej z podstawowych czynności dnia codziennego;</w:t>
      </w:r>
    </w:p>
    <w:p w14:paraId="12067ACD" w14:textId="0A9376C1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 xml:space="preserve">Partnerze </w:t>
      </w:r>
      <w:r w:rsidR="002A4A27">
        <w:rPr>
          <w:rFonts w:asciiTheme="minorHAnsi" w:hAnsiTheme="minorHAnsi" w:cstheme="minorHAnsi"/>
          <w:b/>
          <w:bCs/>
        </w:rPr>
        <w:t>P</w:t>
      </w:r>
      <w:r w:rsidRPr="000B743D">
        <w:rPr>
          <w:rFonts w:asciiTheme="minorHAnsi" w:hAnsiTheme="minorHAnsi" w:cstheme="minorHAnsi"/>
          <w:b/>
          <w:bCs/>
        </w:rPr>
        <w:t>rojektu</w:t>
      </w:r>
      <w:r w:rsidRPr="000B743D">
        <w:rPr>
          <w:rFonts w:asciiTheme="minorHAnsi" w:hAnsiTheme="minorHAnsi" w:cstheme="minorHAnsi"/>
        </w:rPr>
        <w:t xml:space="preserve"> – należy przez to rozumieć Gminę Debrzno, w której imieniu działania projektowe realizuje Ośrodek Pomocy Społecznej w Debrznie;</w:t>
      </w:r>
    </w:p>
    <w:p w14:paraId="0CCC6751" w14:textId="77777777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>Projekcie</w:t>
      </w:r>
      <w:r w:rsidRPr="000B743D">
        <w:rPr>
          <w:rFonts w:asciiTheme="minorHAnsi" w:hAnsiTheme="minorHAnsi" w:cstheme="minorHAnsi"/>
        </w:rPr>
        <w:t xml:space="preserve"> – należy przez to rozumieć projekt partnerski pn.: „Klub Wsparcia Dziennego – II edycja” dofinansowany ze środków Europejskiego Funduszu Społecznego w ramach </w:t>
      </w:r>
      <w:r w:rsidRPr="000B743D">
        <w:rPr>
          <w:rFonts w:asciiTheme="minorHAnsi" w:hAnsiTheme="minorHAnsi" w:cstheme="minorHAnsi"/>
          <w:i/>
          <w:iCs/>
        </w:rPr>
        <w:t>Regionalnego Programu Operacyjnego Województwa Pomorskiego na lata 2014-2020</w:t>
      </w:r>
      <w:r w:rsidRPr="000B743D">
        <w:rPr>
          <w:rFonts w:asciiTheme="minorHAnsi" w:hAnsiTheme="minorHAnsi" w:cstheme="minorHAnsi"/>
        </w:rPr>
        <w:t xml:space="preserve">; </w:t>
      </w:r>
      <w:r w:rsidR="000B743D" w:rsidRPr="000B743D">
        <w:rPr>
          <w:rFonts w:asciiTheme="minorHAnsi" w:hAnsiTheme="minorHAnsi" w:cstheme="minorHAnsi"/>
        </w:rPr>
        <w:t xml:space="preserve">oś </w:t>
      </w:r>
      <w:r w:rsidRPr="000B743D">
        <w:rPr>
          <w:rFonts w:asciiTheme="minorHAnsi" w:hAnsiTheme="minorHAnsi" w:cstheme="minorHAnsi"/>
        </w:rPr>
        <w:t xml:space="preserve">6. </w:t>
      </w:r>
      <w:r w:rsidRPr="000B743D">
        <w:rPr>
          <w:rFonts w:asciiTheme="minorHAnsi" w:hAnsiTheme="minorHAnsi" w:cstheme="minorHAnsi"/>
          <w:i/>
          <w:iCs/>
        </w:rPr>
        <w:t>Integracja</w:t>
      </w:r>
      <w:r w:rsidRPr="000B743D">
        <w:rPr>
          <w:rFonts w:asciiTheme="minorHAnsi" w:hAnsiTheme="minorHAnsi" w:cstheme="minorHAnsi"/>
        </w:rPr>
        <w:t>, Działani</w:t>
      </w:r>
      <w:r w:rsidR="000B743D" w:rsidRPr="000B743D">
        <w:rPr>
          <w:rFonts w:asciiTheme="minorHAnsi" w:hAnsiTheme="minorHAnsi" w:cstheme="minorHAnsi"/>
        </w:rPr>
        <w:t xml:space="preserve">e </w:t>
      </w:r>
      <w:r w:rsidRPr="000B743D">
        <w:rPr>
          <w:rFonts w:asciiTheme="minorHAnsi" w:hAnsiTheme="minorHAnsi" w:cstheme="minorHAnsi"/>
        </w:rPr>
        <w:t xml:space="preserve">6.2. </w:t>
      </w:r>
      <w:r w:rsidRPr="000B743D">
        <w:rPr>
          <w:rFonts w:asciiTheme="minorHAnsi" w:hAnsiTheme="minorHAnsi" w:cstheme="minorHAnsi"/>
          <w:i/>
          <w:iCs/>
        </w:rPr>
        <w:t>Usługi społeczne</w:t>
      </w:r>
      <w:r w:rsidRPr="000B743D">
        <w:rPr>
          <w:rFonts w:asciiTheme="minorHAnsi" w:hAnsiTheme="minorHAnsi" w:cstheme="minorHAnsi"/>
        </w:rPr>
        <w:t xml:space="preserve">, Poddziałania 6.2.2. </w:t>
      </w:r>
      <w:r w:rsidRPr="000B743D">
        <w:rPr>
          <w:rFonts w:asciiTheme="minorHAnsi" w:hAnsiTheme="minorHAnsi" w:cstheme="minorHAnsi"/>
          <w:i/>
          <w:iCs/>
        </w:rPr>
        <w:t>Rozwój usług społecznych</w:t>
      </w:r>
      <w:r w:rsidRPr="000B743D">
        <w:rPr>
          <w:rFonts w:asciiTheme="minorHAnsi" w:hAnsiTheme="minorHAnsi" w:cstheme="minorHAnsi"/>
        </w:rPr>
        <w:t>;</w:t>
      </w:r>
    </w:p>
    <w:p w14:paraId="210BFA12" w14:textId="77777777" w:rsidR="000B743D" w:rsidRDefault="000B743D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>S</w:t>
      </w:r>
      <w:r w:rsidR="00AE76A7" w:rsidRPr="000B743D">
        <w:rPr>
          <w:rFonts w:asciiTheme="minorHAnsi" w:hAnsiTheme="minorHAnsi" w:cstheme="minorHAnsi"/>
          <w:b/>
          <w:bCs/>
        </w:rPr>
        <w:t>tronie internetowej Beneficjenta</w:t>
      </w:r>
      <w:r w:rsidR="00AE76A7" w:rsidRPr="000B743D">
        <w:rPr>
          <w:rFonts w:asciiTheme="minorHAnsi" w:hAnsiTheme="minorHAnsi" w:cstheme="minorHAnsi"/>
        </w:rPr>
        <w:t xml:space="preserve"> – należy przez to rozumieć stronę </w:t>
      </w:r>
      <w:r w:rsidRPr="000B743D">
        <w:rPr>
          <w:rFonts w:asciiTheme="minorHAnsi" w:hAnsiTheme="minorHAnsi" w:cstheme="minorHAnsi"/>
        </w:rPr>
        <w:t xml:space="preserve"> </w:t>
      </w:r>
      <w:r w:rsidR="00AE76A7" w:rsidRPr="000B743D">
        <w:rPr>
          <w:rFonts w:asciiTheme="minorHAnsi" w:hAnsiTheme="minorHAnsi" w:cstheme="minorHAnsi"/>
        </w:rPr>
        <w:t xml:space="preserve">internetową pod adresem </w:t>
      </w:r>
      <w:hyperlink r:id="rId9" w:history="1">
        <w:r w:rsidRPr="000B743D">
          <w:rPr>
            <w:rStyle w:val="Hipercze"/>
            <w:rFonts w:asciiTheme="minorHAnsi" w:hAnsiTheme="minorHAnsi" w:cstheme="minorHAnsi"/>
          </w:rPr>
          <w:t>www.stowdeb.pl</w:t>
        </w:r>
      </w:hyperlink>
      <w:r w:rsidRPr="000B743D">
        <w:rPr>
          <w:rFonts w:asciiTheme="minorHAnsi" w:hAnsiTheme="minorHAnsi" w:cstheme="minorHAnsi"/>
        </w:rPr>
        <w:t xml:space="preserve">; </w:t>
      </w:r>
    </w:p>
    <w:p w14:paraId="3A7DF479" w14:textId="77777777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>Stronie internetowej Partnera projektu</w:t>
      </w:r>
      <w:r w:rsidRPr="000B743D">
        <w:rPr>
          <w:rFonts w:asciiTheme="minorHAnsi" w:hAnsiTheme="minorHAnsi" w:cstheme="minorHAnsi"/>
        </w:rPr>
        <w:t xml:space="preserve"> – należy przez to rozumieć</w:t>
      </w:r>
      <w:r w:rsidR="000B743D" w:rsidRPr="000B743D">
        <w:rPr>
          <w:rFonts w:asciiTheme="minorHAnsi" w:hAnsiTheme="minorHAnsi" w:cstheme="minorHAnsi"/>
        </w:rPr>
        <w:t xml:space="preserve"> </w:t>
      </w:r>
      <w:r w:rsidRPr="000B743D">
        <w:rPr>
          <w:rFonts w:asciiTheme="minorHAnsi" w:hAnsiTheme="minorHAnsi" w:cstheme="minorHAnsi"/>
        </w:rPr>
        <w:t xml:space="preserve">stronę internetową pod adresem: </w:t>
      </w:r>
      <w:hyperlink r:id="rId10" w:history="1">
        <w:r w:rsidR="000B743D" w:rsidRPr="000B743D">
          <w:rPr>
            <w:rStyle w:val="Hipercze"/>
            <w:rFonts w:asciiTheme="minorHAnsi" w:hAnsiTheme="minorHAnsi" w:cstheme="minorHAnsi"/>
          </w:rPr>
          <w:t>www.ops-debrzno.pl</w:t>
        </w:r>
      </w:hyperlink>
      <w:r w:rsidRPr="000B743D">
        <w:rPr>
          <w:rFonts w:asciiTheme="minorHAnsi" w:hAnsiTheme="minorHAnsi" w:cstheme="minorHAnsi"/>
        </w:rPr>
        <w:t>;</w:t>
      </w:r>
      <w:r w:rsidR="000B743D" w:rsidRPr="000B743D">
        <w:rPr>
          <w:rFonts w:asciiTheme="minorHAnsi" w:hAnsiTheme="minorHAnsi" w:cstheme="minorHAnsi"/>
        </w:rPr>
        <w:t xml:space="preserve"> </w:t>
      </w:r>
    </w:p>
    <w:p w14:paraId="61008420" w14:textId="77777777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>Uczestniku/ Uczestniczce projektu</w:t>
      </w:r>
      <w:r w:rsidRPr="000B743D">
        <w:rPr>
          <w:rFonts w:asciiTheme="minorHAnsi" w:hAnsiTheme="minorHAnsi" w:cstheme="minorHAnsi"/>
        </w:rPr>
        <w:t xml:space="preserve"> – należy przez to rozumieć osobę</w:t>
      </w:r>
      <w:r w:rsidR="000B743D" w:rsidRPr="000B743D">
        <w:rPr>
          <w:rFonts w:asciiTheme="minorHAnsi" w:hAnsiTheme="minorHAnsi" w:cstheme="minorHAnsi"/>
        </w:rPr>
        <w:t xml:space="preserve"> </w:t>
      </w:r>
      <w:r w:rsidRPr="000B743D">
        <w:rPr>
          <w:rFonts w:asciiTheme="minorHAnsi" w:hAnsiTheme="minorHAnsi" w:cstheme="minorHAnsi"/>
        </w:rPr>
        <w:t>fizyczną zakwalifikowaną do udziału w projekcie w procesie rekrutacji;</w:t>
      </w:r>
    </w:p>
    <w:p w14:paraId="4B6135E3" w14:textId="5F00C1A9" w:rsid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t>Usługach opiekuńczych i specjalistycznych usługach opiekuńczych</w:t>
      </w:r>
      <w:r w:rsidRPr="000B743D">
        <w:rPr>
          <w:rFonts w:asciiTheme="minorHAnsi" w:hAnsiTheme="minorHAnsi" w:cstheme="minorHAnsi"/>
        </w:rPr>
        <w:t xml:space="preserve"> –</w:t>
      </w:r>
      <w:r w:rsidR="000B743D" w:rsidRPr="000B743D">
        <w:rPr>
          <w:rFonts w:asciiTheme="minorHAnsi" w:hAnsiTheme="minorHAnsi" w:cstheme="minorHAnsi"/>
        </w:rPr>
        <w:t xml:space="preserve"> </w:t>
      </w:r>
      <w:r w:rsidRPr="000B743D">
        <w:rPr>
          <w:rFonts w:asciiTheme="minorHAnsi" w:hAnsiTheme="minorHAnsi" w:cstheme="minorHAnsi"/>
        </w:rPr>
        <w:t xml:space="preserve">należy przez to rozumieć usługi, o których mowa w Ustawie z dnia 12 marca </w:t>
      </w:r>
      <w:r w:rsidR="000B743D" w:rsidRPr="000B743D">
        <w:rPr>
          <w:rFonts w:asciiTheme="minorHAnsi" w:hAnsiTheme="minorHAnsi" w:cstheme="minorHAnsi"/>
        </w:rPr>
        <w:t xml:space="preserve"> </w:t>
      </w:r>
      <w:r w:rsidRPr="000B743D">
        <w:rPr>
          <w:rFonts w:asciiTheme="minorHAnsi" w:hAnsiTheme="minorHAnsi" w:cstheme="minorHAnsi"/>
        </w:rPr>
        <w:t>2004 roku o pomocy społecznej, w tym usługi krótkookresowego całodobowego i dziennego pobytu dla osób niesamodzielnych w zastępstwie za opiekunów faktycznych</w:t>
      </w:r>
      <w:r w:rsidR="002A4A27">
        <w:rPr>
          <w:rFonts w:asciiTheme="minorHAnsi" w:hAnsiTheme="minorHAnsi" w:cstheme="minorHAnsi"/>
        </w:rPr>
        <w:t>;</w:t>
      </w:r>
    </w:p>
    <w:p w14:paraId="0E0660DF" w14:textId="4A9C501A" w:rsidR="00DD0B2A" w:rsidRPr="000B743D" w:rsidRDefault="00AE76A7" w:rsidP="000B743D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0B743D">
        <w:rPr>
          <w:rFonts w:asciiTheme="minorHAnsi" w:hAnsiTheme="minorHAnsi" w:cstheme="minorHAnsi"/>
          <w:b/>
          <w:bCs/>
        </w:rPr>
        <w:lastRenderedPageBreak/>
        <w:t>Zespole Zarządzającym Projektem</w:t>
      </w:r>
      <w:r w:rsidRPr="000B743D">
        <w:rPr>
          <w:rFonts w:asciiTheme="minorHAnsi" w:hAnsiTheme="minorHAnsi" w:cstheme="minorHAnsi"/>
        </w:rPr>
        <w:t xml:space="preserve"> – należy przez to rozumieć 3-osobowy Zespół powołany na potrzeby realizacji projektu, składający się z koordynatora projektu, specjalisty ds. rozliczeń oraz przedstawiciela Partnera wyznaczonego do </w:t>
      </w:r>
      <w:r w:rsidR="000B743D" w:rsidRPr="000B743D">
        <w:rPr>
          <w:rFonts w:asciiTheme="minorHAnsi" w:hAnsiTheme="minorHAnsi" w:cstheme="minorHAnsi"/>
        </w:rPr>
        <w:t xml:space="preserve"> </w:t>
      </w:r>
      <w:r w:rsidRPr="000B743D">
        <w:rPr>
          <w:rFonts w:asciiTheme="minorHAnsi" w:hAnsiTheme="minorHAnsi" w:cstheme="minorHAnsi"/>
        </w:rPr>
        <w:t xml:space="preserve">realizacji projektu. Zespół Zarządzający Projektem odpowiedzialny jest za </w:t>
      </w:r>
      <w:r w:rsidR="000B743D" w:rsidRPr="000B743D">
        <w:rPr>
          <w:rFonts w:asciiTheme="minorHAnsi" w:hAnsiTheme="minorHAnsi" w:cstheme="minorHAnsi"/>
        </w:rPr>
        <w:t xml:space="preserve"> </w:t>
      </w:r>
      <w:r w:rsidRPr="000B743D">
        <w:rPr>
          <w:rFonts w:asciiTheme="minorHAnsi" w:hAnsiTheme="minorHAnsi" w:cstheme="minorHAnsi"/>
        </w:rPr>
        <w:t>bieżącą realizację działań zaplanowanych w projekcie</w:t>
      </w:r>
      <w:r w:rsidR="002A4A27">
        <w:rPr>
          <w:rFonts w:asciiTheme="minorHAnsi" w:hAnsiTheme="minorHAnsi" w:cstheme="minorHAnsi"/>
        </w:rPr>
        <w:t>.</w:t>
      </w:r>
      <w:r w:rsidRPr="000B743D">
        <w:rPr>
          <w:rFonts w:asciiTheme="minorHAnsi" w:hAnsiTheme="minorHAnsi" w:cstheme="minorHAnsi"/>
        </w:rPr>
        <w:cr/>
      </w:r>
    </w:p>
    <w:p w14:paraId="5475249C" w14:textId="48550C29" w:rsidR="00730756" w:rsidRPr="000B743D" w:rsidRDefault="000B743D" w:rsidP="000B743D">
      <w:pPr>
        <w:pStyle w:val="Akapitzlist"/>
        <w:spacing w:line="276" w:lineRule="auto"/>
        <w:ind w:left="1080"/>
        <w:jc w:val="center"/>
        <w:rPr>
          <w:rFonts w:asciiTheme="minorHAnsi" w:hAnsiTheme="minorHAnsi" w:cstheme="minorHAnsi"/>
          <w:b/>
          <w:bCs/>
        </w:rPr>
      </w:pPr>
      <w:r w:rsidRPr="000B743D">
        <w:rPr>
          <w:rFonts w:asciiTheme="minorHAnsi" w:hAnsiTheme="minorHAnsi" w:cstheme="minorHAnsi"/>
          <w:b/>
          <w:bCs/>
        </w:rPr>
        <w:t>§ 3.</w:t>
      </w:r>
    </w:p>
    <w:p w14:paraId="34EF11D8" w14:textId="1909ED17" w:rsidR="000B743D" w:rsidRPr="00DB4879" w:rsidRDefault="000B743D" w:rsidP="00DB4879">
      <w:pPr>
        <w:pStyle w:val="Akapitzlist"/>
        <w:spacing w:before="240" w:after="240" w:line="276" w:lineRule="auto"/>
        <w:ind w:left="1080"/>
        <w:jc w:val="center"/>
        <w:rPr>
          <w:rFonts w:asciiTheme="minorHAnsi" w:hAnsiTheme="minorHAnsi" w:cstheme="minorHAnsi"/>
          <w:b/>
          <w:bCs/>
        </w:rPr>
      </w:pPr>
      <w:r w:rsidRPr="000B743D">
        <w:rPr>
          <w:rFonts w:asciiTheme="minorHAnsi" w:hAnsiTheme="minorHAnsi" w:cstheme="minorHAnsi"/>
          <w:b/>
          <w:bCs/>
        </w:rPr>
        <w:t>Ogólne założenia Projektu.</w:t>
      </w:r>
      <w:r w:rsidR="00DB4879">
        <w:rPr>
          <w:rFonts w:asciiTheme="minorHAnsi" w:hAnsiTheme="minorHAnsi" w:cstheme="minorHAnsi"/>
          <w:b/>
          <w:bCs/>
        </w:rPr>
        <w:br/>
      </w:r>
    </w:p>
    <w:p w14:paraId="1608355D" w14:textId="2CD94EB8" w:rsidR="0046424A" w:rsidRDefault="0046424A" w:rsidP="00DB4879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46424A">
        <w:rPr>
          <w:rFonts w:asciiTheme="minorHAnsi" w:hAnsiTheme="minorHAnsi" w:cstheme="minorHAnsi"/>
        </w:rPr>
        <w:t>Cel projektu to poprawa sytuacji życiowej 30 osób zagrożonych ubóstwem lub wykluczeniem społecznym poprzez zwiększenie dostępności do wysokiej jakości usług społecznych świadczonych w społeczności lokalnej oraz zwiększenie liczby trwałych miejsc świadczenia usług społecznych w istniejącym Klubie Wsparcia Dziennego.</w:t>
      </w:r>
    </w:p>
    <w:p w14:paraId="216BA769" w14:textId="77777777" w:rsidR="0046424A" w:rsidRPr="0046424A" w:rsidRDefault="0046424A" w:rsidP="0046424A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46424A">
        <w:rPr>
          <w:rFonts w:asciiTheme="minorHAnsi" w:hAnsiTheme="minorHAnsi" w:cstheme="minorHAnsi"/>
        </w:rPr>
        <w:t>Projekt realizowany jest w okresie od 01.11.2022 r. do 31.06.2023 r.</w:t>
      </w:r>
    </w:p>
    <w:p w14:paraId="3F683DF6" w14:textId="7C9A8209" w:rsidR="0046424A" w:rsidRPr="005E708B" w:rsidRDefault="0046424A" w:rsidP="0046424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5E708B">
        <w:rPr>
          <w:rFonts w:asciiTheme="minorHAnsi" w:hAnsiTheme="minorHAnsi" w:cstheme="minorHAnsi"/>
          <w:u w:val="single"/>
        </w:rPr>
        <w:t>Działania przewidziane w Projekcie:</w:t>
      </w:r>
    </w:p>
    <w:p w14:paraId="53EF8CBB" w14:textId="69B9D9C6" w:rsidR="0046424A" w:rsidRPr="0046424A" w:rsidRDefault="0046424A" w:rsidP="004642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E708B">
        <w:rPr>
          <w:rFonts w:asciiTheme="minorHAnsi" w:hAnsiTheme="minorHAnsi" w:cstheme="minorHAnsi"/>
          <w:b/>
          <w:bCs/>
        </w:rPr>
        <w:t>Zwiększenie liczby trwałych miejsc świadczenia usług społecznych dla społeczności lokalnej w  Klubu Wsparcia Dziennego w Debrznie</w:t>
      </w:r>
      <w:r w:rsidRPr="0046424A">
        <w:rPr>
          <w:rFonts w:asciiTheme="minorHAnsi" w:hAnsiTheme="minorHAnsi" w:cstheme="minorHAnsi"/>
        </w:rPr>
        <w:t xml:space="preserve"> – prace remontowo – adaptacyjne pomieszczeń zlokalizowanych na parterze budynku Stowarzyszenia „Na Rzecz Rozwoju Miasta i Gminy Debrzno”,  ich wyposażenie, pełne dostosowanie do potrzeb osób </w:t>
      </w:r>
      <w:r>
        <w:rPr>
          <w:rFonts w:asciiTheme="minorHAnsi" w:hAnsiTheme="minorHAnsi" w:cstheme="minorHAnsi"/>
        </w:rPr>
        <w:br/>
      </w:r>
      <w:r w:rsidRPr="0046424A">
        <w:rPr>
          <w:rFonts w:asciiTheme="minorHAnsi" w:hAnsiTheme="minorHAnsi" w:cstheme="minorHAnsi"/>
        </w:rPr>
        <w:t>z niepełnosprawnością oraz finalne połącznie z istniejącym Klubem Wsparcia Dziennego</w:t>
      </w:r>
      <w:r>
        <w:rPr>
          <w:rFonts w:asciiTheme="minorHAnsi" w:hAnsiTheme="minorHAnsi" w:cstheme="minorHAnsi"/>
        </w:rPr>
        <w:t xml:space="preserve"> ( listopad-grudzień 2022 r.)</w:t>
      </w:r>
      <w:r w:rsidR="002A4A27">
        <w:rPr>
          <w:rFonts w:asciiTheme="minorHAnsi" w:hAnsiTheme="minorHAnsi" w:cstheme="minorHAnsi"/>
        </w:rPr>
        <w:t>;</w:t>
      </w:r>
    </w:p>
    <w:p w14:paraId="7AF51E1E" w14:textId="69BA1AE1" w:rsidR="0046424A" w:rsidRDefault="0046424A" w:rsidP="004642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E708B">
        <w:rPr>
          <w:rFonts w:asciiTheme="minorHAnsi" w:hAnsiTheme="minorHAnsi" w:cstheme="minorHAnsi"/>
          <w:b/>
          <w:bCs/>
        </w:rPr>
        <w:t>Prowadzenie Klubu Wsparcia Dziennego II edycja</w:t>
      </w:r>
      <w:r w:rsidRPr="0046424A">
        <w:rPr>
          <w:rFonts w:asciiTheme="minorHAnsi" w:hAnsiTheme="minorHAnsi" w:cstheme="minorHAnsi"/>
        </w:rPr>
        <w:t xml:space="preserve"> – zajęcia stacjonarne - świadczenie usług opiekuńczych, specjalistycznych usług opiekuńczych dobieranych indywidualnie do potrzeb uczestników/uczestniczek projektu na podstawie diagnozy uwzględniającej ich potrzeby, problemy i predyspozycje oraz aktywizacja w sferze fizycznej, intelektualnej,</w:t>
      </w:r>
      <w:r>
        <w:rPr>
          <w:rFonts w:asciiTheme="minorHAnsi" w:hAnsiTheme="minorHAnsi" w:cstheme="minorHAnsi"/>
        </w:rPr>
        <w:t xml:space="preserve"> </w:t>
      </w:r>
      <w:r w:rsidRPr="0046424A">
        <w:rPr>
          <w:rFonts w:asciiTheme="minorHAnsi" w:hAnsiTheme="minorHAnsi" w:cstheme="minorHAnsi"/>
        </w:rPr>
        <w:t>społecznej, poprzedzone rekrutacją uczestników/ uczestniczek projektu</w:t>
      </w:r>
      <w:r>
        <w:rPr>
          <w:rFonts w:asciiTheme="minorHAnsi" w:hAnsiTheme="minorHAnsi" w:cstheme="minorHAnsi"/>
        </w:rPr>
        <w:t xml:space="preserve"> (styczeń – czerwiec 2023 r.)</w:t>
      </w:r>
      <w:r w:rsidR="002A4A27">
        <w:rPr>
          <w:rFonts w:asciiTheme="minorHAnsi" w:hAnsiTheme="minorHAnsi" w:cstheme="minorHAnsi"/>
        </w:rPr>
        <w:t>;</w:t>
      </w:r>
    </w:p>
    <w:p w14:paraId="4E7B97E4" w14:textId="11C74CFF" w:rsidR="0046424A" w:rsidRPr="0046424A" w:rsidRDefault="0046424A" w:rsidP="004642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E708B">
        <w:rPr>
          <w:rFonts w:asciiTheme="minorHAnsi" w:hAnsiTheme="minorHAnsi" w:cstheme="minorHAnsi"/>
          <w:b/>
          <w:bCs/>
        </w:rPr>
        <w:t>Prowadzenie Klubu Wsparcia Dziennego II edycja – wyjścia, wyjazdy i wycieczki grupowe</w:t>
      </w:r>
      <w:r w:rsidRPr="0046424A">
        <w:rPr>
          <w:rFonts w:asciiTheme="minorHAnsi" w:hAnsiTheme="minorHAnsi" w:cstheme="minorHAnsi"/>
        </w:rPr>
        <w:t xml:space="preserve"> – wyjazdy i wyjścia do kina, wyjazdy do teatru, opery, muzeum, itp.</w:t>
      </w:r>
      <w:r>
        <w:rPr>
          <w:rFonts w:asciiTheme="minorHAnsi" w:hAnsiTheme="minorHAnsi" w:cstheme="minorHAnsi"/>
        </w:rPr>
        <w:t xml:space="preserve"> w celu aktywizacji społeczno-kulturalnej uczestników/czek Projektu </w:t>
      </w:r>
      <w:r w:rsidRPr="0046424A">
        <w:rPr>
          <w:rFonts w:asciiTheme="minorHAnsi" w:hAnsiTheme="minorHAnsi" w:cstheme="minorHAnsi"/>
        </w:rPr>
        <w:t>(styczeń – czerwiec 2023 r.).</w:t>
      </w:r>
    </w:p>
    <w:p w14:paraId="6BDA487C" w14:textId="4C53A658" w:rsidR="005E708B" w:rsidRDefault="005E708B" w:rsidP="005E708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E708B">
        <w:rPr>
          <w:rFonts w:asciiTheme="minorHAnsi" w:hAnsiTheme="minorHAnsi" w:cstheme="minorHAnsi"/>
        </w:rPr>
        <w:t>Wsparcie osób niesamodzielnych i ich rodzin odbywać się będzie w oparciu o Indywidualną Ścieżkę Reintegracji (</w:t>
      </w:r>
      <w:r w:rsidR="002A4A27">
        <w:rPr>
          <w:rFonts w:asciiTheme="minorHAnsi" w:hAnsiTheme="minorHAnsi" w:cstheme="minorHAnsi"/>
        </w:rPr>
        <w:t xml:space="preserve">dalej: </w:t>
      </w:r>
      <w:r w:rsidRPr="005E708B">
        <w:rPr>
          <w:rFonts w:asciiTheme="minorHAnsi" w:hAnsiTheme="minorHAnsi" w:cstheme="minorHAnsi"/>
        </w:rPr>
        <w:t>IŚR). IŚR tworzona będzie dla każdego</w:t>
      </w:r>
      <w:r>
        <w:rPr>
          <w:rFonts w:asciiTheme="minorHAnsi" w:hAnsiTheme="minorHAnsi" w:cstheme="minorHAnsi"/>
        </w:rPr>
        <w:t xml:space="preserve"> </w:t>
      </w:r>
      <w:r w:rsidRPr="005E708B">
        <w:rPr>
          <w:rFonts w:asciiTheme="minorHAnsi" w:hAnsiTheme="minorHAnsi" w:cstheme="minorHAnsi"/>
        </w:rPr>
        <w:t xml:space="preserve">uczestnika/uczestniczki projektu z uwzględnieniem diagnozy problemowej, zasobów, potencjału, predyspozycji </w:t>
      </w:r>
      <w:r>
        <w:rPr>
          <w:rFonts w:asciiTheme="minorHAnsi" w:hAnsiTheme="minorHAnsi" w:cstheme="minorHAnsi"/>
        </w:rPr>
        <w:br/>
      </w:r>
      <w:r w:rsidRPr="005E708B">
        <w:rPr>
          <w:rFonts w:asciiTheme="minorHAnsi" w:hAnsiTheme="minorHAnsi" w:cstheme="minorHAnsi"/>
        </w:rPr>
        <w:t xml:space="preserve">i potrzeb i obejmować będzie zestaw </w:t>
      </w:r>
      <w:r>
        <w:rPr>
          <w:rFonts w:asciiTheme="minorHAnsi" w:hAnsiTheme="minorHAnsi" w:cstheme="minorHAnsi"/>
        </w:rPr>
        <w:t xml:space="preserve"> </w:t>
      </w:r>
      <w:r w:rsidRPr="005E708B">
        <w:rPr>
          <w:rFonts w:asciiTheme="minorHAnsi" w:hAnsiTheme="minorHAnsi" w:cstheme="minorHAnsi"/>
        </w:rPr>
        <w:t>kompleksowych i zindywidualizowanych działań.</w:t>
      </w:r>
    </w:p>
    <w:p w14:paraId="1ABD683A" w14:textId="69AE881D" w:rsidR="005E708B" w:rsidRPr="005E708B" w:rsidRDefault="005E708B" w:rsidP="005E708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E708B">
        <w:rPr>
          <w:rFonts w:asciiTheme="minorHAnsi" w:hAnsiTheme="minorHAnsi" w:cstheme="minorHAnsi"/>
        </w:rPr>
        <w:t>Wartość projektu</w:t>
      </w:r>
      <w:r>
        <w:rPr>
          <w:rFonts w:asciiTheme="minorHAnsi" w:hAnsiTheme="minorHAnsi" w:cstheme="minorHAnsi"/>
        </w:rPr>
        <w:t xml:space="preserve"> wynosi</w:t>
      </w:r>
      <w:r w:rsidRPr="005E708B">
        <w:rPr>
          <w:rFonts w:asciiTheme="minorHAnsi" w:hAnsiTheme="minorHAnsi" w:cstheme="minorHAnsi"/>
          <w:b/>
          <w:bCs/>
        </w:rPr>
        <w:t xml:space="preserve"> </w:t>
      </w:r>
      <w:r w:rsidRPr="005E708B">
        <w:rPr>
          <w:rFonts w:asciiTheme="minorHAnsi" w:hAnsiTheme="minorHAnsi" w:cstheme="minorHAnsi"/>
        </w:rPr>
        <w:t>459 764,14 zł, w tym dofinansowanie stanowi 413 787,73 zł.</w:t>
      </w:r>
    </w:p>
    <w:p w14:paraId="67A8BA11" w14:textId="46DB8E5A" w:rsidR="005E708B" w:rsidRPr="002A4A27" w:rsidRDefault="005E708B" w:rsidP="005E708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A4A27">
        <w:rPr>
          <w:rFonts w:asciiTheme="minorHAnsi" w:hAnsiTheme="minorHAnsi" w:cstheme="minorHAnsi"/>
          <w:b/>
          <w:bCs/>
        </w:rPr>
        <w:t>Udział w projekcie jest dobrowolny i bezpłatny.</w:t>
      </w:r>
      <w:r w:rsidRPr="002A4A27">
        <w:rPr>
          <w:rFonts w:asciiTheme="minorHAnsi" w:hAnsiTheme="minorHAnsi" w:cstheme="minorHAnsi"/>
          <w:b/>
          <w:bCs/>
        </w:rPr>
        <w:cr/>
      </w:r>
    </w:p>
    <w:p w14:paraId="6FF0DF7F" w14:textId="26A645A5" w:rsidR="005E708B" w:rsidRDefault="005E708B" w:rsidP="005E708B">
      <w:pPr>
        <w:spacing w:line="276" w:lineRule="auto"/>
        <w:jc w:val="both"/>
        <w:rPr>
          <w:rFonts w:asciiTheme="minorHAnsi" w:hAnsiTheme="minorHAnsi" w:cstheme="minorHAnsi"/>
        </w:rPr>
      </w:pPr>
    </w:p>
    <w:p w14:paraId="53CA81A3" w14:textId="77777777" w:rsidR="005E708B" w:rsidRPr="005E708B" w:rsidRDefault="005E708B" w:rsidP="005E708B">
      <w:pPr>
        <w:spacing w:line="276" w:lineRule="auto"/>
        <w:jc w:val="both"/>
        <w:rPr>
          <w:rFonts w:asciiTheme="minorHAnsi" w:hAnsiTheme="minorHAnsi" w:cstheme="minorHAnsi"/>
        </w:rPr>
      </w:pPr>
    </w:p>
    <w:p w14:paraId="22F6EAA7" w14:textId="32EE2192" w:rsidR="003F3414" w:rsidRPr="005E708B" w:rsidRDefault="005E708B" w:rsidP="005E708B">
      <w:pPr>
        <w:jc w:val="center"/>
        <w:rPr>
          <w:rFonts w:asciiTheme="minorHAnsi" w:hAnsiTheme="minorHAnsi" w:cstheme="minorHAnsi"/>
          <w:b/>
          <w:bCs/>
        </w:rPr>
      </w:pPr>
      <w:r w:rsidRPr="005E708B">
        <w:rPr>
          <w:rFonts w:asciiTheme="minorHAnsi" w:hAnsiTheme="minorHAnsi" w:cstheme="minorHAnsi"/>
          <w:b/>
          <w:bCs/>
        </w:rPr>
        <w:lastRenderedPageBreak/>
        <w:t>§ 4.</w:t>
      </w:r>
    </w:p>
    <w:p w14:paraId="748AA2F8" w14:textId="40214D51" w:rsidR="005E708B" w:rsidRPr="005E708B" w:rsidRDefault="005E708B" w:rsidP="005E708B">
      <w:pPr>
        <w:jc w:val="center"/>
        <w:rPr>
          <w:rFonts w:asciiTheme="minorHAnsi" w:hAnsiTheme="minorHAnsi" w:cstheme="minorHAnsi"/>
          <w:b/>
          <w:bCs/>
        </w:rPr>
      </w:pPr>
      <w:r w:rsidRPr="005E708B">
        <w:rPr>
          <w:rFonts w:asciiTheme="minorHAnsi" w:hAnsiTheme="minorHAnsi" w:cstheme="minorHAnsi"/>
          <w:b/>
          <w:bCs/>
        </w:rPr>
        <w:t>Uczestnicy Projektu</w:t>
      </w:r>
      <w:r w:rsidR="002A4A27">
        <w:rPr>
          <w:rFonts w:asciiTheme="minorHAnsi" w:hAnsiTheme="minorHAnsi" w:cstheme="minorHAnsi"/>
          <w:b/>
          <w:bCs/>
        </w:rPr>
        <w:t>.</w:t>
      </w:r>
    </w:p>
    <w:p w14:paraId="662DC72C" w14:textId="053ECB5D" w:rsidR="003F3414" w:rsidRPr="005E708B" w:rsidRDefault="003F3414" w:rsidP="0022777B">
      <w:pPr>
        <w:spacing w:line="276" w:lineRule="auto"/>
        <w:jc w:val="both"/>
        <w:rPr>
          <w:rFonts w:asciiTheme="minorHAnsi" w:hAnsiTheme="minorHAnsi" w:cstheme="minorHAnsi"/>
        </w:rPr>
      </w:pPr>
    </w:p>
    <w:p w14:paraId="550C633C" w14:textId="5E7BACBD" w:rsidR="003F3414" w:rsidRDefault="005E708B" w:rsidP="0022777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E708B">
        <w:rPr>
          <w:rFonts w:asciiTheme="minorHAnsi" w:hAnsiTheme="minorHAnsi" w:cstheme="minorHAnsi"/>
        </w:rPr>
        <w:t xml:space="preserve">Projekt zakłada objęcie wsparciem 30 osób </w:t>
      </w:r>
      <w:r w:rsidR="00CB0A08">
        <w:rPr>
          <w:rFonts w:asciiTheme="minorHAnsi" w:hAnsiTheme="minorHAnsi" w:cstheme="minorHAnsi"/>
        </w:rPr>
        <w:t xml:space="preserve">(21 kobiet i 9 mężczyzn) </w:t>
      </w:r>
      <w:r w:rsidRPr="005E708B">
        <w:rPr>
          <w:rFonts w:asciiTheme="minorHAnsi" w:hAnsiTheme="minorHAnsi" w:cstheme="minorHAnsi"/>
        </w:rPr>
        <w:t xml:space="preserve">zagrożonych ubóstwem i wykluczeniem społecznym oraz ich rodzin zamieszkujących obszar </w:t>
      </w:r>
      <w:r w:rsidR="002A4A27">
        <w:rPr>
          <w:rFonts w:asciiTheme="minorHAnsi" w:hAnsiTheme="minorHAnsi" w:cstheme="minorHAnsi"/>
        </w:rPr>
        <w:t>g</w:t>
      </w:r>
      <w:r w:rsidRPr="005E708B">
        <w:rPr>
          <w:rFonts w:asciiTheme="minorHAnsi" w:hAnsiTheme="minorHAnsi" w:cstheme="minorHAnsi"/>
        </w:rPr>
        <w:t>miny miejsko</w:t>
      </w:r>
      <w:r w:rsidR="002A4A27">
        <w:rPr>
          <w:rFonts w:asciiTheme="minorHAnsi" w:hAnsiTheme="minorHAnsi" w:cstheme="minorHAnsi"/>
        </w:rPr>
        <w:t>-</w:t>
      </w:r>
      <w:r w:rsidRPr="005E708B">
        <w:rPr>
          <w:rFonts w:asciiTheme="minorHAnsi" w:hAnsiTheme="minorHAnsi" w:cstheme="minorHAnsi"/>
        </w:rPr>
        <w:t>wiejskiej Debrzno i gminy wiejskiej Cz</w:t>
      </w:r>
      <w:r w:rsidR="002A4A27">
        <w:rPr>
          <w:rFonts w:asciiTheme="minorHAnsi" w:hAnsiTheme="minorHAnsi" w:cstheme="minorHAnsi"/>
        </w:rPr>
        <w:t>ł</w:t>
      </w:r>
      <w:r w:rsidRPr="005E708B">
        <w:rPr>
          <w:rFonts w:asciiTheme="minorHAnsi" w:hAnsiTheme="minorHAnsi" w:cstheme="minorHAnsi"/>
        </w:rPr>
        <w:t>uchów.</w:t>
      </w:r>
    </w:p>
    <w:p w14:paraId="60057625" w14:textId="5C21C67F" w:rsidR="005E708B" w:rsidRDefault="003A270F" w:rsidP="0022777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Adresatami </w:t>
      </w:r>
      <w:r w:rsidRPr="003A270F">
        <w:rPr>
          <w:rFonts w:asciiTheme="minorHAnsi" w:hAnsiTheme="minorHAnsi" w:cstheme="minorHAnsi"/>
          <w:b/>
          <w:bCs/>
        </w:rPr>
        <w:t>przedmiotowego projektu</w:t>
      </w:r>
      <w:r>
        <w:rPr>
          <w:rFonts w:asciiTheme="minorHAnsi" w:hAnsiTheme="minorHAnsi" w:cstheme="minorHAnsi"/>
        </w:rPr>
        <w:t xml:space="preserve"> są przede wszystkim:</w:t>
      </w:r>
    </w:p>
    <w:p w14:paraId="057F0D12" w14:textId="32341E38" w:rsidR="003A270F" w:rsidRPr="003A270F" w:rsidRDefault="003A270F" w:rsidP="0022777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  <w:u w:val="single"/>
        </w:rPr>
        <w:t>Seniorzy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>– osoby nieaktywne zawodowo w wieku 60 lat i więcej;</w:t>
      </w:r>
    </w:p>
    <w:p w14:paraId="2F195D47" w14:textId="2A42F9EA" w:rsidR="003A270F" w:rsidRPr="003A270F" w:rsidRDefault="003A270F" w:rsidP="0022777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  <w:u w:val="single"/>
        </w:rPr>
        <w:t>Osoby z niepełnosprawnościami</w:t>
      </w:r>
      <w:r w:rsidR="002A4A27">
        <w:rPr>
          <w:rFonts w:asciiTheme="minorHAnsi" w:hAnsiTheme="minorHAnsi" w:cstheme="minorHAnsi"/>
          <w:u w:val="single"/>
        </w:rPr>
        <w:t xml:space="preserve"> -</w:t>
      </w:r>
      <w:r w:rsidRPr="003A270F">
        <w:rPr>
          <w:rFonts w:asciiTheme="minorHAnsi" w:hAnsiTheme="minorHAnsi" w:cstheme="minorHAnsi"/>
        </w:rPr>
        <w:t xml:space="preserve"> osoby posiadające trwałą lub okresową niezdolność do wypełniania ról społecznych z powodu stałego lub 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 xml:space="preserve">długotrwałego naruszenia sprawności organizmu, w szczególności 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>powodującą niezdolność do pracy i których niepełnosprawność została potwierdzona orzeczeniem:</w:t>
      </w:r>
    </w:p>
    <w:p w14:paraId="070AE3D0" w14:textId="667A4A31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 xml:space="preserve">− o zakwalifikowaniu przez organy orzekające do jednego z trzech stopni </w:t>
      </w:r>
      <w:r>
        <w:rPr>
          <w:rFonts w:asciiTheme="minorHAnsi" w:hAnsiTheme="minorHAnsi" w:cstheme="minorHAnsi"/>
        </w:rPr>
        <w:br/>
        <w:t xml:space="preserve">     </w:t>
      </w:r>
      <w:r w:rsidRPr="003A270F">
        <w:rPr>
          <w:rFonts w:asciiTheme="minorHAnsi" w:hAnsiTheme="minorHAnsi" w:cstheme="minorHAnsi"/>
        </w:rPr>
        <w:t>niepełnosprawności: znacznego, umiarkowanego, lekkiego lub</w:t>
      </w:r>
      <w:r w:rsidR="002A4A27">
        <w:rPr>
          <w:rFonts w:asciiTheme="minorHAnsi" w:hAnsiTheme="minorHAnsi" w:cstheme="minorHAnsi"/>
        </w:rPr>
        <w:t>;</w:t>
      </w:r>
      <w:r w:rsidRPr="003A270F">
        <w:rPr>
          <w:rFonts w:asciiTheme="minorHAnsi" w:hAnsiTheme="minorHAnsi" w:cstheme="minorHAnsi"/>
        </w:rPr>
        <w:t xml:space="preserve"> </w:t>
      </w:r>
    </w:p>
    <w:p w14:paraId="47D24BD9" w14:textId="7C7D1EE0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 xml:space="preserve">− </w:t>
      </w:r>
      <w:r>
        <w:rPr>
          <w:rFonts w:asciiTheme="minorHAnsi" w:hAnsiTheme="minorHAnsi" w:cstheme="minorHAnsi"/>
        </w:rPr>
        <w:t xml:space="preserve">  </w:t>
      </w:r>
      <w:r w:rsidRPr="003A270F">
        <w:rPr>
          <w:rFonts w:asciiTheme="minorHAnsi" w:hAnsiTheme="minorHAnsi" w:cstheme="minorHAnsi"/>
        </w:rPr>
        <w:t>o całkowitej lub częściowej niezdolności do pracy, lub</w:t>
      </w:r>
      <w:r w:rsidR="002A4A27">
        <w:rPr>
          <w:rFonts w:asciiTheme="minorHAnsi" w:hAnsiTheme="minorHAnsi" w:cstheme="minorHAnsi"/>
        </w:rPr>
        <w:t>;</w:t>
      </w:r>
    </w:p>
    <w:p w14:paraId="16C8EE79" w14:textId="7A67582B" w:rsid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 xml:space="preserve">− </w:t>
      </w:r>
      <w:r>
        <w:rPr>
          <w:rFonts w:asciiTheme="minorHAnsi" w:hAnsiTheme="minorHAnsi" w:cstheme="minorHAnsi"/>
        </w:rPr>
        <w:t xml:space="preserve">  </w:t>
      </w:r>
      <w:r w:rsidRPr="003A270F">
        <w:rPr>
          <w:rFonts w:asciiTheme="minorHAnsi" w:hAnsiTheme="minorHAnsi" w:cstheme="minorHAnsi"/>
        </w:rPr>
        <w:t>o niepełnosprawności, wydanym przed ukończeniem 16 roku życia,</w:t>
      </w:r>
    </w:p>
    <w:p w14:paraId="069524CA" w14:textId="77777777" w:rsidR="003A270F" w:rsidRPr="003A270F" w:rsidRDefault="003A270F" w:rsidP="0022777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A270F">
        <w:rPr>
          <w:rFonts w:asciiTheme="minorHAnsi" w:hAnsiTheme="minorHAnsi" w:cstheme="minorHAnsi"/>
          <w:u w:val="single"/>
        </w:rPr>
        <w:t>osoby z chorobami przewlekłymi;</w:t>
      </w:r>
    </w:p>
    <w:p w14:paraId="30F52529" w14:textId="77777777" w:rsidR="003A270F" w:rsidRPr="003A270F" w:rsidRDefault="003A270F" w:rsidP="0022777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A270F">
        <w:rPr>
          <w:rFonts w:asciiTheme="minorHAnsi" w:hAnsiTheme="minorHAnsi" w:cstheme="minorHAnsi"/>
          <w:u w:val="single"/>
        </w:rPr>
        <w:t>osoby korzystające z Programu Operacyjnego Pomoc Żywnościowa;</w:t>
      </w:r>
    </w:p>
    <w:p w14:paraId="688DB643" w14:textId="6E0444F8" w:rsidR="003A270F" w:rsidRPr="003A270F" w:rsidRDefault="003A270F" w:rsidP="0022777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  <w:u w:val="single"/>
        </w:rPr>
        <w:t>osoby korzystające ze świadczeń z pomocy społecznej zgodnie z ustawą z dnia 12 marca 2004 roku o pomocy społecznej</w:t>
      </w:r>
      <w:r w:rsidRPr="003A270F">
        <w:rPr>
          <w:rFonts w:asciiTheme="minorHAnsi" w:hAnsiTheme="minorHAnsi" w:cstheme="minorHAnsi"/>
        </w:rPr>
        <w:t xml:space="preserve"> lub;</w:t>
      </w:r>
    </w:p>
    <w:p w14:paraId="4EB89E33" w14:textId="26BD3233" w:rsidR="003A270F" w:rsidRPr="003A270F" w:rsidRDefault="003A270F" w:rsidP="0022777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  <w:u w:val="single"/>
        </w:rPr>
        <w:t>osoby kwalifikujące się do objęcia wsparciem pomocy społecznej,</w:t>
      </w:r>
      <w:r w:rsidRPr="003A270F">
        <w:rPr>
          <w:rFonts w:asciiTheme="minorHAnsi" w:hAnsiTheme="minorHAnsi" w:cstheme="minorHAnsi"/>
        </w:rPr>
        <w:t xml:space="preserve"> tj. 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 xml:space="preserve">spełniające co najmniej jedną z przesłanek określonych w art. 7 ustawy z dnia 12 marca 2004 roku </w:t>
      </w:r>
      <w:r w:rsidR="00642538">
        <w:rPr>
          <w:rFonts w:asciiTheme="minorHAnsi" w:hAnsiTheme="minorHAnsi" w:cstheme="minorHAnsi"/>
        </w:rPr>
        <w:br/>
      </w:r>
      <w:r w:rsidRPr="003A270F">
        <w:rPr>
          <w:rFonts w:asciiTheme="minorHAnsi" w:hAnsiTheme="minorHAnsi" w:cstheme="minorHAnsi"/>
        </w:rPr>
        <w:t>o pomocy społecznej, tj.:</w:t>
      </w:r>
    </w:p>
    <w:p w14:paraId="1B99DE3A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ubóstwo;</w:t>
      </w:r>
    </w:p>
    <w:p w14:paraId="78EF066C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sieroctwo;</w:t>
      </w:r>
    </w:p>
    <w:p w14:paraId="04D655A6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bezdomność;</w:t>
      </w:r>
    </w:p>
    <w:p w14:paraId="2DA070E3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bezrobocie;</w:t>
      </w:r>
    </w:p>
    <w:p w14:paraId="7F17750D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niepełnosprawność;</w:t>
      </w:r>
    </w:p>
    <w:p w14:paraId="41F26397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długotrwała lub ciężka choroba;</w:t>
      </w:r>
    </w:p>
    <w:p w14:paraId="0AE3790B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przemoc w rodzinie;</w:t>
      </w:r>
    </w:p>
    <w:p w14:paraId="53A73EA9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potrzeba ochrony ofiar handlu ludźmi;</w:t>
      </w:r>
    </w:p>
    <w:p w14:paraId="521BC4EA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potrzeba ochrony macierzyństwa lub wielodzietności;</w:t>
      </w:r>
    </w:p>
    <w:p w14:paraId="7A30F571" w14:textId="3758E7FC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>bezradność w sprawach opiekuńczo-wychowawczych i prowadzenia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>gospodarstwa domowego, zwłaszcza w rodzinach niepełnych lub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>wielodzietnych;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 xml:space="preserve">trudność w integracji cudzoziemców, którzy uzyskali 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 xml:space="preserve">w Rzeczypospolitej Polskiej status uchodźcy, ochronę uzupełniającą </w:t>
      </w:r>
      <w:r>
        <w:rPr>
          <w:rFonts w:asciiTheme="minorHAnsi" w:hAnsiTheme="minorHAnsi" w:cstheme="minorHAnsi"/>
        </w:rPr>
        <w:t xml:space="preserve"> l</w:t>
      </w:r>
      <w:r w:rsidRPr="003A270F">
        <w:rPr>
          <w:rFonts w:asciiTheme="minorHAnsi" w:hAnsiTheme="minorHAnsi" w:cstheme="minorHAnsi"/>
        </w:rPr>
        <w:t xml:space="preserve">ub zezwolenie na pobyt czasowy udzielone w związku </w:t>
      </w:r>
      <w:r>
        <w:rPr>
          <w:rFonts w:asciiTheme="minorHAnsi" w:hAnsiTheme="minorHAnsi" w:cstheme="minorHAnsi"/>
        </w:rPr>
        <w:t xml:space="preserve"> </w:t>
      </w:r>
      <w:r w:rsidRPr="003A270F">
        <w:rPr>
          <w:rFonts w:asciiTheme="minorHAnsi" w:hAnsiTheme="minorHAnsi" w:cstheme="minorHAnsi"/>
        </w:rPr>
        <w:t>z okolicznością, o której mowa w art. 159 ust. 1 pkt 1 lit. c lub d ustawy z dnia 12 grudnia 2013 r. o cudzoziemcach;</w:t>
      </w:r>
    </w:p>
    <w:p w14:paraId="4344F92B" w14:textId="77777777" w:rsidR="003A270F" w:rsidRP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trudność w przystosowaniu do życia po zwolnieniu z zakładu karnego;</w:t>
      </w:r>
    </w:p>
    <w:p w14:paraId="59890DE6" w14:textId="77777777" w:rsidR="003A270F" w:rsidRDefault="003A270F" w:rsidP="0022777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alkoholizm lub narkomania;</w:t>
      </w:r>
    </w:p>
    <w:p w14:paraId="549525A3" w14:textId="1FA6B561" w:rsidR="003A270F" w:rsidRPr="003A270F" w:rsidRDefault="003A270F" w:rsidP="003A270F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lastRenderedPageBreak/>
        <w:t>− zdarzenia losowe i sytuacje kryzysowe;</w:t>
      </w:r>
    </w:p>
    <w:p w14:paraId="69AE59A3" w14:textId="076122C9" w:rsidR="003A270F" w:rsidRDefault="003A270F" w:rsidP="003A270F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− klęska żywiołowa lub ekologiczna;</w:t>
      </w:r>
    </w:p>
    <w:p w14:paraId="2D6F6122" w14:textId="77777777" w:rsidR="00D531C2" w:rsidRDefault="003A270F" w:rsidP="00D53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3A270F">
        <w:rPr>
          <w:rFonts w:asciiTheme="minorHAnsi" w:hAnsiTheme="minorHAnsi" w:cstheme="minorHAnsi"/>
        </w:rPr>
        <w:t>osoby potrzebujące wsparcia w codziennym funkcjonowaniu;</w:t>
      </w:r>
    </w:p>
    <w:p w14:paraId="6A5A5D12" w14:textId="647368C2" w:rsidR="00D531C2" w:rsidRPr="00D531C2" w:rsidRDefault="003A270F" w:rsidP="00D531C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B0A08">
        <w:rPr>
          <w:rFonts w:asciiTheme="minorHAnsi" w:hAnsiTheme="minorHAnsi" w:cstheme="minorHAnsi"/>
          <w:u w:val="single"/>
        </w:rPr>
        <w:t>Preferowane do wsparcia w ramach niniejszego projektu są osoby:</w:t>
      </w:r>
      <w:r w:rsidRPr="00CB0A08">
        <w:rPr>
          <w:rFonts w:asciiTheme="minorHAnsi" w:hAnsiTheme="minorHAnsi" w:cstheme="minorHAnsi"/>
          <w:u w:val="single"/>
        </w:rPr>
        <w:cr/>
      </w:r>
      <w:r w:rsidR="00D531C2" w:rsidRPr="00D531C2">
        <w:rPr>
          <w:rFonts w:asciiTheme="minorHAnsi" w:hAnsiTheme="minorHAnsi" w:cstheme="minorHAnsi"/>
        </w:rPr>
        <w:t xml:space="preserve">a) doświadczające wielokrotnego wykluczenia społecznego, czyli wykluczenia </w:t>
      </w:r>
      <w:r w:rsidR="00CB0A08">
        <w:rPr>
          <w:rFonts w:asciiTheme="minorHAnsi" w:hAnsiTheme="minorHAnsi" w:cstheme="minorHAnsi"/>
        </w:rPr>
        <w:br/>
      </w:r>
      <w:r w:rsidR="00D531C2" w:rsidRPr="00D531C2">
        <w:rPr>
          <w:rFonts w:asciiTheme="minorHAnsi" w:hAnsiTheme="minorHAnsi" w:cstheme="minorHAnsi"/>
        </w:rPr>
        <w:t>z  powodu więcej niż jednej z przesłanek, o których mowa w pkt. 1 powyżej;</w:t>
      </w:r>
    </w:p>
    <w:p w14:paraId="3E71AD85" w14:textId="77777777" w:rsidR="00CB0A08" w:rsidRDefault="00D531C2" w:rsidP="0022777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 </w:t>
      </w:r>
      <w:r w:rsidRPr="00D531C2">
        <w:rPr>
          <w:rFonts w:asciiTheme="minorHAnsi" w:hAnsiTheme="minorHAnsi" w:cstheme="minorHAnsi"/>
        </w:rPr>
        <w:t>o znacznym lub umiarkowanym stopniu niepełnosprawności;</w:t>
      </w:r>
    </w:p>
    <w:p w14:paraId="086D44EA" w14:textId="77777777" w:rsidR="00CB0A08" w:rsidRDefault="00D531C2" w:rsidP="0022777B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B0A08">
        <w:rPr>
          <w:rFonts w:asciiTheme="minorHAnsi" w:hAnsiTheme="minorHAnsi" w:cstheme="minorHAnsi"/>
        </w:rPr>
        <w:t>z niepełnosprawnością sprzężoną – u których stwierdzono występowanie</w:t>
      </w:r>
      <w:r w:rsidR="00CB0A08" w:rsidRPr="00CB0A08">
        <w:rPr>
          <w:rFonts w:asciiTheme="minorHAnsi" w:hAnsiTheme="minorHAnsi" w:cstheme="minorHAnsi"/>
        </w:rPr>
        <w:t xml:space="preserve"> </w:t>
      </w:r>
      <w:r w:rsidRPr="00CB0A08">
        <w:rPr>
          <w:rFonts w:asciiTheme="minorHAnsi" w:hAnsiTheme="minorHAnsi" w:cstheme="minorHAnsi"/>
        </w:rPr>
        <w:t>dwóch lub więcej niepełnosprawności;</w:t>
      </w:r>
    </w:p>
    <w:p w14:paraId="170F8B56" w14:textId="682BF0BD" w:rsidR="00CB0A08" w:rsidRDefault="00CB0A08" w:rsidP="0022777B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B0A08">
        <w:rPr>
          <w:rFonts w:asciiTheme="minorHAnsi" w:hAnsiTheme="minorHAnsi" w:cstheme="minorHAnsi"/>
        </w:rPr>
        <w:t xml:space="preserve">osoby </w:t>
      </w:r>
      <w:r w:rsidR="00D531C2" w:rsidRPr="00CB0A08">
        <w:rPr>
          <w:rFonts w:asciiTheme="minorHAnsi" w:hAnsiTheme="minorHAnsi" w:cstheme="minorHAnsi"/>
        </w:rPr>
        <w:t>korzystające z Programu Operacyjnego Pomoc Żywnościowa (PO PŻ),</w:t>
      </w:r>
    </w:p>
    <w:p w14:paraId="78BF609E" w14:textId="66A9A09A" w:rsidR="00CB0A08" w:rsidRDefault="00CB0A08" w:rsidP="0022777B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zamieszkujące obszary wiejskie;</w:t>
      </w:r>
    </w:p>
    <w:p w14:paraId="68DA48EF" w14:textId="5C7A9B6E" w:rsidR="00CB0A08" w:rsidRDefault="00CB0A08" w:rsidP="0022777B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samotnie gospodarujące;</w:t>
      </w:r>
    </w:p>
    <w:p w14:paraId="6E2B2665" w14:textId="063E20F5" w:rsidR="003A270F" w:rsidRDefault="00D531C2" w:rsidP="0022777B">
      <w:pPr>
        <w:pStyle w:val="Akapitzlist"/>
        <w:numPr>
          <w:ilvl w:val="0"/>
          <w:numId w:val="17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D531C2">
        <w:rPr>
          <w:rFonts w:asciiTheme="minorHAnsi" w:hAnsiTheme="minorHAnsi" w:cstheme="minorHAnsi"/>
        </w:rPr>
        <w:t xml:space="preserve">kobiety z racji faktu, iż na podstawie przeprowadzonej analizy danych </w:t>
      </w:r>
      <w:r w:rsidRPr="00CB0A08">
        <w:rPr>
          <w:rFonts w:asciiTheme="minorHAnsi" w:hAnsiTheme="minorHAnsi" w:cstheme="minorHAnsi"/>
        </w:rPr>
        <w:t>wyjściowych do założeń projektowych stanowią grupę w bardziej niekorzystnej sytuacji aniżeli mężczyźni.</w:t>
      </w:r>
    </w:p>
    <w:p w14:paraId="18831040" w14:textId="444BB074" w:rsidR="00CB0A08" w:rsidRDefault="00CB0A08" w:rsidP="00CB0A0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B0A08">
        <w:rPr>
          <w:rFonts w:asciiTheme="minorHAnsi" w:hAnsiTheme="minorHAnsi" w:cstheme="minorHAnsi"/>
        </w:rPr>
        <w:t xml:space="preserve">Pierwszeństwo w dostępie do usług opiekuńczych – zgodnie z założeniami projektu </w:t>
      </w:r>
      <w:r>
        <w:rPr>
          <w:rFonts w:asciiTheme="minorHAnsi" w:hAnsiTheme="minorHAnsi" w:cstheme="minorHAnsi"/>
        </w:rPr>
        <w:t xml:space="preserve"> </w:t>
      </w:r>
      <w:r w:rsidRPr="00CB0A08">
        <w:rPr>
          <w:rFonts w:asciiTheme="minorHAnsi" w:hAnsiTheme="minorHAnsi" w:cstheme="minorHAnsi"/>
        </w:rPr>
        <w:t xml:space="preserve">mają osoby, których dochód nie przekracza 150% właściwego kryterium </w:t>
      </w:r>
      <w:r>
        <w:rPr>
          <w:rFonts w:asciiTheme="minorHAnsi" w:hAnsiTheme="minorHAnsi" w:cstheme="minorHAnsi"/>
        </w:rPr>
        <w:t xml:space="preserve"> </w:t>
      </w:r>
      <w:r w:rsidRPr="00CB0A08">
        <w:rPr>
          <w:rFonts w:asciiTheme="minorHAnsi" w:hAnsiTheme="minorHAnsi" w:cstheme="minorHAnsi"/>
        </w:rPr>
        <w:t>dochodowego (na osobę samotnie gospodarującą – 7</w:t>
      </w:r>
      <w:r>
        <w:rPr>
          <w:rFonts w:asciiTheme="minorHAnsi" w:hAnsiTheme="minorHAnsi" w:cstheme="minorHAnsi"/>
        </w:rPr>
        <w:t>76</w:t>
      </w:r>
      <w:r w:rsidRPr="00CB0A08">
        <w:rPr>
          <w:rFonts w:asciiTheme="minorHAnsi" w:hAnsiTheme="minorHAnsi" w:cstheme="minorHAnsi"/>
        </w:rPr>
        <w:t xml:space="preserve">,00 zł lub na osobę </w:t>
      </w:r>
      <w:r>
        <w:rPr>
          <w:rFonts w:asciiTheme="minorHAnsi" w:hAnsiTheme="minorHAnsi" w:cstheme="minorHAnsi"/>
        </w:rPr>
        <w:t xml:space="preserve"> </w:t>
      </w:r>
      <w:r w:rsidRPr="00CB0A08">
        <w:rPr>
          <w:rFonts w:asciiTheme="minorHAnsi" w:hAnsiTheme="minorHAnsi" w:cstheme="minorHAnsi"/>
        </w:rPr>
        <w:t>w rodzinie – 600,00 zł</w:t>
      </w:r>
      <w:r>
        <w:rPr>
          <w:rFonts w:asciiTheme="minorHAnsi" w:hAnsiTheme="minorHAnsi" w:cstheme="minorHAnsi"/>
        </w:rPr>
        <w:t xml:space="preserve"> lub </w:t>
      </w:r>
      <w:r w:rsidRPr="00CB0A08">
        <w:rPr>
          <w:rFonts w:asciiTheme="minorHAnsi" w:hAnsiTheme="minorHAnsi" w:cstheme="minorHAnsi"/>
        </w:rPr>
        <w:t>345 zł</w:t>
      </w:r>
      <w:r w:rsidR="00642538">
        <w:rPr>
          <w:rFonts w:asciiTheme="minorHAnsi" w:hAnsiTheme="minorHAnsi" w:cstheme="minorHAnsi"/>
        </w:rPr>
        <w:t xml:space="preserve"> </w:t>
      </w:r>
      <w:r w:rsidRPr="00CB0A08">
        <w:rPr>
          <w:rFonts w:asciiTheme="minorHAnsi" w:hAnsiTheme="minorHAnsi" w:cstheme="minorHAnsi"/>
        </w:rPr>
        <w:t xml:space="preserve"> dochodu z 1 hektara przeliczeniowego), o którym mowa w ustawie z dnia 12 marca 2004 roku o pomocy społecznej.</w:t>
      </w:r>
    </w:p>
    <w:p w14:paraId="18B53D3A" w14:textId="09377B0A" w:rsidR="00CB0A08" w:rsidRPr="00CB0A08" w:rsidRDefault="00CB0A08" w:rsidP="00CB0A0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B0A08">
        <w:rPr>
          <w:rFonts w:asciiTheme="minorHAnsi" w:hAnsiTheme="minorHAnsi" w:cstheme="minorHAnsi"/>
        </w:rPr>
        <w:t>Na poziomie niniejszego projektu grupa docelowa – uczestnicy/ uczestniczki projektu musi/muszą spełniać następujące minimalne wymagania:</w:t>
      </w:r>
    </w:p>
    <w:p w14:paraId="7BFAA2E6" w14:textId="357BC263" w:rsidR="00CB0A08" w:rsidRDefault="00CB0A08" w:rsidP="00CB0A0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0A08">
        <w:rPr>
          <w:rFonts w:asciiTheme="minorHAnsi" w:hAnsiTheme="minorHAnsi" w:cstheme="minorHAnsi"/>
        </w:rPr>
        <w:t>Osoby zagrożone ubóstwem lub wykluczeniem społecznym – 100</w:t>
      </w:r>
      <w:r w:rsidR="00FB3C60">
        <w:rPr>
          <w:rFonts w:asciiTheme="minorHAnsi" w:hAnsiTheme="minorHAnsi" w:cstheme="minorHAnsi"/>
        </w:rPr>
        <w:t xml:space="preserve"> </w:t>
      </w:r>
      <w:r w:rsidRPr="00CB0A08">
        <w:rPr>
          <w:rFonts w:asciiTheme="minorHAnsi" w:hAnsiTheme="minorHAnsi" w:cstheme="minorHAnsi"/>
        </w:rPr>
        <w:t>%</w:t>
      </w:r>
      <w:r w:rsidR="00FB3C60">
        <w:rPr>
          <w:rFonts w:asciiTheme="minorHAnsi" w:hAnsiTheme="minorHAnsi" w:cstheme="minorHAnsi"/>
        </w:rPr>
        <w:t>;</w:t>
      </w:r>
    </w:p>
    <w:p w14:paraId="3804350D" w14:textId="03F65B04" w:rsidR="00FB3C60" w:rsidRDefault="00FB3C60" w:rsidP="00CB0A0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zamieszkujące </w:t>
      </w:r>
      <w:r w:rsidR="002A4A27">
        <w:rPr>
          <w:rFonts w:asciiTheme="minorHAnsi" w:hAnsiTheme="minorHAnsi" w:cstheme="minorHAnsi"/>
        </w:rPr>
        <w:t>gminę miejsko-wiejską</w:t>
      </w:r>
      <w:r>
        <w:rPr>
          <w:rFonts w:asciiTheme="minorHAnsi" w:hAnsiTheme="minorHAnsi" w:cstheme="minorHAnsi"/>
        </w:rPr>
        <w:t xml:space="preserve"> Debrzno lub/i zamieszkujący gminę wiejską Człuchów – 100 %;</w:t>
      </w:r>
    </w:p>
    <w:p w14:paraId="6AF3F1BB" w14:textId="5A1CC6FC" w:rsidR="00FB3C60" w:rsidRPr="00CB0A08" w:rsidRDefault="00FB3C60" w:rsidP="00CB0A0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ukończyły 60 rok życia – 100 %;</w:t>
      </w:r>
    </w:p>
    <w:p w14:paraId="43E5EEB6" w14:textId="6427183D" w:rsidR="00CB0A08" w:rsidRPr="00FB3C60" w:rsidRDefault="00CB0A08" w:rsidP="00FB3C6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Osoby, których dochód </w:t>
      </w:r>
      <w:r w:rsidRPr="00CB0A08">
        <w:rPr>
          <w:rFonts w:asciiTheme="minorHAnsi" w:hAnsiTheme="minorHAnsi" w:cstheme="minorHAnsi"/>
        </w:rPr>
        <w:t>nie przekracza 150</w:t>
      </w:r>
      <w:r w:rsidR="00FB3C60">
        <w:rPr>
          <w:rFonts w:asciiTheme="minorHAnsi" w:hAnsiTheme="minorHAnsi" w:cstheme="minorHAnsi"/>
        </w:rPr>
        <w:t xml:space="preserve"> </w:t>
      </w:r>
      <w:r w:rsidRPr="00CB0A08">
        <w:rPr>
          <w:rFonts w:asciiTheme="minorHAnsi" w:hAnsiTheme="minorHAnsi" w:cstheme="minorHAnsi"/>
        </w:rPr>
        <w:t xml:space="preserve">% właściwego kryterium </w:t>
      </w:r>
      <w:r w:rsidRPr="00FB3C60">
        <w:rPr>
          <w:rFonts w:asciiTheme="minorHAnsi" w:hAnsiTheme="minorHAnsi" w:cstheme="minorHAnsi"/>
        </w:rPr>
        <w:t xml:space="preserve">dochodowego – min. </w:t>
      </w:r>
      <w:r w:rsidR="00FB3C60">
        <w:rPr>
          <w:rFonts w:asciiTheme="minorHAnsi" w:hAnsiTheme="minorHAnsi" w:cstheme="minorHAnsi"/>
        </w:rPr>
        <w:t>5</w:t>
      </w:r>
      <w:r w:rsidRPr="00FB3C60">
        <w:rPr>
          <w:rFonts w:asciiTheme="minorHAnsi" w:hAnsiTheme="minorHAnsi" w:cstheme="minorHAnsi"/>
        </w:rPr>
        <w:t>0</w:t>
      </w:r>
      <w:r w:rsidR="002A4A27">
        <w:rPr>
          <w:rFonts w:asciiTheme="minorHAnsi" w:hAnsiTheme="minorHAnsi" w:cstheme="minorHAnsi"/>
        </w:rPr>
        <w:t xml:space="preserve"> </w:t>
      </w:r>
      <w:r w:rsidRPr="00FB3C60">
        <w:rPr>
          <w:rFonts w:asciiTheme="minorHAnsi" w:hAnsiTheme="minorHAnsi" w:cstheme="minorHAnsi"/>
        </w:rPr>
        <w:t>%</w:t>
      </w:r>
      <w:r w:rsidR="002A4A27">
        <w:rPr>
          <w:rFonts w:asciiTheme="minorHAnsi" w:hAnsiTheme="minorHAnsi" w:cstheme="minorHAnsi"/>
        </w:rPr>
        <w:t>;</w:t>
      </w:r>
    </w:p>
    <w:p w14:paraId="2D612CC4" w14:textId="4AD9BC38" w:rsidR="00FB3C60" w:rsidRPr="0022777B" w:rsidRDefault="00CB0A08" w:rsidP="00FB3C6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0A08">
        <w:rPr>
          <w:rFonts w:asciiTheme="minorHAnsi" w:hAnsiTheme="minorHAnsi" w:cstheme="minorHAnsi"/>
        </w:rPr>
        <w:t>Osoby korzystające z PO PŻ – min. 50</w:t>
      </w:r>
      <w:r w:rsidR="00FB3C60">
        <w:rPr>
          <w:rFonts w:asciiTheme="minorHAnsi" w:hAnsiTheme="minorHAnsi" w:cstheme="minorHAnsi"/>
        </w:rPr>
        <w:t xml:space="preserve"> </w:t>
      </w:r>
      <w:r w:rsidRPr="00CB0A08">
        <w:rPr>
          <w:rFonts w:asciiTheme="minorHAnsi" w:hAnsiTheme="minorHAnsi" w:cstheme="minorHAnsi"/>
        </w:rPr>
        <w:t>%</w:t>
      </w:r>
      <w:r w:rsidR="002A4A27">
        <w:rPr>
          <w:rFonts w:asciiTheme="minorHAnsi" w:hAnsiTheme="minorHAnsi" w:cstheme="minorHAnsi"/>
        </w:rPr>
        <w:t>.</w:t>
      </w:r>
    </w:p>
    <w:p w14:paraId="2053539A" w14:textId="37BB0580" w:rsidR="00FB3C60" w:rsidRDefault="00FB3C60" w:rsidP="00FB3C60">
      <w:pPr>
        <w:spacing w:line="276" w:lineRule="auto"/>
        <w:jc w:val="both"/>
        <w:rPr>
          <w:rFonts w:asciiTheme="minorHAnsi" w:hAnsiTheme="minorHAnsi" w:cstheme="minorHAnsi"/>
        </w:rPr>
      </w:pPr>
    </w:p>
    <w:p w14:paraId="1CCECF14" w14:textId="01DF5772" w:rsidR="00FB3C60" w:rsidRPr="00FB3C60" w:rsidRDefault="00FB3C60" w:rsidP="00FB3C6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B3C60">
        <w:rPr>
          <w:rFonts w:asciiTheme="minorHAnsi" w:hAnsiTheme="minorHAnsi" w:cstheme="minorHAnsi"/>
          <w:b/>
          <w:bCs/>
        </w:rPr>
        <w:t>§ 5.</w:t>
      </w:r>
    </w:p>
    <w:p w14:paraId="60637F7E" w14:textId="1D0E4A19" w:rsidR="00FB3C60" w:rsidRPr="00FB3C60" w:rsidRDefault="00FB3C60" w:rsidP="00DB4879">
      <w:pPr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FB3C60">
        <w:rPr>
          <w:rFonts w:asciiTheme="minorHAnsi" w:hAnsiTheme="minorHAnsi" w:cstheme="minorHAnsi"/>
          <w:b/>
          <w:bCs/>
        </w:rPr>
        <w:t>Rekrutacja</w:t>
      </w:r>
      <w:r w:rsidR="002A4A27">
        <w:rPr>
          <w:rFonts w:asciiTheme="minorHAnsi" w:hAnsiTheme="minorHAnsi" w:cstheme="minorHAnsi"/>
          <w:b/>
          <w:bCs/>
        </w:rPr>
        <w:t>.</w:t>
      </w:r>
    </w:p>
    <w:p w14:paraId="50704678" w14:textId="6BC87086" w:rsidR="00FB3C60" w:rsidRDefault="00FB3C60" w:rsidP="0022777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B3C60">
        <w:rPr>
          <w:rFonts w:asciiTheme="minorHAnsi" w:hAnsiTheme="minorHAnsi" w:cstheme="minorHAnsi"/>
        </w:rPr>
        <w:t>Rekrutacja do projektu ma charakter otwarty i prowadzona będzie w ramach ogłaszanych tur rekrutac</w:t>
      </w:r>
      <w:r w:rsidR="002A4A27">
        <w:rPr>
          <w:rFonts w:asciiTheme="minorHAnsi" w:hAnsiTheme="minorHAnsi" w:cstheme="minorHAnsi"/>
        </w:rPr>
        <w:t>yjnych</w:t>
      </w:r>
      <w:r w:rsidRPr="00FB3C60">
        <w:rPr>
          <w:rFonts w:asciiTheme="minorHAnsi" w:hAnsiTheme="minorHAnsi" w:cstheme="minorHAnsi"/>
        </w:rPr>
        <w:t xml:space="preserve"> w trakcie realizacji projektu.</w:t>
      </w:r>
    </w:p>
    <w:p w14:paraId="0A8D323B" w14:textId="77777777" w:rsidR="00FB3C60" w:rsidRDefault="00FB3C60" w:rsidP="0022777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B3C60">
        <w:rPr>
          <w:rFonts w:asciiTheme="minorHAnsi" w:hAnsiTheme="minorHAnsi" w:cstheme="minorHAnsi"/>
        </w:rPr>
        <w:t>Za rekrutację do projektu odpowiada Beneficjent oraz Partner w zakresie</w:t>
      </w:r>
      <w:r>
        <w:rPr>
          <w:rFonts w:asciiTheme="minorHAnsi" w:hAnsiTheme="minorHAnsi" w:cstheme="minorHAnsi"/>
        </w:rPr>
        <w:t xml:space="preserve"> </w:t>
      </w:r>
      <w:r w:rsidRPr="00FB3C60">
        <w:rPr>
          <w:rFonts w:asciiTheme="minorHAnsi" w:hAnsiTheme="minorHAnsi" w:cstheme="minorHAnsi"/>
        </w:rPr>
        <w:t>prowadzonych przez siebie zadań, na zasadach określonych w umowie partnerskiej.</w:t>
      </w:r>
    </w:p>
    <w:p w14:paraId="1CEF60C4" w14:textId="401BAA27" w:rsidR="00FB3C60" w:rsidRPr="00FB3C60" w:rsidRDefault="00FB3C60" w:rsidP="0022777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B3C60">
        <w:rPr>
          <w:rFonts w:asciiTheme="minorHAnsi" w:hAnsiTheme="minorHAnsi" w:cstheme="minorHAnsi"/>
        </w:rPr>
        <w:t xml:space="preserve">Nabór osób chętnych do udziału w projekcie prowadzony będzie w </w:t>
      </w:r>
      <w:r>
        <w:rPr>
          <w:rFonts w:asciiTheme="minorHAnsi" w:hAnsiTheme="minorHAnsi" w:cstheme="minorHAnsi"/>
        </w:rPr>
        <w:t>2</w:t>
      </w:r>
      <w:r w:rsidRPr="00FB3C6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dwóch</w:t>
      </w:r>
      <w:r w:rsidRPr="00FB3C60">
        <w:rPr>
          <w:rFonts w:asciiTheme="minorHAnsi" w:hAnsiTheme="minorHAnsi" w:cstheme="minorHAnsi"/>
        </w:rPr>
        <w:t xml:space="preserve">) turach, </w:t>
      </w:r>
    </w:p>
    <w:p w14:paraId="213E9C29" w14:textId="599B6045" w:rsidR="00FB3C60" w:rsidRDefault="00FB3C60" w:rsidP="0022777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B3C60">
        <w:rPr>
          <w:rFonts w:asciiTheme="minorHAnsi" w:hAnsiTheme="minorHAnsi" w:cstheme="minorHAnsi"/>
        </w:rPr>
        <w:t xml:space="preserve">przy założeniu, </w:t>
      </w:r>
      <w:r>
        <w:rPr>
          <w:rFonts w:asciiTheme="minorHAnsi" w:hAnsiTheme="minorHAnsi" w:cstheme="minorHAnsi"/>
        </w:rPr>
        <w:t>że</w:t>
      </w:r>
      <w:r w:rsidRPr="00FB3C60">
        <w:rPr>
          <w:rFonts w:asciiTheme="minorHAnsi" w:hAnsiTheme="minorHAnsi" w:cstheme="minorHAnsi"/>
        </w:rPr>
        <w:t>:</w:t>
      </w:r>
    </w:p>
    <w:p w14:paraId="4CC0E1F4" w14:textId="16EF00E3" w:rsidR="00FB3C60" w:rsidRDefault="00FB3C60" w:rsidP="0022777B">
      <w:pPr>
        <w:pStyle w:val="Akapitzlist"/>
        <w:numPr>
          <w:ilvl w:val="0"/>
          <w:numId w:val="20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tura rekrutacji obejmie okres od 1.12.2022 r. do 30.12.2022 r. </w:t>
      </w:r>
    </w:p>
    <w:p w14:paraId="6A01B58A" w14:textId="04B8FA4C" w:rsidR="00FB3C60" w:rsidRDefault="00FB3C60" w:rsidP="0022777B">
      <w:pPr>
        <w:pStyle w:val="Akapitzlist"/>
        <w:numPr>
          <w:ilvl w:val="0"/>
          <w:numId w:val="20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II tura rekrutacji obejmie okres od 1.03.2023 r. do 31.03.2023 r.</w:t>
      </w:r>
    </w:p>
    <w:p w14:paraId="4766F479" w14:textId="514F7B95" w:rsidR="00FB3C60" w:rsidRDefault="00FB3C60" w:rsidP="0022777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B3C60">
        <w:rPr>
          <w:rFonts w:asciiTheme="minorHAnsi" w:hAnsiTheme="minorHAnsi" w:cstheme="minorHAnsi"/>
        </w:rPr>
        <w:t xml:space="preserve">W ramach każdej tury rekrutacji wyłonionych zostanie </w:t>
      </w:r>
      <w:r>
        <w:rPr>
          <w:rFonts w:asciiTheme="minorHAnsi" w:hAnsiTheme="minorHAnsi" w:cstheme="minorHAnsi"/>
        </w:rPr>
        <w:t>15 uczestników/czek Projektu.</w:t>
      </w:r>
    </w:p>
    <w:p w14:paraId="566BACAC" w14:textId="63E9BF9E" w:rsidR="00B752CF" w:rsidRPr="00B752CF" w:rsidRDefault="00B752CF" w:rsidP="0022777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</w:rPr>
        <w:t>Proces rekrutacji odbywać się będzie zgodnie z zasadą równości szans</w:t>
      </w:r>
      <w:r>
        <w:rPr>
          <w:rFonts w:asciiTheme="minorHAnsi" w:hAnsiTheme="minorHAnsi" w:cstheme="minorHAnsi"/>
        </w:rPr>
        <w:t xml:space="preserve"> </w:t>
      </w:r>
      <w:r w:rsidRPr="00B752CF">
        <w:rPr>
          <w:rFonts w:asciiTheme="minorHAnsi" w:hAnsiTheme="minorHAnsi" w:cstheme="minorHAnsi"/>
        </w:rPr>
        <w:t>i niedyskryminacji, w tym dostępności dla osób z niepełnosprawnościami</w:t>
      </w:r>
      <w:r w:rsidR="002A4A27">
        <w:rPr>
          <w:rFonts w:asciiTheme="minorHAnsi" w:hAnsiTheme="minorHAnsi" w:cstheme="minorHAnsi"/>
        </w:rPr>
        <w:t>,</w:t>
      </w:r>
      <w:r w:rsidRPr="00B752CF">
        <w:rPr>
          <w:rFonts w:asciiTheme="minorHAnsi" w:hAnsiTheme="minorHAnsi" w:cstheme="minorHAnsi"/>
        </w:rPr>
        <w:t xml:space="preserve"> a każdy z potencjalnych uczestników będzie miał jednakowy dostęp do zaplanowanych w </w:t>
      </w:r>
      <w:r w:rsidR="002A4A27">
        <w:rPr>
          <w:rFonts w:asciiTheme="minorHAnsi" w:hAnsiTheme="minorHAnsi" w:cstheme="minorHAnsi"/>
        </w:rPr>
        <w:t>P</w:t>
      </w:r>
      <w:r w:rsidRPr="00B752CF">
        <w:rPr>
          <w:rFonts w:asciiTheme="minorHAnsi" w:hAnsiTheme="minorHAnsi" w:cstheme="minorHAnsi"/>
        </w:rPr>
        <w:t>projekcie form wsparcia bez względu na płeć, wiek niepełnosprawność, rasę lub pochodzenie etniczne, wyznanie lub światopogląd, orientację seksualną.</w:t>
      </w:r>
    </w:p>
    <w:p w14:paraId="7BCC1F64" w14:textId="51B21200" w:rsidR="00B752CF" w:rsidRPr="00B752CF" w:rsidRDefault="00B752CF" w:rsidP="0022777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</w:rPr>
        <w:t>Proces rekrutacji do projektu obejmować będzie:</w:t>
      </w:r>
    </w:p>
    <w:p w14:paraId="31DAB9ED" w14:textId="3BD7A647" w:rsidR="00B752CF" w:rsidRPr="00B752CF" w:rsidRDefault="00B752CF" w:rsidP="0022777B">
      <w:pPr>
        <w:pStyle w:val="Akapitzlist"/>
        <w:numPr>
          <w:ilvl w:val="0"/>
          <w:numId w:val="21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  <w:u w:val="single"/>
        </w:rPr>
        <w:t>działania informacyjno–promocyjne,</w:t>
      </w:r>
      <w:r w:rsidRPr="00B752CF">
        <w:rPr>
          <w:rFonts w:asciiTheme="minorHAnsi" w:hAnsiTheme="minorHAnsi" w:cstheme="minorHAnsi"/>
        </w:rPr>
        <w:t xml:space="preserve"> </w:t>
      </w:r>
      <w:r w:rsidR="002A4A27">
        <w:rPr>
          <w:rFonts w:asciiTheme="minorHAnsi" w:hAnsiTheme="minorHAnsi" w:cstheme="minorHAnsi"/>
        </w:rPr>
        <w:t xml:space="preserve">w tym </w:t>
      </w:r>
      <w:r w:rsidRPr="00B752CF">
        <w:rPr>
          <w:rFonts w:asciiTheme="minorHAnsi" w:hAnsiTheme="minorHAnsi" w:cstheme="minorHAnsi"/>
        </w:rPr>
        <w:t>m</w:t>
      </w:r>
      <w:r w:rsidR="002A4A27">
        <w:rPr>
          <w:rFonts w:asciiTheme="minorHAnsi" w:hAnsiTheme="minorHAnsi" w:cstheme="minorHAnsi"/>
        </w:rPr>
        <w:t>.</w:t>
      </w:r>
      <w:r w:rsidRPr="00B752CF">
        <w:rPr>
          <w:rFonts w:asciiTheme="minorHAnsi" w:hAnsiTheme="minorHAnsi" w:cstheme="minorHAnsi"/>
        </w:rPr>
        <w:t xml:space="preserve">in.: kolportaż ulotek z informacją </w:t>
      </w:r>
      <w:r w:rsidR="0022777B">
        <w:rPr>
          <w:rFonts w:asciiTheme="minorHAnsi" w:hAnsiTheme="minorHAnsi" w:cstheme="minorHAnsi"/>
        </w:rPr>
        <w:br/>
      </w:r>
      <w:r w:rsidRPr="00B752CF">
        <w:rPr>
          <w:rFonts w:asciiTheme="minorHAnsi" w:hAnsiTheme="minorHAnsi" w:cstheme="minorHAnsi"/>
        </w:rPr>
        <w:t xml:space="preserve">o planowanym/ trwającym naborze, publikację ogłoszeń na stronach internetowych Beneficjenta: </w:t>
      </w:r>
      <w:hyperlink r:id="rId11" w:history="1">
        <w:r w:rsidRPr="00D168D6">
          <w:rPr>
            <w:rStyle w:val="Hipercze"/>
            <w:rFonts w:asciiTheme="minorHAnsi" w:hAnsiTheme="minorHAnsi" w:cstheme="minorHAnsi"/>
          </w:rPr>
          <w:t>www.stowdeb.pl</w:t>
        </w:r>
      </w:hyperlink>
      <w:r>
        <w:rPr>
          <w:rFonts w:asciiTheme="minorHAnsi" w:hAnsiTheme="minorHAnsi" w:cstheme="minorHAnsi"/>
        </w:rPr>
        <w:t xml:space="preserve"> </w:t>
      </w:r>
      <w:r w:rsidRPr="00B752CF">
        <w:rPr>
          <w:rFonts w:asciiTheme="minorHAnsi" w:hAnsiTheme="minorHAnsi" w:cstheme="minorHAnsi"/>
        </w:rPr>
        <w:t xml:space="preserve"> oraz Partnera: </w:t>
      </w:r>
      <w:hyperlink r:id="rId12" w:history="1">
        <w:r w:rsidRPr="00D168D6">
          <w:rPr>
            <w:rStyle w:val="Hipercze"/>
            <w:rFonts w:asciiTheme="minorHAnsi" w:hAnsiTheme="minorHAnsi" w:cstheme="minorHAnsi"/>
          </w:rPr>
          <w:t>www.debrzno.pl</w:t>
        </w:r>
      </w:hyperlink>
      <w:r>
        <w:rPr>
          <w:rFonts w:asciiTheme="minorHAnsi" w:hAnsiTheme="minorHAnsi" w:cstheme="minorHAnsi"/>
        </w:rPr>
        <w:t xml:space="preserve"> </w:t>
      </w:r>
      <w:r w:rsidRPr="00B752CF">
        <w:rPr>
          <w:rFonts w:asciiTheme="minorHAnsi" w:hAnsiTheme="minorHAnsi" w:cstheme="minorHAnsi"/>
        </w:rPr>
        <w:t xml:space="preserve"> i </w:t>
      </w:r>
      <w:hyperlink r:id="rId13" w:history="1">
        <w:r w:rsidRPr="00D168D6">
          <w:rPr>
            <w:rStyle w:val="Hipercze"/>
            <w:rFonts w:asciiTheme="minorHAnsi" w:hAnsiTheme="minorHAnsi" w:cstheme="minorHAnsi"/>
          </w:rPr>
          <w:t>www.ops-debrzno.pl</w:t>
        </w:r>
      </w:hyperlink>
      <w:r w:rsidR="002A4A27">
        <w:rPr>
          <w:rStyle w:val="Hipercze"/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B752CF">
        <w:rPr>
          <w:rFonts w:asciiTheme="minorHAnsi" w:hAnsiTheme="minorHAnsi" w:cstheme="minorHAnsi"/>
        </w:rPr>
        <w:t xml:space="preserve"> a także w mediach społecznościowych, organizację spotkań informacyjnych, mailing, </w:t>
      </w:r>
      <w:r>
        <w:rPr>
          <w:rFonts w:asciiTheme="minorHAnsi" w:hAnsiTheme="minorHAnsi" w:cstheme="minorHAnsi"/>
        </w:rPr>
        <w:t>rozmowy</w:t>
      </w:r>
      <w:r w:rsidRPr="00B752CF">
        <w:rPr>
          <w:rFonts w:asciiTheme="minorHAnsi" w:hAnsiTheme="minorHAnsi" w:cstheme="minorHAnsi"/>
        </w:rPr>
        <w:t xml:space="preserve"> z pracownikami socjalnymi;</w:t>
      </w:r>
    </w:p>
    <w:p w14:paraId="5AE05748" w14:textId="2681922B" w:rsidR="00B752CF" w:rsidRPr="00B752CF" w:rsidRDefault="00B752CF" w:rsidP="0022777B">
      <w:pPr>
        <w:pStyle w:val="Akapitzlist"/>
        <w:numPr>
          <w:ilvl w:val="0"/>
          <w:numId w:val="21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  <w:u w:val="single"/>
        </w:rPr>
        <w:t>nabór formularzy zgłoszeniowych</w:t>
      </w:r>
      <w:r w:rsidRPr="00B752CF">
        <w:rPr>
          <w:rFonts w:asciiTheme="minorHAnsi" w:hAnsiTheme="minorHAnsi" w:cstheme="minorHAnsi"/>
        </w:rPr>
        <w:t xml:space="preserve"> od osób zainteresowanych udziałem w projekcie </w:t>
      </w:r>
      <w:r w:rsidR="0022777B">
        <w:rPr>
          <w:rFonts w:asciiTheme="minorHAnsi" w:hAnsiTheme="minorHAnsi" w:cstheme="minorHAnsi"/>
        </w:rPr>
        <w:br/>
      </w:r>
      <w:r w:rsidRPr="00B752CF">
        <w:rPr>
          <w:rFonts w:asciiTheme="minorHAnsi" w:hAnsiTheme="minorHAnsi" w:cstheme="minorHAnsi"/>
        </w:rPr>
        <w:t>w wyznaczonym terminie; warunkiem udziału w procesie rekrutacji jest złożenie przez osobę zainteresowaną udziałem w projekcie kompletu dokumentów rekrutacyjnych, wskazanych w ogłoszeniu o rekrutacji, w tym m.in.: formularz zgłoszeniowy, a także dokumentami (oświadczeniami/ zaświadczeniami) potwierdzającymi spełnianie wskazanych w Formularzu zgłoszeniowym kryteriów. Formularz zgłoszeniowy stanowi załącznik nr 1 do niniejszego Regulaminu;</w:t>
      </w:r>
    </w:p>
    <w:p w14:paraId="5899CB76" w14:textId="34A72F2F" w:rsidR="00B752CF" w:rsidRPr="00B752CF" w:rsidRDefault="00B752CF" w:rsidP="0022777B">
      <w:pPr>
        <w:pStyle w:val="Akapitzlist"/>
        <w:numPr>
          <w:ilvl w:val="0"/>
          <w:numId w:val="21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  <w:u w:val="single"/>
        </w:rPr>
        <w:t xml:space="preserve"> ocenę złożonych formularzy zgłoszeniowych</w:t>
      </w:r>
      <w:r w:rsidRPr="00B752CF">
        <w:rPr>
          <w:rFonts w:asciiTheme="minorHAnsi" w:hAnsiTheme="minorHAnsi" w:cstheme="minorHAnsi"/>
        </w:rPr>
        <w:t xml:space="preserve"> pod względem formalnym  punktowym, przy założeniu iż:</w:t>
      </w:r>
    </w:p>
    <w:p w14:paraId="3E63D800" w14:textId="5CACBC5E" w:rsidR="00B752CF" w:rsidRPr="00B752CF" w:rsidRDefault="00B752CF" w:rsidP="0022777B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</w:rPr>
        <w:t>− ocena formalna prowadzona będzie przez osobę przyjmującą formularze na bieżąco, z możliwością uzupełnienia/ poprawienia składanych dokumentów;</w:t>
      </w:r>
    </w:p>
    <w:p w14:paraId="771D4A58" w14:textId="3F028772" w:rsidR="00B752CF" w:rsidRPr="00B752CF" w:rsidRDefault="00B752CF" w:rsidP="0022777B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</w:rPr>
        <w:t xml:space="preserve">− ocena punktowa prowadzona będzie po zakończeniu naboru formularzy zgłoszeniowych przez Komisję składającą się z przedstawicieli Beneficjenta </w:t>
      </w:r>
      <w:r>
        <w:rPr>
          <w:rFonts w:asciiTheme="minorHAnsi" w:hAnsiTheme="minorHAnsi" w:cstheme="minorHAnsi"/>
        </w:rPr>
        <w:br/>
      </w:r>
      <w:r w:rsidRPr="00B752CF">
        <w:rPr>
          <w:rFonts w:asciiTheme="minorHAnsi" w:hAnsiTheme="minorHAnsi" w:cstheme="minorHAnsi"/>
        </w:rPr>
        <w:t xml:space="preserve">i Partnera </w:t>
      </w:r>
      <w:r w:rsidR="002A4A27">
        <w:rPr>
          <w:rFonts w:asciiTheme="minorHAnsi" w:hAnsiTheme="minorHAnsi" w:cstheme="minorHAnsi"/>
        </w:rPr>
        <w:t>P</w:t>
      </w:r>
      <w:r w:rsidRPr="00B752CF">
        <w:rPr>
          <w:rFonts w:asciiTheme="minorHAnsi" w:hAnsiTheme="minorHAnsi" w:cstheme="minorHAnsi"/>
        </w:rPr>
        <w:t>rojektu, w oparciu o spełnianie określonych kryteriów;</w:t>
      </w:r>
    </w:p>
    <w:p w14:paraId="3243D490" w14:textId="705ED499" w:rsidR="00B752CF" w:rsidRPr="00B752CF" w:rsidRDefault="00B752CF" w:rsidP="0022777B">
      <w:pPr>
        <w:pStyle w:val="Akapitzlist"/>
        <w:numPr>
          <w:ilvl w:val="0"/>
          <w:numId w:val="21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  <w:u w:val="single"/>
        </w:rPr>
        <w:t>utworzenie listy osób zakwalifikowanych</w:t>
      </w:r>
      <w:r w:rsidRPr="00B752CF">
        <w:rPr>
          <w:rFonts w:asciiTheme="minorHAnsi" w:hAnsiTheme="minorHAnsi" w:cstheme="minorHAnsi"/>
        </w:rPr>
        <w:t xml:space="preserve"> do udziału w projekcie oraz listy rezerwowej na podstawie uzyskanych punktów. </w:t>
      </w:r>
    </w:p>
    <w:p w14:paraId="482FC50A" w14:textId="455FA9AE" w:rsidR="00B752CF" w:rsidRPr="00B752CF" w:rsidRDefault="00B752CF" w:rsidP="0022777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</w:rPr>
        <w:t>Kryteria</w:t>
      </w:r>
      <w:r>
        <w:rPr>
          <w:rFonts w:asciiTheme="minorHAnsi" w:hAnsiTheme="minorHAnsi" w:cstheme="minorHAnsi"/>
        </w:rPr>
        <w:t xml:space="preserve"> formalne</w:t>
      </w:r>
      <w:r w:rsidRPr="00B752CF">
        <w:rPr>
          <w:rFonts w:asciiTheme="minorHAnsi" w:hAnsiTheme="minorHAnsi" w:cstheme="minorHAnsi"/>
        </w:rPr>
        <w:t xml:space="preserve"> oceny formularzy zgłoszeniowych</w:t>
      </w:r>
      <w:r>
        <w:rPr>
          <w:rFonts w:asciiTheme="minorHAnsi" w:hAnsiTheme="minorHAnsi" w:cstheme="minorHAnsi"/>
        </w:rPr>
        <w:t>:</w:t>
      </w:r>
    </w:p>
    <w:p w14:paraId="7F162343" w14:textId="3F1659F5" w:rsidR="00B752CF" w:rsidRDefault="00B752CF" w:rsidP="0022777B">
      <w:pPr>
        <w:pStyle w:val="Akapitzlist"/>
        <w:numPr>
          <w:ilvl w:val="0"/>
          <w:numId w:val="22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</w:rPr>
        <w:t xml:space="preserve">miejsce zamieszkania – </w:t>
      </w:r>
      <w:r>
        <w:rPr>
          <w:rFonts w:asciiTheme="minorHAnsi" w:hAnsiTheme="minorHAnsi" w:cstheme="minorHAnsi"/>
        </w:rPr>
        <w:t>gmina miejsko-wiejska Debrzno lub/i gmina wiejska Człuchów;</w:t>
      </w:r>
    </w:p>
    <w:p w14:paraId="3CCAC0C0" w14:textId="7300E4D9" w:rsidR="00B752CF" w:rsidRDefault="002212F6" w:rsidP="0022777B">
      <w:pPr>
        <w:pStyle w:val="Akapitzlist"/>
        <w:numPr>
          <w:ilvl w:val="0"/>
          <w:numId w:val="22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bycie osobom</w:t>
      </w:r>
      <w:r w:rsidRPr="002212F6">
        <w:rPr>
          <w:rFonts w:asciiTheme="minorHAnsi" w:hAnsiTheme="minorHAnsi" w:cstheme="minorHAnsi"/>
        </w:rPr>
        <w:t xml:space="preserve"> zagrożon</w:t>
      </w:r>
      <w:r>
        <w:rPr>
          <w:rFonts w:asciiTheme="minorHAnsi" w:hAnsiTheme="minorHAnsi" w:cstheme="minorHAnsi"/>
        </w:rPr>
        <w:t xml:space="preserve">ą </w:t>
      </w:r>
      <w:r w:rsidRPr="002212F6">
        <w:rPr>
          <w:rFonts w:asciiTheme="minorHAnsi" w:hAnsiTheme="minorHAnsi" w:cstheme="minorHAnsi"/>
        </w:rPr>
        <w:t>ubóstwem lub wykluczeniem społecznym –</w:t>
      </w:r>
      <w:r>
        <w:rPr>
          <w:rFonts w:asciiTheme="minorHAnsi" w:hAnsiTheme="minorHAnsi" w:cstheme="minorHAnsi"/>
        </w:rPr>
        <w:t xml:space="preserve"> </w:t>
      </w:r>
      <w:r w:rsidR="00642538">
        <w:rPr>
          <w:rFonts w:asciiTheme="minorHAnsi" w:hAnsiTheme="minorHAnsi" w:cstheme="minorHAnsi"/>
        </w:rPr>
        <w:t>tu:</w:t>
      </w:r>
      <w:r>
        <w:rPr>
          <w:rFonts w:asciiTheme="minorHAnsi" w:hAnsiTheme="minorHAnsi" w:cstheme="minorHAnsi"/>
        </w:rPr>
        <w:t xml:space="preserve"> § 4. Uczestnicy Projektu</w:t>
      </w:r>
      <w:r w:rsidR="002A4A27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</w:p>
    <w:p w14:paraId="699179E1" w14:textId="2190FF2C" w:rsidR="002212F6" w:rsidRPr="00B752CF" w:rsidRDefault="002212F6" w:rsidP="0022777B">
      <w:pPr>
        <w:pStyle w:val="Akapitzlist"/>
        <w:numPr>
          <w:ilvl w:val="0"/>
          <w:numId w:val="22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ukończony 60 rok życia.</w:t>
      </w:r>
    </w:p>
    <w:p w14:paraId="495169A1" w14:textId="2EAB6020" w:rsidR="00B752CF" w:rsidRPr="00B752CF" w:rsidRDefault="00B752CF" w:rsidP="0022777B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</w:rPr>
        <w:t>Kryteria punktowe</w:t>
      </w:r>
      <w:r w:rsidR="002212F6">
        <w:rPr>
          <w:rFonts w:asciiTheme="minorHAnsi" w:hAnsiTheme="minorHAnsi" w:cstheme="minorHAnsi"/>
        </w:rPr>
        <w:t xml:space="preserve"> oceny formularzy zgłoszeniowych</w:t>
      </w:r>
      <w:r w:rsidRPr="00B752CF">
        <w:rPr>
          <w:rFonts w:asciiTheme="minorHAnsi" w:hAnsiTheme="minorHAnsi" w:cstheme="minorHAnsi"/>
        </w:rPr>
        <w:t>:</w:t>
      </w:r>
    </w:p>
    <w:p w14:paraId="77F3743F" w14:textId="045846FB" w:rsidR="002212F6" w:rsidRDefault="00B752CF" w:rsidP="0022777B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752CF">
        <w:rPr>
          <w:rFonts w:asciiTheme="minorHAnsi" w:hAnsiTheme="minorHAnsi" w:cstheme="minorHAnsi"/>
        </w:rPr>
        <w:t>Kryterium dochodowe – dochód nie przekracza 150</w:t>
      </w:r>
      <w:r w:rsidR="002212F6">
        <w:rPr>
          <w:rFonts w:asciiTheme="minorHAnsi" w:hAnsiTheme="minorHAnsi" w:cstheme="minorHAnsi"/>
        </w:rPr>
        <w:t xml:space="preserve"> </w:t>
      </w:r>
      <w:r w:rsidRPr="00B752CF">
        <w:rPr>
          <w:rFonts w:asciiTheme="minorHAnsi" w:hAnsiTheme="minorHAnsi" w:cstheme="minorHAnsi"/>
        </w:rPr>
        <w:t xml:space="preserve">% właściwego </w:t>
      </w:r>
      <w:r w:rsidRPr="002212F6">
        <w:rPr>
          <w:rFonts w:asciiTheme="minorHAnsi" w:hAnsiTheme="minorHAnsi" w:cstheme="minorHAnsi"/>
        </w:rPr>
        <w:t>kryterium dochodowego – 15 pkt.</w:t>
      </w:r>
      <w:r w:rsidR="002A4A27">
        <w:rPr>
          <w:rFonts w:asciiTheme="minorHAnsi" w:hAnsiTheme="minorHAnsi" w:cstheme="minorHAnsi"/>
        </w:rPr>
        <w:t>;</w:t>
      </w:r>
    </w:p>
    <w:p w14:paraId="116D0325" w14:textId="49A7BF42" w:rsidR="0022777B" w:rsidRDefault="00B752CF" w:rsidP="0022777B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212F6">
        <w:rPr>
          <w:rFonts w:asciiTheme="minorHAnsi" w:hAnsiTheme="minorHAnsi" w:cstheme="minorHAnsi"/>
        </w:rPr>
        <w:t>Korzystanie z Programu Operacyjnego Pomoc Żywnościowa – 10 pkt.</w:t>
      </w:r>
      <w:r w:rsidR="002A4A27">
        <w:rPr>
          <w:rFonts w:asciiTheme="minorHAnsi" w:hAnsiTheme="minorHAnsi" w:cstheme="minorHAnsi"/>
        </w:rPr>
        <w:t>;</w:t>
      </w:r>
    </w:p>
    <w:p w14:paraId="5CA405B5" w14:textId="43612A08" w:rsidR="00DB4879" w:rsidRDefault="00B752CF" w:rsidP="00DB4879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lastRenderedPageBreak/>
        <w:t xml:space="preserve">Doświadczanie wielokrotnego wykluczenia społecznego, czyli wykluczenia </w:t>
      </w:r>
      <w:r w:rsidR="002212F6" w:rsidRPr="0022777B">
        <w:rPr>
          <w:rFonts w:asciiTheme="minorHAnsi" w:hAnsiTheme="minorHAnsi" w:cstheme="minorHAnsi"/>
        </w:rPr>
        <w:br/>
      </w:r>
      <w:r w:rsidRPr="0022777B">
        <w:rPr>
          <w:rFonts w:asciiTheme="minorHAnsi" w:hAnsiTheme="minorHAnsi" w:cstheme="minorHAnsi"/>
        </w:rPr>
        <w:t>z powodu więcej niż jednej z przesłanek, o których mowa w definicji osób lub rodzin zagrożonych ubóstwem lub wykluczeniem społecznym – 5 pkt.</w:t>
      </w:r>
      <w:r w:rsidR="002A4A27">
        <w:rPr>
          <w:rFonts w:asciiTheme="minorHAnsi" w:hAnsiTheme="minorHAnsi" w:cstheme="minorHAnsi"/>
        </w:rPr>
        <w:t>;</w:t>
      </w:r>
    </w:p>
    <w:p w14:paraId="63863582" w14:textId="019653B2" w:rsidR="00DB4879" w:rsidRDefault="00B752CF" w:rsidP="00DB4879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>Znaczny lub umiarkowany stopień niepełnosprawności – dodatkowe</w:t>
      </w:r>
      <w:r w:rsidR="002212F6" w:rsidRPr="00DB4879">
        <w:rPr>
          <w:rFonts w:asciiTheme="minorHAnsi" w:hAnsiTheme="minorHAnsi" w:cstheme="minorHAnsi"/>
        </w:rPr>
        <w:t xml:space="preserve"> </w:t>
      </w:r>
      <w:r w:rsidRPr="00DB4879">
        <w:rPr>
          <w:rFonts w:asciiTheme="minorHAnsi" w:hAnsiTheme="minorHAnsi" w:cstheme="minorHAnsi"/>
        </w:rPr>
        <w:t>5 pkt.</w:t>
      </w:r>
      <w:r w:rsidR="002A4A27">
        <w:rPr>
          <w:rFonts w:asciiTheme="minorHAnsi" w:hAnsiTheme="minorHAnsi" w:cstheme="minorHAnsi"/>
        </w:rPr>
        <w:t>;</w:t>
      </w:r>
    </w:p>
    <w:p w14:paraId="0D7216E0" w14:textId="7F157E85" w:rsidR="00DB4879" w:rsidRDefault="00B752CF" w:rsidP="00DB4879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 xml:space="preserve">Niepełnosprawność sprzężona (u których stwierdzono występowanie dwóch lub więcej niepełnosprawności) </w:t>
      </w:r>
      <w:r w:rsidR="002212F6" w:rsidRPr="00DB4879">
        <w:rPr>
          <w:rFonts w:asciiTheme="minorHAnsi" w:hAnsiTheme="minorHAnsi" w:cstheme="minorHAnsi"/>
        </w:rPr>
        <w:t>– dodatkowe 5 pkt.</w:t>
      </w:r>
      <w:r w:rsidR="002A4A27">
        <w:rPr>
          <w:rFonts w:asciiTheme="minorHAnsi" w:hAnsiTheme="minorHAnsi" w:cstheme="minorHAnsi"/>
        </w:rPr>
        <w:t>;</w:t>
      </w:r>
    </w:p>
    <w:p w14:paraId="0DF09F20" w14:textId="76A3B09F" w:rsidR="00DB4879" w:rsidRDefault="002212F6" w:rsidP="00DB4879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>Samotne gospodarowanie – dodatkowe 5 pkt.</w:t>
      </w:r>
      <w:r w:rsidR="002A4A27">
        <w:rPr>
          <w:rFonts w:asciiTheme="minorHAnsi" w:hAnsiTheme="minorHAnsi" w:cstheme="minorHAnsi"/>
        </w:rPr>
        <w:t>;</w:t>
      </w:r>
    </w:p>
    <w:p w14:paraId="7CCF0C8B" w14:textId="00BBB655" w:rsidR="00DB4879" w:rsidRDefault="002212F6" w:rsidP="00DB4879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>Zamieszkanie na obszarach wiejskich – dodatkowe 3 pkt.</w:t>
      </w:r>
      <w:r w:rsidR="002A4A27">
        <w:rPr>
          <w:rFonts w:asciiTheme="minorHAnsi" w:hAnsiTheme="minorHAnsi" w:cstheme="minorHAnsi"/>
        </w:rPr>
        <w:t>;</w:t>
      </w:r>
    </w:p>
    <w:p w14:paraId="2CA93D09" w14:textId="2B2B5C95" w:rsidR="00DB4879" w:rsidRPr="00DB4879" w:rsidRDefault="002212F6" w:rsidP="00DB4879">
      <w:pPr>
        <w:pStyle w:val="Akapitzlist"/>
        <w:numPr>
          <w:ilvl w:val="0"/>
          <w:numId w:val="23"/>
        </w:num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>Bycie kobietą – dodatkowy 1 pkt.</w:t>
      </w:r>
    </w:p>
    <w:p w14:paraId="75BFFF08" w14:textId="607C27A1" w:rsidR="002212F6" w:rsidRPr="00DB4879" w:rsidRDefault="002212F6" w:rsidP="00445E2A">
      <w:pPr>
        <w:pStyle w:val="Akapitzlist"/>
        <w:numPr>
          <w:ilvl w:val="0"/>
          <w:numId w:val="19"/>
        </w:num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 xml:space="preserve">O zakwalifikowaniu do projektu decydować będzie liczba otrzymanych punktów. </w:t>
      </w:r>
    </w:p>
    <w:p w14:paraId="377B7E8C" w14:textId="74AEA667" w:rsidR="002212F6" w:rsidRPr="002212F6" w:rsidRDefault="002212F6" w:rsidP="00445E2A">
      <w:pPr>
        <w:pStyle w:val="Akapitzlist"/>
        <w:numPr>
          <w:ilvl w:val="0"/>
          <w:numId w:val="19"/>
        </w:num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212F6">
        <w:rPr>
          <w:rFonts w:asciiTheme="minorHAnsi" w:hAnsiTheme="minorHAnsi" w:cstheme="minorHAnsi"/>
        </w:rPr>
        <w:t xml:space="preserve">W przypadku wątpliwości Komisji co do zakwalifikowania osoby do </w:t>
      </w:r>
      <w:r w:rsidR="002A4A27">
        <w:rPr>
          <w:rFonts w:asciiTheme="minorHAnsi" w:hAnsiTheme="minorHAnsi" w:cstheme="minorHAnsi"/>
        </w:rPr>
        <w:t>P</w:t>
      </w:r>
      <w:r w:rsidRPr="002212F6">
        <w:rPr>
          <w:rFonts w:asciiTheme="minorHAnsi" w:hAnsiTheme="minorHAnsi" w:cstheme="minorHAnsi"/>
        </w:rPr>
        <w:t xml:space="preserve">rojektu, przeprowadzona zostanie dodatkowa weryfikacja sytuacji tej osoby przez pracownika socjalnego lub </w:t>
      </w:r>
      <w:r w:rsidR="002A4A27">
        <w:rPr>
          <w:rFonts w:asciiTheme="minorHAnsi" w:hAnsiTheme="minorHAnsi" w:cstheme="minorHAnsi"/>
        </w:rPr>
        <w:t>w trakcie spotkania</w:t>
      </w:r>
      <w:r w:rsidRPr="002212F6">
        <w:rPr>
          <w:rFonts w:asciiTheme="minorHAnsi" w:hAnsiTheme="minorHAnsi" w:cstheme="minorHAnsi"/>
        </w:rPr>
        <w:t xml:space="preserve"> z Komisją, na które owa osoba zostanie zaproszona.</w:t>
      </w:r>
    </w:p>
    <w:p w14:paraId="185E8803" w14:textId="727BB2F2" w:rsidR="002212F6" w:rsidRPr="002212F6" w:rsidRDefault="002212F6" w:rsidP="00445E2A">
      <w:pPr>
        <w:pStyle w:val="Akapitzlist"/>
        <w:numPr>
          <w:ilvl w:val="0"/>
          <w:numId w:val="19"/>
        </w:num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212F6">
        <w:rPr>
          <w:rFonts w:asciiTheme="minorHAnsi" w:hAnsiTheme="minorHAnsi" w:cstheme="minorHAnsi"/>
        </w:rPr>
        <w:t xml:space="preserve">Decyzja o przyznaniu osobie potrzebującej wsparcia w codziennym funkcjonowaniu usług opiekuńczych poprzedzona będzie każdorazowo indywidualną oceną sytuacji materialnej i życiowej </w:t>
      </w:r>
      <w:r>
        <w:rPr>
          <w:rFonts w:asciiTheme="minorHAnsi" w:hAnsiTheme="minorHAnsi" w:cstheme="minorHAnsi"/>
        </w:rPr>
        <w:t>kandydat</w:t>
      </w:r>
      <w:r w:rsidR="009546D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/kandydatki.</w:t>
      </w:r>
    </w:p>
    <w:p w14:paraId="36360C30" w14:textId="4F83A77A" w:rsidR="002212F6" w:rsidRPr="004F4EC2" w:rsidRDefault="002212F6" w:rsidP="00445E2A">
      <w:pPr>
        <w:pStyle w:val="Akapitzlist"/>
        <w:numPr>
          <w:ilvl w:val="0"/>
          <w:numId w:val="19"/>
        </w:num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212F6">
        <w:rPr>
          <w:rFonts w:asciiTheme="minorHAnsi" w:hAnsiTheme="minorHAnsi" w:cstheme="minorHAnsi"/>
        </w:rPr>
        <w:t xml:space="preserve">W przypadku, kiedy dwie lub więcej osób będą miały taką samą ilość punktów, </w:t>
      </w:r>
      <w:r w:rsidRPr="004F4EC2">
        <w:rPr>
          <w:rFonts w:asciiTheme="minorHAnsi" w:hAnsiTheme="minorHAnsi" w:cstheme="minorHAnsi"/>
        </w:rPr>
        <w:t xml:space="preserve">a na liście podstawowej będzie tylko jedno wolne miejsce, do udziału w projekcie zakwalifikowana zostanie </w:t>
      </w:r>
      <w:r w:rsidR="009546D4">
        <w:rPr>
          <w:rFonts w:asciiTheme="minorHAnsi" w:hAnsiTheme="minorHAnsi" w:cstheme="minorHAnsi"/>
        </w:rPr>
        <w:t>k</w:t>
      </w:r>
      <w:r w:rsidRPr="004F4EC2">
        <w:rPr>
          <w:rFonts w:asciiTheme="minorHAnsi" w:hAnsiTheme="minorHAnsi" w:cstheme="minorHAnsi"/>
        </w:rPr>
        <w:t>obieta.</w:t>
      </w:r>
    </w:p>
    <w:p w14:paraId="635199ED" w14:textId="77777777" w:rsidR="00DB4879" w:rsidRDefault="002212F6" w:rsidP="00445E2A">
      <w:pPr>
        <w:pStyle w:val="Akapitzlist"/>
        <w:numPr>
          <w:ilvl w:val="0"/>
          <w:numId w:val="19"/>
        </w:num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212F6">
        <w:rPr>
          <w:rFonts w:asciiTheme="minorHAnsi" w:hAnsiTheme="minorHAnsi" w:cstheme="minorHAnsi"/>
        </w:rPr>
        <w:t xml:space="preserve">W przypadku, kiedy dwie lub więcej osób będą miały taką samą liczbę punktów, </w:t>
      </w:r>
      <w:r w:rsidRPr="004F4EC2">
        <w:rPr>
          <w:rFonts w:asciiTheme="minorHAnsi" w:hAnsiTheme="minorHAnsi" w:cstheme="minorHAnsi"/>
        </w:rPr>
        <w:t>a na liście podstawowej będzie tylko jedno wolne miejsce i przypadek opisany</w:t>
      </w:r>
      <w:r w:rsidR="004F4EC2">
        <w:rPr>
          <w:rFonts w:asciiTheme="minorHAnsi" w:hAnsiTheme="minorHAnsi" w:cstheme="minorHAnsi"/>
        </w:rPr>
        <w:t xml:space="preserve"> </w:t>
      </w:r>
      <w:r w:rsidRPr="004F4EC2">
        <w:rPr>
          <w:rFonts w:asciiTheme="minorHAnsi" w:hAnsiTheme="minorHAnsi" w:cstheme="minorHAnsi"/>
        </w:rPr>
        <w:t>w pkt. 12 powyżej nie będzie miał zastosowania o zakwalifikowaniu do udziału w projekcie decydować będzie kolejność zgłoszeń.</w:t>
      </w:r>
    </w:p>
    <w:p w14:paraId="3DD16F8F" w14:textId="4C9920C4" w:rsidR="00DB4879" w:rsidRDefault="002212F6" w:rsidP="00445E2A">
      <w:pPr>
        <w:pStyle w:val="Akapitzlist"/>
        <w:numPr>
          <w:ilvl w:val="0"/>
          <w:numId w:val="19"/>
        </w:num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 xml:space="preserve">W przypadku niewyłonienia spośród złożonych formularzy zgłoszeniowych wymaganej liczby uczestników </w:t>
      </w:r>
      <w:r w:rsidR="009546D4">
        <w:rPr>
          <w:rFonts w:asciiTheme="minorHAnsi" w:hAnsiTheme="minorHAnsi" w:cstheme="minorHAnsi"/>
        </w:rPr>
        <w:t>P</w:t>
      </w:r>
      <w:r w:rsidRPr="00DB4879">
        <w:rPr>
          <w:rFonts w:asciiTheme="minorHAnsi" w:hAnsiTheme="minorHAnsi" w:cstheme="minorHAnsi"/>
        </w:rPr>
        <w:t xml:space="preserve">rojektu lub w przypadku złożenia dużej liczby formularzy zgłoszeniowych, termin naboru i/ lub oceny może zostać zmieniony. </w:t>
      </w:r>
    </w:p>
    <w:p w14:paraId="2A2245A1" w14:textId="504A9A6F" w:rsidR="00DB4879" w:rsidRDefault="002212F6" w:rsidP="00445E2A">
      <w:pPr>
        <w:pStyle w:val="Akapitzlist"/>
        <w:numPr>
          <w:ilvl w:val="0"/>
          <w:numId w:val="19"/>
        </w:num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>Informacja o terminie przedłużenia lub zakończenia rekrutacji zostanie każdorazowo zamieszczona na stronie internetowej instytucji prowadzącej nabór</w:t>
      </w:r>
      <w:r w:rsidR="009546D4">
        <w:rPr>
          <w:rFonts w:asciiTheme="minorHAnsi" w:hAnsiTheme="minorHAnsi" w:cstheme="minorHAnsi"/>
        </w:rPr>
        <w:t>.</w:t>
      </w:r>
      <w:r w:rsidRPr="00DB4879">
        <w:rPr>
          <w:rFonts w:asciiTheme="minorHAnsi" w:hAnsiTheme="minorHAnsi" w:cstheme="minorHAnsi"/>
        </w:rPr>
        <w:t xml:space="preserve"> </w:t>
      </w:r>
    </w:p>
    <w:p w14:paraId="61D338EB" w14:textId="465DC69A" w:rsidR="00DB4879" w:rsidRDefault="004F4EC2" w:rsidP="00445E2A">
      <w:pPr>
        <w:pStyle w:val="Akapitzlist"/>
        <w:numPr>
          <w:ilvl w:val="0"/>
          <w:numId w:val="19"/>
        </w:num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 xml:space="preserve">Osoba zakwalifikowana do udziału w projekcie zobowiązana jest do wypełnienia </w:t>
      </w:r>
      <w:r w:rsidRPr="00DB4879">
        <w:rPr>
          <w:rFonts w:asciiTheme="minorHAnsi" w:hAnsiTheme="minorHAnsi" w:cstheme="minorHAnsi"/>
        </w:rPr>
        <w:br/>
        <w:t xml:space="preserve">i podpisania dokumentów niezbędnych do realizacji i rozliczenia wsparcia udzielanego </w:t>
      </w:r>
      <w:r w:rsidR="009546D4">
        <w:rPr>
          <w:rFonts w:asciiTheme="minorHAnsi" w:hAnsiTheme="minorHAnsi" w:cstheme="minorHAnsi"/>
        </w:rPr>
        <w:br/>
      </w:r>
      <w:r w:rsidRPr="00DB4879">
        <w:rPr>
          <w:rFonts w:asciiTheme="minorHAnsi" w:hAnsiTheme="minorHAnsi" w:cstheme="minorHAnsi"/>
        </w:rPr>
        <w:t xml:space="preserve">w ramach Projektu, tj. m.in.: </w:t>
      </w:r>
      <w:r w:rsidRPr="009546D4">
        <w:rPr>
          <w:rFonts w:asciiTheme="minorHAnsi" w:hAnsiTheme="minorHAnsi" w:cstheme="minorHAnsi"/>
          <w:i/>
          <w:iCs/>
        </w:rPr>
        <w:t>Deklaracji uczestnictwa w projekcie</w:t>
      </w:r>
      <w:r w:rsidRPr="00DB4879">
        <w:rPr>
          <w:rFonts w:asciiTheme="minorHAnsi" w:hAnsiTheme="minorHAnsi" w:cstheme="minorHAnsi"/>
        </w:rPr>
        <w:t xml:space="preserve">, </w:t>
      </w:r>
      <w:r w:rsidR="009546D4" w:rsidRPr="009546D4">
        <w:rPr>
          <w:rFonts w:asciiTheme="minorHAnsi" w:hAnsiTheme="minorHAnsi" w:cstheme="minorHAnsi"/>
          <w:i/>
          <w:iCs/>
        </w:rPr>
        <w:t>O</w:t>
      </w:r>
      <w:r w:rsidRPr="009546D4">
        <w:rPr>
          <w:rFonts w:asciiTheme="minorHAnsi" w:hAnsiTheme="minorHAnsi" w:cstheme="minorHAnsi"/>
          <w:i/>
          <w:iCs/>
        </w:rPr>
        <w:t>świadczeń Uczestnika/Uczestniczki projektu dot. przetwarzania danych osobowych</w:t>
      </w:r>
      <w:r w:rsidRPr="00DB4879">
        <w:rPr>
          <w:rFonts w:asciiTheme="minorHAnsi" w:hAnsiTheme="minorHAnsi" w:cstheme="minorHAnsi"/>
        </w:rPr>
        <w:t xml:space="preserve">, według wzorów ujętych w Załączniku nr </w:t>
      </w:r>
      <w:r w:rsidR="009546D4">
        <w:rPr>
          <w:rFonts w:asciiTheme="minorHAnsi" w:hAnsiTheme="minorHAnsi" w:cstheme="minorHAnsi"/>
        </w:rPr>
        <w:t xml:space="preserve">1 i nr </w:t>
      </w:r>
      <w:r w:rsidRPr="00DB4879">
        <w:rPr>
          <w:rFonts w:asciiTheme="minorHAnsi" w:hAnsiTheme="minorHAnsi" w:cstheme="minorHAnsi"/>
        </w:rPr>
        <w:t xml:space="preserve">2 do </w:t>
      </w:r>
      <w:r w:rsidRPr="009546D4">
        <w:rPr>
          <w:rFonts w:asciiTheme="minorHAnsi" w:hAnsiTheme="minorHAnsi" w:cstheme="minorHAnsi"/>
          <w:i/>
          <w:iCs/>
        </w:rPr>
        <w:t>Regulaminu rekrutacji</w:t>
      </w:r>
      <w:r w:rsidRPr="00DB4879">
        <w:rPr>
          <w:rFonts w:asciiTheme="minorHAnsi" w:hAnsiTheme="minorHAnsi" w:cstheme="minorHAnsi"/>
        </w:rPr>
        <w:t>.</w:t>
      </w:r>
    </w:p>
    <w:p w14:paraId="21AAA744" w14:textId="7EE45A54" w:rsidR="00DB4879" w:rsidRDefault="004F4EC2" w:rsidP="00DB4879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 xml:space="preserve">W przypadku rezygnacji uczestnika/uczestniczki z udziału w </w:t>
      </w:r>
      <w:r w:rsidR="009546D4">
        <w:rPr>
          <w:rFonts w:asciiTheme="minorHAnsi" w:hAnsiTheme="minorHAnsi" w:cstheme="minorHAnsi"/>
        </w:rPr>
        <w:t>P</w:t>
      </w:r>
      <w:r w:rsidRPr="00DB4879">
        <w:rPr>
          <w:rFonts w:asciiTheme="minorHAnsi" w:hAnsiTheme="minorHAnsi" w:cstheme="minorHAnsi"/>
        </w:rPr>
        <w:t xml:space="preserve">rojekcie lub niepodpisaniu przez zakwalifikowaną do udziału w projekcie osobę dokumentów  programowych, do projektu zostanie skierowana kolejna osoba z listy rezerwowej, która otrzymała </w:t>
      </w:r>
      <w:r w:rsidR="00642538">
        <w:rPr>
          <w:rFonts w:asciiTheme="minorHAnsi" w:hAnsiTheme="minorHAnsi" w:cstheme="minorHAnsi"/>
        </w:rPr>
        <w:br/>
      </w:r>
      <w:r w:rsidRPr="00DB4879">
        <w:rPr>
          <w:rFonts w:asciiTheme="minorHAnsi" w:hAnsiTheme="minorHAnsi" w:cstheme="minorHAnsi"/>
        </w:rPr>
        <w:t>w kolejności największą liczbę punktów.</w:t>
      </w:r>
    </w:p>
    <w:p w14:paraId="15FD986C" w14:textId="77777777" w:rsidR="00DB4879" w:rsidRDefault="004F4EC2" w:rsidP="00DB4879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>Osoby zakwalifikowane do udziału w projekcie zostaną poinformowane o tym telefonicznie.</w:t>
      </w:r>
    </w:p>
    <w:p w14:paraId="4282DE23" w14:textId="4B9E610A" w:rsidR="004F4EC2" w:rsidRPr="00DB4879" w:rsidRDefault="004F4EC2" w:rsidP="00DB4879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>Formularze zgłoszeniowe do projektu wraz z kompletem dokumentów dostępne będą:</w:t>
      </w:r>
    </w:p>
    <w:p w14:paraId="6B4FCE83" w14:textId="1E2104D5" w:rsidR="00DB4879" w:rsidRDefault="004F4EC2" w:rsidP="00DB48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4F4EC2">
        <w:rPr>
          <w:rFonts w:asciiTheme="minorHAnsi" w:hAnsiTheme="minorHAnsi" w:cstheme="minorHAnsi"/>
        </w:rPr>
        <w:lastRenderedPageBreak/>
        <w:t xml:space="preserve">w siedzibie </w:t>
      </w:r>
      <w:r>
        <w:rPr>
          <w:rFonts w:asciiTheme="minorHAnsi" w:hAnsiTheme="minorHAnsi" w:cstheme="minorHAnsi"/>
        </w:rPr>
        <w:t xml:space="preserve">i na stronie internetowej </w:t>
      </w:r>
      <w:r w:rsidRPr="004F4EC2">
        <w:rPr>
          <w:rFonts w:asciiTheme="minorHAnsi" w:hAnsiTheme="minorHAnsi" w:cstheme="minorHAnsi"/>
        </w:rPr>
        <w:t>Beneficjenta – Stowarzyszenie „Na Rzecz Rozwoju Miasta i Gminy Debrzno”, ul. Ogrodowa 26, 77-310 Debrzno</w:t>
      </w:r>
      <w:r w:rsidR="009546D4">
        <w:rPr>
          <w:rFonts w:asciiTheme="minorHAnsi" w:hAnsiTheme="minorHAnsi" w:cstheme="minorHAnsi"/>
        </w:rPr>
        <w:t>;</w:t>
      </w:r>
    </w:p>
    <w:p w14:paraId="64ED9AEF" w14:textId="21E19D41" w:rsidR="00DB4879" w:rsidRDefault="004F4EC2" w:rsidP="00DB48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 xml:space="preserve">w siedzibie i na stronie internetowej Partnera– Ośrodek Pomocy Społecznej </w:t>
      </w:r>
      <w:r w:rsidRPr="00DB4879">
        <w:rPr>
          <w:rFonts w:asciiTheme="minorHAnsi" w:hAnsiTheme="minorHAnsi" w:cstheme="minorHAnsi"/>
        </w:rPr>
        <w:br/>
        <w:t>w Debrznie, ul. Ogrodowa 27, 77-310 Debrzno</w:t>
      </w:r>
      <w:r w:rsidR="009546D4">
        <w:rPr>
          <w:rFonts w:asciiTheme="minorHAnsi" w:hAnsiTheme="minorHAnsi" w:cstheme="minorHAnsi"/>
        </w:rPr>
        <w:t>.</w:t>
      </w:r>
    </w:p>
    <w:p w14:paraId="3D8A23D4" w14:textId="3976BF21" w:rsidR="004F4EC2" w:rsidRPr="00DB4879" w:rsidRDefault="004F4EC2" w:rsidP="00DB487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DB4879">
        <w:rPr>
          <w:rFonts w:asciiTheme="minorHAnsi" w:hAnsiTheme="minorHAnsi" w:cstheme="minorHAnsi"/>
        </w:rPr>
        <w:t>Wszystkie dokumenty powinny być wypełnione czytelnie, w języku polskim i podpisane własnoręcznie we wszystkich wskazanych miejscach. Dotyczy to również dokumentów przesyłanych drogą elektroniczną.</w:t>
      </w:r>
    </w:p>
    <w:p w14:paraId="1D2849F6" w14:textId="34B9C46A" w:rsidR="004F4EC2" w:rsidRPr="004F4EC2" w:rsidRDefault="004F4EC2" w:rsidP="00DB487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4F4EC2">
        <w:rPr>
          <w:rFonts w:asciiTheme="minorHAnsi" w:hAnsiTheme="minorHAnsi" w:cstheme="minorHAnsi"/>
        </w:rPr>
        <w:t>ormularze zgłoszeniowe wraz z kompletem dokumentów przyjmowane będą</w:t>
      </w:r>
      <w:r>
        <w:rPr>
          <w:rFonts w:asciiTheme="minorHAnsi" w:hAnsiTheme="minorHAnsi" w:cstheme="minorHAnsi"/>
        </w:rPr>
        <w:t xml:space="preserve"> </w:t>
      </w:r>
      <w:r w:rsidRPr="004F4EC2">
        <w:rPr>
          <w:rFonts w:asciiTheme="minorHAnsi" w:hAnsiTheme="minorHAnsi" w:cstheme="minorHAnsi"/>
        </w:rPr>
        <w:t xml:space="preserve">w siedzibie </w:t>
      </w:r>
      <w:r>
        <w:rPr>
          <w:rFonts w:asciiTheme="minorHAnsi" w:hAnsiTheme="minorHAnsi" w:cstheme="minorHAnsi"/>
        </w:rPr>
        <w:t xml:space="preserve">(sekretariat) </w:t>
      </w:r>
      <w:r w:rsidRPr="004F4EC2">
        <w:rPr>
          <w:rFonts w:asciiTheme="minorHAnsi" w:hAnsiTheme="minorHAnsi" w:cstheme="minorHAnsi"/>
        </w:rPr>
        <w:t>Stowarzyszenia „Na Rzecz Rozwoju Miasta i Gminy Debrzno”, ul. Ogrodowa 26, 77-310 Debrzno oraz w formie elektronicznej na adres:</w:t>
      </w:r>
      <w:r w:rsidR="00DB4879">
        <w:rPr>
          <w:rFonts w:asciiTheme="minorHAnsi" w:hAnsiTheme="minorHAnsi" w:cstheme="minorHAnsi"/>
        </w:rPr>
        <w:t xml:space="preserve"> </w:t>
      </w:r>
      <w:hyperlink r:id="rId14" w:history="1">
        <w:r w:rsidR="00DB4879" w:rsidRPr="00D168D6">
          <w:rPr>
            <w:rStyle w:val="Hipercze"/>
            <w:rFonts w:asciiTheme="minorHAnsi" w:hAnsiTheme="minorHAnsi" w:cstheme="minorHAnsi"/>
          </w:rPr>
          <w:t>m.pluto_pradzynska@stowdeb.pl</w:t>
        </w:r>
      </w:hyperlink>
      <w:r w:rsidRPr="004F4EC2">
        <w:rPr>
          <w:rFonts w:asciiTheme="minorHAnsi" w:hAnsiTheme="minorHAnsi" w:cstheme="minorHAnsi"/>
        </w:rPr>
        <w:t>;</w:t>
      </w:r>
      <w:r w:rsidR="00DB4879">
        <w:rPr>
          <w:rFonts w:asciiTheme="minorHAnsi" w:hAnsiTheme="minorHAnsi" w:cstheme="minorHAnsi"/>
        </w:rPr>
        <w:t xml:space="preserve"> </w:t>
      </w:r>
    </w:p>
    <w:p w14:paraId="4AF3FDA5" w14:textId="336BA056" w:rsidR="004F4EC2" w:rsidRPr="004F4EC2" w:rsidRDefault="004F4EC2" w:rsidP="00DB487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4F4EC2">
        <w:rPr>
          <w:rFonts w:asciiTheme="minorHAnsi" w:hAnsiTheme="minorHAnsi" w:cstheme="minorHAnsi"/>
        </w:rPr>
        <w:t>Formularz zgłoszeniowy wraz z kompletem dokumentów będzie można dostarczyć osobiście, listownie za pośrednictwem Poczty Polskiej lub firmy kurierskiej oraz na wskazan</w:t>
      </w:r>
      <w:r>
        <w:rPr>
          <w:rFonts w:asciiTheme="minorHAnsi" w:hAnsiTheme="minorHAnsi" w:cstheme="minorHAnsi"/>
        </w:rPr>
        <w:t>y</w:t>
      </w:r>
      <w:r w:rsidRPr="004F4EC2">
        <w:rPr>
          <w:rFonts w:asciiTheme="minorHAnsi" w:hAnsiTheme="minorHAnsi" w:cstheme="minorHAnsi"/>
        </w:rPr>
        <w:t xml:space="preserve"> odpowiednio w pkt. </w:t>
      </w:r>
      <w:r>
        <w:rPr>
          <w:rFonts w:asciiTheme="minorHAnsi" w:hAnsiTheme="minorHAnsi" w:cstheme="minorHAnsi"/>
        </w:rPr>
        <w:t>21</w:t>
      </w:r>
      <w:r w:rsidRPr="004F4EC2">
        <w:rPr>
          <w:rFonts w:asciiTheme="minorHAnsi" w:hAnsiTheme="minorHAnsi" w:cstheme="minorHAnsi"/>
        </w:rPr>
        <w:t xml:space="preserve"> adresy poczty elektronicznej. </w:t>
      </w:r>
    </w:p>
    <w:p w14:paraId="642C5C5A" w14:textId="006FBFFB" w:rsidR="004F4EC2" w:rsidRDefault="004F4EC2" w:rsidP="00DB487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4F4EC2">
        <w:rPr>
          <w:rFonts w:asciiTheme="minorHAnsi" w:hAnsiTheme="minorHAnsi" w:cstheme="minorHAnsi"/>
        </w:rPr>
        <w:t xml:space="preserve">Złożenie dokumentów rekrutacyjnych nie jest równoznaczne z przyjęciem do udziału </w:t>
      </w:r>
      <w:r w:rsidR="00445E2A">
        <w:rPr>
          <w:rFonts w:asciiTheme="minorHAnsi" w:hAnsiTheme="minorHAnsi" w:cstheme="minorHAnsi"/>
        </w:rPr>
        <w:br/>
      </w:r>
      <w:r w:rsidRPr="004F4EC2">
        <w:rPr>
          <w:rFonts w:asciiTheme="minorHAnsi" w:hAnsiTheme="minorHAnsi" w:cstheme="minorHAnsi"/>
        </w:rPr>
        <w:t xml:space="preserve">w projekcie. </w:t>
      </w:r>
    </w:p>
    <w:p w14:paraId="709D2F05" w14:textId="0C9F57A2" w:rsidR="004F4EC2" w:rsidRPr="004F4EC2" w:rsidRDefault="004F4EC2" w:rsidP="00DB487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Złożone d</w:t>
      </w:r>
      <w:r w:rsidRPr="004F4EC2">
        <w:rPr>
          <w:rFonts w:asciiTheme="minorHAnsi" w:hAnsiTheme="minorHAnsi" w:cstheme="minorHAnsi"/>
        </w:rPr>
        <w:t xml:space="preserve">okumenty rekrutacyjne </w:t>
      </w:r>
      <w:r>
        <w:rPr>
          <w:rFonts w:asciiTheme="minorHAnsi" w:hAnsiTheme="minorHAnsi" w:cstheme="minorHAnsi"/>
        </w:rPr>
        <w:t>nie podlegają zwrotowi.</w:t>
      </w:r>
    </w:p>
    <w:p w14:paraId="564F2529" w14:textId="5A24BCC3" w:rsidR="004F4EC2" w:rsidRPr="004F4EC2" w:rsidRDefault="004F4EC2" w:rsidP="00DB487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4F4EC2">
        <w:rPr>
          <w:rFonts w:asciiTheme="minorHAnsi" w:hAnsiTheme="minorHAnsi" w:cstheme="minorHAnsi"/>
        </w:rPr>
        <w:t xml:space="preserve">Przystąpienie do procesu rekrutacji oznacza pełną akceptację Regulaminu uczestnictwa </w:t>
      </w:r>
      <w:r w:rsidR="00445E2A">
        <w:rPr>
          <w:rFonts w:asciiTheme="minorHAnsi" w:hAnsiTheme="minorHAnsi" w:cstheme="minorHAnsi"/>
        </w:rPr>
        <w:br/>
      </w:r>
      <w:r w:rsidRPr="004F4EC2">
        <w:rPr>
          <w:rFonts w:asciiTheme="minorHAnsi" w:hAnsiTheme="minorHAnsi" w:cstheme="minorHAnsi"/>
        </w:rPr>
        <w:t xml:space="preserve">i rekrutacji w projekcie. </w:t>
      </w:r>
    </w:p>
    <w:p w14:paraId="5369B49D" w14:textId="77777777" w:rsidR="004F4EC2" w:rsidRDefault="004F4EC2" w:rsidP="00DB487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4F4EC2">
        <w:rPr>
          <w:rFonts w:asciiTheme="minorHAnsi" w:hAnsiTheme="minorHAnsi" w:cstheme="minorHAnsi"/>
        </w:rPr>
        <w:t>Osobą uczestniczącym w procesie rekrutacji nie przysługuje prawo do odwołania się od wyników rekrutacji.</w:t>
      </w:r>
    </w:p>
    <w:p w14:paraId="336035FF" w14:textId="1632450F" w:rsidR="002212F6" w:rsidRPr="00853A4C" w:rsidRDefault="002212F6" w:rsidP="00853A4C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A21E0A3" w14:textId="36A2FF6D" w:rsidR="00853A4C" w:rsidRPr="00853A4C" w:rsidRDefault="00853A4C" w:rsidP="00853A4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53A4C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6</w:t>
      </w:r>
    </w:p>
    <w:p w14:paraId="3D3506E3" w14:textId="54DB036A" w:rsidR="00853A4C" w:rsidRPr="00853A4C" w:rsidRDefault="00853A4C" w:rsidP="00DB4879">
      <w:pPr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853A4C">
        <w:rPr>
          <w:rFonts w:asciiTheme="minorHAnsi" w:hAnsiTheme="minorHAnsi" w:cstheme="minorHAnsi"/>
          <w:b/>
          <w:bCs/>
        </w:rPr>
        <w:t>Zadania i formy wsparcia uczestników/uczestniczek w projekcie.</w:t>
      </w:r>
    </w:p>
    <w:p w14:paraId="163D72A6" w14:textId="4E640187" w:rsidR="00853A4C" w:rsidRPr="00853A4C" w:rsidRDefault="00853A4C" w:rsidP="00853A4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Projekt przewiduje kompleksowe wsparcie samodzielności osób zależnych poprzez realizację szeregu działań edukacyjnych, aktywizujących, wspierających i opiekuńczych oraz wsparcie dla opiekunów faktycznych osób niesamodzielnych.</w:t>
      </w:r>
    </w:p>
    <w:p w14:paraId="0F667F16" w14:textId="1C65EB7E" w:rsidR="00853A4C" w:rsidRDefault="00853A4C" w:rsidP="00853A4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 xml:space="preserve">W ramach funkcjonowania </w:t>
      </w:r>
      <w:r w:rsidR="009546D4">
        <w:rPr>
          <w:rFonts w:asciiTheme="minorHAnsi" w:hAnsiTheme="minorHAnsi" w:cstheme="minorHAnsi"/>
        </w:rPr>
        <w:t>„</w:t>
      </w:r>
      <w:r w:rsidRPr="009546D4">
        <w:rPr>
          <w:rFonts w:asciiTheme="minorHAnsi" w:hAnsiTheme="minorHAnsi" w:cstheme="minorHAnsi"/>
          <w:i/>
          <w:iCs/>
        </w:rPr>
        <w:t>Klubu Wsparcia Dziennego – II edycja</w:t>
      </w:r>
      <w:r w:rsidR="009546D4">
        <w:rPr>
          <w:rFonts w:asciiTheme="minorHAnsi" w:hAnsiTheme="minorHAnsi" w:cstheme="minorHAnsi"/>
        </w:rPr>
        <w:t>”</w:t>
      </w:r>
      <w:r w:rsidRPr="00853A4C">
        <w:rPr>
          <w:rFonts w:asciiTheme="minorHAnsi" w:hAnsiTheme="minorHAnsi" w:cstheme="minorHAnsi"/>
        </w:rPr>
        <w:t xml:space="preserve"> przewiduje następujące formy wsparcia:</w:t>
      </w:r>
    </w:p>
    <w:p w14:paraId="3FFD94B1" w14:textId="076B3352" w:rsidR="00853A4C" w:rsidRDefault="00853A4C" w:rsidP="00853A4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usługi opiekuńcze – obejmujące pomoc w zaspokajaniu codziennych potrzeb życiowych, opiekę higieniczną, zaleconą przez lekarza pielęgnację oraz</w:t>
      </w:r>
      <w:r>
        <w:rPr>
          <w:rFonts w:asciiTheme="minorHAnsi" w:hAnsiTheme="minorHAnsi" w:cstheme="minorHAnsi"/>
        </w:rPr>
        <w:t xml:space="preserve"> </w:t>
      </w:r>
      <w:r w:rsidRPr="00853A4C">
        <w:rPr>
          <w:rFonts w:asciiTheme="minorHAnsi" w:hAnsiTheme="minorHAnsi" w:cstheme="minorHAnsi"/>
        </w:rPr>
        <w:t>zapewnienie kontaktów z otoczeniem</w:t>
      </w:r>
      <w:r w:rsidR="009546D4">
        <w:rPr>
          <w:rFonts w:asciiTheme="minorHAnsi" w:hAnsiTheme="minorHAnsi" w:cstheme="minorHAnsi"/>
        </w:rPr>
        <w:t>;</w:t>
      </w:r>
    </w:p>
    <w:p w14:paraId="7D3E21B3" w14:textId="2BED0900" w:rsidR="00853A4C" w:rsidRDefault="00853A4C" w:rsidP="00853A4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specjalistyczne usługi opiekuńcze – czyli usługi dostosowane do szczególnych potrzeb wynikających z rodzaju schorzenia lub niepełnosprawności, świadczone przez osoby ze specjalistycznym przygotowaniem zawodowym</w:t>
      </w:r>
      <w:r w:rsidR="009546D4">
        <w:rPr>
          <w:rFonts w:asciiTheme="minorHAnsi" w:hAnsiTheme="minorHAnsi" w:cstheme="minorHAnsi"/>
        </w:rPr>
        <w:t>.</w:t>
      </w:r>
    </w:p>
    <w:p w14:paraId="0E85434A" w14:textId="77777777" w:rsidR="00853A4C" w:rsidRDefault="00853A4C" w:rsidP="00853A4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Możliwe formy wsparcia:</w:t>
      </w:r>
    </w:p>
    <w:p w14:paraId="3F562C1E" w14:textId="4E16B56E" w:rsidR="00853A4C" w:rsidRDefault="00853A4C" w:rsidP="00853A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poradnictwo psychologiczne indywidualne i grupowe</w:t>
      </w:r>
      <w:r w:rsidR="009546D4">
        <w:rPr>
          <w:rFonts w:asciiTheme="minorHAnsi" w:hAnsiTheme="minorHAnsi" w:cstheme="minorHAnsi"/>
        </w:rPr>
        <w:t>;</w:t>
      </w:r>
    </w:p>
    <w:p w14:paraId="7F20C192" w14:textId="583B1CCB" w:rsidR="00853A4C" w:rsidRDefault="00853A4C" w:rsidP="00853A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poradnictwo prawne indywidualne i grupow</w:t>
      </w:r>
      <w:r w:rsidR="00DB4879">
        <w:rPr>
          <w:rFonts w:asciiTheme="minorHAnsi" w:hAnsiTheme="minorHAnsi" w:cstheme="minorHAnsi"/>
        </w:rPr>
        <w:t>e</w:t>
      </w:r>
      <w:r w:rsidR="009546D4">
        <w:rPr>
          <w:rFonts w:asciiTheme="minorHAnsi" w:hAnsiTheme="minorHAnsi" w:cstheme="minorHAnsi"/>
        </w:rPr>
        <w:t>;</w:t>
      </w:r>
    </w:p>
    <w:p w14:paraId="04007074" w14:textId="3602E416" w:rsidR="00853A4C" w:rsidRDefault="00853A4C" w:rsidP="00853A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lastRenderedPageBreak/>
        <w:t>spotkania tematyczne: system opieki społecznej dla seniorów, bezpieczeństwo seniorów w życiu codziennym</w:t>
      </w:r>
      <w:r w:rsidR="009546D4">
        <w:rPr>
          <w:rFonts w:asciiTheme="minorHAnsi" w:hAnsiTheme="minorHAnsi" w:cstheme="minorHAnsi"/>
        </w:rPr>
        <w:t>;</w:t>
      </w:r>
    </w:p>
    <w:p w14:paraId="50FCE380" w14:textId="27F4E5E7" w:rsidR="00853A4C" w:rsidRDefault="00853A4C" w:rsidP="00853A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spotkania z rehabilitantem/ fizjoterapeutą w formie wykładów oraz zajęć praktycznych – ćwiczenia indywidualnie dostosowane dla każdego uczestnika</w:t>
      </w:r>
      <w:r w:rsidR="009546D4">
        <w:rPr>
          <w:rFonts w:asciiTheme="minorHAnsi" w:hAnsiTheme="minorHAnsi" w:cstheme="minorHAnsi"/>
        </w:rPr>
        <w:t>;</w:t>
      </w:r>
    </w:p>
    <w:p w14:paraId="13BF1B55" w14:textId="0B5FEF33" w:rsidR="00853A4C" w:rsidRDefault="00853A4C" w:rsidP="00853A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 xml:space="preserve">spotkania ze specjalistami z zakresu profilaktyki zdrowia, higieny oraz pielęgnacji ciała </w:t>
      </w:r>
      <w:r>
        <w:rPr>
          <w:rFonts w:asciiTheme="minorHAnsi" w:hAnsiTheme="minorHAnsi" w:cstheme="minorHAnsi"/>
        </w:rPr>
        <w:t>–</w:t>
      </w:r>
      <w:r w:rsidRPr="00853A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kosmetyczka/</w:t>
      </w:r>
      <w:r w:rsidRPr="00853A4C">
        <w:rPr>
          <w:rFonts w:asciiTheme="minorHAnsi" w:hAnsiTheme="minorHAnsi" w:cstheme="minorHAnsi"/>
        </w:rPr>
        <w:t>kosmetolog, pielęgniarka środowiskowa</w:t>
      </w:r>
      <w:r w:rsidR="009546D4">
        <w:rPr>
          <w:rFonts w:asciiTheme="minorHAnsi" w:hAnsiTheme="minorHAnsi" w:cstheme="minorHAnsi"/>
        </w:rPr>
        <w:t>;</w:t>
      </w:r>
    </w:p>
    <w:p w14:paraId="4512D233" w14:textId="09DC1050" w:rsidR="00853A4C" w:rsidRDefault="00853A4C" w:rsidP="008F473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spotkania z dietetykiem poświęcone zasadom zdrowego żywienia</w:t>
      </w:r>
      <w:r w:rsidR="009546D4">
        <w:rPr>
          <w:rFonts w:asciiTheme="minorHAnsi" w:hAnsiTheme="minorHAnsi" w:cstheme="minorHAnsi"/>
        </w:rPr>
        <w:t>;</w:t>
      </w:r>
      <w:r w:rsidRPr="00853A4C">
        <w:rPr>
          <w:rFonts w:asciiTheme="minorHAnsi" w:hAnsiTheme="minorHAnsi" w:cstheme="minorHAnsi"/>
        </w:rPr>
        <w:t xml:space="preserve"> </w:t>
      </w:r>
    </w:p>
    <w:p w14:paraId="2DD45720" w14:textId="4527E4E8" w:rsidR="00853A4C" w:rsidRDefault="00853A4C" w:rsidP="00853A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warsztaty przeciwdziałające wykluczeniu cyfrowemu – obsługa urządzeń cyfrowych (komputer, tablet, telefon komórkowy) i bezpieczeństwo cyfrowe</w:t>
      </w:r>
      <w:r w:rsidR="009546D4">
        <w:rPr>
          <w:rFonts w:asciiTheme="minorHAnsi" w:hAnsiTheme="minorHAnsi" w:cstheme="minorHAnsi"/>
        </w:rPr>
        <w:t>;</w:t>
      </w:r>
    </w:p>
    <w:p w14:paraId="38ED7B4B" w14:textId="099FB0E2" w:rsidR="00853A4C" w:rsidRDefault="00853A4C" w:rsidP="00853A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organizacja czasu wolnego, m.in. gry towarzyskie, zajęcia plastyczne, dostęp do prasy</w:t>
      </w:r>
      <w:r>
        <w:rPr>
          <w:rFonts w:asciiTheme="minorHAnsi" w:hAnsiTheme="minorHAnsi" w:cstheme="minorHAnsi"/>
        </w:rPr>
        <w:t>,</w:t>
      </w:r>
    </w:p>
    <w:p w14:paraId="36C8DA95" w14:textId="754481A1" w:rsidR="00853A4C" w:rsidRPr="00853A4C" w:rsidRDefault="00853A4C" w:rsidP="00853A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 xml:space="preserve"> organizacja imprez okolicznościowych, m.in. wystawa prac plastycznych, uczestnictwo w wydarzeniach kulturalnych, w tym wizyty w teatrze, kinie, operze, itp.</w:t>
      </w:r>
    </w:p>
    <w:p w14:paraId="19939B76" w14:textId="357BABF2" w:rsidR="00853A4C" w:rsidRDefault="00853A4C" w:rsidP="00853A4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 xml:space="preserve">Uczestnikom/ Uczestniczkom </w:t>
      </w:r>
      <w:r w:rsidR="009546D4">
        <w:rPr>
          <w:rFonts w:asciiTheme="minorHAnsi" w:hAnsiTheme="minorHAnsi" w:cstheme="minorHAnsi"/>
        </w:rPr>
        <w:t>P</w:t>
      </w:r>
      <w:r w:rsidRPr="00853A4C">
        <w:rPr>
          <w:rFonts w:asciiTheme="minorHAnsi" w:hAnsiTheme="minorHAnsi" w:cstheme="minorHAnsi"/>
        </w:rPr>
        <w:t xml:space="preserve">rojektu mającym trudności z poruszaniem się lub/ </w:t>
      </w:r>
      <w:r w:rsidR="00642538">
        <w:rPr>
          <w:rFonts w:asciiTheme="minorHAnsi" w:hAnsiTheme="minorHAnsi" w:cstheme="minorHAnsi"/>
        </w:rPr>
        <w:br/>
      </w:r>
      <w:r w:rsidRPr="00853A4C">
        <w:rPr>
          <w:rFonts w:asciiTheme="minorHAnsi" w:hAnsiTheme="minorHAnsi" w:cstheme="minorHAnsi"/>
        </w:rPr>
        <w:t>i dojazdem do miejsca realizacji wsparcia zapewniona zostanie w ramach projektu usługa transportowa do i z miejsca realizacji zajęć. W pierwszej kolejności osobami uprawnionymi do jej otrzymania będą osoby z niepełnosprawnością oraz znajdujące się w najtrudniejszej sytuacji materialnej</w:t>
      </w:r>
      <w:r w:rsidR="009546D4">
        <w:rPr>
          <w:rFonts w:asciiTheme="minorHAnsi" w:hAnsiTheme="minorHAnsi" w:cstheme="minorHAnsi"/>
        </w:rPr>
        <w:t>.</w:t>
      </w:r>
    </w:p>
    <w:p w14:paraId="20CEA5DB" w14:textId="033CA94E" w:rsidR="00853A4C" w:rsidRDefault="00853A4C" w:rsidP="00853A4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 xml:space="preserve">Uczestnikom/Uczestniczkom </w:t>
      </w:r>
      <w:r w:rsidR="009546D4">
        <w:rPr>
          <w:rFonts w:asciiTheme="minorHAnsi" w:hAnsiTheme="minorHAnsi" w:cstheme="minorHAnsi"/>
        </w:rPr>
        <w:t>P</w:t>
      </w:r>
      <w:r w:rsidRPr="00853A4C">
        <w:rPr>
          <w:rFonts w:asciiTheme="minorHAnsi" w:hAnsiTheme="minorHAnsi" w:cstheme="minorHAnsi"/>
        </w:rPr>
        <w:t>rojektu w ramach realizowanego wsparcia zapewniony zostanie:</w:t>
      </w:r>
    </w:p>
    <w:p w14:paraId="7374B8C0" w14:textId="4937D600" w:rsidR="00853A4C" w:rsidRDefault="00853A4C" w:rsidP="00853A4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853A4C">
        <w:rPr>
          <w:rFonts w:asciiTheme="minorHAnsi" w:hAnsiTheme="minorHAnsi" w:cstheme="minorHAnsi"/>
        </w:rPr>
        <w:t>posiłek – lekki poczęstunek śniadaniowy oraz obiad, uwzględniający indywidualne zalecenia dietetyczne</w:t>
      </w:r>
      <w:r w:rsidR="009546D4">
        <w:rPr>
          <w:rFonts w:asciiTheme="minorHAnsi" w:hAnsiTheme="minorHAnsi" w:cstheme="minorHAnsi"/>
        </w:rPr>
        <w:t>;</w:t>
      </w:r>
      <w:r w:rsidRPr="00853A4C">
        <w:rPr>
          <w:rFonts w:asciiTheme="minorHAnsi" w:hAnsiTheme="minorHAnsi" w:cstheme="minorHAnsi"/>
        </w:rPr>
        <w:t xml:space="preserve"> </w:t>
      </w:r>
    </w:p>
    <w:p w14:paraId="5C9B1869" w14:textId="304125D6" w:rsidR="004F4EC2" w:rsidRDefault="0022777B" w:rsidP="00853A4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poczęstunek</w:t>
      </w:r>
      <w:r w:rsidR="00853A4C" w:rsidRPr="00853A4C">
        <w:rPr>
          <w:rFonts w:asciiTheme="minorHAnsi" w:hAnsiTheme="minorHAnsi" w:cstheme="minorHAnsi"/>
        </w:rPr>
        <w:t xml:space="preserve"> kawowy w trakcie </w:t>
      </w:r>
      <w:r w:rsidR="00853A4C">
        <w:rPr>
          <w:rFonts w:asciiTheme="minorHAnsi" w:hAnsiTheme="minorHAnsi" w:cstheme="minorHAnsi"/>
        </w:rPr>
        <w:t>zajęć</w:t>
      </w:r>
      <w:r w:rsidR="00853A4C" w:rsidRPr="00853A4C">
        <w:rPr>
          <w:rFonts w:asciiTheme="minorHAnsi" w:hAnsiTheme="minorHAnsi" w:cstheme="minorHAnsi"/>
        </w:rPr>
        <w:t xml:space="preserve"> – kawa, herbata, woda, ciastka, cukier, </w:t>
      </w:r>
      <w:r w:rsidR="00853A4C">
        <w:rPr>
          <w:rFonts w:asciiTheme="minorHAnsi" w:hAnsiTheme="minorHAnsi" w:cstheme="minorHAnsi"/>
        </w:rPr>
        <w:t>itp.</w:t>
      </w:r>
    </w:p>
    <w:p w14:paraId="6C991292" w14:textId="70ED11BA" w:rsidR="00853A4C" w:rsidRDefault="00853A4C" w:rsidP="00853A4C">
      <w:pPr>
        <w:spacing w:line="276" w:lineRule="auto"/>
        <w:jc w:val="both"/>
        <w:rPr>
          <w:rFonts w:asciiTheme="minorHAnsi" w:hAnsiTheme="minorHAnsi" w:cstheme="minorHAnsi"/>
        </w:rPr>
      </w:pPr>
    </w:p>
    <w:p w14:paraId="0522AD3D" w14:textId="43CA0892" w:rsidR="00853A4C" w:rsidRPr="00853A4C" w:rsidRDefault="00853A4C" w:rsidP="00853A4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53A4C">
        <w:rPr>
          <w:rFonts w:asciiTheme="minorHAnsi" w:hAnsiTheme="minorHAnsi" w:cstheme="minorHAnsi"/>
          <w:b/>
          <w:bCs/>
        </w:rPr>
        <w:t>§ 7</w:t>
      </w:r>
    </w:p>
    <w:p w14:paraId="1E5CA134" w14:textId="38B7A56D" w:rsidR="00853A4C" w:rsidRPr="00853A4C" w:rsidRDefault="00853A4C" w:rsidP="00004995">
      <w:pPr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853A4C">
        <w:rPr>
          <w:rFonts w:asciiTheme="minorHAnsi" w:hAnsiTheme="minorHAnsi" w:cstheme="minorHAnsi"/>
          <w:b/>
          <w:bCs/>
        </w:rPr>
        <w:t>Obowiązki uczestników/ uczestniczek projektu.</w:t>
      </w:r>
    </w:p>
    <w:p w14:paraId="6B32D227" w14:textId="37E4F536" w:rsidR="0022777B" w:rsidRPr="0022777B" w:rsidRDefault="00853A4C" w:rsidP="0022777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Uczestnik/Uczestniczka projektu zobowiązany/a jest do </w:t>
      </w:r>
      <w:r w:rsidR="0022777B" w:rsidRPr="0022777B">
        <w:rPr>
          <w:rFonts w:asciiTheme="minorHAnsi" w:hAnsiTheme="minorHAnsi" w:cstheme="minorHAnsi"/>
        </w:rPr>
        <w:t>regularnego</w:t>
      </w:r>
      <w:r w:rsidRPr="0022777B">
        <w:rPr>
          <w:rFonts w:asciiTheme="minorHAnsi" w:hAnsiTheme="minorHAnsi" w:cstheme="minorHAnsi"/>
        </w:rPr>
        <w:t xml:space="preserve"> i punktualnego uczestnictwa we wskazanych w </w:t>
      </w:r>
      <w:r w:rsidR="009546D4">
        <w:rPr>
          <w:rFonts w:asciiTheme="minorHAnsi" w:hAnsiTheme="minorHAnsi" w:cstheme="minorHAnsi"/>
        </w:rPr>
        <w:t>IŚR</w:t>
      </w:r>
      <w:r w:rsidR="0022777B" w:rsidRP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>formach wsparcia</w:t>
      </w:r>
      <w:r w:rsidR="009546D4">
        <w:rPr>
          <w:rFonts w:asciiTheme="minorHAnsi" w:hAnsiTheme="minorHAnsi" w:cstheme="minorHAnsi"/>
        </w:rPr>
        <w:t>.</w:t>
      </w:r>
      <w:r w:rsidRPr="0022777B">
        <w:rPr>
          <w:rFonts w:asciiTheme="minorHAnsi" w:hAnsiTheme="minorHAnsi" w:cstheme="minorHAnsi"/>
        </w:rPr>
        <w:t xml:space="preserve">, </w:t>
      </w:r>
    </w:p>
    <w:p w14:paraId="6D826573" w14:textId="456FD54E" w:rsidR="0022777B" w:rsidRDefault="00853A4C" w:rsidP="00853A4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Uczestnicy/Uczestniczki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 xml:space="preserve">rojektu zobowiązani/e są do każdorazowego potwierdzania swojej obecności na </w:t>
      </w:r>
      <w:r w:rsidR="0022777B">
        <w:rPr>
          <w:rFonts w:asciiTheme="minorHAnsi" w:hAnsiTheme="minorHAnsi" w:cstheme="minorHAnsi"/>
        </w:rPr>
        <w:t>zajęciach stacjonarnych i wyjazdowych</w:t>
      </w:r>
      <w:r w:rsidRPr="0022777B">
        <w:rPr>
          <w:rFonts w:asciiTheme="minorHAnsi" w:hAnsiTheme="minorHAnsi" w:cstheme="minorHAnsi"/>
        </w:rPr>
        <w:t xml:space="preserve"> poprzez podpisanie listy obecności.</w:t>
      </w:r>
    </w:p>
    <w:p w14:paraId="5814E5F2" w14:textId="77777777" w:rsidR="0022777B" w:rsidRDefault="00853A4C" w:rsidP="00853A4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 W szczególnych przypadkach (m.in. choroba, zdarzenia losowe) dopuszcza się nieobecność Uczestnika/ Uczestniczki projektu na zajęciach.</w:t>
      </w:r>
    </w:p>
    <w:p w14:paraId="22777272" w14:textId="156F6735" w:rsidR="0022777B" w:rsidRDefault="00853A4C" w:rsidP="00853A4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 Uczestnik /Uczestniczka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>rojektu zgłasza swoją nieobecność pracownikowi</w:t>
      </w:r>
      <w:r w:rsidR="0022777B">
        <w:rPr>
          <w:rFonts w:asciiTheme="minorHAnsi" w:hAnsiTheme="minorHAnsi" w:cstheme="minorHAnsi"/>
        </w:rPr>
        <w:t xml:space="preserve"> </w:t>
      </w:r>
      <w:r w:rsidR="00445E2A">
        <w:rPr>
          <w:rFonts w:asciiTheme="minorHAnsi" w:hAnsiTheme="minorHAnsi" w:cstheme="minorHAnsi"/>
        </w:rPr>
        <w:t>Klubu.</w:t>
      </w:r>
    </w:p>
    <w:p w14:paraId="7FA314A6" w14:textId="625804D2" w:rsidR="0022777B" w:rsidRDefault="00853A4C" w:rsidP="00853A4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Uczestnicy/Uczestniczki projektu zobowiązani/e są do bieżącego informowania o zmianie swojego statusu lub danych podanych na etapie podpisywania dokumentów projektowych, takich jak np. adres zamieszkania, zmiana nazwiska,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>numery telefonów kontaktowych, i innych danych mających wpływ na realizację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>projektu.</w:t>
      </w:r>
    </w:p>
    <w:p w14:paraId="11EAE165" w14:textId="6EF6456E" w:rsidR="0022777B" w:rsidRDefault="00853A4C" w:rsidP="00853A4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Uczestnicy/Uczestniczki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 xml:space="preserve">rojektu zobowiązani/e są do wypełniania ankiet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 xml:space="preserve">ewaluacyjnych i innych dokumentów niezbędnych do zapewnienia właściwej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 xml:space="preserve">ścieżki ewaluacji, działań </w:t>
      </w:r>
      <w:r w:rsidRPr="0022777B">
        <w:rPr>
          <w:rFonts w:asciiTheme="minorHAnsi" w:hAnsiTheme="minorHAnsi" w:cstheme="minorHAnsi"/>
        </w:rPr>
        <w:lastRenderedPageBreak/>
        <w:t xml:space="preserve">monitoringowych i sprawozdawczych wynikających wprost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 xml:space="preserve">z dokumentów dotyczących realizacji projektów współfinansowanych ze środków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>Regionalnego Programu</w:t>
      </w:r>
      <w:r w:rsidR="00DB4879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>Operacyjnego Województwa Pomorskiego na lata 2014-2020.</w:t>
      </w:r>
    </w:p>
    <w:p w14:paraId="38D845B5" w14:textId="3EBDEA2E" w:rsidR="0022777B" w:rsidRDefault="00853A4C" w:rsidP="00853A4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Uczestnicy/Uczestniczki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>rojektu zobowiązani/e są do udostępnienia swoich danych osobowych niezbędnych do wypełnienia obowiązków sprawozdawczych;</w:t>
      </w:r>
    </w:p>
    <w:p w14:paraId="3DB5D6F5" w14:textId="284BD366" w:rsidR="00853A4C" w:rsidRPr="0022777B" w:rsidRDefault="00853A4C" w:rsidP="00853A4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Uczestnicy/Uczestniczki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 xml:space="preserve">rojektu zobowiązani/e są do przestrzegania postanowień niniejszego </w:t>
      </w:r>
      <w:r w:rsidRPr="009546D4">
        <w:rPr>
          <w:rFonts w:asciiTheme="minorHAnsi" w:hAnsiTheme="minorHAnsi" w:cstheme="minorHAnsi"/>
          <w:i/>
          <w:iCs/>
        </w:rPr>
        <w:t>Regulaminu</w:t>
      </w:r>
      <w:r w:rsidRPr="0022777B">
        <w:rPr>
          <w:rFonts w:asciiTheme="minorHAnsi" w:hAnsiTheme="minorHAnsi" w:cstheme="minorHAnsi"/>
        </w:rPr>
        <w:t xml:space="preserve">, a także </w:t>
      </w:r>
      <w:r w:rsidRPr="009546D4">
        <w:rPr>
          <w:rFonts w:asciiTheme="minorHAnsi" w:hAnsiTheme="minorHAnsi" w:cstheme="minorHAnsi"/>
          <w:i/>
          <w:iCs/>
        </w:rPr>
        <w:t>Regulaminu funkcjonowania Klubu Wsparcia Dziennego w Debrznie</w:t>
      </w:r>
      <w:r w:rsidRPr="0022777B">
        <w:rPr>
          <w:rFonts w:asciiTheme="minorHAnsi" w:hAnsiTheme="minorHAnsi" w:cstheme="minorHAnsi"/>
        </w:rPr>
        <w:t xml:space="preserve"> i innych zasad obowiązujących w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>rojekcie.</w:t>
      </w:r>
    </w:p>
    <w:p w14:paraId="5E5E10CE" w14:textId="77777777" w:rsidR="0022777B" w:rsidRDefault="0022777B" w:rsidP="00853A4C">
      <w:pPr>
        <w:spacing w:line="276" w:lineRule="auto"/>
        <w:jc w:val="both"/>
        <w:rPr>
          <w:rFonts w:asciiTheme="minorHAnsi" w:hAnsiTheme="minorHAnsi" w:cstheme="minorHAnsi"/>
        </w:rPr>
      </w:pPr>
    </w:p>
    <w:p w14:paraId="04044C5D" w14:textId="71790137" w:rsidR="00853A4C" w:rsidRPr="0022777B" w:rsidRDefault="00853A4C" w:rsidP="0022777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2777B">
        <w:rPr>
          <w:rFonts w:asciiTheme="minorHAnsi" w:hAnsiTheme="minorHAnsi" w:cstheme="minorHAnsi"/>
          <w:b/>
          <w:bCs/>
        </w:rPr>
        <w:t xml:space="preserve">§ </w:t>
      </w:r>
      <w:r w:rsidR="0022777B" w:rsidRPr="0022777B">
        <w:rPr>
          <w:rFonts w:asciiTheme="minorHAnsi" w:hAnsiTheme="minorHAnsi" w:cstheme="minorHAnsi"/>
          <w:b/>
          <w:bCs/>
        </w:rPr>
        <w:t>8</w:t>
      </w:r>
    </w:p>
    <w:p w14:paraId="33F24E66" w14:textId="2BFFB0A9" w:rsidR="00853A4C" w:rsidRPr="0022777B" w:rsidRDefault="00853A4C" w:rsidP="00DB4879">
      <w:pPr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22777B">
        <w:rPr>
          <w:rFonts w:asciiTheme="minorHAnsi" w:hAnsiTheme="minorHAnsi" w:cstheme="minorHAnsi"/>
          <w:b/>
          <w:bCs/>
        </w:rPr>
        <w:t xml:space="preserve">Prawa uczestników/uczestniczek w </w:t>
      </w:r>
      <w:r w:rsidR="009546D4">
        <w:rPr>
          <w:rFonts w:asciiTheme="minorHAnsi" w:hAnsiTheme="minorHAnsi" w:cstheme="minorHAnsi"/>
          <w:b/>
          <w:bCs/>
        </w:rPr>
        <w:t>P</w:t>
      </w:r>
      <w:r w:rsidRPr="0022777B">
        <w:rPr>
          <w:rFonts w:asciiTheme="minorHAnsi" w:hAnsiTheme="minorHAnsi" w:cstheme="minorHAnsi"/>
          <w:b/>
          <w:bCs/>
        </w:rPr>
        <w:t>rojekcie</w:t>
      </w:r>
      <w:r w:rsidR="009546D4">
        <w:rPr>
          <w:rFonts w:asciiTheme="minorHAnsi" w:hAnsiTheme="minorHAnsi" w:cstheme="minorHAnsi"/>
          <w:b/>
          <w:bCs/>
        </w:rPr>
        <w:t>.</w:t>
      </w:r>
    </w:p>
    <w:p w14:paraId="7EA82F79" w14:textId="0B290243" w:rsidR="0022777B" w:rsidRDefault="00853A4C" w:rsidP="00853A4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Uczestnik/Uczestniczka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 xml:space="preserve">projektu na każdym etapie realizacji projektu ma prawo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 xml:space="preserve">wglądu </w:t>
      </w:r>
      <w:r w:rsidR="00DB4879">
        <w:rPr>
          <w:rFonts w:asciiTheme="minorHAnsi" w:hAnsiTheme="minorHAnsi" w:cstheme="minorHAnsi"/>
        </w:rPr>
        <w:br/>
      </w:r>
      <w:r w:rsidRPr="0022777B">
        <w:rPr>
          <w:rFonts w:asciiTheme="minorHAnsi" w:hAnsiTheme="minorHAnsi" w:cstheme="minorHAnsi"/>
        </w:rPr>
        <w:t xml:space="preserve">w swoją dokumentację rekrutacyjną i dokumentację dotyczącą udziału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>w projekcie oraz uzyskania pełnej informacji dotyczącej swojego udziału w projekcie.</w:t>
      </w:r>
    </w:p>
    <w:p w14:paraId="04516B44" w14:textId="0E9054E8" w:rsidR="0022777B" w:rsidRDefault="00853A4C" w:rsidP="00853A4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Uczestnik/Uczestniczka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 xml:space="preserve">rojektu ma prawo do bezpłatnego udziału w zajęciach </w:t>
      </w:r>
      <w:r w:rsidR="0022777B">
        <w:rPr>
          <w:rFonts w:asciiTheme="minorHAnsi" w:hAnsiTheme="minorHAnsi" w:cstheme="minorHAnsi"/>
        </w:rPr>
        <w:br/>
      </w:r>
      <w:r w:rsidRPr="0022777B">
        <w:rPr>
          <w:rFonts w:asciiTheme="minorHAnsi" w:hAnsiTheme="minorHAnsi" w:cstheme="minorHAnsi"/>
        </w:rPr>
        <w:t xml:space="preserve">i bezpłatnego korzystania z innych form wsparcia określonych w projekcie i ujętych </w:t>
      </w:r>
      <w:r w:rsidR="0022777B">
        <w:rPr>
          <w:rFonts w:asciiTheme="minorHAnsi" w:hAnsiTheme="minorHAnsi" w:cstheme="minorHAnsi"/>
        </w:rPr>
        <w:br/>
      </w:r>
      <w:r w:rsidRPr="0022777B">
        <w:rPr>
          <w:rFonts w:asciiTheme="minorHAnsi" w:hAnsiTheme="minorHAnsi" w:cstheme="minorHAnsi"/>
        </w:rPr>
        <w:t xml:space="preserve">w </w:t>
      </w:r>
      <w:r w:rsidR="009546D4">
        <w:rPr>
          <w:rFonts w:asciiTheme="minorHAnsi" w:hAnsiTheme="minorHAnsi" w:cstheme="minorHAnsi"/>
        </w:rPr>
        <w:t>IŚR.</w:t>
      </w:r>
    </w:p>
    <w:p w14:paraId="53FFAD86" w14:textId="026F7FE4" w:rsidR="0022777B" w:rsidRDefault="00853A4C" w:rsidP="00853A4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Uczestnicy/Uczestniczki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>rojektu mają prawo do zgłaszania uwag i wniosków dotyczących realizowanych form wsparcia.</w:t>
      </w:r>
    </w:p>
    <w:p w14:paraId="2315F128" w14:textId="6ABFE640" w:rsidR="00853A4C" w:rsidRDefault="00853A4C" w:rsidP="00853A4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Uczestnik/Uczestniczka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 xml:space="preserve">rojektu ma prawo do kontaktu bezpośredniego z koordynatorem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>rojektu</w:t>
      </w:r>
      <w:r w:rsidR="0022777B">
        <w:rPr>
          <w:rFonts w:asciiTheme="minorHAnsi" w:hAnsiTheme="minorHAnsi" w:cstheme="minorHAnsi"/>
        </w:rPr>
        <w:t xml:space="preserve"> i</w:t>
      </w:r>
      <w:r w:rsidRPr="0022777B">
        <w:rPr>
          <w:rFonts w:asciiTheme="minorHAnsi" w:hAnsiTheme="minorHAnsi" w:cstheme="minorHAnsi"/>
        </w:rPr>
        <w:t xml:space="preserve"> Zespołem Zarządzającym Projektem</w:t>
      </w:r>
      <w:r w:rsidR="0022777B">
        <w:rPr>
          <w:rFonts w:asciiTheme="minorHAnsi" w:hAnsiTheme="minorHAnsi" w:cstheme="minorHAnsi"/>
        </w:rPr>
        <w:t xml:space="preserve">, </w:t>
      </w:r>
      <w:r w:rsidRPr="0022777B">
        <w:rPr>
          <w:rFonts w:asciiTheme="minorHAnsi" w:hAnsiTheme="minorHAnsi" w:cstheme="minorHAnsi"/>
        </w:rPr>
        <w:t>zwłaszcza w sprawach spornych.</w:t>
      </w:r>
    </w:p>
    <w:p w14:paraId="1DB4DD9A" w14:textId="77777777" w:rsidR="0022777B" w:rsidRPr="0022777B" w:rsidRDefault="0022777B" w:rsidP="0022777B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1BD13FE9" w14:textId="45324B87" w:rsidR="00853A4C" w:rsidRPr="0022777B" w:rsidRDefault="00853A4C" w:rsidP="0022777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2777B">
        <w:rPr>
          <w:rFonts w:asciiTheme="minorHAnsi" w:hAnsiTheme="minorHAnsi" w:cstheme="minorHAnsi"/>
          <w:b/>
          <w:bCs/>
        </w:rPr>
        <w:t xml:space="preserve">§ </w:t>
      </w:r>
      <w:r w:rsidR="0022777B">
        <w:rPr>
          <w:rFonts w:asciiTheme="minorHAnsi" w:hAnsiTheme="minorHAnsi" w:cstheme="minorHAnsi"/>
          <w:b/>
          <w:bCs/>
        </w:rPr>
        <w:t>9</w:t>
      </w:r>
    </w:p>
    <w:p w14:paraId="458D7FD9" w14:textId="5E2A0D7F" w:rsidR="00853A4C" w:rsidRPr="0022777B" w:rsidRDefault="00853A4C" w:rsidP="00DB4879">
      <w:pPr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22777B">
        <w:rPr>
          <w:rFonts w:asciiTheme="minorHAnsi" w:hAnsiTheme="minorHAnsi" w:cstheme="minorHAnsi"/>
          <w:b/>
          <w:bCs/>
        </w:rPr>
        <w:t xml:space="preserve">Zakończenie udziału w </w:t>
      </w:r>
      <w:r w:rsidR="009546D4">
        <w:rPr>
          <w:rFonts w:asciiTheme="minorHAnsi" w:hAnsiTheme="minorHAnsi" w:cstheme="minorHAnsi"/>
          <w:b/>
          <w:bCs/>
        </w:rPr>
        <w:t>P</w:t>
      </w:r>
      <w:r w:rsidRPr="0022777B">
        <w:rPr>
          <w:rFonts w:asciiTheme="minorHAnsi" w:hAnsiTheme="minorHAnsi" w:cstheme="minorHAnsi"/>
          <w:b/>
          <w:bCs/>
        </w:rPr>
        <w:t>rojekcie</w:t>
      </w:r>
      <w:r w:rsidR="009546D4">
        <w:rPr>
          <w:rFonts w:asciiTheme="minorHAnsi" w:hAnsiTheme="minorHAnsi" w:cstheme="minorHAnsi"/>
          <w:b/>
          <w:bCs/>
        </w:rPr>
        <w:t>.</w:t>
      </w:r>
    </w:p>
    <w:p w14:paraId="632186B1" w14:textId="44E8575D" w:rsidR="0022777B" w:rsidRDefault="00853A4C" w:rsidP="00853A4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Uczestnik/Uczestniczka projektu kończy w nim udział z chwilą zakończenia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 xml:space="preserve">zaplanowanych dla niego/ niej form wsparcia zgodnych z </w:t>
      </w:r>
      <w:r w:rsidR="009546D4">
        <w:rPr>
          <w:rFonts w:asciiTheme="minorHAnsi" w:hAnsiTheme="minorHAnsi" w:cstheme="minorHAnsi"/>
        </w:rPr>
        <w:t>IŚR</w:t>
      </w:r>
      <w:r w:rsidRPr="0022777B">
        <w:rPr>
          <w:rFonts w:asciiTheme="minorHAnsi" w:hAnsiTheme="minorHAnsi" w:cstheme="minorHAnsi"/>
        </w:rPr>
        <w:t>.</w:t>
      </w:r>
    </w:p>
    <w:p w14:paraId="4E51CB72" w14:textId="77777777" w:rsidR="0022777B" w:rsidRDefault="00853A4C" w:rsidP="00853A4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W szczególnych sytuacjach uniemożliwiających uczestnictwo w zajęciach (np. długotrwała choroba, zmiana miejsca zamieszkania, inny ważny powód),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 xml:space="preserve">Uczestnicy/Uczestniczki zakwalifikowani/e do udziału w projekcie mają prawo do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>rezygnacji z uczestnictwa, po złożeniu pisemnego oświadczenia o rezygnacji.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 xml:space="preserve">Oświadczenie wraz z podaniem przyczyny rezygnacji należy złożyć do koordynatora </w:t>
      </w:r>
      <w:r w:rsidR="0022777B">
        <w:rPr>
          <w:rFonts w:asciiTheme="minorHAnsi" w:hAnsiTheme="minorHAnsi" w:cstheme="minorHAnsi"/>
        </w:rPr>
        <w:t xml:space="preserve"> </w:t>
      </w:r>
      <w:r w:rsidRPr="0022777B">
        <w:rPr>
          <w:rFonts w:asciiTheme="minorHAnsi" w:hAnsiTheme="minorHAnsi" w:cstheme="minorHAnsi"/>
        </w:rPr>
        <w:t>projektu w terminie 7 dni od zaistnienia okoliczności.</w:t>
      </w:r>
    </w:p>
    <w:p w14:paraId="25CC5117" w14:textId="7A3795F7" w:rsidR="00853A4C" w:rsidRPr="0022777B" w:rsidRDefault="00853A4C" w:rsidP="00853A4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22777B">
        <w:rPr>
          <w:rFonts w:asciiTheme="minorHAnsi" w:hAnsiTheme="minorHAnsi" w:cstheme="minorHAnsi"/>
        </w:rPr>
        <w:t xml:space="preserve">Uczestnik/Uczestniczka </w:t>
      </w:r>
      <w:r w:rsidR="009546D4">
        <w:rPr>
          <w:rFonts w:asciiTheme="minorHAnsi" w:hAnsiTheme="minorHAnsi" w:cstheme="minorHAnsi"/>
        </w:rPr>
        <w:t>P</w:t>
      </w:r>
      <w:r w:rsidRPr="0022777B">
        <w:rPr>
          <w:rFonts w:asciiTheme="minorHAnsi" w:hAnsiTheme="minorHAnsi" w:cstheme="minorHAnsi"/>
        </w:rPr>
        <w:t>rojektu może zostać skreślony/a z listy uczestników/uczestniczek projektu w przypadku:</w:t>
      </w:r>
    </w:p>
    <w:p w14:paraId="4B5715EE" w14:textId="6CFCE3E8" w:rsidR="00445E2A" w:rsidRDefault="00853A4C" w:rsidP="00853A4C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445E2A">
        <w:rPr>
          <w:rFonts w:asciiTheme="minorHAnsi" w:hAnsiTheme="minorHAnsi" w:cstheme="minorHAnsi"/>
        </w:rPr>
        <w:t xml:space="preserve">niewypełniania postanowień zawartych w </w:t>
      </w:r>
      <w:r w:rsidR="009546D4">
        <w:rPr>
          <w:rFonts w:asciiTheme="minorHAnsi" w:hAnsiTheme="minorHAnsi" w:cstheme="minorHAnsi"/>
        </w:rPr>
        <w:t>IŚR</w:t>
      </w:r>
      <w:r w:rsidRPr="00445E2A">
        <w:rPr>
          <w:rFonts w:asciiTheme="minorHAnsi" w:hAnsiTheme="minorHAnsi" w:cstheme="minorHAnsi"/>
        </w:rPr>
        <w:t>,</w:t>
      </w:r>
    </w:p>
    <w:p w14:paraId="447E55CB" w14:textId="77777777" w:rsidR="00445E2A" w:rsidRDefault="00853A4C" w:rsidP="00853A4C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445E2A">
        <w:rPr>
          <w:rFonts w:asciiTheme="minorHAnsi" w:hAnsiTheme="minorHAnsi" w:cstheme="minorHAnsi"/>
        </w:rPr>
        <w:t xml:space="preserve">naruszenia postanowień niniejszego </w:t>
      </w:r>
      <w:r w:rsidRPr="009546D4">
        <w:rPr>
          <w:rFonts w:asciiTheme="minorHAnsi" w:hAnsiTheme="minorHAnsi" w:cstheme="minorHAnsi"/>
          <w:i/>
          <w:iCs/>
        </w:rPr>
        <w:t>Regulaminu</w:t>
      </w:r>
      <w:r w:rsidRPr="00445E2A">
        <w:rPr>
          <w:rFonts w:asciiTheme="minorHAnsi" w:hAnsiTheme="minorHAnsi" w:cstheme="minorHAnsi"/>
        </w:rPr>
        <w:t>,</w:t>
      </w:r>
    </w:p>
    <w:p w14:paraId="44DDCA66" w14:textId="328BC6B3" w:rsidR="00853A4C" w:rsidRPr="009546D4" w:rsidRDefault="00853A4C" w:rsidP="00853A4C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445E2A">
        <w:rPr>
          <w:rFonts w:asciiTheme="minorHAnsi" w:hAnsiTheme="minorHAnsi" w:cstheme="minorHAnsi"/>
        </w:rPr>
        <w:t xml:space="preserve">naruszenia postanowień </w:t>
      </w:r>
      <w:r w:rsidRPr="009546D4">
        <w:rPr>
          <w:rFonts w:asciiTheme="minorHAnsi" w:hAnsiTheme="minorHAnsi" w:cstheme="minorHAnsi"/>
          <w:i/>
          <w:iCs/>
        </w:rPr>
        <w:t>Regulaminu funkcjonowania Klubu Wsparcia Dziennego w Debrznie.</w:t>
      </w:r>
    </w:p>
    <w:p w14:paraId="77EC91FA" w14:textId="49A92A04" w:rsidR="00A734D8" w:rsidRPr="00A734D8" w:rsidRDefault="00853A4C" w:rsidP="00A734D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734D8">
        <w:rPr>
          <w:rFonts w:asciiTheme="minorHAnsi" w:hAnsiTheme="minorHAnsi" w:cstheme="minorHAnsi"/>
        </w:rPr>
        <w:lastRenderedPageBreak/>
        <w:t xml:space="preserve">Decyzję o skreśleniu z listy uczestników/uczestniczek projektu podejmuje </w:t>
      </w:r>
      <w:r w:rsidR="00445E2A" w:rsidRPr="00A734D8">
        <w:rPr>
          <w:rFonts w:asciiTheme="minorHAnsi" w:hAnsiTheme="minorHAnsi" w:cstheme="minorHAnsi"/>
        </w:rPr>
        <w:t>Zespół Zarządzający Projektem</w:t>
      </w:r>
    </w:p>
    <w:p w14:paraId="229CAE05" w14:textId="77777777" w:rsidR="00A734D8" w:rsidRDefault="00A734D8" w:rsidP="00DB487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8214558" w14:textId="50247B58" w:rsidR="00853A4C" w:rsidRPr="00DB4879" w:rsidRDefault="00853A4C" w:rsidP="00DB487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B4879">
        <w:rPr>
          <w:rFonts w:asciiTheme="minorHAnsi" w:hAnsiTheme="minorHAnsi" w:cstheme="minorHAnsi"/>
          <w:b/>
          <w:bCs/>
        </w:rPr>
        <w:t xml:space="preserve">§ </w:t>
      </w:r>
      <w:r w:rsidR="00DB4879" w:rsidRPr="00DB4879">
        <w:rPr>
          <w:rFonts w:asciiTheme="minorHAnsi" w:hAnsiTheme="minorHAnsi" w:cstheme="minorHAnsi"/>
          <w:b/>
          <w:bCs/>
        </w:rPr>
        <w:t>10</w:t>
      </w:r>
    </w:p>
    <w:p w14:paraId="6F6E1782" w14:textId="34E3153B" w:rsidR="00853A4C" w:rsidRPr="00DB4879" w:rsidRDefault="00853A4C" w:rsidP="00A734D8">
      <w:pPr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DB4879">
        <w:rPr>
          <w:rFonts w:asciiTheme="minorHAnsi" w:hAnsiTheme="minorHAnsi" w:cstheme="minorHAnsi"/>
          <w:b/>
          <w:bCs/>
        </w:rPr>
        <w:t>Postanowienia końcowe</w:t>
      </w:r>
      <w:r w:rsidR="00A734D8">
        <w:rPr>
          <w:rFonts w:asciiTheme="minorHAnsi" w:hAnsiTheme="minorHAnsi" w:cstheme="minorHAnsi"/>
          <w:b/>
          <w:bCs/>
        </w:rPr>
        <w:t>.</w:t>
      </w:r>
    </w:p>
    <w:p w14:paraId="5DF5853B" w14:textId="77777777" w:rsidR="00A734D8" w:rsidRDefault="00853A4C" w:rsidP="00853A4C">
      <w:pPr>
        <w:pStyle w:val="Akapitzlist"/>
        <w:numPr>
          <w:ilvl w:val="3"/>
          <w:numId w:val="3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734D8">
        <w:rPr>
          <w:rFonts w:asciiTheme="minorHAnsi" w:hAnsiTheme="minorHAnsi" w:cstheme="minorHAnsi"/>
        </w:rPr>
        <w:t xml:space="preserve">Sprawy nieuregulowane w niniejszym </w:t>
      </w:r>
      <w:r w:rsidRPr="009546D4">
        <w:rPr>
          <w:rFonts w:asciiTheme="minorHAnsi" w:hAnsiTheme="minorHAnsi" w:cstheme="minorHAnsi"/>
          <w:i/>
          <w:iCs/>
        </w:rPr>
        <w:t>Regulaminie</w:t>
      </w:r>
      <w:r w:rsidRPr="00A734D8">
        <w:rPr>
          <w:rFonts w:asciiTheme="minorHAnsi" w:hAnsiTheme="minorHAnsi" w:cstheme="minorHAnsi"/>
        </w:rPr>
        <w:t xml:space="preserve"> będą rozstrzygane indywidualnie przez </w:t>
      </w:r>
      <w:r w:rsidR="00A734D8" w:rsidRPr="00A734D8">
        <w:rPr>
          <w:rFonts w:asciiTheme="minorHAnsi" w:hAnsiTheme="minorHAnsi" w:cstheme="minorHAnsi"/>
        </w:rPr>
        <w:t>Zespól Zarządzający Projektem.</w:t>
      </w:r>
    </w:p>
    <w:p w14:paraId="2ADFE1DC" w14:textId="00BD80D2" w:rsidR="00A734D8" w:rsidRDefault="00853A4C" w:rsidP="00853A4C">
      <w:pPr>
        <w:pStyle w:val="Akapitzlist"/>
        <w:numPr>
          <w:ilvl w:val="3"/>
          <w:numId w:val="3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734D8">
        <w:rPr>
          <w:rFonts w:asciiTheme="minorHAnsi" w:hAnsiTheme="minorHAnsi" w:cstheme="minorHAnsi"/>
        </w:rPr>
        <w:t>Beneficjent - Stowarzyszenie „Na Rzecz Rozwoju Miasta i Gminy Debrzno</w:t>
      </w:r>
      <w:r w:rsidR="009546D4">
        <w:rPr>
          <w:rFonts w:asciiTheme="minorHAnsi" w:hAnsiTheme="minorHAnsi" w:cstheme="minorHAnsi"/>
        </w:rPr>
        <w:t>”</w:t>
      </w:r>
      <w:r w:rsidR="00A734D8">
        <w:rPr>
          <w:rFonts w:asciiTheme="minorHAnsi" w:hAnsiTheme="minorHAnsi" w:cstheme="minorHAnsi"/>
        </w:rPr>
        <w:t xml:space="preserve"> </w:t>
      </w:r>
      <w:r w:rsidRPr="00A734D8">
        <w:rPr>
          <w:rFonts w:asciiTheme="minorHAnsi" w:hAnsiTheme="minorHAnsi" w:cstheme="minorHAnsi"/>
        </w:rPr>
        <w:t xml:space="preserve">w porozumieniu z Partnerem </w:t>
      </w:r>
      <w:r w:rsidR="009546D4">
        <w:rPr>
          <w:rFonts w:asciiTheme="minorHAnsi" w:hAnsiTheme="minorHAnsi" w:cstheme="minorHAnsi"/>
        </w:rPr>
        <w:t>P</w:t>
      </w:r>
      <w:r w:rsidRPr="00A734D8">
        <w:rPr>
          <w:rFonts w:asciiTheme="minorHAnsi" w:hAnsiTheme="minorHAnsi" w:cstheme="minorHAnsi"/>
        </w:rPr>
        <w:t>rojektu - zastrzega sobie prawo do zmian niniejszego Regulaminu.</w:t>
      </w:r>
    </w:p>
    <w:p w14:paraId="6A9E896D" w14:textId="50BC2818" w:rsidR="00A734D8" w:rsidRDefault="00853A4C" w:rsidP="00853A4C">
      <w:pPr>
        <w:pStyle w:val="Akapitzlist"/>
        <w:numPr>
          <w:ilvl w:val="3"/>
          <w:numId w:val="3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734D8">
        <w:rPr>
          <w:rFonts w:asciiTheme="minorHAnsi" w:hAnsiTheme="minorHAnsi" w:cstheme="minorHAnsi"/>
        </w:rPr>
        <w:t>Wszelkie zmiany Regulaminu wymagają formy pisemnej i wchodzą w życie z dniem podjęcia Uchwały przez Zarząd Stowarzyszenia „Na Rzecz Rozwoju Miasta i Gminy Debrzno</w:t>
      </w:r>
      <w:r w:rsidR="009546D4">
        <w:rPr>
          <w:rFonts w:asciiTheme="minorHAnsi" w:hAnsiTheme="minorHAnsi" w:cstheme="minorHAnsi"/>
        </w:rPr>
        <w:t>”</w:t>
      </w:r>
      <w:r w:rsidRPr="00A734D8">
        <w:rPr>
          <w:rFonts w:asciiTheme="minorHAnsi" w:hAnsiTheme="minorHAnsi" w:cstheme="minorHAnsi"/>
        </w:rPr>
        <w:t>.</w:t>
      </w:r>
    </w:p>
    <w:p w14:paraId="51CE019C" w14:textId="00A47628" w:rsidR="00853A4C" w:rsidRDefault="00853A4C" w:rsidP="00853A4C">
      <w:pPr>
        <w:pStyle w:val="Akapitzlist"/>
        <w:numPr>
          <w:ilvl w:val="3"/>
          <w:numId w:val="31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734D8">
        <w:rPr>
          <w:rFonts w:asciiTheme="minorHAnsi" w:hAnsiTheme="minorHAnsi" w:cstheme="minorHAnsi"/>
        </w:rPr>
        <w:t>Ostateczna interpretacja zapisów Regulaminu należy do Beneficjenta –</w:t>
      </w:r>
      <w:r w:rsidR="00A734D8">
        <w:rPr>
          <w:rFonts w:asciiTheme="minorHAnsi" w:hAnsiTheme="minorHAnsi" w:cstheme="minorHAnsi"/>
        </w:rPr>
        <w:t xml:space="preserve"> </w:t>
      </w:r>
      <w:r w:rsidRPr="00A734D8">
        <w:rPr>
          <w:rFonts w:asciiTheme="minorHAnsi" w:hAnsiTheme="minorHAnsi" w:cstheme="minorHAnsi"/>
        </w:rPr>
        <w:t xml:space="preserve">Stowarzyszenia </w:t>
      </w:r>
      <w:r w:rsidR="00A734D8">
        <w:rPr>
          <w:rFonts w:asciiTheme="minorHAnsi" w:hAnsiTheme="minorHAnsi" w:cstheme="minorHAnsi"/>
        </w:rPr>
        <w:br/>
      </w:r>
      <w:r w:rsidRPr="00A734D8">
        <w:rPr>
          <w:rFonts w:asciiTheme="minorHAnsi" w:hAnsiTheme="minorHAnsi" w:cstheme="minorHAnsi"/>
        </w:rPr>
        <w:t>„Na Rzecz Rozwoju Miasta i Gminy Debrzno”.</w:t>
      </w:r>
    </w:p>
    <w:p w14:paraId="40559ADF" w14:textId="1B280A34" w:rsidR="00A734D8" w:rsidRDefault="00A734D8" w:rsidP="00A734D8">
      <w:pPr>
        <w:spacing w:line="276" w:lineRule="auto"/>
        <w:jc w:val="both"/>
        <w:rPr>
          <w:rFonts w:asciiTheme="minorHAnsi" w:hAnsiTheme="minorHAnsi" w:cstheme="minorHAnsi"/>
        </w:rPr>
      </w:pPr>
    </w:p>
    <w:p w14:paraId="6A1C3DA9" w14:textId="58767541" w:rsidR="00A734D8" w:rsidRDefault="00A734D8" w:rsidP="00A734D8">
      <w:pPr>
        <w:spacing w:line="276" w:lineRule="auto"/>
        <w:jc w:val="both"/>
        <w:rPr>
          <w:rFonts w:asciiTheme="minorHAnsi" w:hAnsiTheme="minorHAnsi" w:cstheme="minorHAnsi"/>
        </w:rPr>
      </w:pPr>
    </w:p>
    <w:p w14:paraId="537D17ED" w14:textId="55ED9D72" w:rsidR="00A734D8" w:rsidRDefault="00A734D8" w:rsidP="00A734D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17BDF7CE" w14:textId="368032C4" w:rsidR="00A734D8" w:rsidRDefault="00A734D8" w:rsidP="00A734D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Zgłoszeniowy;</w:t>
      </w:r>
    </w:p>
    <w:p w14:paraId="7EABD5C0" w14:textId="6F284A9D" w:rsidR="00A734D8" w:rsidRPr="00A734D8" w:rsidRDefault="00A734D8" w:rsidP="00A734D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734D8">
        <w:rPr>
          <w:rFonts w:asciiTheme="minorHAnsi" w:hAnsiTheme="minorHAnsi" w:cstheme="minorHAnsi"/>
        </w:rPr>
        <w:t>świadczenie dotyczące wyrażenia zgody na przetwarzanie danych osobowych</w:t>
      </w:r>
      <w:r>
        <w:rPr>
          <w:rFonts w:asciiTheme="minorHAnsi" w:hAnsiTheme="minorHAnsi" w:cstheme="minorHAnsi"/>
        </w:rPr>
        <w:t>.</w:t>
      </w:r>
    </w:p>
    <w:p w14:paraId="50D5882F" w14:textId="77777777" w:rsidR="00A734D8" w:rsidRPr="00A734D8" w:rsidRDefault="00A734D8" w:rsidP="00A734D8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</w:rPr>
      </w:pPr>
    </w:p>
    <w:p w14:paraId="358382A7" w14:textId="77777777" w:rsidR="00FB3C60" w:rsidRPr="00FB3C60" w:rsidRDefault="00FB3C60" w:rsidP="00FB3C6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14:paraId="13046C46" w14:textId="2BBA66C3" w:rsidR="003F3414" w:rsidRPr="003F3414" w:rsidRDefault="003F3414" w:rsidP="003F3414"/>
    <w:p w14:paraId="29051C8F" w14:textId="44256BFF" w:rsidR="003F3414" w:rsidRPr="003F3414" w:rsidRDefault="003F3414" w:rsidP="003F3414"/>
    <w:p w14:paraId="6AACEB81" w14:textId="06D393DA" w:rsidR="003F3414" w:rsidRPr="003F3414" w:rsidRDefault="003F3414" w:rsidP="003F3414"/>
    <w:p w14:paraId="7DDBB974" w14:textId="71669E3C" w:rsidR="003F3414" w:rsidRPr="003F3414" w:rsidRDefault="003F3414" w:rsidP="003F3414"/>
    <w:p w14:paraId="08D150D2" w14:textId="611646DA" w:rsidR="003F3414" w:rsidRPr="003F3414" w:rsidRDefault="003F3414" w:rsidP="003F3414"/>
    <w:p w14:paraId="2EA90CBC" w14:textId="265A6596" w:rsidR="003F3414" w:rsidRPr="003F3414" w:rsidRDefault="003F3414" w:rsidP="003F3414"/>
    <w:p w14:paraId="74F7E46F" w14:textId="65037853" w:rsidR="003F3414" w:rsidRPr="003F3414" w:rsidRDefault="003F3414" w:rsidP="003F3414"/>
    <w:p w14:paraId="512BE7AF" w14:textId="1C64151E" w:rsidR="003F3414" w:rsidRPr="003F3414" w:rsidRDefault="003F3414" w:rsidP="003F3414"/>
    <w:p w14:paraId="468AF2FE" w14:textId="5B98E4F8" w:rsidR="003F3414" w:rsidRPr="003F3414" w:rsidRDefault="003F3414" w:rsidP="003F3414"/>
    <w:p w14:paraId="1394F11D" w14:textId="53F2920B" w:rsidR="003F3414" w:rsidRPr="003F3414" w:rsidRDefault="003F3414" w:rsidP="003F3414"/>
    <w:p w14:paraId="1BD985CB" w14:textId="02EE6F67" w:rsidR="003F3414" w:rsidRPr="003F3414" w:rsidRDefault="003F3414" w:rsidP="003F3414"/>
    <w:p w14:paraId="10346DCE" w14:textId="466531D5" w:rsidR="003F3414" w:rsidRPr="003F3414" w:rsidRDefault="003F3414" w:rsidP="003F3414"/>
    <w:p w14:paraId="3335997D" w14:textId="2A4E1379" w:rsidR="003F3414" w:rsidRPr="003F3414" w:rsidRDefault="003F3414" w:rsidP="003F3414"/>
    <w:p w14:paraId="104DD23D" w14:textId="14873A5D" w:rsidR="003F3414" w:rsidRPr="003F3414" w:rsidRDefault="003F3414" w:rsidP="003F3414"/>
    <w:p w14:paraId="22D6D136" w14:textId="2624CCC6" w:rsidR="003F3414" w:rsidRPr="003F3414" w:rsidRDefault="003F3414" w:rsidP="003F3414"/>
    <w:p w14:paraId="6CD09EB2" w14:textId="1A64F98B" w:rsidR="003F3414" w:rsidRPr="003F3414" w:rsidRDefault="003F3414" w:rsidP="003F3414"/>
    <w:p w14:paraId="2EC60C1C" w14:textId="7ECB5400" w:rsidR="003F3414" w:rsidRPr="003F3414" w:rsidRDefault="003F3414" w:rsidP="003F3414"/>
    <w:p w14:paraId="59628F4A" w14:textId="351FFD80" w:rsidR="003F3414" w:rsidRPr="003F3414" w:rsidRDefault="003F3414" w:rsidP="003F3414"/>
    <w:p w14:paraId="274CD565" w14:textId="49A33884" w:rsidR="003F3414" w:rsidRPr="003F3414" w:rsidRDefault="003F3414" w:rsidP="003F3414"/>
    <w:p w14:paraId="15BBFBF8" w14:textId="67BE0EAA" w:rsidR="003F3414" w:rsidRPr="003F3414" w:rsidRDefault="003F3414" w:rsidP="003F3414"/>
    <w:p w14:paraId="01458B18" w14:textId="63F5CA71" w:rsidR="003F3414" w:rsidRPr="003F3414" w:rsidRDefault="003F3414" w:rsidP="003F3414"/>
    <w:p w14:paraId="67645021" w14:textId="0E62E9B1" w:rsidR="003F3414" w:rsidRPr="003F3414" w:rsidRDefault="003F3414" w:rsidP="003F3414"/>
    <w:p w14:paraId="03ABEDC4" w14:textId="75CD3019" w:rsidR="003F3414" w:rsidRPr="003F3414" w:rsidRDefault="003F3414" w:rsidP="003F3414"/>
    <w:p w14:paraId="5BBB1C40" w14:textId="3437B61E" w:rsidR="003F3414" w:rsidRDefault="003F3414" w:rsidP="003F3414">
      <w:pPr>
        <w:rPr>
          <w:rStyle w:val="Uwydatnienie"/>
          <w:i w:val="0"/>
          <w:iCs w:val="0"/>
        </w:rPr>
      </w:pPr>
    </w:p>
    <w:p w14:paraId="585261D5" w14:textId="6B800669" w:rsidR="003F3414" w:rsidRDefault="003F3414" w:rsidP="003F3414">
      <w:pPr>
        <w:rPr>
          <w:rStyle w:val="Uwydatnienie"/>
          <w:i w:val="0"/>
          <w:iCs w:val="0"/>
        </w:rPr>
      </w:pPr>
    </w:p>
    <w:p w14:paraId="2982E8C6" w14:textId="1E28CCDF" w:rsidR="003F3414" w:rsidRPr="003F3414" w:rsidRDefault="003F3414" w:rsidP="003F3414">
      <w:pPr>
        <w:tabs>
          <w:tab w:val="left" w:pos="7656"/>
        </w:tabs>
      </w:pPr>
      <w:r>
        <w:tab/>
      </w:r>
    </w:p>
    <w:sectPr w:rsidR="003F3414" w:rsidRPr="003F3414" w:rsidSect="007F362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9914" w14:textId="77777777" w:rsidR="00524BEA" w:rsidRDefault="00524BEA">
      <w:r>
        <w:separator/>
      </w:r>
    </w:p>
  </w:endnote>
  <w:endnote w:type="continuationSeparator" w:id="0">
    <w:p w14:paraId="4EBA3D1F" w14:textId="77777777" w:rsidR="00524BEA" w:rsidRDefault="0052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0443"/>
      <w:docPartObj>
        <w:docPartGallery w:val="Page Numbers (Bottom of Page)"/>
        <w:docPartUnique/>
      </w:docPartObj>
    </w:sdtPr>
    <w:sdtEndPr/>
    <w:sdtContent>
      <w:p w14:paraId="56706A6A" w14:textId="77E75BDE" w:rsidR="000B743D" w:rsidRDefault="000B743D">
        <w:pPr>
          <w:pStyle w:val="Stopka"/>
          <w:jc w:val="right"/>
        </w:pPr>
        <w:r w:rsidRPr="00BB6FB2">
          <w:rPr>
            <w:noProof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025093EA" wp14:editId="548B334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241935</wp:posOffset>
                  </wp:positionV>
                  <wp:extent cx="7019925" cy="514350"/>
                  <wp:effectExtent l="0" t="0" r="9525" b="0"/>
                  <wp:wrapNone/>
                  <wp:docPr id="12" name="Grupa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19925" cy="514350"/>
                            <a:chOff x="0" y="0"/>
                            <a:chExt cx="7019925" cy="514350"/>
                          </a:xfrm>
                        </wpg:grpSpPr>
                        <pic:pic xmlns:pic="http://schemas.openxmlformats.org/drawingml/2006/picture">
                          <pic:nvPicPr>
                            <pic:cNvPr id="13" name="Obraz 13" descr="listownik-mono-Pomorskie-FE-UMWP-UE-EFSI-RPO2014-2020-2015-stop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1992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Obraz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81725" y="47625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Obraz 15" descr="DZIK NOW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05450" y="66675"/>
                              <a:ext cx="4476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Obraz 16" descr="D:\Desktop\Paweł dyr\LOGO\LOGO OPS - napisy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0125" y="66675"/>
                              <a:ext cx="485518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6211A77" id="Grupa 12" o:spid="_x0000_s1026" style="position:absolute;margin-left:0;margin-top:19.05pt;width:552.75pt;height:40.5pt;z-index:251665920;mso-position-horizontal:center;mso-position-horizontal-relative:margin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3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">
                    <v:imagedata r:id="rId5" o:title="listownik-mono-Pomorskie-FE-UMWP-UE-EFSI-RPO2014-2020-2015-stop"/>
                    <o:lock v:ext="edit" aspectratio="f"/>
                  </v:shape>
                  <v:shape id="Obraz 14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">
                    <v:imagedata r:id="rId6" o:title=""/>
                  </v:shape>
                  <v:shape id="Obraz 15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">
                    <v:imagedata r:id="rId7" o:title="DZIK NOWY"/>
                  </v:shape>
                  <v:shape id="Obraz 16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">
                    <v:imagedata r:id="rId8" o:title="LOGO OPS - napisy"/>
                  </v:shap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A7999" w14:textId="2F3AA562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592D" w14:textId="4FAF5C59" w:rsidR="007B2500" w:rsidRPr="003F3414" w:rsidRDefault="003F3414" w:rsidP="003F3414">
    <w:pPr>
      <w:pStyle w:val="Stopka"/>
    </w:pPr>
    <w:r w:rsidRPr="00BB6FB2"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5769DD3" wp14:editId="1D79EDFD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7019925" cy="514350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4" name="Obraz 4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F9C1DD" id="Grupa 1" o:spid="_x0000_s1026" style="position:absolute;margin-left:0;margin-top:5.25pt;width:552.75pt;height:40.5pt;z-index:251663872;mso-position-horizontal:center;mso-position-horizontal-relative:margin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">
                <v:imagedata r:id="rId6" o:title=""/>
              </v:shape>
              <v:shape id="Obraz 6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">
                <v:imagedata r:id="rId7" o:title="DZIK NOWY"/>
              </v:shape>
              <v:shape id="Obraz 7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">
                <v:imagedata r:id="rId8" o:title="LOGO OPS - napisy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8A58" w14:textId="77777777" w:rsidR="00524BEA" w:rsidRDefault="00524BEA">
      <w:r>
        <w:separator/>
      </w:r>
    </w:p>
  </w:footnote>
  <w:footnote w:type="continuationSeparator" w:id="0">
    <w:p w14:paraId="36AA6C73" w14:textId="77777777" w:rsidR="00524BEA" w:rsidRDefault="0052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FB52" w14:textId="74D6FC40" w:rsidR="001372B5" w:rsidRDefault="001372B5">
    <w:pPr>
      <w:pStyle w:val="Nagwek"/>
    </w:pPr>
    <w:r w:rsidRPr="009F2DF8">
      <w:rPr>
        <w:noProof/>
      </w:rPr>
      <w:drawing>
        <wp:anchor distT="0" distB="0" distL="114300" distR="114300" simplePos="0" relativeHeight="251661824" behindDoc="0" locked="0" layoutInCell="1" allowOverlap="1" wp14:anchorId="7698069A" wp14:editId="42765385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6860872" cy="568960"/>
          <wp:effectExtent l="0" t="0" r="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872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11CB" w14:textId="175D605A" w:rsidR="001372B5" w:rsidRDefault="001372B5">
    <w:pPr>
      <w:pStyle w:val="Nagwek"/>
    </w:pPr>
    <w:r w:rsidRPr="009F2DF8">
      <w:rPr>
        <w:noProof/>
      </w:rPr>
      <w:drawing>
        <wp:anchor distT="0" distB="0" distL="114300" distR="114300" simplePos="0" relativeHeight="251659776" behindDoc="0" locked="0" layoutInCell="1" allowOverlap="1" wp14:anchorId="74462599" wp14:editId="263E8D7C">
          <wp:simplePos x="0" y="0"/>
          <wp:positionH relativeFrom="margin">
            <wp:align>center</wp:align>
          </wp:positionH>
          <wp:positionV relativeFrom="paragraph">
            <wp:posOffset>136525</wp:posOffset>
          </wp:positionV>
          <wp:extent cx="6860872" cy="568960"/>
          <wp:effectExtent l="0" t="0" r="0" b="254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872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A4B"/>
    <w:multiLevelType w:val="hybridMultilevel"/>
    <w:tmpl w:val="DFC8ABDE"/>
    <w:lvl w:ilvl="0" w:tplc="D97879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554"/>
    <w:multiLevelType w:val="hybridMultilevel"/>
    <w:tmpl w:val="2C76F78E"/>
    <w:lvl w:ilvl="0" w:tplc="AD426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07E7F"/>
    <w:multiLevelType w:val="multilevel"/>
    <w:tmpl w:val="838AB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A821FC"/>
    <w:multiLevelType w:val="hybridMultilevel"/>
    <w:tmpl w:val="3C504E26"/>
    <w:lvl w:ilvl="0" w:tplc="10B2ED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E721E"/>
    <w:multiLevelType w:val="hybridMultilevel"/>
    <w:tmpl w:val="7BC261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8373C"/>
    <w:multiLevelType w:val="hybridMultilevel"/>
    <w:tmpl w:val="04D48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B7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5A5DAE"/>
    <w:multiLevelType w:val="hybridMultilevel"/>
    <w:tmpl w:val="E1A065B0"/>
    <w:lvl w:ilvl="0" w:tplc="DBB2B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A1CB5"/>
    <w:multiLevelType w:val="hybridMultilevel"/>
    <w:tmpl w:val="E48A3526"/>
    <w:lvl w:ilvl="0" w:tplc="3FAAA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F678D"/>
    <w:multiLevelType w:val="hybridMultilevel"/>
    <w:tmpl w:val="5F0A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B0A1E"/>
    <w:multiLevelType w:val="hybridMultilevel"/>
    <w:tmpl w:val="5B44BF18"/>
    <w:lvl w:ilvl="0" w:tplc="D626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7E62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C68B20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1173"/>
    <w:multiLevelType w:val="hybridMultilevel"/>
    <w:tmpl w:val="3594F8F4"/>
    <w:lvl w:ilvl="0" w:tplc="4080DFD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24024"/>
    <w:multiLevelType w:val="hybridMultilevel"/>
    <w:tmpl w:val="B066D4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43BE8"/>
    <w:multiLevelType w:val="hybridMultilevel"/>
    <w:tmpl w:val="0D6A0A20"/>
    <w:lvl w:ilvl="0" w:tplc="DFCE7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50A32"/>
    <w:multiLevelType w:val="hybridMultilevel"/>
    <w:tmpl w:val="D6F61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525AEA"/>
    <w:multiLevelType w:val="hybridMultilevel"/>
    <w:tmpl w:val="36C6B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F4201"/>
    <w:multiLevelType w:val="multilevel"/>
    <w:tmpl w:val="D7FA42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06BDE"/>
    <w:multiLevelType w:val="hybridMultilevel"/>
    <w:tmpl w:val="77080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81077"/>
    <w:multiLevelType w:val="hybridMultilevel"/>
    <w:tmpl w:val="A0488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75C18"/>
    <w:multiLevelType w:val="hybridMultilevel"/>
    <w:tmpl w:val="D7381F7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6332F"/>
    <w:multiLevelType w:val="multilevel"/>
    <w:tmpl w:val="7FE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47EE6"/>
    <w:multiLevelType w:val="hybridMultilevel"/>
    <w:tmpl w:val="0636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44F1"/>
    <w:multiLevelType w:val="hybridMultilevel"/>
    <w:tmpl w:val="EA8C9156"/>
    <w:lvl w:ilvl="0" w:tplc="3FB0D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E70DD"/>
    <w:multiLevelType w:val="hybridMultilevel"/>
    <w:tmpl w:val="31CCA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B4F92"/>
    <w:multiLevelType w:val="multilevel"/>
    <w:tmpl w:val="9448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67405"/>
    <w:multiLevelType w:val="hybridMultilevel"/>
    <w:tmpl w:val="A16E7B50"/>
    <w:lvl w:ilvl="0" w:tplc="B462B1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0DE6"/>
    <w:multiLevelType w:val="hybridMultilevel"/>
    <w:tmpl w:val="B7A230D4"/>
    <w:lvl w:ilvl="0" w:tplc="BDDE6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924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7A15FE"/>
    <w:multiLevelType w:val="hybridMultilevel"/>
    <w:tmpl w:val="71483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04DD8"/>
    <w:multiLevelType w:val="multilevel"/>
    <w:tmpl w:val="30B4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94D86"/>
    <w:multiLevelType w:val="hybridMultilevel"/>
    <w:tmpl w:val="EF508964"/>
    <w:lvl w:ilvl="0" w:tplc="DB12C1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1603C"/>
    <w:multiLevelType w:val="hybridMultilevel"/>
    <w:tmpl w:val="0A4EC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3872E6"/>
    <w:multiLevelType w:val="hybridMultilevel"/>
    <w:tmpl w:val="9DE4A4F8"/>
    <w:lvl w:ilvl="0" w:tplc="09A2EB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2338F"/>
    <w:multiLevelType w:val="hybridMultilevel"/>
    <w:tmpl w:val="3BEE690C"/>
    <w:lvl w:ilvl="0" w:tplc="342CF6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13701806">
    <w:abstractNumId w:val="20"/>
  </w:num>
  <w:num w:numId="2" w16cid:durableId="1332835439">
    <w:abstractNumId w:val="24"/>
  </w:num>
  <w:num w:numId="3" w16cid:durableId="316692841">
    <w:abstractNumId w:val="29"/>
  </w:num>
  <w:num w:numId="4" w16cid:durableId="2009360894">
    <w:abstractNumId w:val="2"/>
  </w:num>
  <w:num w:numId="5" w16cid:durableId="534970530">
    <w:abstractNumId w:val="27"/>
  </w:num>
  <w:num w:numId="6" w16cid:durableId="1487473314">
    <w:abstractNumId w:val="6"/>
  </w:num>
  <w:num w:numId="7" w16cid:durableId="845706466">
    <w:abstractNumId w:val="16"/>
  </w:num>
  <w:num w:numId="8" w16cid:durableId="1542747592">
    <w:abstractNumId w:val="4"/>
  </w:num>
  <w:num w:numId="9" w16cid:durableId="1349793166">
    <w:abstractNumId w:val="21"/>
  </w:num>
  <w:num w:numId="10" w16cid:durableId="1050375791">
    <w:abstractNumId w:val="1"/>
  </w:num>
  <w:num w:numId="11" w16cid:durableId="148987790">
    <w:abstractNumId w:val="15"/>
  </w:num>
  <w:num w:numId="12" w16cid:durableId="1413698870">
    <w:abstractNumId w:val="28"/>
  </w:num>
  <w:num w:numId="13" w16cid:durableId="2038039824">
    <w:abstractNumId w:val="5"/>
  </w:num>
  <w:num w:numId="14" w16cid:durableId="1496842726">
    <w:abstractNumId w:val="32"/>
  </w:num>
  <w:num w:numId="15" w16cid:durableId="1355500331">
    <w:abstractNumId w:val="19"/>
  </w:num>
  <w:num w:numId="16" w16cid:durableId="228077135">
    <w:abstractNumId w:val="23"/>
  </w:num>
  <w:num w:numId="17" w16cid:durableId="1037118269">
    <w:abstractNumId w:val="0"/>
  </w:num>
  <w:num w:numId="18" w16cid:durableId="271865516">
    <w:abstractNumId w:val="25"/>
  </w:num>
  <w:num w:numId="19" w16cid:durableId="563029567">
    <w:abstractNumId w:val="10"/>
  </w:num>
  <w:num w:numId="20" w16cid:durableId="1852524504">
    <w:abstractNumId w:val="7"/>
  </w:num>
  <w:num w:numId="21" w16cid:durableId="1934124419">
    <w:abstractNumId w:val="33"/>
  </w:num>
  <w:num w:numId="22" w16cid:durableId="1855652480">
    <w:abstractNumId w:val="22"/>
  </w:num>
  <w:num w:numId="23" w16cid:durableId="1689017144">
    <w:abstractNumId w:val="12"/>
  </w:num>
  <w:num w:numId="24" w16cid:durableId="1551183774">
    <w:abstractNumId w:val="13"/>
  </w:num>
  <w:num w:numId="25" w16cid:durableId="810178071">
    <w:abstractNumId w:val="30"/>
  </w:num>
  <w:num w:numId="26" w16cid:durableId="369502193">
    <w:abstractNumId w:val="3"/>
  </w:num>
  <w:num w:numId="27" w16cid:durableId="1285845338">
    <w:abstractNumId w:val="26"/>
  </w:num>
  <w:num w:numId="28" w16cid:durableId="784613857">
    <w:abstractNumId w:val="31"/>
  </w:num>
  <w:num w:numId="29" w16cid:durableId="1376001158">
    <w:abstractNumId w:val="14"/>
  </w:num>
  <w:num w:numId="30" w16cid:durableId="641082921">
    <w:abstractNumId w:val="9"/>
  </w:num>
  <w:num w:numId="31" w16cid:durableId="2042781006">
    <w:abstractNumId w:val="17"/>
  </w:num>
  <w:num w:numId="32" w16cid:durableId="1503623918">
    <w:abstractNumId w:val="18"/>
  </w:num>
  <w:num w:numId="33" w16cid:durableId="1104378792">
    <w:abstractNumId w:val="11"/>
  </w:num>
  <w:num w:numId="34" w16cid:durableId="930040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04995"/>
    <w:rsid w:val="000154DD"/>
    <w:rsid w:val="00061F20"/>
    <w:rsid w:val="00072181"/>
    <w:rsid w:val="00080D83"/>
    <w:rsid w:val="00095CDB"/>
    <w:rsid w:val="000B743D"/>
    <w:rsid w:val="000D283E"/>
    <w:rsid w:val="00124D4A"/>
    <w:rsid w:val="001304E7"/>
    <w:rsid w:val="00130B23"/>
    <w:rsid w:val="001372B5"/>
    <w:rsid w:val="001A4F4D"/>
    <w:rsid w:val="001B210F"/>
    <w:rsid w:val="002212F6"/>
    <w:rsid w:val="0022777B"/>
    <w:rsid w:val="00241C1F"/>
    <w:rsid w:val="002425AE"/>
    <w:rsid w:val="0026020A"/>
    <w:rsid w:val="002A4A27"/>
    <w:rsid w:val="002C6347"/>
    <w:rsid w:val="00315901"/>
    <w:rsid w:val="00320AAC"/>
    <w:rsid w:val="00325198"/>
    <w:rsid w:val="0035482A"/>
    <w:rsid w:val="003619F2"/>
    <w:rsid w:val="00365820"/>
    <w:rsid w:val="003A270F"/>
    <w:rsid w:val="003C554F"/>
    <w:rsid w:val="003F3414"/>
    <w:rsid w:val="0040149C"/>
    <w:rsid w:val="00414478"/>
    <w:rsid w:val="00445E2A"/>
    <w:rsid w:val="0046424A"/>
    <w:rsid w:val="00492BD3"/>
    <w:rsid w:val="004B70BD"/>
    <w:rsid w:val="004F4EC2"/>
    <w:rsid w:val="0052111D"/>
    <w:rsid w:val="00524BEA"/>
    <w:rsid w:val="005760A9"/>
    <w:rsid w:val="00594464"/>
    <w:rsid w:val="005E708B"/>
    <w:rsid w:val="00622781"/>
    <w:rsid w:val="00640BFF"/>
    <w:rsid w:val="00642538"/>
    <w:rsid w:val="00683BC8"/>
    <w:rsid w:val="0069621B"/>
    <w:rsid w:val="006B4267"/>
    <w:rsid w:val="006F209E"/>
    <w:rsid w:val="00727F94"/>
    <w:rsid w:val="00730756"/>
    <w:rsid w:val="007337EB"/>
    <w:rsid w:val="00745D18"/>
    <w:rsid w:val="007608A2"/>
    <w:rsid w:val="00776530"/>
    <w:rsid w:val="00791E8E"/>
    <w:rsid w:val="007965D3"/>
    <w:rsid w:val="007A0109"/>
    <w:rsid w:val="007B2500"/>
    <w:rsid w:val="007D61D6"/>
    <w:rsid w:val="007E1B19"/>
    <w:rsid w:val="007F3623"/>
    <w:rsid w:val="00827311"/>
    <w:rsid w:val="00834BB4"/>
    <w:rsid w:val="00835187"/>
    <w:rsid w:val="00853A4C"/>
    <w:rsid w:val="00873501"/>
    <w:rsid w:val="00876326"/>
    <w:rsid w:val="008945D9"/>
    <w:rsid w:val="008C5429"/>
    <w:rsid w:val="0090627B"/>
    <w:rsid w:val="00933814"/>
    <w:rsid w:val="009546D4"/>
    <w:rsid w:val="009D71C1"/>
    <w:rsid w:val="009F2CF0"/>
    <w:rsid w:val="009F2DF8"/>
    <w:rsid w:val="00A04690"/>
    <w:rsid w:val="00A40DD3"/>
    <w:rsid w:val="00A734D8"/>
    <w:rsid w:val="00A8311B"/>
    <w:rsid w:val="00AD1EFE"/>
    <w:rsid w:val="00AE76A7"/>
    <w:rsid w:val="00B01F08"/>
    <w:rsid w:val="00B16E8F"/>
    <w:rsid w:val="00B30401"/>
    <w:rsid w:val="00B6637D"/>
    <w:rsid w:val="00B712D3"/>
    <w:rsid w:val="00B752CF"/>
    <w:rsid w:val="00BB76D0"/>
    <w:rsid w:val="00BC363C"/>
    <w:rsid w:val="00C55121"/>
    <w:rsid w:val="00C62C24"/>
    <w:rsid w:val="00C635B6"/>
    <w:rsid w:val="00CB0A08"/>
    <w:rsid w:val="00CE005B"/>
    <w:rsid w:val="00D0361A"/>
    <w:rsid w:val="00D30ADD"/>
    <w:rsid w:val="00D43A0D"/>
    <w:rsid w:val="00D46867"/>
    <w:rsid w:val="00D526F3"/>
    <w:rsid w:val="00D531C2"/>
    <w:rsid w:val="00DA2034"/>
    <w:rsid w:val="00DB4879"/>
    <w:rsid w:val="00DC733E"/>
    <w:rsid w:val="00DD0B2A"/>
    <w:rsid w:val="00DF57BE"/>
    <w:rsid w:val="00E06500"/>
    <w:rsid w:val="00E57060"/>
    <w:rsid w:val="00E87616"/>
    <w:rsid w:val="00EA5C16"/>
    <w:rsid w:val="00EB5B93"/>
    <w:rsid w:val="00EC6E67"/>
    <w:rsid w:val="00EF000D"/>
    <w:rsid w:val="00F545A3"/>
    <w:rsid w:val="00FB0F02"/>
    <w:rsid w:val="00FB3C6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B95CB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095CDB"/>
    <w:rPr>
      <w:i/>
      <w:iCs/>
    </w:rPr>
  </w:style>
  <w:style w:type="character" w:customStyle="1" w:styleId="markedcontent">
    <w:name w:val="markedcontent"/>
    <w:basedOn w:val="Domylnaczcionkaakapitu"/>
    <w:rsid w:val="001372B5"/>
  </w:style>
  <w:style w:type="paragraph" w:styleId="Akapitzlist">
    <w:name w:val="List Paragraph"/>
    <w:basedOn w:val="Normalny"/>
    <w:uiPriority w:val="34"/>
    <w:qFormat/>
    <w:rsid w:val="00730756"/>
    <w:pPr>
      <w:ind w:left="720"/>
      <w:contextualSpacing/>
    </w:pPr>
  </w:style>
  <w:style w:type="character" w:styleId="Hipercze">
    <w:name w:val="Hyperlink"/>
    <w:basedOn w:val="Domylnaczcionkaakapitu"/>
    <w:rsid w:val="007307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75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B743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deb.pl" TargetMode="External"/><Relationship Id="rId13" Type="http://schemas.openxmlformats.org/officeDocument/2006/relationships/hyperlink" Target="http://www.ops-debrzno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brzno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wdeb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ps-debrzn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owdeb.pl" TargetMode="External"/><Relationship Id="rId14" Type="http://schemas.openxmlformats.org/officeDocument/2006/relationships/hyperlink" Target="mailto:m.pluto_pradzynska@stowdeb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1533-0E79-4D11-BB04-413D1F73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244</TotalTime>
  <Pages>12</Pages>
  <Words>3160</Words>
  <Characters>21657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Aleksandra</cp:lastModifiedBy>
  <cp:revision>12</cp:revision>
  <cp:lastPrinted>2012-08-24T11:01:00Z</cp:lastPrinted>
  <dcterms:created xsi:type="dcterms:W3CDTF">2022-11-29T14:05:00Z</dcterms:created>
  <dcterms:modified xsi:type="dcterms:W3CDTF">2022-12-05T14:10:00Z</dcterms:modified>
</cp:coreProperties>
</file>