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50" w:rsidRPr="00C74A26" w:rsidRDefault="00C74A26" w:rsidP="00C74A26">
      <w:pPr>
        <w:keepNext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 w:cs="Cambria"/>
          <w:i/>
          <w:sz w:val="20"/>
          <w:szCs w:val="20"/>
        </w:rPr>
        <w:t xml:space="preserve">Załącznik nr </w:t>
      </w:r>
      <w:r w:rsidR="006F0C33">
        <w:rPr>
          <w:rFonts w:ascii="Verdana" w:hAnsi="Verdana" w:cs="Cambria"/>
          <w:i/>
          <w:sz w:val="20"/>
          <w:szCs w:val="20"/>
        </w:rPr>
        <w:t xml:space="preserve">2 </w:t>
      </w:r>
      <w:bookmarkStart w:id="0" w:name="_GoBack"/>
      <w:bookmarkEnd w:id="0"/>
      <w:r>
        <w:rPr>
          <w:rFonts w:ascii="Verdana" w:hAnsi="Verdana" w:cs="Cambria"/>
          <w:i/>
          <w:sz w:val="20"/>
          <w:szCs w:val="20"/>
        </w:rPr>
        <w:t>do Zapytania ofertowego</w:t>
      </w:r>
    </w:p>
    <w:p w:rsidR="000C7EA6" w:rsidRDefault="000C7EA6" w:rsidP="00BB4C50">
      <w:pPr>
        <w:jc w:val="right"/>
        <w:rPr>
          <w:rFonts w:ascii="Verdana" w:hAnsi="Verdana"/>
          <w:b/>
          <w:sz w:val="20"/>
          <w:szCs w:val="20"/>
        </w:rPr>
      </w:pPr>
    </w:p>
    <w:p w:rsidR="00C74A26" w:rsidRDefault="00C74A26" w:rsidP="00C74A26">
      <w:pPr>
        <w:jc w:val="center"/>
        <w:rPr>
          <w:rFonts w:ascii="Verdana" w:hAnsi="Verdana"/>
          <w:b/>
          <w:sz w:val="20"/>
          <w:szCs w:val="20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_____________________________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i/>
          <w:sz w:val="16"/>
          <w:szCs w:val="16"/>
        </w:rPr>
        <w:t>/nazwa i adres Oferenta/</w:t>
      </w: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jc w:val="center"/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jc w:val="center"/>
        <w:rPr>
          <w:rFonts w:ascii="Verdana" w:hAnsi="Verdana"/>
          <w:sz w:val="20"/>
          <w:szCs w:val="20"/>
        </w:rPr>
      </w:pPr>
    </w:p>
    <w:p w:rsidR="0071657B" w:rsidRDefault="0038578D" w:rsidP="0071657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BRAKU POWIĄZAŃ OSOBOWYCH I KAPITAŁOWYCH</w:t>
      </w:r>
    </w:p>
    <w:p w:rsidR="0038578D" w:rsidRDefault="0038578D" w:rsidP="0071657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 ZAMAWIAJĄCYM</w:t>
      </w:r>
    </w:p>
    <w:p w:rsidR="0038578D" w:rsidRDefault="0038578D" w:rsidP="0071657B">
      <w:pPr>
        <w:jc w:val="center"/>
        <w:rPr>
          <w:rFonts w:ascii="Verdana" w:hAnsi="Verdana"/>
          <w:b/>
          <w:sz w:val="20"/>
          <w:szCs w:val="20"/>
        </w:rPr>
      </w:pPr>
    </w:p>
    <w:p w:rsidR="0038578D" w:rsidRPr="0038578D" w:rsidRDefault="0038578D" w:rsidP="0038578D">
      <w:pPr>
        <w:jc w:val="both"/>
        <w:rPr>
          <w:rFonts w:ascii="Verdana" w:hAnsi="Verdana"/>
          <w:b/>
          <w:sz w:val="20"/>
          <w:szCs w:val="20"/>
        </w:rPr>
      </w:pPr>
    </w:p>
    <w:p w:rsidR="00C2020F" w:rsidRDefault="0038578D" w:rsidP="0038578D">
      <w:pPr>
        <w:jc w:val="both"/>
        <w:rPr>
          <w:rFonts w:ascii="Verdana" w:hAnsi="Verdana"/>
          <w:sz w:val="20"/>
          <w:szCs w:val="20"/>
        </w:rPr>
      </w:pPr>
      <w:r w:rsidRPr="0038578D">
        <w:rPr>
          <w:rFonts w:ascii="Verdana" w:hAnsi="Verdana"/>
          <w:sz w:val="20"/>
          <w:szCs w:val="20"/>
        </w:rPr>
        <w:t>Ja</w:t>
      </w:r>
      <w:r w:rsidR="005D5893">
        <w:rPr>
          <w:rFonts w:ascii="Verdana" w:hAnsi="Verdana"/>
          <w:sz w:val="20"/>
          <w:szCs w:val="20"/>
        </w:rPr>
        <w:t>, niżej podpisany</w:t>
      </w:r>
      <w:r w:rsidR="00F51F97">
        <w:rPr>
          <w:rFonts w:ascii="Verdana" w:hAnsi="Verdana"/>
          <w:sz w:val="20"/>
          <w:szCs w:val="20"/>
        </w:rPr>
        <w:t>/a</w:t>
      </w:r>
      <w:r w:rsidR="005D5893">
        <w:rPr>
          <w:rFonts w:ascii="Verdana" w:hAnsi="Verdana"/>
          <w:sz w:val="20"/>
          <w:szCs w:val="20"/>
        </w:rPr>
        <w:t xml:space="preserve"> oświadczam, że</w:t>
      </w:r>
    </w:p>
    <w:p w:rsidR="00C2020F" w:rsidRDefault="00C2020F" w:rsidP="0038578D">
      <w:pPr>
        <w:jc w:val="both"/>
        <w:rPr>
          <w:rFonts w:ascii="Verdana" w:hAnsi="Verdana"/>
          <w:sz w:val="20"/>
          <w:szCs w:val="20"/>
        </w:rPr>
      </w:pPr>
    </w:p>
    <w:p w:rsidR="00086AA1" w:rsidRDefault="005D5893" w:rsidP="003857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2020F" w:rsidRDefault="00C2020F" w:rsidP="0038578D">
      <w:pPr>
        <w:jc w:val="both"/>
        <w:rPr>
          <w:rFonts w:ascii="Verdana" w:hAnsi="Verdana"/>
          <w:sz w:val="20"/>
          <w:szCs w:val="20"/>
        </w:rPr>
      </w:pPr>
    </w:p>
    <w:p w:rsidR="00C2020F" w:rsidRDefault="00086AA1" w:rsidP="003857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</w:t>
      </w:r>
      <w:r w:rsidR="00C2020F">
        <w:rPr>
          <w:rFonts w:ascii="Verdana" w:hAnsi="Verdana"/>
          <w:sz w:val="20"/>
          <w:szCs w:val="20"/>
        </w:rPr>
        <w:br/>
      </w:r>
      <w:r w:rsidRPr="00C2020F">
        <w:rPr>
          <w:rFonts w:ascii="Verdana" w:hAnsi="Verdana"/>
          <w:sz w:val="16"/>
          <w:szCs w:val="16"/>
        </w:rPr>
        <w:t xml:space="preserve"> /nazwa i adres Oferenta/</w:t>
      </w:r>
      <w:r>
        <w:rPr>
          <w:rFonts w:ascii="Verdana" w:hAnsi="Verdana"/>
          <w:sz w:val="20"/>
          <w:szCs w:val="20"/>
        </w:rPr>
        <w:t xml:space="preserve"> </w:t>
      </w:r>
    </w:p>
    <w:p w:rsidR="00C2020F" w:rsidRDefault="00C2020F" w:rsidP="0038578D">
      <w:pPr>
        <w:jc w:val="both"/>
        <w:rPr>
          <w:rFonts w:ascii="Verdana" w:hAnsi="Verdana"/>
          <w:sz w:val="20"/>
          <w:szCs w:val="20"/>
        </w:rPr>
      </w:pPr>
    </w:p>
    <w:p w:rsidR="0038578D" w:rsidRDefault="00C2020F" w:rsidP="003857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jest </w:t>
      </w:r>
      <w:r w:rsidR="00F51F97">
        <w:rPr>
          <w:rFonts w:ascii="Verdana" w:hAnsi="Verdana"/>
          <w:sz w:val="20"/>
          <w:szCs w:val="20"/>
        </w:rPr>
        <w:t>powiązana/y</w:t>
      </w:r>
      <w:r>
        <w:rPr>
          <w:rFonts w:ascii="Verdana" w:hAnsi="Verdana"/>
          <w:sz w:val="20"/>
          <w:szCs w:val="20"/>
        </w:rPr>
        <w:t xml:space="preserve"> </w:t>
      </w:r>
      <w:r w:rsidR="00CE23A4">
        <w:rPr>
          <w:rFonts w:ascii="Verdana" w:hAnsi="Verdana"/>
          <w:sz w:val="20"/>
          <w:szCs w:val="20"/>
        </w:rPr>
        <w:t>osobowo lub kapitałowo z</w:t>
      </w:r>
      <w:r w:rsidR="0038578D" w:rsidRPr="0038578D">
        <w:rPr>
          <w:rFonts w:ascii="Verdana" w:hAnsi="Verdana"/>
          <w:sz w:val="20"/>
          <w:szCs w:val="20"/>
        </w:rPr>
        <w:t xml:space="preserve"> Zamawiającym.</w:t>
      </w:r>
    </w:p>
    <w:p w:rsidR="00F51F97" w:rsidRDefault="00F51F97" w:rsidP="0038578D">
      <w:pPr>
        <w:jc w:val="both"/>
        <w:rPr>
          <w:rFonts w:ascii="Verdana" w:hAnsi="Verdana"/>
          <w:b/>
          <w:sz w:val="20"/>
          <w:szCs w:val="20"/>
        </w:rPr>
      </w:pPr>
    </w:p>
    <w:p w:rsidR="00F51F97" w:rsidRDefault="00F51F97" w:rsidP="0038578D">
      <w:pPr>
        <w:jc w:val="both"/>
        <w:rPr>
          <w:rFonts w:ascii="Verdana" w:hAnsi="Verdana"/>
          <w:b/>
          <w:sz w:val="20"/>
          <w:szCs w:val="20"/>
        </w:rPr>
      </w:pPr>
    </w:p>
    <w:p w:rsidR="00C847F8" w:rsidRDefault="00C847F8" w:rsidP="00F51F97">
      <w:pPr>
        <w:contextualSpacing/>
        <w:jc w:val="both"/>
        <w:rPr>
          <w:rFonts w:ascii="Verdana" w:hAnsi="Verdana" w:cs="Cambria"/>
          <w:sz w:val="20"/>
          <w:szCs w:val="20"/>
        </w:rPr>
      </w:pPr>
    </w:p>
    <w:p w:rsidR="00F51F97" w:rsidRPr="007E3EC2" w:rsidRDefault="00F51F97" w:rsidP="00F51F97">
      <w:pPr>
        <w:contextualSpacing/>
        <w:jc w:val="both"/>
        <w:rPr>
          <w:rFonts w:ascii="Verdana" w:hAnsi="Verdana" w:cs="Cambria"/>
          <w:sz w:val="20"/>
          <w:szCs w:val="20"/>
        </w:rPr>
      </w:pPr>
      <w:r w:rsidRPr="007E3EC2">
        <w:rPr>
          <w:rFonts w:ascii="Verdana" w:hAnsi="Verdana" w:cs="Cambria"/>
          <w:sz w:val="20"/>
          <w:szCs w:val="20"/>
        </w:rPr>
        <w:t xml:space="preserve">Przez powiązania kapitałowe lub osobowe rozumie się wzajemne powiązania pomiędzy </w:t>
      </w:r>
      <w:r w:rsidR="0025060E">
        <w:rPr>
          <w:rFonts w:ascii="Verdana" w:hAnsi="Verdana" w:cs="Cambria"/>
          <w:sz w:val="20"/>
          <w:szCs w:val="20"/>
        </w:rPr>
        <w:t>Zamawiającym</w:t>
      </w:r>
      <w:r w:rsidRPr="007E3EC2">
        <w:rPr>
          <w:rFonts w:ascii="Verdana" w:hAnsi="Verdana" w:cs="Cambria"/>
          <w:sz w:val="20"/>
          <w:szCs w:val="20"/>
        </w:rPr>
        <w:t xml:space="preserve"> lub osobami upoważnionymi do zaciągania zobowiązań w jego imieniu lub osobami wykonującymi w imieniu </w:t>
      </w:r>
      <w:r w:rsidR="0025060E">
        <w:rPr>
          <w:rFonts w:ascii="Verdana" w:hAnsi="Verdana" w:cs="Cambria"/>
          <w:sz w:val="20"/>
          <w:szCs w:val="20"/>
        </w:rPr>
        <w:t>Zamawiającego</w:t>
      </w:r>
      <w:r w:rsidRPr="007E3EC2">
        <w:rPr>
          <w:rFonts w:ascii="Verdana" w:hAnsi="Verdana" w:cs="Cambria"/>
          <w:sz w:val="20"/>
          <w:szCs w:val="20"/>
        </w:rPr>
        <w:t xml:space="preserve"> czynności związane </w:t>
      </w:r>
      <w:r w:rsidR="00C847F8">
        <w:rPr>
          <w:rFonts w:ascii="Verdana" w:hAnsi="Verdana" w:cs="Cambria"/>
          <w:sz w:val="20"/>
          <w:szCs w:val="20"/>
        </w:rPr>
        <w:br/>
      </w:r>
      <w:r w:rsidRPr="007E3EC2">
        <w:rPr>
          <w:rFonts w:ascii="Verdana" w:hAnsi="Verdana" w:cs="Cambria"/>
          <w:sz w:val="20"/>
          <w:szCs w:val="20"/>
        </w:rPr>
        <w:t xml:space="preserve">z przeprowadzeniem procedury wyboru Wykonawcy, a Wykonawcą, polegające </w:t>
      </w:r>
      <w:r w:rsidR="00C847F8">
        <w:rPr>
          <w:rFonts w:ascii="Verdana" w:hAnsi="Verdana" w:cs="Cambria"/>
          <w:sz w:val="20"/>
          <w:szCs w:val="20"/>
        </w:rPr>
        <w:br/>
      </w:r>
      <w:r w:rsidRPr="007E3EC2">
        <w:rPr>
          <w:rFonts w:ascii="Verdana" w:hAnsi="Verdana" w:cs="Cambria"/>
          <w:sz w:val="20"/>
          <w:szCs w:val="20"/>
        </w:rPr>
        <w:t xml:space="preserve">w szczególności na: </w:t>
      </w:r>
    </w:p>
    <w:p w:rsidR="00F51F97" w:rsidRPr="007E3EC2" w:rsidRDefault="00F51F97" w:rsidP="00F51F97">
      <w:pPr>
        <w:numPr>
          <w:ilvl w:val="0"/>
          <w:numId w:val="7"/>
        </w:numPr>
        <w:contextualSpacing/>
        <w:jc w:val="both"/>
        <w:rPr>
          <w:rFonts w:ascii="Verdana" w:hAnsi="Verdana" w:cs="Cambria"/>
          <w:sz w:val="20"/>
          <w:szCs w:val="20"/>
        </w:rPr>
      </w:pPr>
      <w:r w:rsidRPr="007E3EC2">
        <w:rPr>
          <w:rFonts w:ascii="Verdana" w:hAnsi="Verdana" w:cs="Cambria"/>
          <w:sz w:val="20"/>
          <w:szCs w:val="20"/>
        </w:rPr>
        <w:t>uczestniczeniu w spółce jako wspólnik spółki cywilnej lub spółki osobowej,</w:t>
      </w:r>
    </w:p>
    <w:p w:rsidR="00F51F97" w:rsidRPr="007E3EC2" w:rsidRDefault="00F51F97" w:rsidP="00F51F97">
      <w:pPr>
        <w:numPr>
          <w:ilvl w:val="0"/>
          <w:numId w:val="7"/>
        </w:numPr>
        <w:contextualSpacing/>
        <w:jc w:val="both"/>
        <w:rPr>
          <w:rFonts w:ascii="Verdana" w:hAnsi="Verdana" w:cs="Cambria"/>
          <w:sz w:val="20"/>
          <w:szCs w:val="20"/>
        </w:rPr>
      </w:pPr>
      <w:r w:rsidRPr="007E3EC2">
        <w:rPr>
          <w:rFonts w:ascii="Verdana" w:hAnsi="Verdana" w:cs="Cambria"/>
          <w:sz w:val="20"/>
          <w:szCs w:val="20"/>
        </w:rPr>
        <w:t>posiadaniu co najmniej 10% udziałów akcji, o ile niższy próg nie wynika z przepisów prawa lub nie został określony przez IZ PO,</w:t>
      </w:r>
    </w:p>
    <w:p w:rsidR="00F51F97" w:rsidRPr="007E3EC2" w:rsidRDefault="00F51F97" w:rsidP="00F51F97">
      <w:pPr>
        <w:numPr>
          <w:ilvl w:val="0"/>
          <w:numId w:val="7"/>
        </w:numPr>
        <w:contextualSpacing/>
        <w:jc w:val="both"/>
        <w:rPr>
          <w:rFonts w:ascii="Verdana" w:hAnsi="Verdana" w:cs="Cambria"/>
          <w:sz w:val="20"/>
          <w:szCs w:val="20"/>
        </w:rPr>
      </w:pPr>
      <w:r w:rsidRPr="007E3EC2">
        <w:rPr>
          <w:rFonts w:ascii="Verdana" w:hAnsi="Verdana" w:cs="Cambria"/>
          <w:sz w:val="20"/>
          <w:szCs w:val="20"/>
        </w:rPr>
        <w:t>pełnieniu funkcji członka organu nadzorczego lub zarządzającego, prokurenta, pełnomocnika,</w:t>
      </w:r>
    </w:p>
    <w:p w:rsidR="00F51F97" w:rsidRPr="007E3EC2" w:rsidRDefault="00F51F97" w:rsidP="00F51F97">
      <w:pPr>
        <w:numPr>
          <w:ilvl w:val="0"/>
          <w:numId w:val="7"/>
        </w:numPr>
        <w:contextualSpacing/>
        <w:jc w:val="both"/>
        <w:rPr>
          <w:rFonts w:ascii="Verdana" w:hAnsi="Verdana" w:cs="Cambria"/>
          <w:sz w:val="20"/>
          <w:szCs w:val="20"/>
        </w:rPr>
      </w:pPr>
      <w:r w:rsidRPr="007E3EC2">
        <w:rPr>
          <w:rFonts w:ascii="Verdana" w:hAnsi="Verdana" w:cs="Cambria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51F97" w:rsidRDefault="00F51F97" w:rsidP="0038578D">
      <w:pPr>
        <w:jc w:val="both"/>
        <w:rPr>
          <w:rFonts w:ascii="Verdana" w:hAnsi="Verdana"/>
          <w:b/>
          <w:sz w:val="20"/>
          <w:szCs w:val="20"/>
        </w:rPr>
      </w:pPr>
    </w:p>
    <w:p w:rsidR="00C847F8" w:rsidRDefault="00C847F8" w:rsidP="0038578D">
      <w:pPr>
        <w:jc w:val="both"/>
        <w:rPr>
          <w:rFonts w:ascii="Verdana" w:hAnsi="Verdana"/>
          <w:b/>
          <w:sz w:val="20"/>
          <w:szCs w:val="20"/>
        </w:rPr>
      </w:pPr>
    </w:p>
    <w:p w:rsidR="00C847F8" w:rsidRDefault="00C847F8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C847F8" w:rsidRDefault="00C847F8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442685" w:rsidRDefault="00442685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C847F8" w:rsidRDefault="00C847F8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C847F8" w:rsidRDefault="00C847F8" w:rsidP="00442685">
      <w:pPr>
        <w:ind w:left="424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____________________________</w:t>
      </w:r>
      <w:r w:rsidR="00442685">
        <w:rPr>
          <w:rFonts w:ascii="Verdana" w:hAnsi="Verdana"/>
          <w:b/>
          <w:sz w:val="20"/>
          <w:szCs w:val="20"/>
        </w:rPr>
        <w:t>___</w:t>
      </w:r>
      <w:r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br/>
      </w:r>
      <w:r w:rsidR="00442685" w:rsidRPr="00204152">
        <w:rPr>
          <w:rFonts w:ascii="Verdana" w:hAnsi="Verdana"/>
          <w:i/>
          <w:sz w:val="16"/>
          <w:szCs w:val="16"/>
        </w:rPr>
        <w:t>/</w:t>
      </w:r>
      <w:r w:rsidR="00442685" w:rsidRPr="00204152">
        <w:rPr>
          <w:i/>
        </w:rPr>
        <w:t xml:space="preserve"> </w:t>
      </w:r>
      <w:r w:rsidR="00442685">
        <w:rPr>
          <w:rFonts w:ascii="Verdana" w:hAnsi="Verdana"/>
          <w:i/>
          <w:sz w:val="16"/>
          <w:szCs w:val="16"/>
        </w:rPr>
        <w:t>data i podpis oso</w:t>
      </w:r>
      <w:r w:rsidR="00442685" w:rsidRPr="00204152">
        <w:rPr>
          <w:rFonts w:ascii="Verdana" w:hAnsi="Verdana"/>
          <w:i/>
          <w:sz w:val="16"/>
          <w:szCs w:val="16"/>
        </w:rPr>
        <w:t>by</w:t>
      </w:r>
      <w:r w:rsidR="00442685">
        <w:rPr>
          <w:rFonts w:ascii="Verdana" w:hAnsi="Verdana"/>
          <w:i/>
          <w:sz w:val="16"/>
          <w:szCs w:val="16"/>
        </w:rPr>
        <w:t>/osób</w:t>
      </w:r>
      <w:r w:rsidR="00442685" w:rsidRPr="00204152">
        <w:rPr>
          <w:rFonts w:ascii="Verdana" w:hAnsi="Verdana"/>
          <w:i/>
          <w:sz w:val="16"/>
          <w:szCs w:val="16"/>
        </w:rPr>
        <w:t xml:space="preserve"> uprawnionej</w:t>
      </w:r>
      <w:r w:rsidR="00442685">
        <w:rPr>
          <w:rFonts w:ascii="Verdana" w:hAnsi="Verdana"/>
          <w:i/>
          <w:sz w:val="16"/>
          <w:szCs w:val="16"/>
        </w:rPr>
        <w:t>/</w:t>
      </w:r>
      <w:proofErr w:type="spellStart"/>
      <w:r w:rsidR="00442685">
        <w:rPr>
          <w:rFonts w:ascii="Verdana" w:hAnsi="Verdana"/>
          <w:i/>
          <w:sz w:val="16"/>
          <w:szCs w:val="16"/>
        </w:rPr>
        <w:t>ych</w:t>
      </w:r>
      <w:proofErr w:type="spellEnd"/>
      <w:r w:rsidR="00442685" w:rsidRPr="00204152">
        <w:rPr>
          <w:rFonts w:ascii="Verdana" w:hAnsi="Verdana"/>
          <w:i/>
          <w:sz w:val="16"/>
          <w:szCs w:val="16"/>
        </w:rPr>
        <w:t xml:space="preserve"> do składania </w:t>
      </w:r>
      <w:r w:rsidR="00442685">
        <w:rPr>
          <w:rFonts w:ascii="Verdana" w:hAnsi="Verdana"/>
          <w:i/>
          <w:sz w:val="16"/>
          <w:szCs w:val="16"/>
        </w:rPr>
        <w:br/>
      </w:r>
      <w:r w:rsidR="00442685" w:rsidRPr="00204152">
        <w:rPr>
          <w:rFonts w:ascii="Verdana" w:hAnsi="Verdana"/>
          <w:i/>
          <w:sz w:val="16"/>
          <w:szCs w:val="16"/>
        </w:rPr>
        <w:t>oświadczeń woli</w:t>
      </w:r>
      <w:r w:rsidR="00442685">
        <w:rPr>
          <w:rFonts w:ascii="Verdana" w:hAnsi="Verdana"/>
          <w:i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w imieniu Oferent</w:t>
      </w:r>
      <w:r w:rsidR="00442685">
        <w:rPr>
          <w:rFonts w:ascii="Verdana" w:hAnsi="Verdana"/>
          <w:i/>
          <w:sz w:val="16"/>
          <w:szCs w:val="16"/>
        </w:rPr>
        <w:t>a/</w:t>
      </w:r>
    </w:p>
    <w:p w:rsidR="00442685" w:rsidRDefault="00442685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:rsidR="00442685" w:rsidRDefault="00442685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:rsidR="00442685" w:rsidRDefault="00442685" w:rsidP="0044268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UWAGA:</w:t>
      </w:r>
    </w:p>
    <w:p w:rsidR="00442685" w:rsidRPr="00442685" w:rsidRDefault="00CD68B2" w:rsidP="0044268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oferentów ubiegających się wspólnie o realizację zamówienia</w:t>
      </w:r>
      <w:r w:rsidR="008E502A">
        <w:rPr>
          <w:rFonts w:ascii="Verdana" w:hAnsi="Verdana"/>
          <w:sz w:val="18"/>
          <w:szCs w:val="18"/>
        </w:rPr>
        <w:t xml:space="preserve">, każdy ze Wspólników zobowiązany jest złożyć </w:t>
      </w:r>
      <w:r w:rsidR="008C0729">
        <w:rPr>
          <w:rFonts w:ascii="Verdana" w:hAnsi="Verdana"/>
          <w:sz w:val="18"/>
          <w:szCs w:val="18"/>
        </w:rPr>
        <w:t xml:space="preserve">osobno </w:t>
      </w:r>
      <w:r w:rsidR="00FB1BBF">
        <w:rPr>
          <w:rFonts w:ascii="Verdana" w:hAnsi="Verdana"/>
          <w:i/>
          <w:sz w:val="18"/>
          <w:szCs w:val="18"/>
        </w:rPr>
        <w:t>O</w:t>
      </w:r>
      <w:r w:rsidR="008E502A" w:rsidRPr="008E502A">
        <w:rPr>
          <w:rFonts w:ascii="Verdana" w:hAnsi="Verdana"/>
          <w:i/>
          <w:sz w:val="18"/>
          <w:szCs w:val="18"/>
        </w:rPr>
        <w:t>świadczenie o braku powiązań osobowych lub kapitałowych</w:t>
      </w:r>
      <w:r w:rsidR="008C0729">
        <w:rPr>
          <w:rFonts w:ascii="Verdana" w:hAnsi="Verdana"/>
          <w:i/>
          <w:sz w:val="18"/>
          <w:szCs w:val="18"/>
        </w:rPr>
        <w:br/>
        <w:t>z Zamawiającym</w:t>
      </w:r>
      <w:r w:rsidR="008E502A">
        <w:rPr>
          <w:rFonts w:ascii="Verdana" w:hAnsi="Verdana"/>
          <w:sz w:val="18"/>
          <w:szCs w:val="18"/>
        </w:rPr>
        <w:t>.</w:t>
      </w:r>
    </w:p>
    <w:sectPr w:rsidR="00442685" w:rsidRPr="00442685" w:rsidSect="00311E56">
      <w:headerReference w:type="first" r:id="rId9"/>
      <w:footerReference w:type="first" r:id="rId10"/>
      <w:pgSz w:w="11906" w:h="16838" w:code="9"/>
      <w:pgMar w:top="1813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23" w:rsidRDefault="00BF2123">
      <w:r>
        <w:separator/>
      </w:r>
    </w:p>
  </w:endnote>
  <w:endnote w:type="continuationSeparator" w:id="0">
    <w:p w:rsidR="00BF2123" w:rsidRDefault="00BF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5E77B" wp14:editId="172E219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1RrXDAAAA2gAAAA8AAABkcnMvZG93bnJldi54bWxEj0uLwkAQhO/C/oehBW860YNK1lFc8QUL&#10;4gvWY5vpTcJmekJmNNl/7wiCx6KqvqIms8YU4k6Vyy0r6PciEMSJ1TmnCs6nVXcMwnlkjYVlUvBP&#10;DmbTj9YEY21rPtD96FMRIOxiVJB5X8ZSuiQjg65nS+Lg/drKoA+ySqWusA5wU8hBFA2lwZzDQoYl&#10;LTJK/o43o2Adbev9+fK1d+b6s5zv8tFSb76V6rSb+ScIT41/h1/trVYw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VGtcMAAADaAAAADwAAAAAAAAAAAAAAAACf&#10;AgAAZHJzL2Rvd25yZXYueG1sUEsFBgAAAAAEAAQA9wAAAI8DAAAAAA==&#10;">
                <v:imagedata r:id="rId5" o:title="listownik-mono-Pomorskie-FE-UMWP-UE-EFSI-RPO2014-2020-2015-stop"/>
                <v:path arrowok="t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68XCAAAA2gAAAA8AAABkcnMvZG93bnJldi54bWxEj8FqwzAQRO+F/oPYQm+1nNAU40QxplAI&#10;6SlpaK+LtZFNpJVrqbHz91UgkOMw82aYVTU5K840hM6zglmWgyBuvO7YKDh8fbwUIEJE1mg9k4IL&#10;BajWjw8rLLUfeUfnfTQilXAoUUEbY19KGZqWHIbM98TJO/rBYUxyMFIPOKZyZ+U8z9+kw47TQos9&#10;vbfUnPZ/ToG9oP1MyG/xU2wXxryO8+++Vur5aaqXICJN8R6+0RutYAHXK+k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evFwgAAANoAAAAPAAAAAAAAAAAAAAAAAJ8C&#10;AABkcnMvZG93bnJldi54bWxQSwUGAAAAAAQABAD3AAAAjgMAAAAA&#10;">
                <v:imagedata r:id="rId6" o:title=""/>
                <v:path arrowok="t"/>
              </v:shape>
              <v:shape id="Obraz 1" o:spid="_x0000_s1029" type="#_x0000_t75" alt="DZIK NOWY" style="position:absolute;left:55054;top:666;width:4477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UJj/AAAAA2gAAAA8AAABkcnMvZG93bnJldi54bWxET02LwjAQvQv+hzCCN01dULQaRVdE96Js&#10;14u3oRnbYjOpTdT67zeC4Gl4vM+ZLRpTijvVrrCsYNCPQBCnVhecKTj+bXpjEM4jaywtk4InOVjM&#10;260Zxto++Jfuic9ECGEXo4Lc+yqW0qU5GXR9WxEH7mxrgz7AOpO6xkcIN6X8iqKRNFhwaMixou+c&#10;0ktyMwp2k8l25Q+D4fp6S/RpFdHPertXqttpllMQnhr/Eb/dOx3mw+uV15X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dQmP8AAAADaAAAADwAAAAAAAAAAAAAAAACfAgAA&#10;ZHJzL2Rvd25yZXYueG1sUEsFBgAAAAAEAAQA9wAAAIwDAAAAAA==&#10;">
                <v:imagedata r:id="rId7" o:title="DZIK NOWY"/>
                <v:path arrowok="t"/>
              </v:shape>
              <v:shape id="Obraz 2" o:spid="_x0000_s1030" type="#_x0000_t75" style="position:absolute;left:48101;top:666;width:4855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cem/AAAA2gAAAA8AAABkcnMvZG93bnJldi54bWxEj82qwjAUhPeC7xCO4E5TRUSqUVQU5Lq6&#10;/oDLQ3NsS5uTkkStb38jXHA5zMw3zGLVmlo8yfnSsoLRMAFBnFldcq7gct4PZiB8QNZYWyYFb/Kw&#10;WnY7C0y1ffEvPU8hFxHCPkUFRQhNKqXPCjLoh7Yhjt7dOoMhSpdL7fAV4aaW4ySZSoMlx4UCG9oW&#10;lFWnh1EgK2fdYXPdXX8mhqtb5ab+6JTq99r1HESgNnzD/+2DVjCGz5V4A+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AXHpvwAAANoAAAAPAAAAAAAAAAAAAAAAAJ8CAABk&#10;cnMvZG93bnJldi54bWxQSwUGAAAAAAQABAD3AAAAiwMAAAAA&#10;">
                <v:imagedata r:id="rId8" o:title="LOGO OPS - napisy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23" w:rsidRDefault="00BF2123">
      <w:r>
        <w:separator/>
      </w:r>
    </w:p>
  </w:footnote>
  <w:footnote w:type="continuationSeparator" w:id="0">
    <w:p w:rsidR="00BF2123" w:rsidRDefault="00BF2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4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8"/>
    <w:rsid w:val="00000D3B"/>
    <w:rsid w:val="000101E3"/>
    <w:rsid w:val="000107CC"/>
    <w:rsid w:val="00022522"/>
    <w:rsid w:val="00025D0A"/>
    <w:rsid w:val="00032CA4"/>
    <w:rsid w:val="00044E74"/>
    <w:rsid w:val="0004596D"/>
    <w:rsid w:val="0004669E"/>
    <w:rsid w:val="00046724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A26D5"/>
    <w:rsid w:val="000B1A4B"/>
    <w:rsid w:val="000B66DF"/>
    <w:rsid w:val="000C1F30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E0AAF"/>
    <w:rsid w:val="000E5BFF"/>
    <w:rsid w:val="000E64FF"/>
    <w:rsid w:val="000F4CBF"/>
    <w:rsid w:val="000F4DF1"/>
    <w:rsid w:val="000F58F9"/>
    <w:rsid w:val="00102BB2"/>
    <w:rsid w:val="0010328A"/>
    <w:rsid w:val="00110359"/>
    <w:rsid w:val="0011239E"/>
    <w:rsid w:val="00117E7A"/>
    <w:rsid w:val="00122249"/>
    <w:rsid w:val="00122F99"/>
    <w:rsid w:val="00124D4A"/>
    <w:rsid w:val="001304E7"/>
    <w:rsid w:val="00130B23"/>
    <w:rsid w:val="00135B51"/>
    <w:rsid w:val="0013690A"/>
    <w:rsid w:val="00142459"/>
    <w:rsid w:val="00142676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206C51"/>
    <w:rsid w:val="00215DA5"/>
    <w:rsid w:val="002229B9"/>
    <w:rsid w:val="00223FA5"/>
    <w:rsid w:val="00231004"/>
    <w:rsid w:val="00235D23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619F"/>
    <w:rsid w:val="002F6090"/>
    <w:rsid w:val="002F63FB"/>
    <w:rsid w:val="002F6C4C"/>
    <w:rsid w:val="003043D7"/>
    <w:rsid w:val="003053C8"/>
    <w:rsid w:val="0030660B"/>
    <w:rsid w:val="00307D61"/>
    <w:rsid w:val="00311E56"/>
    <w:rsid w:val="003133EA"/>
    <w:rsid w:val="00315901"/>
    <w:rsid w:val="00317F24"/>
    <w:rsid w:val="00320AAC"/>
    <w:rsid w:val="003216E5"/>
    <w:rsid w:val="00325198"/>
    <w:rsid w:val="00327C51"/>
    <w:rsid w:val="003453BD"/>
    <w:rsid w:val="0035100C"/>
    <w:rsid w:val="0035218B"/>
    <w:rsid w:val="0035482A"/>
    <w:rsid w:val="0036047B"/>
    <w:rsid w:val="003619F2"/>
    <w:rsid w:val="00365820"/>
    <w:rsid w:val="00367277"/>
    <w:rsid w:val="00382B32"/>
    <w:rsid w:val="003830DA"/>
    <w:rsid w:val="0038578D"/>
    <w:rsid w:val="00391252"/>
    <w:rsid w:val="00395446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4CD1"/>
    <w:rsid w:val="004116FF"/>
    <w:rsid w:val="00414478"/>
    <w:rsid w:val="00417308"/>
    <w:rsid w:val="00417652"/>
    <w:rsid w:val="0043439E"/>
    <w:rsid w:val="00435ADF"/>
    <w:rsid w:val="00437715"/>
    <w:rsid w:val="00442685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903E5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D4C57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4DDC"/>
    <w:rsid w:val="0055257D"/>
    <w:rsid w:val="00561D05"/>
    <w:rsid w:val="0057011E"/>
    <w:rsid w:val="0057224A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7716"/>
    <w:rsid w:val="00640BFF"/>
    <w:rsid w:val="00654978"/>
    <w:rsid w:val="00655B89"/>
    <w:rsid w:val="0066142E"/>
    <w:rsid w:val="00672D01"/>
    <w:rsid w:val="0067408B"/>
    <w:rsid w:val="006763EA"/>
    <w:rsid w:val="00683124"/>
    <w:rsid w:val="006872EF"/>
    <w:rsid w:val="00687632"/>
    <w:rsid w:val="006907FC"/>
    <w:rsid w:val="0069621B"/>
    <w:rsid w:val="006A5B94"/>
    <w:rsid w:val="006B14DA"/>
    <w:rsid w:val="006B2268"/>
    <w:rsid w:val="006B2F14"/>
    <w:rsid w:val="006B4267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F0224"/>
    <w:rsid w:val="006F0C33"/>
    <w:rsid w:val="006F155A"/>
    <w:rsid w:val="006F209E"/>
    <w:rsid w:val="006F70D3"/>
    <w:rsid w:val="0071657B"/>
    <w:rsid w:val="00717570"/>
    <w:rsid w:val="00722453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7D66"/>
    <w:rsid w:val="00825BFA"/>
    <w:rsid w:val="00827311"/>
    <w:rsid w:val="0083374D"/>
    <w:rsid w:val="00834BB4"/>
    <w:rsid w:val="00835187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94A"/>
    <w:rsid w:val="00915166"/>
    <w:rsid w:val="00920B68"/>
    <w:rsid w:val="009236FF"/>
    <w:rsid w:val="009249B5"/>
    <w:rsid w:val="00926F60"/>
    <w:rsid w:val="00931A09"/>
    <w:rsid w:val="00931B0C"/>
    <w:rsid w:val="009360F9"/>
    <w:rsid w:val="00947A21"/>
    <w:rsid w:val="00950D5E"/>
    <w:rsid w:val="00957073"/>
    <w:rsid w:val="00957562"/>
    <w:rsid w:val="00960CDD"/>
    <w:rsid w:val="00965098"/>
    <w:rsid w:val="00971B12"/>
    <w:rsid w:val="00973997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25DB"/>
    <w:rsid w:val="00A753C9"/>
    <w:rsid w:val="00A7779C"/>
    <w:rsid w:val="00A8311B"/>
    <w:rsid w:val="00A86E8C"/>
    <w:rsid w:val="00A87715"/>
    <w:rsid w:val="00A97546"/>
    <w:rsid w:val="00AA0CAF"/>
    <w:rsid w:val="00AB0256"/>
    <w:rsid w:val="00AB4C66"/>
    <w:rsid w:val="00AC33C3"/>
    <w:rsid w:val="00AC3F46"/>
    <w:rsid w:val="00AC5727"/>
    <w:rsid w:val="00AD1EFE"/>
    <w:rsid w:val="00AE1944"/>
    <w:rsid w:val="00AF10D5"/>
    <w:rsid w:val="00AF5CEE"/>
    <w:rsid w:val="00AF72C8"/>
    <w:rsid w:val="00AF7672"/>
    <w:rsid w:val="00B01F08"/>
    <w:rsid w:val="00B01F57"/>
    <w:rsid w:val="00B03B14"/>
    <w:rsid w:val="00B05A82"/>
    <w:rsid w:val="00B07E8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733C"/>
    <w:rsid w:val="00B62418"/>
    <w:rsid w:val="00B64AB1"/>
    <w:rsid w:val="00B65BB0"/>
    <w:rsid w:val="00B6637D"/>
    <w:rsid w:val="00B712D3"/>
    <w:rsid w:val="00B74553"/>
    <w:rsid w:val="00B809F9"/>
    <w:rsid w:val="00B80B34"/>
    <w:rsid w:val="00B81769"/>
    <w:rsid w:val="00B82815"/>
    <w:rsid w:val="00B85390"/>
    <w:rsid w:val="00B94918"/>
    <w:rsid w:val="00B954BF"/>
    <w:rsid w:val="00BA0C04"/>
    <w:rsid w:val="00BA1765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BF2123"/>
    <w:rsid w:val="00C10FDA"/>
    <w:rsid w:val="00C165B9"/>
    <w:rsid w:val="00C2020F"/>
    <w:rsid w:val="00C20A22"/>
    <w:rsid w:val="00C41E11"/>
    <w:rsid w:val="00C456A8"/>
    <w:rsid w:val="00C519E9"/>
    <w:rsid w:val="00C54731"/>
    <w:rsid w:val="00C55121"/>
    <w:rsid w:val="00C609E9"/>
    <w:rsid w:val="00C62C24"/>
    <w:rsid w:val="00C635B6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ADD"/>
    <w:rsid w:val="00D43A0D"/>
    <w:rsid w:val="00D46867"/>
    <w:rsid w:val="00D50B27"/>
    <w:rsid w:val="00D526F3"/>
    <w:rsid w:val="00D5389C"/>
    <w:rsid w:val="00D61DFD"/>
    <w:rsid w:val="00D6294F"/>
    <w:rsid w:val="00D73258"/>
    <w:rsid w:val="00D86D8B"/>
    <w:rsid w:val="00D90398"/>
    <w:rsid w:val="00D962D0"/>
    <w:rsid w:val="00DA2034"/>
    <w:rsid w:val="00DA5EF4"/>
    <w:rsid w:val="00DB1A18"/>
    <w:rsid w:val="00DB40E5"/>
    <w:rsid w:val="00DB4A08"/>
    <w:rsid w:val="00DC3E0F"/>
    <w:rsid w:val="00DC4ABF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79E4"/>
    <w:rsid w:val="00E75848"/>
    <w:rsid w:val="00E87616"/>
    <w:rsid w:val="00EA0046"/>
    <w:rsid w:val="00EA00A3"/>
    <w:rsid w:val="00EA19A4"/>
    <w:rsid w:val="00EA31D6"/>
    <w:rsid w:val="00EA4751"/>
    <w:rsid w:val="00EA53AB"/>
    <w:rsid w:val="00EA5C16"/>
    <w:rsid w:val="00EB2E59"/>
    <w:rsid w:val="00EB5B93"/>
    <w:rsid w:val="00EB5D60"/>
    <w:rsid w:val="00EC5C0A"/>
    <w:rsid w:val="00ED166A"/>
    <w:rsid w:val="00ED1AF1"/>
    <w:rsid w:val="00ED4CBA"/>
    <w:rsid w:val="00ED60BA"/>
    <w:rsid w:val="00EE3B06"/>
    <w:rsid w:val="00EE3BF3"/>
    <w:rsid w:val="00EF000D"/>
    <w:rsid w:val="00F04D65"/>
    <w:rsid w:val="00F05BDF"/>
    <w:rsid w:val="00F11FAD"/>
    <w:rsid w:val="00F122BB"/>
    <w:rsid w:val="00F17B26"/>
    <w:rsid w:val="00F234C3"/>
    <w:rsid w:val="00F23A19"/>
    <w:rsid w:val="00F363F1"/>
    <w:rsid w:val="00F41950"/>
    <w:rsid w:val="00F43ADB"/>
    <w:rsid w:val="00F47361"/>
    <w:rsid w:val="00F51F97"/>
    <w:rsid w:val="00F545A3"/>
    <w:rsid w:val="00F570A8"/>
    <w:rsid w:val="00F62D6A"/>
    <w:rsid w:val="00F64934"/>
    <w:rsid w:val="00F65EB1"/>
    <w:rsid w:val="00F83370"/>
    <w:rsid w:val="00F8636C"/>
    <w:rsid w:val="00FA2721"/>
    <w:rsid w:val="00FA4B6E"/>
    <w:rsid w:val="00FA54BC"/>
    <w:rsid w:val="00FA79C7"/>
    <w:rsid w:val="00FB0F02"/>
    <w:rsid w:val="00FB1BBF"/>
    <w:rsid w:val="00FB5706"/>
    <w:rsid w:val="00FC1646"/>
    <w:rsid w:val="00FC29D1"/>
    <w:rsid w:val="00FC33FE"/>
    <w:rsid w:val="00FC7083"/>
    <w:rsid w:val="00FC75F1"/>
    <w:rsid w:val="00FE12DC"/>
    <w:rsid w:val="00FE5D2F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B544-E3DE-44D1-B21D-E8043736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Ewa Molenda-Bielecka</cp:lastModifiedBy>
  <cp:revision>3</cp:revision>
  <cp:lastPrinted>2012-08-24T11:01:00Z</cp:lastPrinted>
  <dcterms:created xsi:type="dcterms:W3CDTF">2021-02-19T11:01:00Z</dcterms:created>
  <dcterms:modified xsi:type="dcterms:W3CDTF">2021-03-12T12:50:00Z</dcterms:modified>
</cp:coreProperties>
</file>