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95" w:rsidRPr="00282CB1" w:rsidRDefault="00990895" w:rsidP="00990895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2</w:t>
      </w:r>
      <w:r w:rsidRPr="00282CB1">
        <w:rPr>
          <w:rFonts w:ascii="Times New Roman" w:hAnsi="Times New Roman"/>
          <w:b/>
          <w:i/>
        </w:rPr>
        <w:t xml:space="preserve"> do Zapytania ofertowego NR </w:t>
      </w:r>
      <w:r w:rsidR="007E2BBF">
        <w:rPr>
          <w:rFonts w:ascii="Times New Roman" w:hAnsi="Times New Roman"/>
          <w:b/>
          <w:i/>
        </w:rPr>
        <w:t>1</w:t>
      </w:r>
      <w:r w:rsidRPr="00282CB1">
        <w:rPr>
          <w:rFonts w:ascii="Times New Roman" w:hAnsi="Times New Roman"/>
          <w:b/>
          <w:i/>
        </w:rPr>
        <w:t>/2018</w:t>
      </w:r>
    </w:p>
    <w:p w:rsidR="00990895" w:rsidRPr="00282CB1" w:rsidRDefault="00990895" w:rsidP="00990895">
      <w:pPr>
        <w:jc w:val="both"/>
        <w:rPr>
          <w:rFonts w:ascii="Times New Roman" w:hAnsi="Times New Roman"/>
          <w:b/>
          <w:i/>
        </w:rPr>
      </w:pPr>
    </w:p>
    <w:p w:rsidR="00990895" w:rsidRDefault="00990895" w:rsidP="00990895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990895" w:rsidRDefault="00990895" w:rsidP="00990895">
      <w:pPr>
        <w:jc w:val="right"/>
        <w:rPr>
          <w:rFonts w:ascii="Times New Roman" w:hAnsi="Times New Roman"/>
        </w:rPr>
      </w:pPr>
    </w:p>
    <w:p w:rsidR="00990895" w:rsidRPr="00C51F2D" w:rsidRDefault="00990895" w:rsidP="00990895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990895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990895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Default="00990895" w:rsidP="00990895">
      <w:pPr>
        <w:jc w:val="both"/>
        <w:rPr>
          <w:rFonts w:ascii="Times New Roman" w:hAnsi="Times New Roman"/>
        </w:rPr>
      </w:pPr>
    </w:p>
    <w:p w:rsidR="00990895" w:rsidRPr="00C51F2D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990895" w:rsidRPr="00C51F2D" w:rsidRDefault="00990895" w:rsidP="00990895">
      <w:pPr>
        <w:jc w:val="both"/>
        <w:rPr>
          <w:rFonts w:ascii="Times New Roman" w:hAnsi="Times New Roman"/>
        </w:rPr>
      </w:pPr>
    </w:p>
    <w:p w:rsidR="00990895" w:rsidRPr="00C51F2D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center"/>
        <w:rPr>
          <w:rFonts w:ascii="Times New Roman" w:hAnsi="Times New Roman"/>
          <w:b/>
          <w:bCs/>
        </w:rPr>
      </w:pPr>
      <w:r w:rsidRPr="002C3052">
        <w:rPr>
          <w:rFonts w:ascii="Times New Roman" w:hAnsi="Times New Roman"/>
          <w:b/>
          <w:bCs/>
        </w:rPr>
        <w:t>OŚWIADCZENIE OFERENTA</w:t>
      </w:r>
    </w:p>
    <w:p w:rsidR="000A1506" w:rsidRDefault="000A1506" w:rsidP="002C3052">
      <w:pPr>
        <w:jc w:val="center"/>
        <w:rPr>
          <w:rFonts w:ascii="Times New Roman" w:hAnsi="Times New Roman"/>
          <w:b/>
          <w:bCs/>
        </w:rPr>
      </w:pPr>
    </w:p>
    <w:p w:rsidR="000A1506" w:rsidRDefault="000A1506" w:rsidP="002C3052">
      <w:pPr>
        <w:jc w:val="center"/>
        <w:rPr>
          <w:rFonts w:ascii="Times New Roman" w:hAnsi="Times New Roman"/>
          <w:b/>
          <w:bCs/>
        </w:rPr>
      </w:pPr>
    </w:p>
    <w:p w:rsidR="002C3052" w:rsidRPr="002C3052" w:rsidRDefault="002C3052" w:rsidP="002C3052">
      <w:pPr>
        <w:jc w:val="center"/>
        <w:rPr>
          <w:rFonts w:ascii="Times New Roman" w:hAnsi="Times New Roman"/>
        </w:rPr>
      </w:pPr>
    </w:p>
    <w:p w:rsidR="002C3052" w:rsidRDefault="002C3052" w:rsidP="0099435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2C3052" w:rsidRPr="002C3052" w:rsidRDefault="002C3052" w:rsidP="0099435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oświadczam/y,</w:t>
      </w:r>
      <w:r w:rsidRPr="002C3052">
        <w:rPr>
          <w:rFonts w:ascii="Times New Roman" w:hAnsi="Times New Roman"/>
        </w:rPr>
        <w:t xml:space="preserve"> iż jestem/</w:t>
      </w:r>
      <w:proofErr w:type="spellStart"/>
      <w:r w:rsidRPr="002C3052">
        <w:rPr>
          <w:rFonts w:ascii="Times New Roman" w:hAnsi="Times New Roman"/>
        </w:rPr>
        <w:t>śmy</w:t>
      </w:r>
      <w:proofErr w:type="spellEnd"/>
      <w:r w:rsidRPr="002C3052">
        <w:rPr>
          <w:rFonts w:ascii="Times New Roman" w:hAnsi="Times New Roman"/>
        </w:rPr>
        <w:t xml:space="preserve"> zarejestrowany/ni w Rejestrze Instytucji Szkoleniowych prowadzonych przez </w:t>
      </w:r>
      <w:r>
        <w:rPr>
          <w:rFonts w:ascii="Times New Roman" w:hAnsi="Times New Roman"/>
        </w:rPr>
        <w:t xml:space="preserve">Wojewódzkie Urzędy Pracy pod </w:t>
      </w:r>
      <w:r w:rsidR="007D6965">
        <w:rPr>
          <w:rFonts w:ascii="Times New Roman" w:hAnsi="Times New Roman"/>
        </w:rPr>
        <w:br/>
      </w:r>
      <w:r>
        <w:rPr>
          <w:rFonts w:ascii="Times New Roman" w:hAnsi="Times New Roman"/>
        </w:rPr>
        <w:t>numerem</w:t>
      </w:r>
      <w:r w:rsidR="007D6965">
        <w:rPr>
          <w:rFonts w:ascii="Times New Roman" w:hAnsi="Times New Roman"/>
        </w:rPr>
        <w:t xml:space="preserve"> …………….</w:t>
      </w:r>
      <w:r>
        <w:rPr>
          <w:rFonts w:ascii="Times New Roman" w:hAnsi="Times New Roman"/>
        </w:rPr>
        <w:t>…………</w:t>
      </w:r>
      <w:r w:rsidR="00656406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>…...</w:t>
      </w:r>
      <w:r w:rsidR="007D6965">
        <w:rPr>
          <w:rFonts w:ascii="Times New Roman" w:hAnsi="Times New Roman"/>
        </w:rPr>
        <w:t xml:space="preserve"> .</w:t>
      </w:r>
      <w:bookmarkStart w:id="0" w:name="_GoBack"/>
      <w:bookmarkEnd w:id="0"/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0A1506" w:rsidRDefault="000A1506" w:rsidP="002C3052">
      <w:pPr>
        <w:jc w:val="both"/>
        <w:rPr>
          <w:rFonts w:ascii="Times New Roman" w:hAnsi="Times New Roman"/>
        </w:rPr>
      </w:pPr>
    </w:p>
    <w:p w:rsidR="000A1506" w:rsidRDefault="000A1506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Pr="002C3052" w:rsidRDefault="002C3052" w:rsidP="002C3052">
      <w:pPr>
        <w:jc w:val="right"/>
        <w:rPr>
          <w:rFonts w:ascii="Times New Roman" w:hAnsi="Times New Roman"/>
        </w:rPr>
      </w:pPr>
      <w:r w:rsidRPr="002C3052">
        <w:rPr>
          <w:rFonts w:ascii="Times New Roman" w:hAnsi="Times New Roman"/>
        </w:rPr>
        <w:t>……………………………………………………</w:t>
      </w:r>
    </w:p>
    <w:p w:rsidR="002B4A8A" w:rsidRDefault="002C3052" w:rsidP="002C30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2C3052">
        <w:rPr>
          <w:rFonts w:ascii="Times New Roman" w:hAnsi="Times New Roman"/>
        </w:rPr>
        <w:t>Podpis oferenta</w:t>
      </w: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Pr="00074E3E" w:rsidRDefault="00443A99" w:rsidP="00443A99">
      <w:pPr>
        <w:rPr>
          <w:rFonts w:ascii="Times New Roman" w:hAnsi="Times New Roman"/>
        </w:rPr>
      </w:pPr>
    </w:p>
    <w:sectPr w:rsidR="00443A99" w:rsidRPr="00074E3E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5B" w:rsidRDefault="007A175B">
      <w:r>
        <w:separator/>
      </w:r>
    </w:p>
  </w:endnote>
  <w:endnote w:type="continuationSeparator" w:id="0">
    <w:p w:rsidR="007A175B" w:rsidRDefault="007A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6B4AE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BF" w:rsidRPr="003476F7" w:rsidRDefault="007E2BBF" w:rsidP="007E2BBF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 xml:space="preserve">Projekt współfinansowany ze środków Unii Europejskiej </w:t>
    </w:r>
  </w:p>
  <w:p w:rsidR="007E2BBF" w:rsidRPr="003476F7" w:rsidRDefault="007E2BBF" w:rsidP="007E2BBF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7E2BBF" w:rsidRDefault="007E2BBF" w:rsidP="007E2BBF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5B" w:rsidRDefault="007A175B">
      <w:r>
        <w:separator/>
      </w:r>
    </w:p>
  </w:footnote>
  <w:footnote w:type="continuationSeparator" w:id="0">
    <w:p w:rsidR="007A175B" w:rsidRDefault="007A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39" w:rsidRDefault="00EA4639" w:rsidP="00EA4639">
    <w:pPr>
      <w:pStyle w:val="Nagwek"/>
      <w:jc w:val="center"/>
    </w:pPr>
    <w:r>
      <w:rPr>
        <w:noProof/>
      </w:rPr>
      <w:drawing>
        <wp:inline distT="0" distB="0" distL="0" distR="0" wp14:anchorId="68B2D7E1" wp14:editId="3010C947">
          <wp:extent cx="5467350" cy="704850"/>
          <wp:effectExtent l="0" t="0" r="0" b="0"/>
          <wp:docPr id="1" name="Obraz 1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75114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E5A7A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3F1A"/>
    <w:rsid w:val="00165A31"/>
    <w:rsid w:val="001774F6"/>
    <w:rsid w:val="00181A1B"/>
    <w:rsid w:val="0018784D"/>
    <w:rsid w:val="001B0B2C"/>
    <w:rsid w:val="001B210F"/>
    <w:rsid w:val="001B30B1"/>
    <w:rsid w:val="001C1C27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ADF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4588C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1B9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2A48"/>
    <w:rsid w:val="00654DE4"/>
    <w:rsid w:val="00655EE9"/>
    <w:rsid w:val="00656406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B4AEF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893"/>
    <w:rsid w:val="00782AED"/>
    <w:rsid w:val="00783671"/>
    <w:rsid w:val="00783F7E"/>
    <w:rsid w:val="00784A4C"/>
    <w:rsid w:val="00787F90"/>
    <w:rsid w:val="00791E8E"/>
    <w:rsid w:val="007A0109"/>
    <w:rsid w:val="007A175B"/>
    <w:rsid w:val="007B2500"/>
    <w:rsid w:val="007B4546"/>
    <w:rsid w:val="007C75C8"/>
    <w:rsid w:val="007D2BBB"/>
    <w:rsid w:val="007D61D6"/>
    <w:rsid w:val="007D6965"/>
    <w:rsid w:val="007E1B19"/>
    <w:rsid w:val="007E2BBF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59D9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A4508"/>
    <w:rsid w:val="008B3A59"/>
    <w:rsid w:val="008B4F6C"/>
    <w:rsid w:val="008C5429"/>
    <w:rsid w:val="008C6CCF"/>
    <w:rsid w:val="008D58F7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0895"/>
    <w:rsid w:val="0099435B"/>
    <w:rsid w:val="00996704"/>
    <w:rsid w:val="0099676D"/>
    <w:rsid w:val="009A50F8"/>
    <w:rsid w:val="009B16ED"/>
    <w:rsid w:val="009B1DC4"/>
    <w:rsid w:val="009C1D82"/>
    <w:rsid w:val="009C4E69"/>
    <w:rsid w:val="009D4DA6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2DC8"/>
    <w:rsid w:val="00B567E6"/>
    <w:rsid w:val="00B6573A"/>
    <w:rsid w:val="00B6637D"/>
    <w:rsid w:val="00B7183D"/>
    <w:rsid w:val="00B732E7"/>
    <w:rsid w:val="00B81750"/>
    <w:rsid w:val="00B83BF5"/>
    <w:rsid w:val="00B93645"/>
    <w:rsid w:val="00B937B7"/>
    <w:rsid w:val="00B97237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1AA"/>
    <w:rsid w:val="00D43A0D"/>
    <w:rsid w:val="00D44E4E"/>
    <w:rsid w:val="00D46867"/>
    <w:rsid w:val="00D526F3"/>
    <w:rsid w:val="00D60867"/>
    <w:rsid w:val="00D729B4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4639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  <w:style w:type="paragraph" w:styleId="Tekstdymka">
    <w:name w:val="Balloon Text"/>
    <w:basedOn w:val="Normalny"/>
    <w:link w:val="TekstdymkaZnak"/>
    <w:rsid w:val="00EA46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D8708-EE58-42FA-808F-91745885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11</cp:revision>
  <cp:lastPrinted>2017-01-23T09:49:00Z</cp:lastPrinted>
  <dcterms:created xsi:type="dcterms:W3CDTF">2017-08-30T08:16:00Z</dcterms:created>
  <dcterms:modified xsi:type="dcterms:W3CDTF">2018-10-16T11:03:00Z</dcterms:modified>
</cp:coreProperties>
</file>