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1" w:rsidRPr="00282CB1" w:rsidRDefault="00181A1B" w:rsidP="00282CB1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 w:rsidR="005036F6" w:rsidRPr="00282CB1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 xml:space="preserve"> do Zapytania ofert</w:t>
      </w:r>
      <w:bookmarkStart w:id="0" w:name="_GoBack"/>
      <w:bookmarkEnd w:id="0"/>
      <w:r w:rsidRPr="00282CB1">
        <w:rPr>
          <w:rFonts w:ascii="Times New Roman" w:hAnsi="Times New Roman"/>
          <w:b/>
          <w:i/>
        </w:rPr>
        <w:t>owego</w:t>
      </w:r>
      <w:r w:rsidR="00282CB1" w:rsidRPr="00282CB1">
        <w:rPr>
          <w:rFonts w:ascii="Times New Roman" w:hAnsi="Times New Roman"/>
          <w:b/>
          <w:i/>
        </w:rPr>
        <w:t xml:space="preserve"> NR </w:t>
      </w:r>
      <w:r w:rsidR="00687F1A">
        <w:rPr>
          <w:rFonts w:ascii="Times New Roman" w:hAnsi="Times New Roman"/>
          <w:b/>
          <w:i/>
        </w:rPr>
        <w:t>1</w:t>
      </w:r>
      <w:r w:rsidR="00282CB1" w:rsidRPr="00282CB1">
        <w:rPr>
          <w:rFonts w:ascii="Times New Roman" w:hAnsi="Times New Roman"/>
          <w:b/>
          <w:i/>
        </w:rPr>
        <w:t>/2018</w:t>
      </w:r>
    </w:p>
    <w:p w:rsidR="00181A1B" w:rsidRPr="00282CB1" w:rsidRDefault="00181A1B" w:rsidP="00181A1B">
      <w:pPr>
        <w:jc w:val="both"/>
        <w:rPr>
          <w:rFonts w:ascii="Times New Roman" w:hAnsi="Times New Roman"/>
          <w:b/>
          <w:i/>
        </w:rPr>
      </w:pPr>
    </w:p>
    <w:p w:rsidR="006D26E8" w:rsidRDefault="006D26E8" w:rsidP="006D26E8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Pr="00C51F2D" w:rsidRDefault="00AD03EB" w:rsidP="00AD03E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F14D6" w:rsidRDefault="00FF14D6" w:rsidP="00FF14D6">
      <w:pPr>
        <w:jc w:val="both"/>
        <w:rPr>
          <w:rFonts w:ascii="Times New Roman" w:hAnsi="Times New Roman"/>
        </w:rPr>
      </w:pPr>
    </w:p>
    <w:p w:rsidR="00FF14D6" w:rsidRPr="00C51F2D" w:rsidRDefault="00FF14D6" w:rsidP="00FF14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Pr="006D26E8" w:rsidRDefault="00AD03EB" w:rsidP="00AD03EB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</w:t>
      </w:r>
      <w:r w:rsidR="005C6B0F">
        <w:rPr>
          <w:rFonts w:ascii="Times New Roman" w:hAnsi="Times New Roman"/>
        </w:rPr>
        <w:t>a/</w:t>
      </w:r>
      <w:r>
        <w:rPr>
          <w:rFonts w:ascii="Times New Roman" w:hAnsi="Times New Roman"/>
        </w:rPr>
        <w:t>y mając</w:t>
      </w:r>
      <w:r w:rsidR="005C6B0F">
        <w:rPr>
          <w:rFonts w:ascii="Times New Roman" w:hAnsi="Times New Roman"/>
        </w:rPr>
        <w:t xml:space="preserve">a/e prowadzić kurs </w:t>
      </w:r>
      <w:r w:rsidR="00687F1A">
        <w:rPr>
          <w:rFonts w:ascii="Times New Roman" w:hAnsi="Times New Roman"/>
        </w:rPr>
        <w:t xml:space="preserve">…………………………………………………………………………………………………... </w:t>
      </w:r>
      <w:r>
        <w:rPr>
          <w:rFonts w:ascii="Times New Roman" w:hAnsi="Times New Roman"/>
        </w:rPr>
        <w:t>posiada</w:t>
      </w:r>
      <w:r w:rsidR="005C6B0F">
        <w:rPr>
          <w:rFonts w:ascii="Times New Roman" w:hAnsi="Times New Roman"/>
        </w:rPr>
        <w:t>/</w:t>
      </w:r>
      <w:r>
        <w:rPr>
          <w:rFonts w:ascii="Times New Roman" w:hAnsi="Times New Roman"/>
        </w:rPr>
        <w:t>ją uprawnienia …………………………………………………..</w:t>
      </w:r>
      <w:r w:rsidR="00122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</w:t>
      </w:r>
      <w:r w:rsidR="005C6B0F">
        <w:rPr>
          <w:rFonts w:ascii="Times New Roman" w:hAnsi="Times New Roman"/>
        </w:rPr>
        <w:t>do  prowadzenia</w:t>
      </w:r>
      <w:r>
        <w:rPr>
          <w:rFonts w:ascii="Times New Roman" w:hAnsi="Times New Roman"/>
        </w:rPr>
        <w:t xml:space="preserve">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AD03EB" w:rsidRDefault="00AD03EB" w:rsidP="00AD0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674948" w:rsidRDefault="00674948" w:rsidP="001D03BF">
      <w:pPr>
        <w:jc w:val="right"/>
        <w:rPr>
          <w:rFonts w:ascii="Times New Roman" w:hAnsi="Times New Roman"/>
        </w:rPr>
      </w:pPr>
    </w:p>
    <w:p w:rsidR="00AD03EB" w:rsidRDefault="00AD03EB" w:rsidP="006B1E64">
      <w:pPr>
        <w:jc w:val="both"/>
        <w:rPr>
          <w:rFonts w:ascii="Times New Roman" w:hAnsi="Times New Roman"/>
          <w:b/>
        </w:rPr>
      </w:pPr>
    </w:p>
    <w:sectPr w:rsidR="00AD03EB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DB" w:rsidRDefault="007634DB">
      <w:r>
        <w:separator/>
      </w:r>
    </w:p>
  </w:endnote>
  <w:endnote w:type="continuationSeparator" w:id="0">
    <w:p w:rsidR="007634DB" w:rsidRDefault="0076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1D5D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1A" w:rsidRPr="003476F7" w:rsidRDefault="00687F1A" w:rsidP="00687F1A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687F1A" w:rsidRPr="003476F7" w:rsidRDefault="00687F1A" w:rsidP="00687F1A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687F1A" w:rsidRDefault="00687F1A" w:rsidP="00687F1A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DB" w:rsidRDefault="007634DB">
      <w:r>
        <w:separator/>
      </w:r>
    </w:p>
  </w:footnote>
  <w:footnote w:type="continuationSeparator" w:id="0">
    <w:p w:rsidR="007634DB" w:rsidRDefault="0076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1A" w:rsidRDefault="00687F1A" w:rsidP="00687F1A">
    <w:pPr>
      <w:pStyle w:val="Nagwek"/>
      <w:jc w:val="center"/>
    </w:pPr>
    <w:r>
      <w:rPr>
        <w:noProof/>
      </w:rPr>
      <w:drawing>
        <wp:inline distT="0" distB="0" distL="0" distR="0" wp14:anchorId="63111D91" wp14:editId="22A8314C">
          <wp:extent cx="5467350" cy="704850"/>
          <wp:effectExtent l="0" t="0" r="0" b="0"/>
          <wp:docPr id="1" name="Obraz 1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2B20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C2BF9"/>
    <w:rsid w:val="001D03BF"/>
    <w:rsid w:val="001D5D71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82CB1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8F9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A7536"/>
    <w:rsid w:val="004B0857"/>
    <w:rsid w:val="004B37D5"/>
    <w:rsid w:val="004B70BD"/>
    <w:rsid w:val="004B7CDB"/>
    <w:rsid w:val="004D6E7B"/>
    <w:rsid w:val="004D77BC"/>
    <w:rsid w:val="004E6934"/>
    <w:rsid w:val="005036F6"/>
    <w:rsid w:val="005036F9"/>
    <w:rsid w:val="00506E53"/>
    <w:rsid w:val="00511005"/>
    <w:rsid w:val="00514105"/>
    <w:rsid w:val="00515EEF"/>
    <w:rsid w:val="0052111D"/>
    <w:rsid w:val="00525EDF"/>
    <w:rsid w:val="0052748D"/>
    <w:rsid w:val="0053263F"/>
    <w:rsid w:val="005333F1"/>
    <w:rsid w:val="00537798"/>
    <w:rsid w:val="00547EFD"/>
    <w:rsid w:val="00553B26"/>
    <w:rsid w:val="00555242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C6B0F"/>
    <w:rsid w:val="005D3458"/>
    <w:rsid w:val="005D65A6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87F1A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4825"/>
    <w:rsid w:val="00727F94"/>
    <w:rsid w:val="007337EB"/>
    <w:rsid w:val="007347E9"/>
    <w:rsid w:val="00734C5B"/>
    <w:rsid w:val="00737B0E"/>
    <w:rsid w:val="00745D18"/>
    <w:rsid w:val="00746B6B"/>
    <w:rsid w:val="00747837"/>
    <w:rsid w:val="007526A3"/>
    <w:rsid w:val="00753B9D"/>
    <w:rsid w:val="007555C3"/>
    <w:rsid w:val="00757E1C"/>
    <w:rsid w:val="007634DB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7F6430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0788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34E6"/>
    <w:rsid w:val="00B24941"/>
    <w:rsid w:val="00B30401"/>
    <w:rsid w:val="00B37685"/>
    <w:rsid w:val="00B40D6C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171E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17C6E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4D6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687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CE74-EB56-4F80-A023-C0AB552E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13</cp:revision>
  <cp:lastPrinted>2017-01-23T09:49:00Z</cp:lastPrinted>
  <dcterms:created xsi:type="dcterms:W3CDTF">2017-08-30T08:09:00Z</dcterms:created>
  <dcterms:modified xsi:type="dcterms:W3CDTF">2018-10-16T11:01:00Z</dcterms:modified>
</cp:coreProperties>
</file>