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1" w:rsidRPr="00282CB1" w:rsidRDefault="00181A1B" w:rsidP="00282CB1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 w:rsidR="005036F6" w:rsidRPr="00282CB1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 xml:space="preserve"> do Zapytania ofertowego</w:t>
      </w:r>
      <w:r w:rsidR="00282CB1" w:rsidRPr="00282CB1">
        <w:rPr>
          <w:rFonts w:ascii="Times New Roman" w:hAnsi="Times New Roman"/>
          <w:b/>
          <w:i/>
        </w:rPr>
        <w:t xml:space="preserve"> NR 1/6.1.2/2018</w:t>
      </w:r>
    </w:p>
    <w:p w:rsidR="00181A1B" w:rsidRPr="00282CB1" w:rsidRDefault="00181A1B" w:rsidP="00181A1B">
      <w:pPr>
        <w:jc w:val="both"/>
        <w:rPr>
          <w:rFonts w:ascii="Times New Roman" w:hAnsi="Times New Roman"/>
          <w:b/>
          <w:i/>
        </w:rPr>
      </w:pPr>
    </w:p>
    <w:p w:rsidR="006D26E8" w:rsidRDefault="006D26E8" w:rsidP="006D26E8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F14D6" w:rsidRDefault="00FF14D6" w:rsidP="00FF14D6">
      <w:pPr>
        <w:jc w:val="both"/>
        <w:rPr>
          <w:rFonts w:ascii="Times New Roman" w:hAnsi="Times New Roman"/>
        </w:rPr>
      </w:pPr>
    </w:p>
    <w:p w:rsidR="00FF14D6" w:rsidRPr="00C51F2D" w:rsidRDefault="00FF14D6" w:rsidP="00FF14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</w:t>
      </w:r>
      <w:r w:rsidR="005C6B0F">
        <w:rPr>
          <w:rFonts w:ascii="Times New Roman" w:hAnsi="Times New Roman"/>
        </w:rPr>
        <w:t>a/</w:t>
      </w:r>
      <w:r>
        <w:rPr>
          <w:rFonts w:ascii="Times New Roman" w:hAnsi="Times New Roman"/>
        </w:rPr>
        <w:t>y mając</w:t>
      </w:r>
      <w:r w:rsidR="005C6B0F">
        <w:rPr>
          <w:rFonts w:ascii="Times New Roman" w:hAnsi="Times New Roman"/>
        </w:rPr>
        <w:t xml:space="preserve">a/e prowadzić kurs …………………………………………………………………………………………………... </w:t>
      </w:r>
      <w:r>
        <w:rPr>
          <w:rFonts w:ascii="Times New Roman" w:hAnsi="Times New Roman"/>
        </w:rPr>
        <w:t>posiada</w:t>
      </w:r>
      <w:r w:rsidR="005C6B0F">
        <w:rPr>
          <w:rFonts w:ascii="Times New Roman" w:hAnsi="Times New Roman"/>
        </w:rPr>
        <w:t>/</w:t>
      </w:r>
      <w:r>
        <w:rPr>
          <w:rFonts w:ascii="Times New Roman" w:hAnsi="Times New Roman"/>
        </w:rPr>
        <w:t>ją uprawnienia 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 w:rsidR="005C6B0F">
        <w:rPr>
          <w:rFonts w:ascii="Times New Roman" w:hAnsi="Times New Roman"/>
        </w:rPr>
        <w:t>do  prowadzenia</w:t>
      </w:r>
      <w:r>
        <w:rPr>
          <w:rFonts w:ascii="Times New Roman" w:hAnsi="Times New Roman"/>
        </w:rPr>
        <w:t xml:space="preserve">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674948" w:rsidRDefault="00674948" w:rsidP="001D03BF">
      <w:pPr>
        <w:jc w:val="right"/>
        <w:rPr>
          <w:rFonts w:ascii="Times New Roman" w:hAnsi="Times New Roman"/>
        </w:rPr>
      </w:pPr>
    </w:p>
    <w:p w:rsidR="00AD03EB" w:rsidRDefault="00AD03EB" w:rsidP="006B1E64">
      <w:pPr>
        <w:jc w:val="both"/>
        <w:rPr>
          <w:rFonts w:ascii="Times New Roman" w:hAnsi="Times New Roman"/>
          <w:b/>
        </w:rPr>
      </w:pPr>
    </w:p>
    <w:sectPr w:rsidR="00AD03EB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30" w:rsidRDefault="007F6430">
      <w:r>
        <w:separator/>
      </w:r>
    </w:p>
  </w:endnote>
  <w:endnote w:type="continuationSeparator" w:id="0">
    <w:p w:rsidR="007F6430" w:rsidRDefault="007F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1D5D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5C6B0F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2DA76FE7" wp14:editId="0B7CC4EB">
          <wp:simplePos x="0" y="0"/>
          <wp:positionH relativeFrom="page">
            <wp:posOffset>345440</wp:posOffset>
          </wp:positionH>
          <wp:positionV relativeFrom="page">
            <wp:posOffset>10017125</wp:posOffset>
          </wp:positionV>
          <wp:extent cx="7022465" cy="19812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30" w:rsidRDefault="007F6430">
      <w:r>
        <w:separator/>
      </w:r>
    </w:p>
  </w:footnote>
  <w:footnote w:type="continuationSeparator" w:id="0">
    <w:p w:rsidR="007F6430" w:rsidRDefault="007F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5C6B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F5D6968" wp14:editId="2DA1833D">
          <wp:simplePos x="0" y="0"/>
          <wp:positionH relativeFrom="page">
            <wp:posOffset>241300</wp:posOffset>
          </wp:positionH>
          <wp:positionV relativeFrom="page">
            <wp:posOffset>200025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D5D71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82CB1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A7536"/>
    <w:rsid w:val="004B0857"/>
    <w:rsid w:val="004B37D5"/>
    <w:rsid w:val="004B70BD"/>
    <w:rsid w:val="004B7CDB"/>
    <w:rsid w:val="004D6E7B"/>
    <w:rsid w:val="004D77BC"/>
    <w:rsid w:val="004E6934"/>
    <w:rsid w:val="005036F6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55242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C6B0F"/>
    <w:rsid w:val="005D3458"/>
    <w:rsid w:val="005D65A6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4825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6430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0788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171E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17C6E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4D6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D6E6-3993-4C13-82AB-E3057D19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9</cp:revision>
  <cp:lastPrinted>2017-01-23T09:49:00Z</cp:lastPrinted>
  <dcterms:created xsi:type="dcterms:W3CDTF">2017-08-30T08:09:00Z</dcterms:created>
  <dcterms:modified xsi:type="dcterms:W3CDTF">2018-04-18T08:16:00Z</dcterms:modified>
</cp:coreProperties>
</file>