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2" w:rsidRPr="00D942C2" w:rsidRDefault="00334E82" w:rsidP="00334E82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C51F2D" w:rsidRDefault="00C51F2D" w:rsidP="00C51F2D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C51F2D" w:rsidRDefault="00C51F2D" w:rsidP="00C51F2D">
      <w:pPr>
        <w:jc w:val="right"/>
        <w:rPr>
          <w:rFonts w:ascii="Times New Roman" w:hAnsi="Times New Roman"/>
        </w:rPr>
      </w:pPr>
    </w:p>
    <w:p w:rsidR="00C51F2D" w:rsidRPr="00C51F2D" w:rsidRDefault="00C51F2D" w:rsidP="00C51F2D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C51F2D" w:rsidRDefault="00C51F2D" w:rsidP="00C51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51F2D" w:rsidRDefault="00C51F2D" w:rsidP="00C51F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C51F2D" w:rsidRPr="00C51F2D" w:rsidRDefault="00C51F2D" w:rsidP="00C51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56765C">
        <w:rPr>
          <w:rFonts w:ascii="Times New Roman" w:hAnsi="Times New Roman"/>
        </w:rPr>
        <w:t xml:space="preserve">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C51F2D" w:rsidRPr="00C51F2D" w:rsidRDefault="00C51F2D" w:rsidP="00C51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51F2D" w:rsidRDefault="00C51F2D" w:rsidP="00C51F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C51F2D" w:rsidRPr="00C51F2D" w:rsidRDefault="00C51F2D" w:rsidP="00C51F2D">
      <w:pPr>
        <w:jc w:val="both"/>
        <w:rPr>
          <w:rFonts w:ascii="Times New Roman" w:hAnsi="Times New Roman"/>
        </w:rPr>
      </w:pPr>
    </w:p>
    <w:p w:rsidR="00C51F2D" w:rsidRPr="00C51F2D" w:rsidRDefault="00C51F2D" w:rsidP="00C51F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C51F2D" w:rsidRDefault="00C51F2D" w:rsidP="00C51F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C51F2D" w:rsidRPr="00C51F2D" w:rsidRDefault="00C51F2D" w:rsidP="00C51F2D">
      <w:pPr>
        <w:jc w:val="both"/>
        <w:rPr>
          <w:rFonts w:ascii="Times New Roman" w:hAnsi="Times New Roman"/>
        </w:rPr>
      </w:pPr>
    </w:p>
    <w:p w:rsidR="00C51F2D" w:rsidRDefault="00C51F2D" w:rsidP="00C51F2D">
      <w:pPr>
        <w:jc w:val="center"/>
        <w:rPr>
          <w:rFonts w:ascii="Times New Roman" w:hAnsi="Times New Roman"/>
          <w:b/>
          <w:bCs/>
        </w:rPr>
      </w:pPr>
      <w:r w:rsidRPr="00C51F2D">
        <w:rPr>
          <w:rFonts w:ascii="Times New Roman" w:hAnsi="Times New Roman"/>
          <w:b/>
          <w:bCs/>
        </w:rPr>
        <w:t>OŚWIADCZENIE OFERENTA</w:t>
      </w:r>
    </w:p>
    <w:p w:rsidR="00C51F2D" w:rsidRPr="00C51F2D" w:rsidRDefault="00C51F2D" w:rsidP="00C51F2D">
      <w:pPr>
        <w:jc w:val="center"/>
        <w:rPr>
          <w:rFonts w:ascii="Times New Roman" w:hAnsi="Times New Roman"/>
        </w:rPr>
      </w:pPr>
    </w:p>
    <w:p w:rsidR="00C51F2D" w:rsidRDefault="00C51F2D" w:rsidP="00F172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C51F2D" w:rsidRDefault="00C51F2D" w:rsidP="00F172C1">
      <w:pPr>
        <w:spacing w:line="360" w:lineRule="auto"/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>niniejszym oświadczam/y, iż w okresie ostatnich trzech lat przed upływem terminu składania ofert w niniejszym postępowaniu, wykonałem/</w:t>
      </w:r>
      <w:proofErr w:type="spellStart"/>
      <w:r w:rsidRPr="00C51F2D">
        <w:rPr>
          <w:rFonts w:ascii="Times New Roman" w:hAnsi="Times New Roman"/>
        </w:rPr>
        <w:t>liśmy</w:t>
      </w:r>
      <w:proofErr w:type="spellEnd"/>
      <w:r w:rsidRPr="00C51F2D">
        <w:rPr>
          <w:rFonts w:ascii="Times New Roman" w:hAnsi="Times New Roman"/>
        </w:rPr>
        <w:t xml:space="preserve"> z należytą starannością …………………………….* usług obejmujących swym zakresem szkolenia/kursy </w:t>
      </w:r>
      <w:r w:rsidR="00F172C1">
        <w:rPr>
          <w:rFonts w:ascii="Times New Roman" w:hAnsi="Times New Roman"/>
        </w:rPr>
        <w:br/>
      </w:r>
      <w:r w:rsidRPr="00C51F2D">
        <w:rPr>
          <w:rFonts w:ascii="Times New Roman" w:hAnsi="Times New Roman"/>
        </w:rPr>
        <w:t xml:space="preserve">o tematyce odpowiadającej przedmiotowi zamówienia. </w:t>
      </w: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C51F2D" w:rsidRPr="00C51F2D" w:rsidRDefault="00C51F2D" w:rsidP="00C51F2D">
      <w:pPr>
        <w:jc w:val="both"/>
        <w:rPr>
          <w:rFonts w:ascii="Times New Roman" w:hAnsi="Times New Roman"/>
        </w:rPr>
      </w:pPr>
    </w:p>
    <w:p w:rsidR="00C51F2D" w:rsidRPr="00C51F2D" w:rsidRDefault="00C51F2D" w:rsidP="00C51F2D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…………………………………………………… </w:t>
      </w:r>
    </w:p>
    <w:p w:rsidR="00C51F2D" w:rsidRDefault="00165A31" w:rsidP="00165A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C51F2D" w:rsidRPr="00C51F2D">
        <w:rPr>
          <w:rFonts w:ascii="Times New Roman" w:hAnsi="Times New Roman"/>
        </w:rPr>
        <w:t xml:space="preserve">Podpis oferenta </w:t>
      </w: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FE6990" w:rsidRDefault="00FE6990" w:rsidP="00C51F2D">
      <w:pPr>
        <w:jc w:val="both"/>
        <w:rPr>
          <w:rFonts w:ascii="Times New Roman" w:hAnsi="Times New Roman"/>
        </w:rPr>
      </w:pPr>
    </w:p>
    <w:p w:rsidR="00FE6990" w:rsidRDefault="00FE6990" w:rsidP="00C51F2D">
      <w:pPr>
        <w:jc w:val="both"/>
        <w:rPr>
          <w:rFonts w:ascii="Times New Roman" w:hAnsi="Times New Roman"/>
        </w:rPr>
      </w:pPr>
    </w:p>
    <w:p w:rsidR="00FE6990" w:rsidRDefault="00FE6990" w:rsidP="00C51F2D">
      <w:pPr>
        <w:jc w:val="both"/>
        <w:rPr>
          <w:rFonts w:ascii="Times New Roman" w:hAnsi="Times New Roman"/>
        </w:rPr>
      </w:pPr>
    </w:p>
    <w:p w:rsidR="00FE6990" w:rsidRDefault="00FE6990" w:rsidP="00C51F2D">
      <w:pPr>
        <w:jc w:val="both"/>
        <w:rPr>
          <w:rFonts w:ascii="Times New Roman" w:hAnsi="Times New Roman"/>
        </w:rPr>
      </w:pPr>
    </w:p>
    <w:p w:rsidR="00FE6990" w:rsidRDefault="00FE6990" w:rsidP="00C51F2D">
      <w:pPr>
        <w:jc w:val="both"/>
        <w:rPr>
          <w:rFonts w:ascii="Times New Roman" w:hAnsi="Times New Roman"/>
        </w:rPr>
      </w:pPr>
    </w:p>
    <w:p w:rsidR="0031288D" w:rsidRDefault="0031288D" w:rsidP="00C51F2D">
      <w:pPr>
        <w:jc w:val="both"/>
        <w:rPr>
          <w:rFonts w:ascii="Times New Roman" w:hAnsi="Times New Roman"/>
        </w:rPr>
      </w:pPr>
    </w:p>
    <w:p w:rsidR="0031288D" w:rsidRDefault="0031288D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E70BFA" w:rsidRDefault="00E70BFA" w:rsidP="00C51F2D">
      <w:pPr>
        <w:jc w:val="both"/>
        <w:rPr>
          <w:rFonts w:ascii="Times New Roman" w:hAnsi="Times New Roman"/>
        </w:rPr>
      </w:pPr>
    </w:p>
    <w:p w:rsidR="0031288D" w:rsidRDefault="0031288D" w:rsidP="00C51F2D">
      <w:pPr>
        <w:jc w:val="both"/>
        <w:rPr>
          <w:rFonts w:ascii="Times New Roman" w:hAnsi="Times New Roman"/>
        </w:rPr>
      </w:pPr>
    </w:p>
    <w:p w:rsidR="00C51F2D" w:rsidRDefault="00C51F2D" w:rsidP="00C51F2D">
      <w:pPr>
        <w:jc w:val="both"/>
        <w:rPr>
          <w:rFonts w:ascii="Times New Roman" w:hAnsi="Times New Roman"/>
        </w:rPr>
      </w:pPr>
    </w:p>
    <w:p w:rsidR="009778BD" w:rsidRDefault="00C51F2D" w:rsidP="00C51F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* Doświadczenie musi obejmować minimum </w:t>
      </w:r>
      <w:r>
        <w:rPr>
          <w:rFonts w:ascii="Times New Roman" w:hAnsi="Times New Roman"/>
        </w:rPr>
        <w:t>5</w:t>
      </w:r>
      <w:r w:rsidRPr="00C51F2D">
        <w:rPr>
          <w:rFonts w:ascii="Times New Roman" w:hAnsi="Times New Roman"/>
        </w:rPr>
        <w:t xml:space="preserve"> usług.</w:t>
      </w:r>
    </w:p>
    <w:sectPr w:rsidR="009778BD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E0" w:rsidRDefault="002B42E0">
      <w:r>
        <w:separator/>
      </w:r>
    </w:p>
  </w:endnote>
  <w:endnote w:type="continuationSeparator" w:id="0">
    <w:p w:rsidR="002B42E0" w:rsidRDefault="002B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7F533B">
        <w:pPr>
          <w:pStyle w:val="Stopka"/>
          <w:jc w:val="center"/>
        </w:pPr>
        <w:fldSimple w:instr=" PAGE   \* MERGEFORMAT ">
          <w:r w:rsidR="00E70BFA">
            <w:rPr>
              <w:noProof/>
            </w:rPr>
            <w:t>9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E0" w:rsidRDefault="002B42E0">
      <w:r>
        <w:separator/>
      </w:r>
    </w:p>
  </w:footnote>
  <w:footnote w:type="continuationSeparator" w:id="0">
    <w:p w:rsidR="002B42E0" w:rsidRDefault="002B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2E0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533B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0BFA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C3BC-E038-4851-83A2-3070AD3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2017-08-30T08:06:00Z</dcterms:created>
  <dcterms:modified xsi:type="dcterms:W3CDTF">2017-08-30T08:06:00Z</dcterms:modified>
</cp:coreProperties>
</file>