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A" w:rsidRPr="00D942C2" w:rsidRDefault="0020451A" w:rsidP="0020451A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1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Pr="004B7CDB" w:rsidRDefault="004B7CDB" w:rsidP="00CD421E">
      <w:pPr>
        <w:jc w:val="right"/>
        <w:rPr>
          <w:rFonts w:ascii="Times New Roman" w:hAnsi="Times New Roman"/>
          <w:bCs/>
        </w:rPr>
      </w:pPr>
      <w:r w:rsidRPr="004B7CDB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</w:t>
      </w:r>
    </w:p>
    <w:p w:rsidR="00CD421E" w:rsidRDefault="00CD421E" w:rsidP="00CD421E">
      <w:pPr>
        <w:jc w:val="right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miejscowość i data</w:t>
      </w:r>
    </w:p>
    <w:p w:rsidR="004B7CDB" w:rsidRDefault="004B7CDB" w:rsidP="00CD421E">
      <w:pPr>
        <w:jc w:val="right"/>
        <w:rPr>
          <w:rFonts w:ascii="Times New Roman" w:hAnsi="Times New Roman"/>
          <w:b/>
          <w:bCs/>
        </w:rPr>
      </w:pPr>
    </w:p>
    <w:p w:rsidR="00CD421E" w:rsidRPr="00CD421E" w:rsidRDefault="00CD421E" w:rsidP="00CD421E">
      <w:pPr>
        <w:jc w:val="right"/>
        <w:rPr>
          <w:rFonts w:ascii="Times New Roman" w:hAnsi="Times New Roman"/>
        </w:rPr>
      </w:pPr>
    </w:p>
    <w:p w:rsidR="00CD421E" w:rsidRPr="00CD421E" w:rsidRDefault="00CD421E" w:rsidP="00CD421E">
      <w:pPr>
        <w:rPr>
          <w:rFonts w:ascii="Times New Roman" w:hAnsi="Times New Roman"/>
        </w:rPr>
      </w:pPr>
      <w:r w:rsidRPr="00CD421E">
        <w:rPr>
          <w:rFonts w:ascii="Times New Roman" w:hAnsi="Times New Roman"/>
        </w:rPr>
        <w:t>……………………………………</w:t>
      </w:r>
      <w:r w:rsidR="004B7CDB">
        <w:rPr>
          <w:rFonts w:ascii="Times New Roman" w:hAnsi="Times New Roman"/>
        </w:rPr>
        <w:t>....................................</w:t>
      </w:r>
    </w:p>
    <w:p w:rsidR="004B7CDB" w:rsidRDefault="00CD421E" w:rsidP="00CD421E">
      <w:pPr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pełna nazwa oferenta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</w:t>
      </w:r>
    </w:p>
    <w:p w:rsidR="00CD421E" w:rsidRPr="00CD421E" w:rsidRDefault="00CD421E" w:rsidP="00CD421E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</w:t>
      </w:r>
      <w:r w:rsidRPr="00CD421E">
        <w:rPr>
          <w:rFonts w:ascii="Times New Roman" w:hAnsi="Times New Roman"/>
          <w:i/>
          <w:iCs/>
        </w:rPr>
        <w:t xml:space="preserve">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adres oferenta </w:t>
      </w:r>
    </w:p>
    <w:p w:rsidR="004B7CDB" w:rsidRPr="00CD421E" w:rsidRDefault="004B7CDB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CD421E" w:rsidRDefault="00D942C2" w:rsidP="00CD421E">
      <w:pPr>
        <w:jc w:val="both"/>
        <w:rPr>
          <w:rFonts w:ascii="Times New Roman" w:hAnsi="Times New Roman"/>
        </w:rPr>
      </w:pPr>
    </w:p>
    <w:p w:rsidR="00CD421E" w:rsidRDefault="00CD421E" w:rsidP="004B7CDB">
      <w:pPr>
        <w:jc w:val="center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421E" w:rsidRPr="00CD421E" w:rsidRDefault="00CD421E" w:rsidP="004B7CDB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</w:t>
      </w:r>
      <w:r w:rsidR="0020451A">
        <w:rPr>
          <w:rFonts w:ascii="Times New Roman" w:hAnsi="Times New Roman"/>
        </w:rPr>
        <w:br/>
      </w:r>
      <w:r w:rsidRPr="00CD421E">
        <w:rPr>
          <w:rFonts w:ascii="Times New Roman" w:hAnsi="Times New Roman"/>
        </w:rPr>
        <w:t xml:space="preserve">z Zamawiającym tj. </w:t>
      </w:r>
      <w:r w:rsidR="004B7CDB"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 w:rsidR="004B7CDB"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 w:rsidR="004B7CDB"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posiadaniu co najmniej 10% akcji lub udziałów;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CD421E" w:rsidRDefault="008E0723" w:rsidP="008E072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</w:p>
    <w:p w:rsidR="00074E3E" w:rsidRDefault="00074E3E" w:rsidP="002636C8">
      <w:pPr>
        <w:jc w:val="right"/>
        <w:rPr>
          <w:rFonts w:ascii="Times New Roman" w:hAnsi="Times New Roman"/>
          <w:i/>
          <w:iCs/>
        </w:rPr>
      </w:pPr>
    </w:p>
    <w:p w:rsidR="00074E3E" w:rsidRDefault="00074E3E" w:rsidP="00783671">
      <w:pPr>
        <w:rPr>
          <w:rFonts w:ascii="Times New Roman" w:hAnsi="Times New Roman"/>
          <w:i/>
          <w:iCs/>
        </w:rPr>
      </w:pPr>
    </w:p>
    <w:p w:rsidR="00783671" w:rsidRDefault="00783671" w:rsidP="00783671">
      <w:pPr>
        <w:rPr>
          <w:rFonts w:ascii="Times New Roman" w:hAnsi="Times New Roman"/>
          <w:i/>
          <w:iCs/>
        </w:rPr>
      </w:pPr>
    </w:p>
    <w:p w:rsidR="00074E3E" w:rsidRPr="00D942C2" w:rsidRDefault="00074E3E" w:rsidP="002636C8">
      <w:pPr>
        <w:jc w:val="right"/>
        <w:rPr>
          <w:rFonts w:ascii="Times New Roman" w:hAnsi="Times New Roman"/>
          <w:b/>
          <w:i/>
          <w:iCs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14" w:rsidRDefault="003A7714">
      <w:r>
        <w:separator/>
      </w:r>
    </w:p>
  </w:endnote>
  <w:endnote w:type="continuationSeparator" w:id="0">
    <w:p w:rsidR="003A7714" w:rsidRDefault="003A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B13AB0">
        <w:pPr>
          <w:pStyle w:val="Stopka"/>
          <w:jc w:val="center"/>
        </w:pPr>
        <w:fldSimple w:instr=" PAGE   \* MERGEFORMAT ">
          <w:r w:rsidR="007C69E3">
            <w:rPr>
              <w:noProof/>
            </w:rPr>
            <w:t>2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14" w:rsidRDefault="003A7714">
      <w:r>
        <w:separator/>
      </w:r>
    </w:p>
  </w:footnote>
  <w:footnote w:type="continuationSeparator" w:id="0">
    <w:p w:rsidR="003A7714" w:rsidRDefault="003A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3AB0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6D80-E3AB-4F56-9476-51D4F52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2017-08-30T08:03:00Z</dcterms:created>
  <dcterms:modified xsi:type="dcterms:W3CDTF">2017-08-30T08:03:00Z</dcterms:modified>
</cp:coreProperties>
</file>