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554" w14:textId="77777777" w:rsidR="00F232CC" w:rsidRPr="00F232CC" w:rsidRDefault="00F232CC" w:rsidP="00F232CC">
      <w:pPr>
        <w:keepNext/>
        <w:spacing w:before="100" w:beforeAutospacing="1" w:after="100" w:afterAutospacing="1" w:line="276" w:lineRule="auto"/>
        <w:jc w:val="right"/>
        <w:rPr>
          <w:rFonts w:ascii="Verdana" w:eastAsia="Calibri" w:hAnsi="Verdana" w:cstheme="minorHAnsi"/>
          <w:i/>
          <w:sz w:val="18"/>
          <w:szCs w:val="18"/>
          <w:lang w:eastAsia="en-US"/>
        </w:rPr>
      </w:pP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>Załącznik nr 1 do Regulaminu rekrutacji i uczestnictwa w projekcie</w:t>
      </w:r>
    </w:p>
    <w:p w14:paraId="3AF233EE" w14:textId="508A4A03" w:rsidR="008C139A" w:rsidRDefault="00F232CC" w:rsidP="00F232CC">
      <w:pPr>
        <w:jc w:val="center"/>
        <w:rPr>
          <w:rFonts w:ascii="Verdana" w:eastAsia="Calibri" w:hAnsi="Verdana" w:cstheme="minorHAnsi"/>
          <w:bCs/>
          <w:sz w:val="18"/>
          <w:szCs w:val="18"/>
          <w:lang w:eastAsia="en-US"/>
        </w:rPr>
      </w:pPr>
      <w:r w:rsidRPr="00F232CC">
        <w:rPr>
          <w:rFonts w:ascii="Verdana" w:eastAsia="Calibri" w:hAnsi="Verdana" w:cstheme="minorHAnsi"/>
          <w:b/>
          <w:sz w:val="28"/>
          <w:szCs w:val="28"/>
          <w:lang w:eastAsia="en-US"/>
        </w:rPr>
        <w:t>FORMULARZ ZGŁOSZENIOWY</w:t>
      </w:r>
      <w:r w:rsidRPr="00F232CC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 </w:t>
      </w:r>
      <w:r w:rsidRPr="00F232CC">
        <w:rPr>
          <w:rFonts w:asciiTheme="minorHAnsi" w:eastAsia="Calibri" w:hAnsiTheme="minorHAnsi" w:cstheme="minorHAnsi"/>
          <w:b/>
          <w:lang w:eastAsia="en-US"/>
        </w:rPr>
        <w:br/>
      </w:r>
      <w:r w:rsidRPr="00F232CC">
        <w:rPr>
          <w:rFonts w:ascii="Verdana" w:eastAsia="Calibri" w:hAnsi="Verdana" w:cstheme="minorHAnsi"/>
          <w:sz w:val="18"/>
          <w:szCs w:val="18"/>
          <w:lang w:eastAsia="en-US"/>
        </w:rPr>
        <w:t>do projektu pn.: „</w:t>
      </w: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>Klub Wsparcia Dziennego – II edycja”.</w:t>
      </w:r>
      <w:r w:rsidRPr="00F232CC"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 - </w:t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>umowa nr RPPM.06.01.02-22-0021/2200 z dnia 14.10.2022 r., dofinansowanego z Europejskiego Funduszu Społecznego oraz ze środków</w:t>
      </w:r>
      <w:r w:rsidRPr="00F232CC">
        <w:rPr>
          <w:rFonts w:ascii="Verdana" w:hAnsi="Verdana" w:cstheme="minorHAnsi"/>
          <w:sz w:val="18"/>
          <w:szCs w:val="18"/>
        </w:rPr>
        <w:t xml:space="preserve"> </w:t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 xml:space="preserve">budżetu państwa w ramach Regionalnego Programu Operacyjnego Województwa Pomorskiego </w:t>
      </w:r>
      <w:r>
        <w:rPr>
          <w:rFonts w:ascii="Verdana" w:eastAsia="Calibri" w:hAnsi="Verdana" w:cstheme="minorHAnsi"/>
          <w:bCs/>
          <w:sz w:val="18"/>
          <w:szCs w:val="18"/>
          <w:lang w:eastAsia="en-US"/>
        </w:rPr>
        <w:br/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>na lata 2014-2020</w:t>
      </w:r>
      <w:r>
        <w:rPr>
          <w:rFonts w:ascii="Verdana" w:eastAsia="Calibri" w:hAnsi="Verdana" w:cstheme="minorHAnsi"/>
          <w:bCs/>
          <w:sz w:val="18"/>
          <w:szCs w:val="18"/>
          <w:lang w:eastAsia="en-US"/>
        </w:rPr>
        <w:t>.</w:t>
      </w:r>
    </w:p>
    <w:tbl>
      <w:tblPr>
        <w:tblpPr w:leftFromText="141" w:rightFromText="141" w:vertAnchor="text" w:horzAnchor="margin" w:tblpXSpec="center" w:tblpY="205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754"/>
        <w:gridCol w:w="754"/>
        <w:gridCol w:w="755"/>
        <w:gridCol w:w="373"/>
        <w:gridCol w:w="86"/>
        <w:gridCol w:w="295"/>
        <w:gridCol w:w="754"/>
        <w:gridCol w:w="755"/>
        <w:gridCol w:w="713"/>
        <w:gridCol w:w="35"/>
        <w:gridCol w:w="6"/>
        <w:gridCol w:w="754"/>
        <w:gridCol w:w="755"/>
        <w:gridCol w:w="754"/>
        <w:gridCol w:w="755"/>
      </w:tblGrid>
      <w:tr w:rsidR="00F232CC" w:rsidRPr="00F232CC" w14:paraId="77766B82" w14:textId="77777777" w:rsidTr="00F232CC"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A3300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>ZAKRES DANYCH OSOBOWYCH POWIERZONYCH DO PRZETWARZANIA</w:t>
            </w:r>
          </w:p>
        </w:tc>
      </w:tr>
      <w:tr w:rsidR="00F232CC" w:rsidRPr="00F232CC" w14:paraId="56335EFC" w14:textId="77777777" w:rsidTr="00F232CC">
        <w:trPr>
          <w:trHeight w:val="598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075ACE" w14:textId="77777777" w:rsidR="00F232CC" w:rsidRPr="00F232CC" w:rsidRDefault="00F232CC" w:rsidP="00F232CC">
            <w:pPr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DANE OSOBOWE KANDYDATA/ KANDYDATKI – </w:t>
            </w:r>
            <w:r w:rsidRPr="00F232CC">
              <w:rPr>
                <w:rFonts w:ascii="Verdana" w:eastAsia="Calibri" w:hAnsi="Verdana" w:cs="Arial"/>
                <w:b/>
                <w:i/>
                <w:sz w:val="16"/>
                <w:szCs w:val="16"/>
                <w:lang w:eastAsia="en-US"/>
              </w:rPr>
              <w:t>proszę wypełnić i zaznaczyć właściwe pola</w:t>
            </w:r>
          </w:p>
        </w:tc>
      </w:tr>
      <w:tr w:rsidR="00F232CC" w:rsidRPr="00F232CC" w14:paraId="369B9959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CFD4B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Nazwisko:</w:t>
            </w:r>
          </w:p>
        </w:tc>
        <w:tc>
          <w:tcPr>
            <w:tcW w:w="8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0C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24C0EB0C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56C36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Imię/ Imiona:</w:t>
            </w:r>
          </w:p>
        </w:tc>
        <w:tc>
          <w:tcPr>
            <w:tcW w:w="8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DC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3C9059F3" w14:textId="77777777" w:rsidTr="00F232CC">
        <w:trPr>
          <w:trHeight w:val="72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05F09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Płeć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CAC4" w14:textId="77777777" w:rsidR="00F232CC" w:rsidRPr="00F232CC" w:rsidRDefault="00F232CC" w:rsidP="00F232CC">
            <w:pPr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kobieta</w:t>
            </w:r>
          </w:p>
          <w:p w14:paraId="0ECE88FD" w14:textId="77777777" w:rsidR="00F232CC" w:rsidRPr="00F232CC" w:rsidRDefault="00F232CC" w:rsidP="00F232CC">
            <w:pPr>
              <w:spacing w:before="120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mężczyzna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A05D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Data urodzenia: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B7DD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7E670996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D78FC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295BC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3718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97FD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A3924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EF26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6D2A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B499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2533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F0B0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78954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C174F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F232CC" w:rsidRPr="00F232CC" w14:paraId="33DCA494" w14:textId="77777777" w:rsidTr="00F232CC">
        <w:trPr>
          <w:trHeight w:val="8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E7C22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10BD1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niższe niż podstawowe</w:t>
            </w:r>
          </w:p>
          <w:p w14:paraId="7432200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360C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gimnazjalne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43046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policealne</w:t>
            </w:r>
          </w:p>
        </w:tc>
      </w:tr>
      <w:tr w:rsidR="00F232CC" w:rsidRPr="00F232CC" w14:paraId="080A1A35" w14:textId="77777777" w:rsidTr="00F232CC">
        <w:trPr>
          <w:trHeight w:val="84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A28F9E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C6FAD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podstawowe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4FA1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ponadgimnazjalne </w:t>
            </w:r>
            <w:r w:rsidRPr="00F232CC">
              <w:rPr>
                <w:rFonts w:ascii="Verdana" w:eastAsia="Calibri" w:hAnsi="Verdana" w:cs="Arial"/>
                <w:sz w:val="14"/>
                <w:szCs w:val="14"/>
                <w:lang w:eastAsia="en-US"/>
              </w:rPr>
              <w:t>(liceum, technikum, uzupełniające liceum ogólnokształcące, zasadnicza szkoła zawodowa)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3D2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wyższe </w:t>
            </w:r>
            <w:r w:rsidRPr="00F232CC">
              <w:rPr>
                <w:rFonts w:ascii="Verdana" w:eastAsia="Calibri" w:hAnsi="Verdana" w:cs="Arial"/>
                <w:sz w:val="14"/>
                <w:szCs w:val="14"/>
                <w:lang w:eastAsia="en-US"/>
              </w:rPr>
              <w:t>(w tym licencjackie)</w:t>
            </w:r>
          </w:p>
        </w:tc>
      </w:tr>
      <w:tr w:rsidR="00F232CC" w:rsidRPr="00F232CC" w14:paraId="1D6CC941" w14:textId="77777777" w:rsidTr="00F232CC">
        <w:trPr>
          <w:trHeight w:val="618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9C067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Imię i nazwisko opiekuna prawnego/ kuratora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111AC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B26C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4464854" w14:textId="7751A64A" w:rsidR="00F232CC" w:rsidRDefault="00F232CC" w:rsidP="00F232CC">
      <w:pPr>
        <w:jc w:val="center"/>
        <w:rPr>
          <w:rFonts w:ascii="Verdana" w:eastAsia="Calibri" w:hAnsi="Verdana" w:cstheme="minorHAnsi"/>
          <w:bCs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Spec="center" w:tblpY="5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42"/>
      </w:tblGrid>
      <w:tr w:rsidR="00F232CC" w:rsidRPr="00F232CC" w14:paraId="3546E499" w14:textId="77777777" w:rsidTr="00F232CC">
        <w:trPr>
          <w:cantSplit/>
          <w:trHeight w:val="228"/>
          <w:tblHeader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205AC4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Wypełnia biuro projektu</w:t>
            </w:r>
          </w:p>
        </w:tc>
      </w:tr>
      <w:tr w:rsidR="00F232CC" w:rsidRPr="00F232CC" w14:paraId="6A9E7973" w14:textId="77777777" w:rsidTr="00F232CC">
        <w:trPr>
          <w:cantSplit/>
          <w:trHeight w:val="457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CA1C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Nr </w:t>
            </w: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Formularza zgłoszeniowego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7A4EB" w14:textId="77777777" w:rsidR="00F232CC" w:rsidRPr="00F232CC" w:rsidRDefault="00F232CC" w:rsidP="00F232CC">
            <w:pPr>
              <w:spacing w:before="100" w:beforeAutospacing="1" w:after="100" w:afterAutospacing="1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................................/2022</w:t>
            </w:r>
          </w:p>
        </w:tc>
      </w:tr>
      <w:tr w:rsidR="00F232CC" w:rsidRPr="00F232CC" w14:paraId="09C3AF3E" w14:textId="77777777" w:rsidTr="00F232CC">
        <w:trPr>
          <w:cantSplit/>
          <w:trHeight w:val="66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625D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Data i godzina przyjęcia/</w:t>
            </w: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br/>
              <w:t>podpis osoby przyjmującej dokumenty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5921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</w: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 xml:space="preserve">  ……………………………………………/</w:t>
            </w:r>
          </w:p>
        </w:tc>
      </w:tr>
    </w:tbl>
    <w:p w14:paraId="15EB44CF" w14:textId="480C6549" w:rsidR="00F232CC" w:rsidRDefault="00F232CC" w:rsidP="00F232CC">
      <w:pPr>
        <w:rPr>
          <w:rFonts w:asciiTheme="minorHAnsi" w:hAnsiTheme="minorHAnsi" w:cstheme="minorHAnsi"/>
        </w:rPr>
      </w:pPr>
    </w:p>
    <w:p w14:paraId="1E96840D" w14:textId="77777777" w:rsidR="00F232CC" w:rsidRDefault="00F232CC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50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599"/>
        <w:gridCol w:w="862"/>
        <w:gridCol w:w="477"/>
        <w:gridCol w:w="438"/>
        <w:gridCol w:w="40"/>
        <w:gridCol w:w="477"/>
        <w:gridCol w:w="398"/>
        <w:gridCol w:w="80"/>
        <w:gridCol w:w="477"/>
        <w:gridCol w:w="478"/>
      </w:tblGrid>
      <w:tr w:rsidR="00F232CC" w:rsidRPr="00F232CC" w14:paraId="78E9D4F8" w14:textId="77777777" w:rsidTr="00F232CC">
        <w:trPr>
          <w:trHeight w:val="595"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F9A2DC" w14:textId="4E8B9027" w:rsidR="00F232CC" w:rsidRPr="00F232CC" w:rsidRDefault="00F232CC" w:rsidP="00F232C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ADRES ZAMIESZKANIA: (zgodnie z art. 25 Kodeksu Cywilnego – miejsce przebywania z zamiarem stałego pobytu) – </w:t>
            </w:r>
            <w:r w:rsidRPr="00F232CC">
              <w:rPr>
                <w:rFonts w:ascii="Verdana" w:eastAsia="Calibri" w:hAnsi="Verdana" w:cs="Arial"/>
                <w:b/>
                <w:i/>
                <w:sz w:val="16"/>
                <w:szCs w:val="16"/>
                <w:lang w:eastAsia="en-US"/>
              </w:rPr>
              <w:t>proszę uzupełnić</w:t>
            </w:r>
          </w:p>
        </w:tc>
      </w:tr>
      <w:tr w:rsidR="00F232CC" w:rsidRPr="00F232CC" w14:paraId="091AB276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3D9C227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Ulica:</w:t>
            </w:r>
          </w:p>
          <w:p w14:paraId="29E2BFC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7B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14:paraId="2C366CF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FE12B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915" w:type="dxa"/>
            <w:gridSpan w:val="2"/>
            <w:vAlign w:val="center"/>
            <w:hideMark/>
          </w:tcPr>
          <w:p w14:paraId="34210D6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gridSpan w:val="3"/>
            <w:shd w:val="clear" w:color="auto" w:fill="D0CECE"/>
            <w:vAlign w:val="center"/>
          </w:tcPr>
          <w:p w14:paraId="730B620F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1035" w:type="dxa"/>
            <w:gridSpan w:val="3"/>
            <w:vAlign w:val="center"/>
            <w:hideMark/>
          </w:tcPr>
          <w:p w14:paraId="16BDC42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3ABA416C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3D055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Poczta: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9AC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F3BE2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477" w:type="dxa"/>
            <w:vAlign w:val="center"/>
          </w:tcPr>
          <w:p w14:paraId="02D21677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0B48D3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vAlign w:val="center"/>
          </w:tcPr>
          <w:p w14:paraId="399AB42D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-</w:t>
            </w:r>
          </w:p>
        </w:tc>
        <w:tc>
          <w:tcPr>
            <w:tcW w:w="478" w:type="dxa"/>
            <w:gridSpan w:val="2"/>
            <w:vAlign w:val="center"/>
          </w:tcPr>
          <w:p w14:paraId="7EFF057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vAlign w:val="center"/>
          </w:tcPr>
          <w:p w14:paraId="1881FF1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vAlign w:val="center"/>
          </w:tcPr>
          <w:p w14:paraId="4E234927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3108ADDA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6CA76D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63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DF6AD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Gmina:</w:t>
            </w:r>
          </w:p>
        </w:tc>
        <w:tc>
          <w:tcPr>
            <w:tcW w:w="2865" w:type="dxa"/>
            <w:gridSpan w:val="8"/>
            <w:vAlign w:val="center"/>
          </w:tcPr>
          <w:p w14:paraId="2911F59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154C1483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025CE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2E2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B3D295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2865" w:type="dxa"/>
            <w:gridSpan w:val="8"/>
            <w:vAlign w:val="center"/>
          </w:tcPr>
          <w:p w14:paraId="74A266BB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-77"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43"/>
        <w:gridCol w:w="424"/>
        <w:gridCol w:w="1418"/>
        <w:gridCol w:w="675"/>
        <w:gridCol w:w="2942"/>
        <w:gridCol w:w="1515"/>
        <w:gridCol w:w="16"/>
      </w:tblGrid>
      <w:tr w:rsidR="001F03E0" w:rsidRPr="001F03E0" w14:paraId="18EBAC5B" w14:textId="77777777" w:rsidTr="00492F04">
        <w:trPr>
          <w:trHeight w:val="595"/>
          <w:jc w:val="center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2A46CB9" w14:textId="77777777" w:rsidR="001F03E0" w:rsidRPr="001F03E0" w:rsidRDefault="001F03E0" w:rsidP="001F03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 xml:space="preserve">DANE KONTAKTOWE – </w:t>
            </w:r>
            <w:r w:rsidRPr="001F03E0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uzupełnić</w:t>
            </w:r>
          </w:p>
        </w:tc>
      </w:tr>
      <w:tr w:rsidR="001F03E0" w:rsidRPr="001F03E0" w14:paraId="63C0A7A6" w14:textId="77777777" w:rsidTr="00492F04">
        <w:trPr>
          <w:gridAfter w:val="2"/>
          <w:wAfter w:w="1526" w:type="dxa"/>
          <w:trHeight w:val="522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CE9" w14:textId="77777777" w:rsidR="001F03E0" w:rsidRPr="001F03E0" w:rsidRDefault="001F03E0" w:rsidP="001F03E0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7075EB" w14:textId="77777777" w:rsidR="001F03E0" w:rsidRPr="001F03E0" w:rsidRDefault="001F03E0" w:rsidP="001F03E0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Adres poczty elektroniczne (e-mail):</w:t>
            </w:r>
          </w:p>
        </w:tc>
        <w:tc>
          <w:tcPr>
            <w:tcW w:w="3617" w:type="dxa"/>
            <w:gridSpan w:val="2"/>
            <w:vAlign w:val="center"/>
          </w:tcPr>
          <w:p w14:paraId="4C6898F4" w14:textId="77777777" w:rsidR="001F03E0" w:rsidRPr="001F03E0" w:rsidRDefault="001F03E0" w:rsidP="001F03E0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F03E0" w:rsidRPr="001F03E0" w14:paraId="39C878E8" w14:textId="77777777" w:rsidTr="00492F04">
        <w:trPr>
          <w:trHeight w:val="595"/>
          <w:jc w:val="center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EC716E" w14:textId="77777777" w:rsidR="001F03E0" w:rsidRPr="001F03E0" w:rsidRDefault="001F03E0" w:rsidP="001F03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STATUS OSOBY NA RYNKU PRACY – </w:t>
            </w:r>
            <w:r w:rsidRPr="001F03E0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</w:t>
            </w:r>
          </w:p>
        </w:tc>
      </w:tr>
      <w:tr w:rsidR="001F03E0" w:rsidRPr="001F03E0" w14:paraId="1899431B" w14:textId="77777777" w:rsidTr="00492F04">
        <w:trPr>
          <w:trHeight w:val="61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31E24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Nie jestem osobą pracującą: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83E51" w14:textId="03FD87A8" w:rsidR="001F03E0" w:rsidRPr="001F03E0" w:rsidRDefault="001F03E0" w:rsidP="001F03E0">
            <w:pPr>
              <w:numPr>
                <w:ilvl w:val="0"/>
                <w:numId w:val="5"/>
              </w:numPr>
              <w:spacing w:before="240" w:after="20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bezrobotną:</w:t>
            </w:r>
          </w:p>
          <w:p w14:paraId="38BB9134" w14:textId="77777777" w:rsidR="001F03E0" w:rsidRPr="001F03E0" w:rsidRDefault="001F03E0" w:rsidP="001F03E0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zarejestrowaną w ewidencji urzędów pracy</w:t>
            </w:r>
          </w:p>
          <w:p w14:paraId="0EBE4166" w14:textId="77777777" w:rsidR="001F03E0" w:rsidRPr="001F03E0" w:rsidRDefault="001F03E0" w:rsidP="001F03E0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nie zarejestrowaną w ewidencji urzędów pracy,</w:t>
            </w:r>
          </w:p>
          <w:p w14:paraId="33DFA0CD" w14:textId="77777777" w:rsidR="001F03E0" w:rsidRPr="001F03E0" w:rsidRDefault="001F03E0" w:rsidP="001F03E0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w tym:</w:t>
            </w:r>
          </w:p>
          <w:p w14:paraId="25289B89" w14:textId="77777777" w:rsidR="001F03E0" w:rsidRPr="001F03E0" w:rsidRDefault="001F03E0" w:rsidP="001F03E0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długotrwale bezrobotną</w:t>
            </w:r>
            <w:r w:rsidRPr="001F03E0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  <w:p w14:paraId="21E3A00D" w14:textId="77777777" w:rsidR="001F03E0" w:rsidRPr="001F03E0" w:rsidRDefault="001F03E0" w:rsidP="001F03E0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bCs/>
                <w:i/>
                <w:sz w:val="16"/>
                <w:szCs w:val="16"/>
                <w:lang w:eastAsia="en-US"/>
              </w:rPr>
            </w:pPr>
          </w:p>
          <w:p w14:paraId="347FDEED" w14:textId="77777777" w:rsidR="001F03E0" w:rsidRPr="001F03E0" w:rsidRDefault="001F03E0" w:rsidP="001F03E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bierną zawodowo:</w:t>
            </w:r>
          </w:p>
          <w:p w14:paraId="2897F986" w14:textId="77777777" w:rsidR="001F03E0" w:rsidRPr="001F03E0" w:rsidRDefault="001F03E0" w:rsidP="001F03E0">
            <w:pPr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nieuczestniczącą w kształceniu/ szkoleniu</w:t>
            </w:r>
          </w:p>
          <w:p w14:paraId="694C51D5" w14:textId="77777777" w:rsidR="001F03E0" w:rsidRPr="001F03E0" w:rsidRDefault="001F03E0" w:rsidP="001F03E0">
            <w:pPr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uczącą się</w:t>
            </w:r>
          </w:p>
          <w:p w14:paraId="2FEC5583" w14:textId="77777777" w:rsidR="001F03E0" w:rsidRPr="001F03E0" w:rsidRDefault="001F03E0" w:rsidP="001F03E0">
            <w:pPr>
              <w:spacing w:after="240"/>
              <w:ind w:left="1395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inne</w:t>
            </w:r>
          </w:p>
        </w:tc>
      </w:tr>
      <w:tr w:rsidR="001F03E0" w:rsidRPr="001F03E0" w14:paraId="6DBDA09A" w14:textId="77777777" w:rsidTr="00492F04">
        <w:trPr>
          <w:trHeight w:val="616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B02558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Jestem osobą pracującą: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8C1E7" w14:textId="12D437E4" w:rsidR="001F03E0" w:rsidRPr="001F03E0" w:rsidRDefault="001F03E0" w:rsidP="001F03E0">
            <w:pPr>
              <w:spacing w:after="24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administracji rządowej </w:t>
            </w:r>
          </w:p>
          <w:p w14:paraId="5F53A158" w14:textId="746BDBE4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administracji samorządowej</w:t>
            </w:r>
          </w:p>
          <w:p w14:paraId="2661926C" w14:textId="6B2708AF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dużym przedsiębiorstwie (powyżej 249 pracowników)</w:t>
            </w:r>
          </w:p>
          <w:p w14:paraId="083B10D4" w14:textId="32F25DB2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mikroprzedsiębiorstwie (do 9 pracowników)</w:t>
            </w:r>
          </w:p>
          <w:p w14:paraId="5D015574" w14:textId="28DAF375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małym przedsiębiorstwie (od 10 do 49 pracowników) </w:t>
            </w:r>
          </w:p>
          <w:p w14:paraId="17382513" w14:textId="356C73FB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średnim przedsiębiorstwie (od 50 do 249 pracowników)</w:t>
            </w:r>
          </w:p>
          <w:p w14:paraId="5FF30CE3" w14:textId="0F27635D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organizacji pozarządowej </w:t>
            </w:r>
          </w:p>
          <w:p w14:paraId="4F477796" w14:textId="3F8C676B" w:rsidR="001F03E0" w:rsidRP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prowadzącą</w:t>
            </w:r>
            <w: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jednoosobową działalność gospodarczą </w:t>
            </w:r>
          </w:p>
          <w:p w14:paraId="7D787DEE" w14:textId="77777777" w:rsidR="001F03E0" w:rsidRDefault="001F03E0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Jestem rolnikiem </w:t>
            </w:r>
          </w:p>
          <w:p w14:paraId="2B8022A3" w14:textId="2476D28F" w:rsidR="00492F04" w:rsidRPr="001F03E0" w:rsidRDefault="00492F04" w:rsidP="001F03E0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F03E0" w:rsidRPr="001F03E0" w14:paraId="54EC60EA" w14:textId="77777777" w:rsidTr="00492F04">
        <w:trPr>
          <w:trHeight w:val="61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C72889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96ADB85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Nazwa i adres podmiotu/ instytucji, w którym/ej osoba jest zatrudniona: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46FA7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F03E0" w:rsidRPr="001F03E0" w14:paraId="132DCBA6" w14:textId="77777777" w:rsidTr="00492F04">
        <w:trPr>
          <w:trHeight w:val="616"/>
          <w:jc w:val="center"/>
        </w:trPr>
        <w:tc>
          <w:tcPr>
            <w:tcW w:w="9679" w:type="dxa"/>
            <w:gridSpan w:val="8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B4EC59B" w14:textId="77777777" w:rsidR="001F03E0" w:rsidRPr="001F03E0" w:rsidRDefault="001F03E0" w:rsidP="001F03E0">
            <w:pPr>
              <w:numPr>
                <w:ilvl w:val="0"/>
                <w:numId w:val="1"/>
              </w:numPr>
              <w:spacing w:before="240" w:after="100" w:afterAutospacing="1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STATUS SPOŁECZNYCH KANDYDATA/ KADNYDATKI DO PROJEKTU</w:t>
            </w:r>
          </w:p>
          <w:p w14:paraId="67FF818E" w14:textId="77777777" w:rsidR="001F03E0" w:rsidRPr="001F03E0" w:rsidRDefault="001F03E0" w:rsidP="001F03E0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UWAGA: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Osobie, składającej formularz przysługuje prawo do odmowy podania informacji wrażliwych. Odmowa podania informacji dotyczących danych wrażliwych w przypadku projektu skierowanego do grup charakteryzujących się przedmiotowymi cechami, </w:t>
            </w:r>
            <w:r w:rsidRPr="001F03E0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skutkuje brakiem możliwości weryfikacji kwalifikowalności uczestnika/ uczestniczki oraz prowadzi do niezakwalifikowania się do udziału w projekcie.</w:t>
            </w:r>
          </w:p>
          <w:p w14:paraId="501A11E8" w14:textId="77777777" w:rsidR="001F03E0" w:rsidRPr="001F03E0" w:rsidRDefault="001F03E0" w:rsidP="001F03E0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</w:p>
        </w:tc>
      </w:tr>
      <w:tr w:rsidR="001F03E0" w:rsidRPr="001F03E0" w14:paraId="288CA7E8" w14:textId="77777777" w:rsidTr="00492F04">
        <w:trPr>
          <w:gridAfter w:val="1"/>
          <w:wAfter w:w="16" w:type="dxa"/>
          <w:trHeight w:val="616"/>
          <w:jc w:val="center"/>
        </w:trPr>
        <w:tc>
          <w:tcPr>
            <w:tcW w:w="9668" w:type="dxa"/>
            <w:gridSpan w:val="7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CD79789" w14:textId="77777777" w:rsidR="001F03E0" w:rsidRPr="00CB08E5" w:rsidRDefault="001F03E0" w:rsidP="00CB08E5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bookmarkStart w:id="0" w:name="_Hlk120618311"/>
            <w:bookmarkStart w:id="1" w:name="_Hlk120618328"/>
            <w:r w:rsidRPr="00CB08E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STATUS SPOŁECZNYCH KANDYDATA/ KADNYDATKI DO PROJEKTU</w:t>
            </w:r>
          </w:p>
          <w:bookmarkEnd w:id="0"/>
          <w:p w14:paraId="65DD1B57" w14:textId="77777777" w:rsidR="001F03E0" w:rsidRPr="001F03E0" w:rsidRDefault="001F03E0" w:rsidP="001F03E0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UWAGA: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Osobie, składającej formularz przysługuje prawo do odmowy podania informacji wrażliwych. Odmowa podania informacji dotyczących danych wrażliwych w przypadku projektu skierowanego do grup charakteryzujących się przedmiotowymi cechami, </w:t>
            </w:r>
            <w:r w:rsidRPr="001F03E0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skutkuje brakiem możliwości weryfikacji kwalifikowalności uczestnika/ uczestniczki oraz prowadzi do niezakwalifikowania się do udziału w projekcie.</w:t>
            </w:r>
          </w:p>
          <w:bookmarkEnd w:id="1"/>
          <w:p w14:paraId="6E6EB7C3" w14:textId="77777777" w:rsidR="001F03E0" w:rsidRPr="001F03E0" w:rsidRDefault="001F03E0" w:rsidP="001F03E0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</w:p>
        </w:tc>
      </w:tr>
      <w:tr w:rsidR="001F03E0" w:rsidRPr="001F03E0" w14:paraId="4EA200DB" w14:textId="77777777" w:rsidTr="00492F04">
        <w:trPr>
          <w:gridAfter w:val="1"/>
          <w:wAfter w:w="16" w:type="dxa"/>
          <w:trHeight w:val="694"/>
          <w:jc w:val="center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71230B2" w14:textId="4B78E1D1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Jestem osobą z niepełnoprawnościami – </w:t>
            </w:r>
            <w:r w:rsidRPr="001F03E0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dana wrażliwa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2E618" w14:textId="77777777" w:rsidR="001F03E0" w:rsidRPr="001F03E0" w:rsidRDefault="001F03E0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 </w:t>
            </w:r>
          </w:p>
        </w:tc>
      </w:tr>
      <w:tr w:rsidR="00CB08E5" w:rsidRPr="001F03E0" w14:paraId="0ECB7BF8" w14:textId="77777777" w:rsidTr="00492F04">
        <w:trPr>
          <w:gridAfter w:val="1"/>
          <w:wAfter w:w="16" w:type="dxa"/>
          <w:trHeight w:val="694"/>
          <w:jc w:val="center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4BD2E94" w14:textId="646A8029" w:rsidR="00CB08E5" w:rsidRPr="001F03E0" w:rsidRDefault="00CB08E5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Jestem osobą należącą</w:t>
            </w:r>
            <w:r w:rsidRPr="00583075">
              <w:rPr>
                <w:rFonts w:ascii="Verdana" w:hAnsi="Verdana"/>
                <w:sz w:val="16"/>
                <w:szCs w:val="16"/>
              </w:rPr>
              <w:t xml:space="preserve"> do mniejszości narodowej lub etnicznej, migrant, osoba obcego pochodzenia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8151B3">
              <w:rPr>
                <w:rFonts w:ascii="Verdana" w:hAnsi="Verdana"/>
                <w:b/>
                <w:i/>
                <w:sz w:val="16"/>
                <w:szCs w:val="16"/>
              </w:rPr>
              <w:t>dana wrażliwa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0B98F" w14:textId="22061286" w:rsidR="00CB08E5" w:rsidRPr="001F03E0" w:rsidRDefault="00CB08E5" w:rsidP="001F03E0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</w:t>
            </w:r>
          </w:p>
        </w:tc>
      </w:tr>
    </w:tbl>
    <w:p w14:paraId="295489A7" w14:textId="757F2F72" w:rsidR="00F232CC" w:rsidRDefault="00F232CC" w:rsidP="00F23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7"/>
        <w:gridCol w:w="6877"/>
      </w:tblGrid>
      <w:tr w:rsidR="00492F04" w:rsidRPr="00492F04" w14:paraId="42C91E1C" w14:textId="77777777" w:rsidTr="00FD2E05">
        <w:trPr>
          <w:trHeight w:val="694"/>
          <w:jc w:val="center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3E0E0A" w14:textId="0997853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lastRenderedPageBreak/>
              <w:t>Jestem osobą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o innej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niż wymienione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niekorzystnej sytuacji społecznej (np. </w:t>
            </w:r>
            <w:r w:rsidRPr="00492F0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z wykształceniem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niepełnym podstawowym,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byli więźniowie, narkomani, </w:t>
            </w:r>
            <w:r w:rsidRPr="00492F0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z obszarów wiejskich (osoba przebywająca na obszarach słabo zaludnionych.) – </w:t>
            </w:r>
            <w:r w:rsidRPr="00492F04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dana wrażliwa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D4F53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492F04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</w:t>
            </w:r>
          </w:p>
        </w:tc>
      </w:tr>
      <w:tr w:rsidR="00492F04" w:rsidRPr="00492F04" w14:paraId="37238013" w14:textId="77777777" w:rsidTr="00FD2E05">
        <w:trPr>
          <w:trHeight w:val="694"/>
          <w:jc w:val="center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3894F4DC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492F0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bezdomna lub dotknięta wykluczeniem z dostępu do mieszkań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269D9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F452C1" w:rsidRPr="00492F04" w14:paraId="1EE32372" w14:textId="77777777" w:rsidTr="00E20BF8">
        <w:trPr>
          <w:trHeight w:val="694"/>
          <w:jc w:val="center"/>
        </w:trPr>
        <w:tc>
          <w:tcPr>
            <w:tcW w:w="9679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tbl>
            <w:tblPr>
              <w:tblpPr w:leftFromText="141" w:rightFromText="141" w:vertAnchor="text" w:horzAnchor="margin" w:tblpXSpec="center" w:tblpY="-77"/>
              <w:tblW w:w="9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</w:tblGrid>
            <w:tr w:rsidR="00F452C1" w:rsidRPr="00597143" w14:paraId="0AA3A5C8" w14:textId="77777777" w:rsidTr="00F452C1">
              <w:trPr>
                <w:trHeight w:val="704"/>
                <w:jc w:val="center"/>
              </w:trPr>
              <w:tc>
                <w:tcPr>
                  <w:tcW w:w="967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4DA33E8E" w14:textId="08356483" w:rsidR="00F452C1" w:rsidRPr="00597143" w:rsidRDefault="00F452C1" w:rsidP="00F452C1">
                  <w:pPr>
                    <w:pStyle w:val="Akapitzlis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KRYTERIA FORMALNE – </w:t>
                  </w:r>
                  <w:r w:rsidRPr="009A31E8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proszę zaznaczyć 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właściwe pole (może być więcej niż jedno)</w:t>
                  </w:r>
                </w:p>
              </w:tc>
            </w:tr>
          </w:tbl>
          <w:p w14:paraId="0B217DC8" w14:textId="77777777" w:rsidR="00F452C1" w:rsidRPr="00492F04" w:rsidRDefault="00F452C1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F452C1" w:rsidRPr="00492F04" w14:paraId="11E3A46C" w14:textId="722042A0" w:rsidTr="00F452C1">
        <w:trPr>
          <w:trHeight w:val="694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5A800B" w14:textId="77777777" w:rsidR="00F452C1" w:rsidRDefault="00F452C1" w:rsidP="00F452C1">
            <w:pPr>
              <w:pStyle w:val="Akapitzlist"/>
              <w:spacing w:line="276" w:lineRule="auto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14:paraId="16EEFD37" w14:textId="77777777" w:rsidR="00F452C1" w:rsidRPr="00F452C1" w:rsidRDefault="00F452C1" w:rsidP="00F452C1">
            <w:pPr>
              <w:shd w:val="clear" w:color="auto" w:fill="BFBFBF" w:themeFill="background1" w:themeFillShade="BF"/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PRZYNALEŻNOŚĆ DO GRUPY DOCELOWEJ ZGODNIE Z RPO WP 2014-2020</w:t>
            </w:r>
          </w:p>
          <w:p w14:paraId="46930996" w14:textId="219E98D9" w:rsidR="00F452C1" w:rsidRPr="00F452C1" w:rsidRDefault="00F452C1" w:rsidP="00F452C1"/>
        </w:tc>
        <w:tc>
          <w:tcPr>
            <w:tcW w:w="72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6B398F4" w14:textId="630FEF03" w:rsidR="00F452C1" w:rsidRPr="00F452C1" w:rsidRDefault="00F452C1" w:rsidP="00F452C1">
            <w:pPr>
              <w:spacing w:before="240" w:after="100" w:afterAutospacing="1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F452C1">
              <w:rPr>
                <w:rFonts w:ascii="Verdana" w:hAnsi="Verdana" w:cs="Arial"/>
                <w:sz w:val="16"/>
                <w:szCs w:val="16"/>
              </w:rPr>
              <w:t>Osoba/ rodzina zagrożona ubóstwem lub wykluczeniem społecznym: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72FF9165" w14:textId="5A3CBADE" w:rsidR="00F452C1" w:rsidRPr="00F452C1" w:rsidRDefault="00F452C1" w:rsidP="00F452C1">
            <w:pPr>
              <w:numPr>
                <w:ilvl w:val="1"/>
                <w:numId w:val="8"/>
              </w:num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osoba lub rodzina korzystające ze świadczeń z pomocy społecznej zgodnie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br/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z ustawą z dnia 12 marca 2004 r. o pomocy społecznej </w:t>
            </w:r>
          </w:p>
          <w:p w14:paraId="0B8AD184" w14:textId="2669EE64" w:rsidR="00F452C1" w:rsidRPr="00F452C1" w:rsidRDefault="009A342C" w:rsidP="009A342C">
            <w:pPr>
              <w:tabs>
                <w:tab w:val="num" w:pos="720"/>
              </w:tabs>
              <w:spacing w:line="276" w:lineRule="auto"/>
              <w:ind w:left="426"/>
              <w:jc w:val="both"/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L</w:t>
            </w:r>
            <w:r w:rsidR="00F452C1" w:rsidRPr="00F452C1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ub</w:t>
            </w:r>
            <w:r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452C1" w:rsidRPr="00F452C1">
              <w:rPr>
                <w:rFonts w:ascii="Verdana" w:eastAsia="Calibri" w:hAnsi="Verdana" w:cs="Calibri"/>
                <w:sz w:val="16"/>
                <w:szCs w:val="16"/>
                <w:u w:val="single"/>
                <w:lang w:eastAsia="en-US"/>
              </w:rPr>
              <w:t>osoba lub rodzina kwalifikująca się do objęcia wsparciem pomocy społecznej</w:t>
            </w:r>
            <w:r w:rsidR="00F452C1"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, tj. spełniające co najmniej jedną z przesłanek określonych w art. 7 ustawy z dnia 12 marca 2004 r. o pomocy społecznej </w:t>
            </w:r>
            <w:r w:rsidR="00F452C1" w:rsidRPr="00F452C1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 xml:space="preserve"> </w:t>
            </w:r>
          </w:p>
          <w:p w14:paraId="679475C4" w14:textId="77777777" w:rsidR="00F452C1" w:rsidRPr="00F452C1" w:rsidRDefault="00F452C1" w:rsidP="00F452C1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ubóstwo</w:t>
            </w:r>
          </w:p>
          <w:p w14:paraId="4576BE9D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alkoholizm lub narkomania</w:t>
            </w:r>
          </w:p>
          <w:p w14:paraId="777B61C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sieroctwo</w:t>
            </w:r>
          </w:p>
          <w:p w14:paraId="5362F9D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długotrwała lub ciężka choroba</w:t>
            </w:r>
          </w:p>
          <w:p w14:paraId="17179256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bezdomność</w:t>
            </w:r>
          </w:p>
          <w:p w14:paraId="7E55AFED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potrzeba ochrony ofiar handlu ludźmi</w:t>
            </w:r>
          </w:p>
          <w:p w14:paraId="384B0A43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bezrobocie</w:t>
            </w:r>
          </w:p>
          <w:p w14:paraId="31D58D39" w14:textId="0329008F" w:rsid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potrzeba ochrony macierzyństwa lub wielodzietności</w:t>
            </w:r>
          </w:p>
          <w:p w14:paraId="2EA77AA5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niepełnosprawność</w:t>
            </w:r>
          </w:p>
          <w:p w14:paraId="6A18E9E6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trudność w przystosowaniu do życia po zwolnieniu z zakładu karnego;</w:t>
            </w:r>
          </w:p>
          <w:p w14:paraId="58D2143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przemoc w rodzinie</w:t>
            </w:r>
          </w:p>
          <w:p w14:paraId="0E5E5EE5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zdarzenia losowe i sytuacje kryzysowe;</w:t>
            </w:r>
          </w:p>
          <w:p w14:paraId="556B33A8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trudność w integracji cudzoziemców, którzy uzyskali w Rzeczypospolitej Polskiej status uchodźcy, ochronę uzupełniającą lub zezwolenie na pobyt czasowy udzielone w związku z okolicznością, o której mowa w art. 159 ust. 1 pkt 1 lit. C  lub d ustawy z dnia 12 grudnia 2013 r. o cudzoziemcach</w:t>
            </w:r>
          </w:p>
          <w:p w14:paraId="0CA9A44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bezradność w sprawach opiekuńczo-wychowawczych i prowadzenia gospodarstwa domowego, zwłaszcza w rodzinach niepełnych lub wielodzietnych;</w:t>
            </w:r>
          </w:p>
          <w:p w14:paraId="1C682BF6" w14:textId="77777777" w:rsidR="00F452C1" w:rsidRPr="00F452C1" w:rsidRDefault="00F452C1" w:rsidP="00F452C1">
            <w:pPr>
              <w:numPr>
                <w:ilvl w:val="1"/>
                <w:numId w:val="8"/>
              </w:numPr>
              <w:tabs>
                <w:tab w:val="num" w:pos="321"/>
              </w:tabs>
              <w:spacing w:before="240" w:after="200"/>
              <w:ind w:left="355"/>
              <w:jc w:val="both"/>
              <w:rPr>
                <w:rFonts w:ascii="Verdana" w:hAnsi="Verdana" w:cs="Cambria"/>
                <w:bCs/>
                <w:sz w:val="16"/>
                <w:szCs w:val="16"/>
              </w:rPr>
            </w:pPr>
            <w:r w:rsidRPr="00F452C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osoby, o których mowa w art. 1 ust. 2 ustawy z dnia 13 czerwca 2003 r. o zatrudnieniu socjalnym, </w:t>
            </w:r>
            <w:proofErr w:type="spellStart"/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tj</w:t>
            </w:r>
            <w:proofErr w:type="spellEnd"/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: </w:t>
            </w:r>
          </w:p>
          <w:p w14:paraId="636B3D54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uzależnionych od alkoholu</w:t>
            </w:r>
          </w:p>
          <w:p w14:paraId="241CABDD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uzależnionych od narkotyków lub innych środków odurzających</w:t>
            </w:r>
          </w:p>
          <w:p w14:paraId="7AFA09C9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chorych psychicznie, w rozumieniu przepisów o ochronie zdrowia psychicznego</w:t>
            </w:r>
          </w:p>
          <w:p w14:paraId="65564F51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długotrwale bezrobotnych w rozumieniu przepisów o promocji zatrudnienia </w:t>
            </w: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i instytucjach rynku pracy</w:t>
            </w:r>
          </w:p>
          <w:p w14:paraId="3B2DB476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zwalnianych z zakładów karnych mających trudności w integracji ze środowiskiem, w rozumieniu przepisów o pomocy społecznej</w:t>
            </w:r>
          </w:p>
          <w:p w14:paraId="6370EB22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uchodźców realizujących indywidualny program integracji, w rozumieniu przepisów o pomocy społecznej</w:t>
            </w:r>
          </w:p>
          <w:p w14:paraId="5066E756" w14:textId="77777777" w:rsidR="009A342C" w:rsidRDefault="00F452C1" w:rsidP="009A342C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bezdomnych realizujących indywidualny program wychodzenia z bezdomności, </w:t>
            </w: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w rozumieniu przepisów o pomocy społecznej;</w:t>
            </w:r>
          </w:p>
          <w:p w14:paraId="570720AD" w14:textId="5E51B8B3" w:rsidR="00F452C1" w:rsidRPr="00F452C1" w:rsidRDefault="00F452C1" w:rsidP="009A342C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9A342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osób niepełnosprawnych, w rozumieniu przepisów o rehabilitacji zawodowej </w:t>
            </w:r>
            <w:r w:rsidRPr="009A342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rodzinnym;</w:t>
            </w:r>
          </w:p>
          <w:p w14:paraId="71AD5899" w14:textId="77777777" w:rsidR="00F452C1" w:rsidRPr="00F452C1" w:rsidRDefault="00F452C1" w:rsidP="00F452C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5A956B9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9A342C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lastRenderedPageBreak/>
              <w:sym w:font="Webdings" w:char="F063"/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 xml:space="preserve">osoby z niepełnosprawnością – </w:t>
            </w:r>
            <w:r w:rsidRPr="009A342C">
              <w:rPr>
                <w:rFonts w:ascii="Verdana" w:hAnsi="Verdana" w:cs="Cambria"/>
                <w:sz w:val="20"/>
                <w:szCs w:val="20"/>
              </w:rPr>
              <w:t xml:space="preserve">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 xml:space="preserve">czyli osoby posiadające trwałą lub okresową niezdolność do wypełniania ról społecznych z powodu stałego lub długotrwałego naruszenia sprawności organizmu, w szczególności powodującą niezdolność do pracy i których niepełnosprawność została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u w:val="single"/>
                <w:lang w:eastAsia="en-US"/>
              </w:rPr>
              <w:t>potwierdzona orzeczeniem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>;</w:t>
            </w:r>
          </w:p>
          <w:p w14:paraId="020C20F6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9A342C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A342C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 potrzebujące wsparcia w codziennym funkcjonowaniu, czyli osoby, które ze względu na wiek, stan zdrowia lub niepełnosprawność wymagają opieki lub wsparcia w związku z niemożnością samodzielnego wykonywania co najmniej jednej z podstawowych czynności dnia codziennego; </w:t>
            </w:r>
          </w:p>
          <w:p w14:paraId="2A3C7077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12D67">
              <w:rPr>
                <w:rFonts w:ascii="Webdings" w:hAnsi="Webdings"/>
                <w:b/>
                <w:sz w:val="16"/>
                <w:szCs w:val="16"/>
              </w:rPr>
              <w:sym w:font="Webdings" w:char="F063"/>
            </w:r>
            <w:r w:rsidRPr="009A342C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Calibri"/>
                <w:sz w:val="16"/>
                <w:szCs w:val="16"/>
              </w:rPr>
              <w:t>seniorzy</w:t>
            </w:r>
          </w:p>
          <w:p w14:paraId="2DAE12F7" w14:textId="7294A3CB" w:rsidR="00F452C1" w:rsidRP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12D67">
              <w:rPr>
                <w:rFonts w:ascii="Webdings" w:hAnsi="Webdings"/>
                <w:b/>
                <w:sz w:val="16"/>
                <w:szCs w:val="16"/>
              </w:rPr>
              <w:sym w:font="Webdings" w:char="F063"/>
            </w:r>
            <w:r w:rsidRPr="009A34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A342C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 korzystające z Programu Operacyjnego Pomoc Żywnościowa (PO PŻ) </w:t>
            </w:r>
          </w:p>
          <w:p w14:paraId="5AA8F9CC" w14:textId="2E8489FA" w:rsidR="00F452C1" w:rsidRDefault="00F452C1" w:rsidP="00F452C1">
            <w:pPr>
              <w:pStyle w:val="Akapitzlist"/>
              <w:spacing w:line="276" w:lineRule="auto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B4C0C98" w14:textId="2D68B4BE" w:rsidR="00492F04" w:rsidRDefault="00492F04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4840"/>
      </w:tblGrid>
      <w:tr w:rsidR="00802E11" w:rsidRPr="00802E11" w14:paraId="6FDA2DDA" w14:textId="77777777" w:rsidTr="00FD2E05">
        <w:trPr>
          <w:trHeight w:val="616"/>
          <w:jc w:val="center"/>
        </w:trPr>
        <w:tc>
          <w:tcPr>
            <w:tcW w:w="9679" w:type="dxa"/>
            <w:gridSpan w:val="2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767B010" w14:textId="4D0A86C6" w:rsidR="00802E11" w:rsidRPr="00802E11" w:rsidRDefault="00802E11" w:rsidP="00802E1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KRYTERIA PUNKTOWE – PREFERENCJE – </w:t>
            </w:r>
            <w:r w:rsidRPr="00802E11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</w:t>
            </w:r>
          </w:p>
        </w:tc>
      </w:tr>
      <w:tr w:rsidR="00802E11" w:rsidRPr="00802E11" w14:paraId="2CDD1143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</w:tcPr>
          <w:p w14:paraId="201DEE72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14:paraId="375154C5" w14:textId="4F8C8619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doświadczająca wielokrotnego wykluczenia społecznego, czyli wykluczenia z powodu więcej niż jednej z przesłanek, o których mowa w pkt. VI. Kryteria formalne </w:t>
            </w:r>
          </w:p>
          <w:p w14:paraId="462DDCBD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A09F6" w14:textId="77777777" w:rsidR="00802E11" w:rsidRPr="00802E11" w:rsidRDefault="00802E11" w:rsidP="00802E11">
            <w:pPr>
              <w:spacing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802E11" w:rsidRPr="00802E11" w14:paraId="55FA999D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7EC0A96" w14:textId="6CE3817B" w:rsidR="00802E11" w:rsidRPr="00802E11" w:rsidRDefault="00802E11" w:rsidP="00802E11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>Osoba  o stopniu niepełnosprawności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EEEC3" w14:textId="0ED46C7D" w:rsidR="00802E11" w:rsidRPr="00802E11" w:rsidRDefault="00802E11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</w:t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znacznym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umiarkowanym</w:t>
            </w:r>
          </w:p>
        </w:tc>
      </w:tr>
      <w:tr w:rsidR="00802E11" w:rsidRPr="00802E11" w14:paraId="77D82E50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09E3EFBC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14:paraId="0870AEA8" w14:textId="0CB133BE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>Osoba z niepełnosprawnością sprzężoną – u której stwierdzono występowanie dwóch lub więcej niepełnosprawności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</w:p>
          <w:p w14:paraId="65E90EB6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5859" w14:textId="77777777" w:rsidR="00802E11" w:rsidRPr="00802E11" w:rsidRDefault="00802E11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257B915C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1E38AA6" w14:textId="051AB6CD" w:rsidR="001C7B00" w:rsidRPr="001C7B00" w:rsidRDefault="001C7B00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>Osoba której</w:t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dochód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jest równy lub mniejszy niż</w:t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150% właściwego kryterium dochodowego (na osobę samotnie gospodarującą lub na osobę w rodzinie), o którym mowa w  ustawie z dn. 12 marca 2004 r. o pomocy społecznej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  <w:r w:rsidRPr="001C7B00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6E3AC13D" w14:textId="77777777" w:rsidR="001C7B00" w:rsidRPr="00802E11" w:rsidRDefault="001C7B00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4367F" w14:textId="08869E2D" w:rsidR="001C7B00" w:rsidRPr="00802E11" w:rsidRDefault="001C7B00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2B0444EF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1ACD7DD" w14:textId="6A7D0B6E" w:rsidR="001C7B00" w:rsidRDefault="001C7B00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Osoba zamieszkująca tereny wiejskie (słabo zaludnione i ograniczoną możliwością mobilności)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1E468" w14:textId="312F4DCD" w:rsidR="001C7B00" w:rsidRPr="00802E11" w:rsidRDefault="001C7B00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905B82" w:rsidRPr="00802E11" w14:paraId="11C8414F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7EA50A3" w14:textId="2259BB02" w:rsidR="00905B82" w:rsidRDefault="00905B82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samotnie gospodarująca (samotnie mieszkająca) 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4718" w14:textId="0CA28F06" w:rsidR="00905B82" w:rsidRDefault="00905B82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512A1B03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2BDB414B" w14:textId="3CF56655" w:rsidR="001C7B00" w:rsidRDefault="00905B82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Osoba/ rodzina korzystająca z Programu Operacyjnego Pomoc Żywnościowa (PO PŻ).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4A567" w14:textId="213654E1" w:rsidR="001C7B00" w:rsidRPr="00802E11" w:rsidRDefault="00905B82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</w:tbl>
    <w:p w14:paraId="24EAB5E4" w14:textId="1D2C075F" w:rsidR="00492F04" w:rsidRDefault="00492F04" w:rsidP="00F232CC">
      <w:pPr>
        <w:rPr>
          <w:rFonts w:asciiTheme="minorHAnsi" w:hAnsiTheme="minorHAnsi" w:cstheme="minorHAnsi"/>
        </w:rPr>
      </w:pPr>
    </w:p>
    <w:p w14:paraId="3D238E52" w14:textId="1817AC38" w:rsidR="00905B82" w:rsidRDefault="00905B82" w:rsidP="00F232CC">
      <w:pPr>
        <w:rPr>
          <w:rFonts w:asciiTheme="minorHAnsi" w:hAnsiTheme="minorHAnsi" w:cstheme="minorHAnsi"/>
        </w:rPr>
      </w:pPr>
    </w:p>
    <w:p w14:paraId="5F369E4F" w14:textId="4D641EDB" w:rsidR="00905B82" w:rsidRDefault="00905B82" w:rsidP="00F232CC">
      <w:pPr>
        <w:rPr>
          <w:rFonts w:asciiTheme="minorHAnsi" w:hAnsiTheme="minorHAnsi" w:cstheme="minorHAnsi"/>
        </w:rPr>
      </w:pPr>
    </w:p>
    <w:p w14:paraId="15008F74" w14:textId="518C0B17" w:rsidR="00905B82" w:rsidRDefault="00905B82" w:rsidP="00F232CC">
      <w:pPr>
        <w:rPr>
          <w:rFonts w:asciiTheme="minorHAnsi" w:hAnsiTheme="minorHAnsi" w:cstheme="minorHAnsi"/>
        </w:rPr>
      </w:pPr>
    </w:p>
    <w:p w14:paraId="049242CE" w14:textId="7A199D51" w:rsidR="00905B82" w:rsidRDefault="00905B82" w:rsidP="00F232CC">
      <w:pPr>
        <w:rPr>
          <w:rFonts w:asciiTheme="minorHAnsi" w:hAnsiTheme="minorHAnsi" w:cstheme="minorHAnsi"/>
        </w:rPr>
      </w:pPr>
    </w:p>
    <w:p w14:paraId="43B52D61" w14:textId="189AACF2" w:rsidR="00905B82" w:rsidRDefault="00905B82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743"/>
      </w:tblGrid>
      <w:tr w:rsidR="00905B82" w:rsidRPr="00905B82" w14:paraId="0E673F09" w14:textId="77777777" w:rsidTr="00FD2E05">
        <w:trPr>
          <w:trHeight w:val="616"/>
          <w:jc w:val="center"/>
        </w:trPr>
        <w:tc>
          <w:tcPr>
            <w:tcW w:w="9679" w:type="dxa"/>
            <w:gridSpan w:val="2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7896EAA" w14:textId="1B6BE83B" w:rsidR="00905B82" w:rsidRPr="00905B82" w:rsidRDefault="00905B82" w:rsidP="00905B8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 xml:space="preserve">SPECYFICZNE POTRZEBY OSOBY SKŁADAJĄCEJ FORMULARZ ZŁOSZENIOWY – </w:t>
            </w:r>
            <w:r w:rsidRPr="00905B82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 lub wpisać własną odpowiedź</w:t>
            </w:r>
          </w:p>
        </w:tc>
      </w:tr>
      <w:tr w:rsidR="00905B82" w:rsidRPr="00905B82" w14:paraId="54620490" w14:textId="77777777" w:rsidTr="00FD2E05">
        <w:trPr>
          <w:trHeight w:val="616"/>
          <w:jc w:val="center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EA01FE" w14:textId="77777777" w:rsidR="00905B82" w:rsidRPr="00905B82" w:rsidRDefault="00905B82" w:rsidP="00905B82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  <w:p w14:paraId="115B3492" w14:textId="77777777" w:rsidR="00905B82" w:rsidRPr="00905B82" w:rsidRDefault="00905B82" w:rsidP="00905B82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Co możemy zrobić, aby Pan/ Pani czuł/a się komfortowo, korzystając ze wsparcia w ramach projektu? 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C8536" w14:textId="77777777" w:rsidR="00905B82" w:rsidRPr="00905B82" w:rsidRDefault="00905B82" w:rsidP="00905B82">
            <w:pPr>
              <w:spacing w:before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dostępność architektoniczna na przykład: wejście na poziomie terenu wokół budynku, pochylnia, winda</w:t>
            </w:r>
          </w:p>
          <w:p w14:paraId="5C8F6BB4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przygotowanie materiałów informacyjnych/szkoleniowych wydrukowanych większą czcionką niż standardowa</w:t>
            </w:r>
          </w:p>
          <w:p w14:paraId="0523BD06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materiały w alfabecie Braille’a</w:t>
            </w:r>
          </w:p>
          <w:p w14:paraId="4717407B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tłumacz polskiego języka migowego (PJM)</w:t>
            </w:r>
          </w:p>
          <w:p w14:paraId="62119C74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tłumacz systemu językowo-migowego (SJM)</w:t>
            </w:r>
          </w:p>
          <w:p w14:paraId="58ABEBF3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pętla indukcyjna</w:t>
            </w:r>
          </w:p>
          <w:p w14:paraId="5687B300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wsparcie asystenta na przykład: osoby niewidomej, osoby głuchoniewidomej, osoby z niepełnosprawnością ruchową</w:t>
            </w:r>
          </w:p>
          <w:p w14:paraId="2EEAEC28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obecność osoby towarzyszącej/asystenta osoby z niepełnosprawnością</w:t>
            </w:r>
          </w:p>
          <w:p w14:paraId="05727641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specjalne potrzeby żywieniowe: …………………………………………………………………………………………………….</w:t>
            </w:r>
          </w:p>
          <w:p w14:paraId="132F462D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zapewnienie warunków dla psa asystującego</w:t>
            </w:r>
          </w:p>
          <w:p w14:paraId="17A3E66B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wydłużenie czasu wsparcia wynikające z konieczności wolniejszego tłumaczenia na język migowy, wolnego mówienia, odczytywania komunikatów z ust</w:t>
            </w:r>
          </w:p>
          <w:p w14:paraId="05CB67F3" w14:textId="77777777" w:rsidR="00905B82" w:rsidRPr="00905B82" w:rsidRDefault="00905B82" w:rsidP="00905B82">
            <w:pPr>
              <w:spacing w:after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inne, jakie: </w:t>
            </w:r>
          </w:p>
          <w:p w14:paraId="675F76EB" w14:textId="77777777" w:rsidR="00905B82" w:rsidRPr="00905B82" w:rsidRDefault="00905B82" w:rsidP="00905B82">
            <w:pPr>
              <w:spacing w:after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…………………………………………………………………………………….</w:t>
            </w:r>
          </w:p>
        </w:tc>
      </w:tr>
    </w:tbl>
    <w:p w14:paraId="00E97711" w14:textId="434D048C" w:rsidR="00905B82" w:rsidRDefault="00905B82" w:rsidP="00F232CC">
      <w:pPr>
        <w:rPr>
          <w:rFonts w:asciiTheme="minorHAnsi" w:hAnsiTheme="minorHAnsi" w:cstheme="minorHAnsi"/>
        </w:rPr>
      </w:pPr>
    </w:p>
    <w:p w14:paraId="7C3CB4E7" w14:textId="4431F637" w:rsidR="00905B82" w:rsidRDefault="00905B82" w:rsidP="00905B82">
      <w:pPr>
        <w:rPr>
          <w:rFonts w:ascii="Verdana" w:eastAsia="Calibri" w:hAnsi="Verdana"/>
          <w:b/>
          <w:sz w:val="18"/>
          <w:szCs w:val="18"/>
          <w:lang w:eastAsia="en-US"/>
        </w:rPr>
      </w:pPr>
      <w:r w:rsidRPr="00905B82">
        <w:rPr>
          <w:rFonts w:ascii="Verdana" w:eastAsia="Calibri" w:hAnsi="Verdana"/>
          <w:b/>
          <w:sz w:val="18"/>
          <w:szCs w:val="18"/>
          <w:lang w:eastAsia="en-US"/>
        </w:rPr>
        <w:t>OŚWIADCZENIA KANDYDATA/ KANDYDATKI DO PROJEKTU</w:t>
      </w:r>
      <w:r w:rsidR="00BC5DF3">
        <w:rPr>
          <w:rFonts w:ascii="Verdana" w:eastAsia="Calibri" w:hAnsi="Verdana"/>
          <w:b/>
          <w:sz w:val="18"/>
          <w:szCs w:val="18"/>
          <w:lang w:eastAsia="en-US"/>
        </w:rPr>
        <w:t>:</w:t>
      </w:r>
    </w:p>
    <w:p w14:paraId="4BBF6E40" w14:textId="77777777" w:rsidR="00BC5DF3" w:rsidRPr="00905B82" w:rsidRDefault="00BC5DF3" w:rsidP="00905B82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14:paraId="3FF4FC80" w14:textId="257BAF9D" w:rsidR="00905B82" w:rsidRPr="00905B82" w:rsidRDefault="00905B82" w:rsidP="00905B82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Ja, niżej podpisany/a składając Formularz zgłoszeniowy deklaruję chęć swojego udziału </w:t>
      </w:r>
      <w:r w:rsidRPr="00905B82">
        <w:rPr>
          <w:rFonts w:ascii="Verdana" w:eastAsia="Calibri" w:hAnsi="Verdana"/>
          <w:sz w:val="18"/>
          <w:szCs w:val="18"/>
          <w:lang w:eastAsia="en-US"/>
        </w:rPr>
        <w:br/>
        <w:t>w projekcie pn.: "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>Klub Wsparcia Dziennego – II edycja</w:t>
      </w: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" </w:t>
      </w:r>
      <w:r w:rsidR="00410767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34879AA2" w14:textId="29DF8C9F" w:rsidR="00905B82" w:rsidRDefault="00905B82" w:rsidP="00905B82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Oświadczam, że zapoznałem/łam się z 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Regulaminem rekrutacji i uczestnictwa 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br/>
        <w:t>w projekcie pn.: „Klub Wsparcia Dziennego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 – II edycja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>”</w:t>
      </w: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 i akceptuję jego treści bez zastrzeżeń.</w:t>
      </w:r>
    </w:p>
    <w:p w14:paraId="00228376" w14:textId="7C162643" w:rsidR="00410767" w:rsidRPr="00410767" w:rsidRDefault="00410767" w:rsidP="00410767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Oświadczam, że </w:t>
      </w:r>
      <w:r w:rsidRPr="00410767">
        <w:rPr>
          <w:rFonts w:ascii="Verdana" w:eastAsia="Calibri" w:hAnsi="Verdana"/>
          <w:sz w:val="18"/>
          <w:szCs w:val="18"/>
          <w:lang w:eastAsia="en-US"/>
        </w:rPr>
        <w:t>zostałem/-</w:t>
      </w:r>
      <w:proofErr w:type="spellStart"/>
      <w:r w:rsidRPr="00410767">
        <w:rPr>
          <w:rFonts w:ascii="Verdana" w:eastAsia="Calibri" w:hAnsi="Verdana"/>
          <w:sz w:val="18"/>
          <w:szCs w:val="18"/>
          <w:lang w:eastAsia="en-US"/>
        </w:rPr>
        <w:t>am</w:t>
      </w:r>
      <w:proofErr w:type="spellEnd"/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 poinformowany/-a, że projekt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sz w:val="18"/>
          <w:szCs w:val="18"/>
          <w:lang w:eastAsia="en-US"/>
        </w:rPr>
        <w:t>pn.: "Klub Wsparcia Dziennego – II edycja" realizowanym jest współfinansowany ze środków Unii Europejskiej w ramach Europejskiego Funduszu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Społecznego w ramach Osi Priorytetowej 6. Integracja, Działanie 6.2 </w:t>
      </w:r>
      <w:r w:rsidRPr="00410767">
        <w:rPr>
          <w:rFonts w:ascii="Verdana" w:eastAsia="Calibri" w:hAnsi="Verdana"/>
          <w:i/>
          <w:iCs/>
          <w:sz w:val="18"/>
          <w:szCs w:val="18"/>
          <w:lang w:eastAsia="en-US"/>
        </w:rPr>
        <w:t>Usługi społeczne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,</w:t>
      </w:r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 Poddziałanie 6.2.2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i/>
          <w:iCs/>
          <w:sz w:val="18"/>
          <w:szCs w:val="18"/>
          <w:lang w:eastAsia="en-US"/>
        </w:rPr>
        <w:t>Rozwój Usług Społecznych</w:t>
      </w:r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14:paraId="5F969F37" w14:textId="52C44ABD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 xml:space="preserve">Oświadczam, że znane mi są założenia projektu i zobowiązuje się – w przypadku zakwalifikowania do udziału w projekcie </w:t>
      </w: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BC5DF3">
        <w:rPr>
          <w:rFonts w:ascii="Verdana" w:eastAsia="Calibri" w:hAnsi="Verdana"/>
          <w:sz w:val="18"/>
          <w:szCs w:val="18"/>
          <w:lang w:eastAsia="en-US"/>
        </w:rPr>
        <w:t xml:space="preserve">do aktywnego i systematycznego uczestnictwa w formach wsparcia określonych w Indywidualnej Ścieżce Reintegracji. </w:t>
      </w:r>
    </w:p>
    <w:p w14:paraId="4063D019" w14:textId="57123161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>Wyrażam zgodę - w przypadku zakwalifikowania się do udziału w projekcie - na poddanie się badaniom ewaluacyjnym prowadzonym przez Realizatora projektu oraz podmioty zewnętrzne na zlecenie Instytucji Zarządzającej w trakcie realizacji projektu oraz po jego zakończeniu.</w:t>
      </w:r>
    </w:p>
    <w:p w14:paraId="50332D57" w14:textId="77777777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BC5DF3">
        <w:rPr>
          <w:rFonts w:ascii="Verdana" w:eastAsia="Calibri" w:hAnsi="Verdana"/>
          <w:sz w:val="18"/>
          <w:szCs w:val="18"/>
          <w:u w:val="single"/>
          <w:lang w:eastAsia="en-US"/>
        </w:rPr>
        <w:t xml:space="preserve">Świadomy/a odpowiedzialności za składanie oświadczeń niezgodnych z prawdą, oświadczam, że wszystkie dane oraz informacje zawarte w niniejszym Formularzu zgłoszeniowym i załączonych dokumentach są zgodne ze stanem faktycznym i prawnym. </w:t>
      </w:r>
    </w:p>
    <w:p w14:paraId="1FDE0DD8" w14:textId="77777777" w:rsidR="00BC5DF3" w:rsidRPr="00905B82" w:rsidRDefault="00BC5DF3" w:rsidP="00BC5DF3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CB43750" w14:textId="32C49184" w:rsidR="00905B82" w:rsidRDefault="00905B82" w:rsidP="00F232CC">
      <w:pPr>
        <w:rPr>
          <w:rFonts w:asciiTheme="minorHAnsi" w:hAnsiTheme="minorHAnsi" w:cstheme="minorHAnsi"/>
        </w:rPr>
      </w:pPr>
    </w:p>
    <w:p w14:paraId="3A0F5370" w14:textId="7900CB66" w:rsidR="00BC5DF3" w:rsidRDefault="00BC5DF3" w:rsidP="00F232CC">
      <w:pPr>
        <w:rPr>
          <w:rFonts w:asciiTheme="minorHAnsi" w:hAnsiTheme="minorHAnsi" w:cstheme="minorHAnsi"/>
        </w:rPr>
      </w:pPr>
    </w:p>
    <w:p w14:paraId="2E87EE7C" w14:textId="2FD4CA36" w:rsidR="00BC5DF3" w:rsidRDefault="00BC5DF3" w:rsidP="00F232CC">
      <w:pPr>
        <w:rPr>
          <w:rFonts w:asciiTheme="minorHAnsi" w:hAnsiTheme="minorHAnsi" w:cstheme="minorHAnsi"/>
        </w:rPr>
      </w:pPr>
    </w:p>
    <w:p w14:paraId="4D2083D9" w14:textId="4E62D1D6" w:rsidR="00BC5DF3" w:rsidRDefault="00BC5DF3" w:rsidP="00F232CC">
      <w:pPr>
        <w:rPr>
          <w:rFonts w:asciiTheme="minorHAnsi" w:hAnsiTheme="minorHAnsi" w:cstheme="minorHAnsi"/>
        </w:rPr>
      </w:pPr>
    </w:p>
    <w:p w14:paraId="4018D510" w14:textId="77777777" w:rsidR="00BC5DF3" w:rsidRDefault="00BC5DF3" w:rsidP="00F232CC">
      <w:pPr>
        <w:rPr>
          <w:rFonts w:asciiTheme="minorHAnsi" w:hAnsiTheme="minorHAnsi" w:cstheme="minorHAnsi"/>
        </w:rPr>
      </w:pPr>
    </w:p>
    <w:p w14:paraId="049F8478" w14:textId="76A99B93" w:rsidR="00BC5DF3" w:rsidRDefault="00BC5DF3" w:rsidP="00F232CC">
      <w:pPr>
        <w:rPr>
          <w:rFonts w:asciiTheme="minorHAnsi" w:hAnsiTheme="minorHAnsi" w:cstheme="minorHAnsi"/>
        </w:rPr>
      </w:pPr>
    </w:p>
    <w:p w14:paraId="2F568317" w14:textId="77777777" w:rsidR="00BC5DF3" w:rsidRPr="00BC5DF3" w:rsidRDefault="00BC5DF3" w:rsidP="00BC5DF3">
      <w:pPr>
        <w:spacing w:line="276" w:lineRule="auto"/>
        <w:jc w:val="both"/>
        <w:rPr>
          <w:rFonts w:ascii="Verdana" w:eastAsia="Calibri" w:hAnsi="Verdana"/>
          <w:sz w:val="18"/>
          <w:szCs w:val="18"/>
          <w:vertAlign w:val="superscript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>_________________________ _________________________________</w:t>
      </w:r>
      <w:r w:rsidRPr="00BC5DF3">
        <w:rPr>
          <w:rFonts w:ascii="Verdana" w:eastAsia="Calibri" w:hAnsi="Verdana"/>
          <w:sz w:val="18"/>
          <w:szCs w:val="18"/>
          <w:lang w:eastAsia="en-US"/>
        </w:rPr>
        <w:br/>
      </w:r>
      <w:r w:rsidRPr="00BC5DF3">
        <w:rPr>
          <w:rFonts w:ascii="Verdana" w:eastAsia="Calibri" w:hAnsi="Verdana"/>
          <w:sz w:val="18"/>
          <w:szCs w:val="18"/>
          <w:vertAlign w:val="superscript"/>
          <w:lang w:eastAsia="en-US"/>
        </w:rPr>
        <w:t>/miejscowość i data/                                                                                       /podpis kandydata/ kandydatki do projektu lub opiekuna prawnego/</w:t>
      </w:r>
    </w:p>
    <w:p w14:paraId="63C24824" w14:textId="77777777" w:rsidR="00BC5DF3" w:rsidRPr="00F232CC" w:rsidRDefault="00BC5DF3" w:rsidP="00F232CC">
      <w:pPr>
        <w:rPr>
          <w:rFonts w:asciiTheme="minorHAnsi" w:hAnsiTheme="minorHAnsi" w:cstheme="minorHAnsi"/>
        </w:rPr>
      </w:pPr>
    </w:p>
    <w:sectPr w:rsidR="00BC5DF3" w:rsidRPr="00F232CC" w:rsidSect="004107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4B9F" w14:textId="77777777" w:rsidR="00356458" w:rsidRDefault="00356458">
      <w:r>
        <w:separator/>
      </w:r>
    </w:p>
  </w:endnote>
  <w:endnote w:type="continuationSeparator" w:id="0">
    <w:p w14:paraId="29A953E9" w14:textId="77777777"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967361"/>
      <w:docPartObj>
        <w:docPartGallery w:val="Page Numbers (Bottom of Page)"/>
        <w:docPartUnique/>
      </w:docPartObj>
    </w:sdtPr>
    <w:sdtEndPr/>
    <w:sdtContent>
      <w:p w14:paraId="60D18D33" w14:textId="72EFFA62" w:rsidR="00BC5DF3" w:rsidRDefault="00410767">
        <w:pPr>
          <w:pStyle w:val="Stopka"/>
          <w:jc w:val="right"/>
        </w:pPr>
        <w:r w:rsidRPr="00F232CC">
          <w:rPr>
            <w:rFonts w:ascii="Times New Roman" w:eastAsia="Calibri" w:hAnsi="Times New Roman"/>
            <w:noProof/>
            <w:sz w:val="22"/>
            <w:szCs w:val="22"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 wp14:anchorId="5701B335" wp14:editId="24AEF8C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213360</wp:posOffset>
                  </wp:positionV>
                  <wp:extent cx="6858635" cy="466725"/>
                  <wp:effectExtent l="0" t="0" r="0" b="952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8635" cy="466725"/>
                            <a:chOff x="420" y="15445"/>
                            <a:chExt cx="11055" cy="735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6" descr="listownik-mono-Pomorskie-FE-UMWP-UE-EFSI-RPO2014-2020-2015-stop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" y="15445"/>
                              <a:ext cx="11055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Obraz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0" y="15550"/>
                              <a:ext cx="630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Obraz 1" descr="DZIK NOW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5" y="15590"/>
                              <a:ext cx="590" cy="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0" y="15571"/>
                              <a:ext cx="675" cy="6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97BF55" id="Grupa 1" o:spid="_x0000_s1026" style="position:absolute;margin-left:0;margin-top:16.8pt;width:540.05pt;height:36.75pt;z-index:251664896;mso-position-horizontal:center;mso-position-horizontal-relative:margin" coordorigin="420,15445" coordsize="1105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7" type="#_x0000_t75" alt="listownik-mono-Pomorskie-FE-UMWP-UE-EFSI-RPO2014-2020-2015-stop" style="position:absolute;left:420;top:15445;width:110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">
                    <v:imagedata r:id="rId5" o:title="listownik-mono-Pomorskie-FE-UMWP-UE-EFSI-RPO2014-2020-2015-stop"/>
                    <o:lock v:ext="edit" aspectratio="f"/>
                  </v:shape>
                  <v:shape id="Obraz 5" o:spid="_x0000_s1028" type="#_x0000_t75" style="position:absolute;left:10290;top:1555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">
                    <v:imagedata r:id="rId6" o:title="" grayscale="t"/>
                  </v:shape>
                  <v:shape id="Obraz 1" o:spid="_x0000_s1029" type="#_x0000_t75" alt="DZIK NOWY" style="position:absolute;left:9405;top:15590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">
                    <v:imagedata r:id="rId7" o:title="DZIK NOWY" grayscale="t"/>
                  </v:shape>
                  <v:shape id="Obraz 2" o:spid="_x0000_s1030" type="#_x0000_t75" style="position:absolute;left:8340;top:15571;width:67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">
                    <v:imagedata r:id="rId8" o:title="" grayscale="t"/>
                  </v:shape>
                  <w10:wrap anchorx="margin"/>
                </v:group>
              </w:pict>
            </mc:Fallback>
          </mc:AlternateContent>
        </w:r>
        <w:r w:rsidR="00BC5DF3">
          <w:fldChar w:fldCharType="begin"/>
        </w:r>
        <w:r w:rsidR="00BC5DF3">
          <w:instrText>PAGE   \* MERGEFORMAT</w:instrText>
        </w:r>
        <w:r w:rsidR="00BC5DF3">
          <w:fldChar w:fldCharType="separate"/>
        </w:r>
        <w:r w:rsidR="00BC5DF3">
          <w:t>2</w:t>
        </w:r>
        <w:r w:rsidR="00BC5DF3">
          <w:fldChar w:fldCharType="end"/>
        </w:r>
      </w:p>
    </w:sdtContent>
  </w:sdt>
  <w:p w14:paraId="33B6D351" w14:textId="39B86B0F" w:rsidR="00905B82" w:rsidRPr="00905B82" w:rsidRDefault="00905B82" w:rsidP="00905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F025" w14:textId="4FBFC99E" w:rsidR="00F232CC" w:rsidRPr="00F232CC" w:rsidRDefault="00F232CC" w:rsidP="00F232CC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/>
        <w:sz w:val="22"/>
        <w:szCs w:val="22"/>
        <w:lang w:eastAsia="en-US"/>
      </w:rPr>
    </w:pPr>
    <w:r>
      <w:rPr>
        <w:rFonts w:ascii="Times New Roman" w:eastAsia="Calibri" w:hAnsi="Times New Roman"/>
        <w:sz w:val="22"/>
        <w:szCs w:val="22"/>
        <w:lang w:eastAsia="en-US"/>
      </w:rPr>
      <w:ptab w:relativeTo="margin" w:alignment="center" w:leader="none"/>
    </w:r>
    <w:r w:rsidRPr="00F232CC">
      <w:rPr>
        <w:rFonts w:ascii="Times New Roman" w:eastAsia="Calibri" w:hAnsi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6C891F4" wp14:editId="56384114">
              <wp:simplePos x="0" y="0"/>
              <wp:positionH relativeFrom="column">
                <wp:posOffset>-565150</wp:posOffset>
              </wp:positionH>
              <wp:positionV relativeFrom="paragraph">
                <wp:posOffset>46990</wp:posOffset>
              </wp:positionV>
              <wp:extent cx="6858635" cy="466725"/>
              <wp:effectExtent l="0" t="0" r="2540" b="63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466725"/>
                        <a:chOff x="420" y="15445"/>
                        <a:chExt cx="11055" cy="735"/>
                      </a:xfrm>
                    </wpg:grpSpPr>
                    <pic:pic xmlns:pic="http://schemas.openxmlformats.org/drawingml/2006/picture">
                      <pic:nvPicPr>
                        <pic:cNvPr id="7" name="Obraz 6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" y="15445"/>
                          <a:ext cx="11055" cy="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0" y="15550"/>
                          <a:ext cx="63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" descr="DZIK N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5" y="15590"/>
                          <a:ext cx="590" cy="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0" y="15571"/>
                          <a:ext cx="675" cy="6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EF8DC" id="Grupa 6" o:spid="_x0000_s1026" style="position:absolute;margin-left:-44.5pt;margin-top:3.7pt;width:540.05pt;height:36.75pt;z-index:251660800" coordorigin="420,15445" coordsize="1105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left:420;top:15445;width:110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10290;top:1555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">
                <v:imagedata r:id="rId6" o:title="" grayscale="t"/>
              </v:shape>
              <v:shape id="Obraz 1" o:spid="_x0000_s1029" type="#_x0000_t75" alt="DZIK NOWY" style="position:absolute;left:9405;top:15590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">
                <v:imagedata r:id="rId7" o:title="DZIK NOWY" grayscale="t"/>
              </v:shape>
              <v:shape id="Obraz 2" o:spid="_x0000_s1030" type="#_x0000_t75" style="position:absolute;left:8340;top:15571;width:67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">
                <v:imagedata r:id="rId8" o:title="" grayscale="t"/>
              </v:shape>
            </v:group>
          </w:pict>
        </mc:Fallback>
      </mc:AlternateContent>
    </w:r>
  </w:p>
  <w:p w14:paraId="37A3B5E3" w14:textId="38F8FC3F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144A" w14:textId="77777777" w:rsidR="00356458" w:rsidRDefault="00356458">
      <w:r>
        <w:separator/>
      </w:r>
    </w:p>
  </w:footnote>
  <w:footnote w:type="continuationSeparator" w:id="0">
    <w:p w14:paraId="4FA0E85C" w14:textId="77777777" w:rsidR="00356458" w:rsidRDefault="00356458">
      <w:r>
        <w:continuationSeparator/>
      </w:r>
    </w:p>
  </w:footnote>
  <w:footnote w:id="1">
    <w:p w14:paraId="5ECCD072" w14:textId="77777777" w:rsidR="001F03E0" w:rsidRPr="00C26E77" w:rsidRDefault="001F03E0" w:rsidP="001F03E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Style w:val="Odwoanieprzypisudolnego"/>
          <w:rFonts w:ascii="Verdana" w:hAnsi="Verdana"/>
          <w:sz w:val="14"/>
          <w:szCs w:val="14"/>
        </w:rPr>
        <w:footnoteRef/>
      </w:r>
      <w:r w:rsidRPr="00C26E77">
        <w:rPr>
          <w:rFonts w:ascii="Verdana" w:hAnsi="Verdana"/>
          <w:sz w:val="14"/>
          <w:szCs w:val="14"/>
        </w:rPr>
        <w:t xml:space="preserve"> Osoba bezrobotna w rozumieniu definicji osoby bezrobotnej zarejestrowanej w ewidencji urzędów pracy. Definicja pojęcia „długotrwale bezrobotny" różni się w zależności od wieku: </w:t>
      </w:r>
    </w:p>
    <w:p w14:paraId="72659C9F" w14:textId="77777777" w:rsidR="001F03E0" w:rsidRPr="00C26E77" w:rsidRDefault="001F03E0" w:rsidP="001F03E0">
      <w:pPr>
        <w:pStyle w:val="Tekstprzypisudolnego"/>
        <w:numPr>
          <w:ilvl w:val="0"/>
          <w:numId w:val="4"/>
        </w:numPr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Fonts w:ascii="Verdana" w:hAnsi="Verdana"/>
          <w:sz w:val="14"/>
          <w:szCs w:val="14"/>
        </w:rPr>
        <w:t>Młodzież (</w:t>
      </w:r>
      <w:r w:rsidRPr="00C26E77">
        <w:rPr>
          <w:rFonts w:ascii="Symbol" w:hAnsi="Symbol"/>
          <w:sz w:val="14"/>
          <w:szCs w:val="14"/>
        </w:rPr>
        <w:sym w:font="Symbol" w:char="F03C"/>
      </w:r>
      <w:r w:rsidRPr="00C26E77">
        <w:rPr>
          <w:rFonts w:ascii="Verdana" w:hAnsi="Verdana"/>
          <w:sz w:val="14"/>
          <w:szCs w:val="14"/>
        </w:rPr>
        <w:t xml:space="preserve"> 25 lat) – osoby bezrobotne nieprzerwanie przez okres ponad 6 miesięcy (</w:t>
      </w:r>
      <w:r w:rsidRPr="00C26E77">
        <w:rPr>
          <w:rFonts w:ascii="Symbol" w:hAnsi="Symbol"/>
          <w:sz w:val="14"/>
          <w:szCs w:val="14"/>
        </w:rPr>
        <w:sym w:font="Symbol" w:char="F03E"/>
      </w:r>
      <w:r w:rsidRPr="00C26E77">
        <w:rPr>
          <w:rFonts w:ascii="Verdana" w:hAnsi="Verdana"/>
          <w:sz w:val="14"/>
          <w:szCs w:val="14"/>
        </w:rPr>
        <w:t>6 miesięcy)</w:t>
      </w:r>
    </w:p>
    <w:p w14:paraId="3F367F97" w14:textId="77777777" w:rsidR="001F03E0" w:rsidRPr="00C26E77" w:rsidRDefault="001F03E0" w:rsidP="001F03E0">
      <w:pPr>
        <w:pStyle w:val="Tekstprzypisudolnego"/>
        <w:numPr>
          <w:ilvl w:val="0"/>
          <w:numId w:val="4"/>
        </w:numPr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Fonts w:ascii="Verdana" w:hAnsi="Verdana"/>
          <w:sz w:val="14"/>
          <w:szCs w:val="14"/>
        </w:rPr>
        <w:t>Dorośli (25 lat lub więcej) – osoby bezrobotne nieprzerwanie przez okres ponad 12 miesięcy (&gt;12 miesięcy).</w:t>
      </w:r>
    </w:p>
  </w:footnote>
  <w:footnote w:id="2">
    <w:p w14:paraId="614AB135" w14:textId="77777777" w:rsidR="001C7B00" w:rsidRPr="001A5D1A" w:rsidRDefault="001C7B00" w:rsidP="001C7B0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A5D1A">
        <w:rPr>
          <w:rFonts w:ascii="Verdana" w:hAnsi="Verdana"/>
          <w:sz w:val="14"/>
          <w:szCs w:val="14"/>
        </w:rPr>
        <w:t>osoba samotnie gospodarująca - dochód nie przekracza kwoty 776 zł netto</w:t>
      </w:r>
      <w:r>
        <w:rPr>
          <w:rFonts w:ascii="Verdana" w:hAnsi="Verdana"/>
          <w:sz w:val="14"/>
          <w:szCs w:val="14"/>
        </w:rPr>
        <w:t>, tj. 776 zł x 150% = 1164 zł netto</w:t>
      </w:r>
    </w:p>
    <w:p w14:paraId="097D3338" w14:textId="77777777" w:rsidR="001C7B00" w:rsidRPr="009E350E" w:rsidRDefault="001C7B00" w:rsidP="001C7B0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Pr="009E350E">
        <w:rPr>
          <w:rFonts w:ascii="Verdana" w:hAnsi="Verdana"/>
          <w:sz w:val="14"/>
          <w:szCs w:val="14"/>
        </w:rPr>
        <w:t>osob</w:t>
      </w:r>
      <w:r w:rsidRPr="001A5D1A">
        <w:rPr>
          <w:rFonts w:ascii="Verdana" w:hAnsi="Verdana"/>
          <w:sz w:val="14"/>
          <w:szCs w:val="14"/>
        </w:rPr>
        <w:t>a</w:t>
      </w:r>
      <w:r w:rsidRPr="009E350E">
        <w:rPr>
          <w:rFonts w:ascii="Verdana" w:hAnsi="Verdana"/>
          <w:sz w:val="14"/>
          <w:szCs w:val="14"/>
        </w:rPr>
        <w:t xml:space="preserve"> w rodzinie</w:t>
      </w:r>
      <w:r w:rsidRPr="001A5D1A">
        <w:rPr>
          <w:rFonts w:ascii="Verdana" w:hAnsi="Verdana"/>
          <w:sz w:val="14"/>
          <w:szCs w:val="14"/>
        </w:rPr>
        <w:t xml:space="preserve"> - </w:t>
      </w:r>
      <w:r w:rsidRPr="009E350E">
        <w:rPr>
          <w:rFonts w:ascii="Verdana" w:hAnsi="Verdana"/>
          <w:sz w:val="14"/>
          <w:szCs w:val="14"/>
        </w:rPr>
        <w:t>dochód na osobę nie przekracza kwoty 6</w:t>
      </w:r>
      <w:r>
        <w:rPr>
          <w:rFonts w:ascii="Verdana" w:hAnsi="Verdana"/>
          <w:sz w:val="14"/>
          <w:szCs w:val="14"/>
        </w:rPr>
        <w:t>0</w:t>
      </w:r>
      <w:r w:rsidRPr="009E350E">
        <w:rPr>
          <w:rFonts w:ascii="Verdana" w:hAnsi="Verdana"/>
          <w:sz w:val="14"/>
          <w:szCs w:val="14"/>
        </w:rPr>
        <w:t>0 zł netto</w:t>
      </w:r>
      <w:r>
        <w:rPr>
          <w:rFonts w:ascii="Verdana" w:hAnsi="Verdana"/>
          <w:sz w:val="14"/>
          <w:szCs w:val="14"/>
        </w:rPr>
        <w:t xml:space="preserve">, tj. 600 zł x 150% = 900 zł netto </w:t>
      </w:r>
    </w:p>
    <w:p w14:paraId="2322B394" w14:textId="77777777" w:rsidR="001C7B00" w:rsidRDefault="001C7B00" w:rsidP="001C7B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2C8" w14:textId="1E7ED86B" w:rsidR="001F03E0" w:rsidRDefault="001F03E0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3414523" wp14:editId="2317D179">
          <wp:simplePos x="0" y="0"/>
          <wp:positionH relativeFrom="page">
            <wp:posOffset>306070</wp:posOffset>
          </wp:positionH>
          <wp:positionV relativeFrom="page">
            <wp:posOffset>161925</wp:posOffset>
          </wp:positionV>
          <wp:extent cx="7019925" cy="752475"/>
          <wp:effectExtent l="0" t="0" r="0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BA8" w14:textId="77777777"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E3A798" wp14:editId="12A143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3F3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EF4"/>
    <w:multiLevelType w:val="hybridMultilevel"/>
    <w:tmpl w:val="557016C4"/>
    <w:lvl w:ilvl="0" w:tplc="4E5A5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0AA95C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10603B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69489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F06333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AEEA54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D6D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0D4A10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2E41D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19412D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1E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260682"/>
    <w:multiLevelType w:val="hybridMultilevel"/>
    <w:tmpl w:val="480E98A8"/>
    <w:lvl w:ilvl="0" w:tplc="5D781A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E3E491A">
      <w:start w:val="1"/>
      <w:numFmt w:val="lowerLetter"/>
      <w:lvlText w:val="%2."/>
      <w:lvlJc w:val="left"/>
      <w:pPr>
        <w:ind w:left="1440" w:hanging="360"/>
      </w:pPr>
    </w:lvl>
    <w:lvl w:ilvl="2" w:tplc="CB004F8A">
      <w:start w:val="1"/>
      <w:numFmt w:val="lowerRoman"/>
      <w:lvlText w:val="%3."/>
      <w:lvlJc w:val="right"/>
      <w:pPr>
        <w:ind w:left="2160" w:hanging="180"/>
      </w:pPr>
    </w:lvl>
    <w:lvl w:ilvl="3" w:tplc="C8B207B0">
      <w:start w:val="1"/>
      <w:numFmt w:val="decimal"/>
      <w:lvlText w:val="%4."/>
      <w:lvlJc w:val="left"/>
      <w:pPr>
        <w:ind w:left="2880" w:hanging="360"/>
      </w:pPr>
    </w:lvl>
    <w:lvl w:ilvl="4" w:tplc="3FD4F1AE">
      <w:start w:val="1"/>
      <w:numFmt w:val="lowerLetter"/>
      <w:lvlText w:val="%5."/>
      <w:lvlJc w:val="left"/>
      <w:pPr>
        <w:ind w:left="3600" w:hanging="360"/>
      </w:pPr>
    </w:lvl>
    <w:lvl w:ilvl="5" w:tplc="54E8AE28">
      <w:start w:val="1"/>
      <w:numFmt w:val="lowerRoman"/>
      <w:lvlText w:val="%6."/>
      <w:lvlJc w:val="right"/>
      <w:pPr>
        <w:ind w:left="4320" w:hanging="180"/>
      </w:pPr>
    </w:lvl>
    <w:lvl w:ilvl="6" w:tplc="AE86D706">
      <w:start w:val="1"/>
      <w:numFmt w:val="decimal"/>
      <w:lvlText w:val="%7."/>
      <w:lvlJc w:val="left"/>
      <w:pPr>
        <w:ind w:left="5040" w:hanging="360"/>
      </w:pPr>
    </w:lvl>
    <w:lvl w:ilvl="7" w:tplc="7C345D8C">
      <w:start w:val="1"/>
      <w:numFmt w:val="lowerLetter"/>
      <w:lvlText w:val="%8."/>
      <w:lvlJc w:val="left"/>
      <w:pPr>
        <w:ind w:left="5760" w:hanging="360"/>
      </w:pPr>
    </w:lvl>
    <w:lvl w:ilvl="8" w:tplc="4274F1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00B3"/>
    <w:multiLevelType w:val="hybridMultilevel"/>
    <w:tmpl w:val="28360110"/>
    <w:lvl w:ilvl="0" w:tplc="3EEE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B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5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6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EA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A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9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B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21E7"/>
    <w:multiLevelType w:val="hybridMultilevel"/>
    <w:tmpl w:val="CC546714"/>
    <w:lvl w:ilvl="0" w:tplc="7A0EC716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A7C68C4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ADA04872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C880553E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BFBAC0E4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A726DF10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3EFB64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BECE9148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ED05592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54EF2B64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7A3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060A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6E6504E"/>
    <w:multiLevelType w:val="hybridMultilevel"/>
    <w:tmpl w:val="736A4E10"/>
    <w:lvl w:ilvl="0" w:tplc="2A229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E1E64AC" w:tentative="1">
      <w:start w:val="1"/>
      <w:numFmt w:val="lowerLetter"/>
      <w:lvlText w:val="%2."/>
      <w:lvlJc w:val="left"/>
      <w:pPr>
        <w:ind w:left="1080" w:hanging="360"/>
      </w:pPr>
    </w:lvl>
    <w:lvl w:ilvl="2" w:tplc="7C5E999A">
      <w:start w:val="1"/>
      <w:numFmt w:val="lowerRoman"/>
      <w:lvlText w:val="%3."/>
      <w:lvlJc w:val="right"/>
      <w:pPr>
        <w:ind w:left="1800" w:hanging="180"/>
      </w:pPr>
    </w:lvl>
    <w:lvl w:ilvl="3" w:tplc="1210309C" w:tentative="1">
      <w:start w:val="1"/>
      <w:numFmt w:val="decimal"/>
      <w:lvlText w:val="%4."/>
      <w:lvlJc w:val="left"/>
      <w:pPr>
        <w:ind w:left="2520" w:hanging="360"/>
      </w:pPr>
    </w:lvl>
    <w:lvl w:ilvl="4" w:tplc="23607306" w:tentative="1">
      <w:start w:val="1"/>
      <w:numFmt w:val="lowerLetter"/>
      <w:lvlText w:val="%5."/>
      <w:lvlJc w:val="left"/>
      <w:pPr>
        <w:ind w:left="3240" w:hanging="360"/>
      </w:pPr>
    </w:lvl>
    <w:lvl w:ilvl="5" w:tplc="063C6C60" w:tentative="1">
      <w:start w:val="1"/>
      <w:numFmt w:val="lowerRoman"/>
      <w:lvlText w:val="%6."/>
      <w:lvlJc w:val="right"/>
      <w:pPr>
        <w:ind w:left="3960" w:hanging="180"/>
      </w:pPr>
    </w:lvl>
    <w:lvl w:ilvl="6" w:tplc="FD2E5258" w:tentative="1">
      <w:start w:val="1"/>
      <w:numFmt w:val="decimal"/>
      <w:lvlText w:val="%7."/>
      <w:lvlJc w:val="left"/>
      <w:pPr>
        <w:ind w:left="4680" w:hanging="360"/>
      </w:pPr>
    </w:lvl>
    <w:lvl w:ilvl="7" w:tplc="7A0A2DA6" w:tentative="1">
      <w:start w:val="1"/>
      <w:numFmt w:val="lowerLetter"/>
      <w:lvlText w:val="%8."/>
      <w:lvlJc w:val="left"/>
      <w:pPr>
        <w:ind w:left="5400" w:hanging="360"/>
      </w:pPr>
    </w:lvl>
    <w:lvl w:ilvl="8" w:tplc="ABB85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A09AC"/>
    <w:multiLevelType w:val="hybridMultilevel"/>
    <w:tmpl w:val="C40E032C"/>
    <w:lvl w:ilvl="0" w:tplc="EADA5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121924" w:tentative="1">
      <w:start w:val="1"/>
      <w:numFmt w:val="lowerLetter"/>
      <w:lvlText w:val="%2."/>
      <w:lvlJc w:val="left"/>
      <w:pPr>
        <w:ind w:left="1440" w:hanging="360"/>
      </w:pPr>
    </w:lvl>
    <w:lvl w:ilvl="2" w:tplc="E8662D86" w:tentative="1">
      <w:start w:val="1"/>
      <w:numFmt w:val="lowerRoman"/>
      <w:lvlText w:val="%3."/>
      <w:lvlJc w:val="right"/>
      <w:pPr>
        <w:ind w:left="2160" w:hanging="180"/>
      </w:pPr>
    </w:lvl>
    <w:lvl w:ilvl="3" w:tplc="CDCC93CC" w:tentative="1">
      <w:start w:val="1"/>
      <w:numFmt w:val="decimal"/>
      <w:lvlText w:val="%4."/>
      <w:lvlJc w:val="left"/>
      <w:pPr>
        <w:ind w:left="2880" w:hanging="360"/>
      </w:pPr>
    </w:lvl>
    <w:lvl w:ilvl="4" w:tplc="96F0174C" w:tentative="1">
      <w:start w:val="1"/>
      <w:numFmt w:val="lowerLetter"/>
      <w:lvlText w:val="%5."/>
      <w:lvlJc w:val="left"/>
      <w:pPr>
        <w:ind w:left="3600" w:hanging="360"/>
      </w:pPr>
    </w:lvl>
    <w:lvl w:ilvl="5" w:tplc="393E60A8" w:tentative="1">
      <w:start w:val="1"/>
      <w:numFmt w:val="lowerRoman"/>
      <w:lvlText w:val="%6."/>
      <w:lvlJc w:val="right"/>
      <w:pPr>
        <w:ind w:left="4320" w:hanging="180"/>
      </w:pPr>
    </w:lvl>
    <w:lvl w:ilvl="6" w:tplc="79E6DA2A" w:tentative="1">
      <w:start w:val="1"/>
      <w:numFmt w:val="decimal"/>
      <w:lvlText w:val="%7."/>
      <w:lvlJc w:val="left"/>
      <w:pPr>
        <w:ind w:left="5040" w:hanging="360"/>
      </w:pPr>
    </w:lvl>
    <w:lvl w:ilvl="7" w:tplc="1DC21670" w:tentative="1">
      <w:start w:val="1"/>
      <w:numFmt w:val="lowerLetter"/>
      <w:lvlText w:val="%8."/>
      <w:lvlJc w:val="left"/>
      <w:pPr>
        <w:ind w:left="5760" w:hanging="360"/>
      </w:pPr>
    </w:lvl>
    <w:lvl w:ilvl="8" w:tplc="351609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3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916617">
    <w:abstractNumId w:val="4"/>
  </w:num>
  <w:num w:numId="3" w16cid:durableId="771323059">
    <w:abstractNumId w:val="2"/>
  </w:num>
  <w:num w:numId="4" w16cid:durableId="1415930436">
    <w:abstractNumId w:val="5"/>
  </w:num>
  <w:num w:numId="5" w16cid:durableId="219051289">
    <w:abstractNumId w:val="12"/>
  </w:num>
  <w:num w:numId="6" w16cid:durableId="86001514">
    <w:abstractNumId w:val="9"/>
  </w:num>
  <w:num w:numId="7" w16cid:durableId="1164473237">
    <w:abstractNumId w:val="8"/>
  </w:num>
  <w:num w:numId="8" w16cid:durableId="1325010431">
    <w:abstractNumId w:val="3"/>
  </w:num>
  <w:num w:numId="9" w16cid:durableId="740906135">
    <w:abstractNumId w:val="1"/>
  </w:num>
  <w:num w:numId="10" w16cid:durableId="1933314091">
    <w:abstractNumId w:val="7"/>
  </w:num>
  <w:num w:numId="11" w16cid:durableId="1827630574">
    <w:abstractNumId w:val="10"/>
  </w:num>
  <w:num w:numId="12" w16cid:durableId="923565774">
    <w:abstractNumId w:val="0"/>
  </w:num>
  <w:num w:numId="13" w16cid:durableId="629940148">
    <w:abstractNumId w:val="6"/>
  </w:num>
  <w:num w:numId="14" w16cid:durableId="79202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61F20"/>
    <w:rsid w:val="00080D83"/>
    <w:rsid w:val="000D283E"/>
    <w:rsid w:val="00100DBB"/>
    <w:rsid w:val="00124D4A"/>
    <w:rsid w:val="00130B23"/>
    <w:rsid w:val="001B210F"/>
    <w:rsid w:val="001C7B00"/>
    <w:rsid w:val="001F03E0"/>
    <w:rsid w:val="00241C1F"/>
    <w:rsid w:val="002425AE"/>
    <w:rsid w:val="002C6347"/>
    <w:rsid w:val="00320AAC"/>
    <w:rsid w:val="00325198"/>
    <w:rsid w:val="0035482A"/>
    <w:rsid w:val="00356458"/>
    <w:rsid w:val="003619F2"/>
    <w:rsid w:val="00365820"/>
    <w:rsid w:val="003C554F"/>
    <w:rsid w:val="0040149C"/>
    <w:rsid w:val="00410767"/>
    <w:rsid w:val="00414478"/>
    <w:rsid w:val="004861BD"/>
    <w:rsid w:val="00492BD3"/>
    <w:rsid w:val="00492F04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E11"/>
    <w:rsid w:val="00827311"/>
    <w:rsid w:val="00834BB4"/>
    <w:rsid w:val="00835187"/>
    <w:rsid w:val="00856E3A"/>
    <w:rsid w:val="008945D9"/>
    <w:rsid w:val="008C139A"/>
    <w:rsid w:val="00905B82"/>
    <w:rsid w:val="009A342C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5DF3"/>
    <w:rsid w:val="00C558F1"/>
    <w:rsid w:val="00C62C24"/>
    <w:rsid w:val="00C635B6"/>
    <w:rsid w:val="00CA20F9"/>
    <w:rsid w:val="00CB08E5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232CC"/>
    <w:rsid w:val="00F452C1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7B01C6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2CC"/>
    <w:pPr>
      <w:ind w:left="720"/>
      <w:contextualSpacing/>
    </w:pPr>
  </w:style>
  <w:style w:type="paragraph" w:styleId="Tekstprzypisudolnego">
    <w:name w:val="footnote text"/>
    <w:aliases w:val="-E Fuﬂnotentext,Footnote,Fußnote,Fuﬂnotentext Ursprung,PRZYPISKI,Podrozdzia3,Podrozdział,Tekst przypisu,Tekst przypisu Znak Znak Znak Znak,Tekst przypisu Znak Znak Znak Znak Znak,Tekst przypisu Znak Znak Znak Znak Znak Znak Znak,o"/>
    <w:basedOn w:val="Normalny"/>
    <w:link w:val="TekstprzypisudolnegoZnak"/>
    <w:uiPriority w:val="99"/>
    <w:qFormat/>
    <w:rsid w:val="001F03E0"/>
    <w:pPr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-E Fuﬂnotentext Znak,Footnote Znak,Fußnote Znak,Fuﬂnotentext Ursprung Znak,PRZYPISKI Znak,Podrozdzia3 Znak,Podrozdział Znak,Tekst przypisu Znak,Tekst przypisu Znak Znak Znak Znak Znak1,o Znak"/>
    <w:basedOn w:val="Domylnaczcionkaakapitu"/>
    <w:link w:val="Tekstprzypisudolnego"/>
    <w:uiPriority w:val="99"/>
    <w:rsid w:val="001F03E0"/>
    <w:rPr>
      <w:rFonts w:eastAsia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number,Footnote reference number,Footnote symbol,Footnote#,Odwołanie przypis,Ref,SUPERS,Times 10 Point,de nota al pie,note TESI"/>
    <w:rsid w:val="001F03E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C5D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5</TotalTime>
  <Pages>5</Pages>
  <Words>1328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Aleksandra</cp:lastModifiedBy>
  <cp:revision>4</cp:revision>
  <cp:lastPrinted>2012-08-24T10:01:00Z</cp:lastPrinted>
  <dcterms:created xsi:type="dcterms:W3CDTF">2022-11-29T13:03:00Z</dcterms:created>
  <dcterms:modified xsi:type="dcterms:W3CDTF">2022-11-29T13:08:00Z</dcterms:modified>
</cp:coreProperties>
</file>