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6AEB3" w14:textId="32ACEEF1" w:rsidR="0071657B" w:rsidRPr="003634A5" w:rsidRDefault="00C74A26" w:rsidP="007A5419">
      <w:pPr>
        <w:keepNext/>
        <w:jc w:val="right"/>
        <w:rPr>
          <w:rFonts w:ascii="Verdana" w:hAnsi="Verdana"/>
          <w:i/>
          <w:sz w:val="18"/>
          <w:szCs w:val="18"/>
        </w:rPr>
      </w:pPr>
      <w:r w:rsidRPr="003634A5">
        <w:rPr>
          <w:rFonts w:ascii="Verdana" w:hAnsi="Verdana" w:cs="Cambria"/>
          <w:i/>
          <w:sz w:val="18"/>
          <w:szCs w:val="18"/>
        </w:rPr>
        <w:t>Załącz</w:t>
      </w:r>
      <w:r w:rsidR="00971F3B" w:rsidRPr="003634A5">
        <w:rPr>
          <w:rFonts w:ascii="Verdana" w:hAnsi="Verdana" w:cs="Cambria"/>
          <w:i/>
          <w:sz w:val="18"/>
          <w:szCs w:val="18"/>
        </w:rPr>
        <w:t xml:space="preserve">nik nr </w:t>
      </w:r>
      <w:r w:rsidR="008463E7">
        <w:rPr>
          <w:rFonts w:ascii="Verdana" w:hAnsi="Verdana" w:cs="Cambria"/>
          <w:i/>
          <w:sz w:val="18"/>
          <w:szCs w:val="18"/>
        </w:rPr>
        <w:t>2</w:t>
      </w:r>
      <w:r w:rsidR="00316021" w:rsidRPr="003634A5">
        <w:rPr>
          <w:rFonts w:ascii="Verdana" w:hAnsi="Verdana" w:cs="Cambria"/>
          <w:i/>
          <w:sz w:val="18"/>
          <w:szCs w:val="18"/>
        </w:rPr>
        <w:t xml:space="preserve"> </w:t>
      </w:r>
      <w:r w:rsidR="00971F3B" w:rsidRPr="003634A5">
        <w:rPr>
          <w:rFonts w:ascii="Verdana" w:hAnsi="Verdana" w:cs="Cambria"/>
          <w:i/>
          <w:sz w:val="18"/>
          <w:szCs w:val="18"/>
        </w:rPr>
        <w:t>do Zapytania ofertowego</w:t>
      </w:r>
    </w:p>
    <w:p w14:paraId="0CFAB53F" w14:textId="77777777" w:rsidR="003634A5" w:rsidRPr="00D91B9F" w:rsidRDefault="003634A5" w:rsidP="007A5419">
      <w:pPr>
        <w:rPr>
          <w:rFonts w:ascii="Verdana" w:hAnsi="Verdana"/>
          <w:b/>
          <w:sz w:val="20"/>
          <w:szCs w:val="20"/>
        </w:rPr>
      </w:pPr>
    </w:p>
    <w:p w14:paraId="196A517D" w14:textId="61A9E9AD" w:rsidR="0038578D" w:rsidRPr="00D91B9F" w:rsidRDefault="008463E7" w:rsidP="0071657B">
      <w:pPr>
        <w:jc w:val="center"/>
        <w:rPr>
          <w:rFonts w:ascii="Verdana" w:hAnsi="Verdana" w:cs="Cambria"/>
          <w:b/>
          <w:sz w:val="20"/>
          <w:szCs w:val="20"/>
        </w:rPr>
      </w:pPr>
      <w:r w:rsidRPr="00D91B9F">
        <w:rPr>
          <w:rFonts w:ascii="Verdana" w:hAnsi="Verdana"/>
          <w:b/>
          <w:sz w:val="20"/>
          <w:szCs w:val="20"/>
        </w:rPr>
        <w:t>OŚWIADCZENI</w:t>
      </w:r>
      <w:r w:rsidR="000E2CD6">
        <w:rPr>
          <w:rFonts w:ascii="Verdana" w:hAnsi="Verdana"/>
          <w:b/>
          <w:sz w:val="20"/>
          <w:szCs w:val="20"/>
        </w:rPr>
        <w:t>E</w:t>
      </w:r>
      <w:r w:rsidRPr="00D91B9F">
        <w:rPr>
          <w:rFonts w:ascii="Verdana" w:hAnsi="Verdana"/>
          <w:b/>
          <w:sz w:val="20"/>
          <w:szCs w:val="20"/>
        </w:rPr>
        <w:t xml:space="preserve"> DOTYCZ</w:t>
      </w:r>
      <w:r w:rsidR="007D05B5">
        <w:rPr>
          <w:rFonts w:ascii="Verdana" w:hAnsi="Verdana"/>
          <w:b/>
          <w:sz w:val="20"/>
          <w:szCs w:val="20"/>
        </w:rPr>
        <w:t>Ą</w:t>
      </w:r>
      <w:r w:rsidRPr="00D91B9F">
        <w:rPr>
          <w:rFonts w:ascii="Verdana" w:hAnsi="Verdana"/>
          <w:b/>
          <w:sz w:val="20"/>
          <w:szCs w:val="20"/>
        </w:rPr>
        <w:t xml:space="preserve">CE </w:t>
      </w:r>
      <w:r w:rsidRPr="00D91B9F">
        <w:rPr>
          <w:rFonts w:ascii="Verdana" w:hAnsi="Verdana" w:cs="Cambria"/>
          <w:b/>
          <w:sz w:val="20"/>
          <w:szCs w:val="20"/>
        </w:rPr>
        <w:t xml:space="preserve">PODSTAW WYKLUCZENIA </w:t>
      </w:r>
    </w:p>
    <w:p w14:paraId="3F0727A8" w14:textId="77777777" w:rsidR="008463E7" w:rsidRPr="00D91B9F" w:rsidRDefault="008463E7" w:rsidP="0071657B">
      <w:pPr>
        <w:jc w:val="center"/>
        <w:rPr>
          <w:rFonts w:ascii="Verdana" w:hAnsi="Verdana"/>
          <w:b/>
          <w:sz w:val="20"/>
          <w:szCs w:val="20"/>
        </w:rPr>
      </w:pPr>
    </w:p>
    <w:p w14:paraId="1EC4DA2A" w14:textId="77777777" w:rsidR="0038578D" w:rsidRPr="00D91B9F" w:rsidRDefault="0038578D" w:rsidP="0071657B">
      <w:pPr>
        <w:jc w:val="center"/>
        <w:rPr>
          <w:rFonts w:ascii="Verdana" w:hAnsi="Verdana"/>
          <w:b/>
          <w:sz w:val="20"/>
          <w:szCs w:val="20"/>
        </w:rPr>
      </w:pPr>
    </w:p>
    <w:p w14:paraId="633D4E9F" w14:textId="375FD7F4" w:rsidR="008463E7" w:rsidRPr="00D91B9F" w:rsidRDefault="008463E7" w:rsidP="008463E7">
      <w:pPr>
        <w:jc w:val="both"/>
        <w:rPr>
          <w:rFonts w:ascii="Verdana" w:hAnsi="Verdana"/>
          <w:sz w:val="20"/>
          <w:szCs w:val="20"/>
        </w:rPr>
      </w:pPr>
      <w:r w:rsidRPr="00D91B9F">
        <w:rPr>
          <w:rFonts w:ascii="Verdana" w:hAnsi="Verdana"/>
          <w:sz w:val="20"/>
          <w:szCs w:val="20"/>
        </w:rPr>
        <w:t>Dane Oferenta: __________________________________________________________</w:t>
      </w:r>
    </w:p>
    <w:p w14:paraId="41FE1030" w14:textId="5B400C01" w:rsidR="008463E7" w:rsidRPr="00D91B9F" w:rsidRDefault="008463E7" w:rsidP="008463E7">
      <w:pPr>
        <w:jc w:val="both"/>
        <w:rPr>
          <w:rFonts w:ascii="Verdana" w:hAnsi="Verdana"/>
          <w:sz w:val="18"/>
          <w:szCs w:val="18"/>
        </w:rPr>
      </w:pPr>
      <w:r w:rsidRPr="00D91B9F">
        <w:rPr>
          <w:rFonts w:ascii="Verdana" w:hAnsi="Verdana"/>
          <w:sz w:val="18"/>
          <w:szCs w:val="18"/>
        </w:rPr>
        <w:t>/pełna nazwa/firma, adres, w zależności od podmiotu: NIP/PESEL, KRS/</w:t>
      </w:r>
      <w:proofErr w:type="spellStart"/>
      <w:r w:rsidRPr="00D91B9F">
        <w:rPr>
          <w:rFonts w:ascii="Verdana" w:hAnsi="Verdana"/>
          <w:sz w:val="18"/>
          <w:szCs w:val="18"/>
        </w:rPr>
        <w:t>CEiDG</w:t>
      </w:r>
      <w:proofErr w:type="spellEnd"/>
      <w:r w:rsidRPr="00D91B9F">
        <w:rPr>
          <w:rFonts w:ascii="Verdana" w:hAnsi="Verdana"/>
          <w:sz w:val="18"/>
          <w:szCs w:val="18"/>
        </w:rPr>
        <w:t>/</w:t>
      </w:r>
    </w:p>
    <w:p w14:paraId="0642C0BF" w14:textId="77777777" w:rsidR="008463E7" w:rsidRPr="00D91B9F" w:rsidRDefault="008463E7" w:rsidP="008463E7">
      <w:pPr>
        <w:jc w:val="both"/>
        <w:rPr>
          <w:rFonts w:ascii="Verdana" w:hAnsi="Verdana"/>
          <w:sz w:val="20"/>
          <w:szCs w:val="20"/>
        </w:rPr>
      </w:pPr>
    </w:p>
    <w:p w14:paraId="4ABFE6E4" w14:textId="270EC9D5" w:rsidR="008463E7" w:rsidRPr="00D91B9F" w:rsidRDefault="008463E7" w:rsidP="008463E7">
      <w:pPr>
        <w:jc w:val="both"/>
        <w:rPr>
          <w:rFonts w:ascii="Verdana" w:hAnsi="Verdana"/>
          <w:sz w:val="20"/>
          <w:szCs w:val="20"/>
        </w:rPr>
      </w:pPr>
      <w:r w:rsidRPr="00D91B9F">
        <w:rPr>
          <w:rFonts w:ascii="Verdana" w:hAnsi="Verdana"/>
          <w:sz w:val="20"/>
          <w:szCs w:val="20"/>
        </w:rPr>
        <w:t>Reprezentowany przez: ____________________________________________________</w:t>
      </w:r>
    </w:p>
    <w:p w14:paraId="3F09906B" w14:textId="3B8940EA" w:rsidR="008463E7" w:rsidRPr="00D91B9F" w:rsidRDefault="008463E7" w:rsidP="008463E7">
      <w:pPr>
        <w:jc w:val="both"/>
        <w:rPr>
          <w:rFonts w:ascii="Verdana" w:hAnsi="Verdana"/>
          <w:sz w:val="18"/>
          <w:szCs w:val="18"/>
        </w:rPr>
      </w:pPr>
      <w:r w:rsidRPr="00D91B9F">
        <w:rPr>
          <w:rFonts w:ascii="Verdana" w:hAnsi="Verdana"/>
          <w:sz w:val="18"/>
          <w:szCs w:val="18"/>
        </w:rPr>
        <w:t>/imię, nazwisko, stanowisko/podstawa do reprezentacji/</w:t>
      </w:r>
    </w:p>
    <w:p w14:paraId="46A4CB99" w14:textId="77777777" w:rsidR="003634A5" w:rsidRPr="00D91B9F" w:rsidRDefault="003634A5" w:rsidP="00710A25">
      <w:pPr>
        <w:jc w:val="both"/>
        <w:rPr>
          <w:rFonts w:ascii="Verdana" w:hAnsi="Verdana"/>
          <w:sz w:val="20"/>
          <w:szCs w:val="20"/>
        </w:rPr>
      </w:pPr>
    </w:p>
    <w:p w14:paraId="36C88AC0" w14:textId="0C576777" w:rsidR="00D91B9F" w:rsidRDefault="00D91B9F" w:rsidP="00D91B9F">
      <w:pPr>
        <w:jc w:val="center"/>
        <w:rPr>
          <w:rFonts w:ascii="Verdana" w:hAnsi="Verdana"/>
          <w:b/>
          <w:bCs/>
          <w:sz w:val="20"/>
          <w:szCs w:val="20"/>
          <w:lang w:eastAsia="zh-CN"/>
        </w:rPr>
      </w:pPr>
    </w:p>
    <w:p w14:paraId="1028F881" w14:textId="0ED23027" w:rsidR="000E2CD6" w:rsidRDefault="000E2CD6" w:rsidP="00D91B9F">
      <w:pPr>
        <w:jc w:val="center"/>
        <w:rPr>
          <w:rFonts w:ascii="Verdana" w:hAnsi="Verdana"/>
          <w:b/>
          <w:bCs/>
          <w:sz w:val="20"/>
          <w:szCs w:val="20"/>
          <w:lang w:eastAsia="zh-CN"/>
        </w:rPr>
      </w:pPr>
    </w:p>
    <w:p w14:paraId="308DFFFE" w14:textId="77777777" w:rsidR="000E2CD6" w:rsidRDefault="000E2CD6" w:rsidP="00D91B9F">
      <w:pPr>
        <w:jc w:val="center"/>
        <w:rPr>
          <w:rFonts w:ascii="Verdana" w:hAnsi="Verdana"/>
          <w:b/>
          <w:bCs/>
          <w:sz w:val="20"/>
          <w:szCs w:val="20"/>
          <w:lang w:eastAsia="zh-CN"/>
        </w:rPr>
      </w:pPr>
    </w:p>
    <w:p w14:paraId="2D098AB3" w14:textId="2146DE3D" w:rsidR="00EF6792" w:rsidRPr="00D91B9F" w:rsidRDefault="00D91B9F" w:rsidP="00D91B9F">
      <w:pPr>
        <w:jc w:val="center"/>
        <w:rPr>
          <w:rFonts w:ascii="Verdana" w:hAnsi="Verdana"/>
          <w:b/>
          <w:bCs/>
          <w:sz w:val="20"/>
          <w:szCs w:val="20"/>
          <w:lang w:eastAsia="zh-CN"/>
        </w:rPr>
      </w:pPr>
      <w:r w:rsidRPr="00D91B9F">
        <w:rPr>
          <w:rFonts w:ascii="Verdana" w:hAnsi="Verdana"/>
          <w:b/>
          <w:bCs/>
          <w:sz w:val="20"/>
          <w:szCs w:val="20"/>
          <w:lang w:eastAsia="zh-CN"/>
        </w:rPr>
        <w:t>OŚWIADCZENIE</w:t>
      </w:r>
    </w:p>
    <w:p w14:paraId="0DFCCC5A" w14:textId="3DFF144C" w:rsidR="00D91B9F" w:rsidRPr="00D91B9F" w:rsidRDefault="001C4028" w:rsidP="00D91B9F">
      <w:pPr>
        <w:jc w:val="center"/>
        <w:rPr>
          <w:rFonts w:ascii="Verdana" w:hAnsi="Verdana"/>
          <w:b/>
          <w:bCs/>
          <w:sz w:val="18"/>
          <w:szCs w:val="18"/>
          <w:lang w:eastAsia="zh-CN"/>
        </w:rPr>
      </w:pPr>
      <w:r>
        <w:rPr>
          <w:rFonts w:ascii="Verdana" w:hAnsi="Verdana"/>
          <w:b/>
          <w:bCs/>
          <w:i/>
          <w:sz w:val="20"/>
          <w:szCs w:val="20"/>
        </w:rPr>
        <w:t>d</w:t>
      </w:r>
      <w:r w:rsidR="003C5899">
        <w:rPr>
          <w:rFonts w:ascii="Verdana" w:hAnsi="Verdana"/>
          <w:b/>
          <w:bCs/>
          <w:i/>
          <w:sz w:val="20"/>
          <w:szCs w:val="20"/>
        </w:rPr>
        <w:t xml:space="preserve">otyczące </w:t>
      </w:r>
      <w:r w:rsidR="00D91B9F" w:rsidRPr="00D91B9F">
        <w:rPr>
          <w:rFonts w:ascii="Verdana" w:hAnsi="Verdana"/>
          <w:b/>
          <w:bCs/>
          <w:i/>
          <w:sz w:val="20"/>
          <w:szCs w:val="20"/>
        </w:rPr>
        <w:t>powiązań osobowych lub kapitałowych z Zamawiającym</w:t>
      </w:r>
      <w:r w:rsidR="000E2CD6">
        <w:rPr>
          <w:rFonts w:ascii="Verdana" w:hAnsi="Verdana"/>
          <w:b/>
          <w:bCs/>
          <w:i/>
          <w:sz w:val="20"/>
          <w:szCs w:val="20"/>
        </w:rPr>
        <w:t xml:space="preserve">, o </w:t>
      </w:r>
      <w:r w:rsidR="000E2CD6" w:rsidRPr="000E2CD6">
        <w:rPr>
          <w:rFonts w:ascii="Verdana" w:hAnsi="Verdana"/>
          <w:b/>
          <w:bCs/>
          <w:i/>
          <w:iCs/>
          <w:sz w:val="20"/>
          <w:szCs w:val="20"/>
        </w:rPr>
        <w:t>których mowa w pkt. V.3. zapytania ofertowego</w:t>
      </w:r>
    </w:p>
    <w:p w14:paraId="2BBFEBB9" w14:textId="77777777" w:rsidR="00D91B9F" w:rsidRDefault="00D91B9F" w:rsidP="00D91B9F">
      <w:pPr>
        <w:jc w:val="both"/>
        <w:rPr>
          <w:rFonts w:ascii="Verdana" w:hAnsi="Verdana"/>
          <w:sz w:val="20"/>
          <w:szCs w:val="20"/>
        </w:rPr>
      </w:pPr>
    </w:p>
    <w:p w14:paraId="40B6B289" w14:textId="7FB592CC" w:rsidR="00D91B9F" w:rsidRPr="00D91B9F" w:rsidRDefault="00D91B9F" w:rsidP="00D91B9F">
      <w:pPr>
        <w:jc w:val="both"/>
        <w:rPr>
          <w:rFonts w:ascii="Verdana" w:hAnsi="Verdana"/>
          <w:sz w:val="20"/>
          <w:szCs w:val="20"/>
        </w:rPr>
      </w:pPr>
      <w:r w:rsidRPr="00D91B9F">
        <w:rPr>
          <w:rFonts w:ascii="Verdana" w:hAnsi="Verdana"/>
          <w:sz w:val="20"/>
          <w:szCs w:val="20"/>
        </w:rPr>
        <w:t xml:space="preserve">Na potrzeby postępowania o udzielenie zamówienia, którego przedmiotem jest </w:t>
      </w:r>
      <w:r w:rsidRPr="00D91B9F">
        <w:rPr>
          <w:rFonts w:ascii="Verdana" w:hAnsi="Verdana"/>
          <w:color w:val="000000"/>
          <w:sz w:val="20"/>
          <w:szCs w:val="20"/>
        </w:rPr>
        <w:t xml:space="preserve">świadczenie usługi cateringowej, tj. przygotowanie posiłków i ich dostawa, w tym: śniadanie </w:t>
      </w:r>
      <w:r w:rsidR="007A5419">
        <w:rPr>
          <w:rFonts w:ascii="Verdana" w:hAnsi="Verdana"/>
          <w:color w:val="000000"/>
          <w:sz w:val="20"/>
          <w:szCs w:val="20"/>
        </w:rPr>
        <w:br/>
      </w:r>
      <w:r w:rsidRPr="00D91B9F">
        <w:rPr>
          <w:rFonts w:ascii="Verdana" w:hAnsi="Verdana"/>
          <w:color w:val="000000"/>
          <w:sz w:val="20"/>
          <w:szCs w:val="20"/>
        </w:rPr>
        <w:t>i dwudaniowy obiad</w:t>
      </w:r>
      <w:r w:rsidRPr="00D91B9F">
        <w:rPr>
          <w:rFonts w:ascii="Verdana" w:hAnsi="Verdana"/>
          <w:sz w:val="20"/>
          <w:szCs w:val="20"/>
        </w:rPr>
        <w:t>, prowadzonego przez:</w:t>
      </w:r>
      <w:r>
        <w:rPr>
          <w:rFonts w:ascii="Verdana" w:hAnsi="Verdana"/>
          <w:sz w:val="20"/>
          <w:szCs w:val="20"/>
        </w:rPr>
        <w:t xml:space="preserve"> </w:t>
      </w:r>
      <w:r w:rsidRPr="00D91B9F">
        <w:rPr>
          <w:rFonts w:ascii="Verdana" w:hAnsi="Verdana"/>
          <w:sz w:val="20"/>
          <w:szCs w:val="20"/>
        </w:rPr>
        <w:t xml:space="preserve">Stowarzyszenie „Na Rzecz Rozwoju Miasta </w:t>
      </w:r>
      <w:r w:rsidR="007A5419">
        <w:rPr>
          <w:rFonts w:ascii="Verdana" w:hAnsi="Verdana"/>
          <w:sz w:val="20"/>
          <w:szCs w:val="20"/>
        </w:rPr>
        <w:br/>
      </w:r>
      <w:r w:rsidRPr="00D91B9F">
        <w:rPr>
          <w:rFonts w:ascii="Verdana" w:hAnsi="Verdana"/>
          <w:sz w:val="20"/>
          <w:szCs w:val="20"/>
        </w:rPr>
        <w:t xml:space="preserve">i Gminy Debrzno”, </w:t>
      </w:r>
    </w:p>
    <w:p w14:paraId="15BD1244" w14:textId="502FA654" w:rsidR="00D91B9F" w:rsidRDefault="00D91B9F" w:rsidP="00D91B9F">
      <w:pPr>
        <w:jc w:val="both"/>
        <w:rPr>
          <w:rFonts w:ascii="Verdana" w:hAnsi="Verdana"/>
          <w:sz w:val="20"/>
          <w:szCs w:val="20"/>
        </w:rPr>
      </w:pPr>
      <w:r w:rsidRPr="00D91B9F">
        <w:rPr>
          <w:rFonts w:ascii="Verdana" w:hAnsi="Verdana"/>
          <w:sz w:val="20"/>
          <w:szCs w:val="20"/>
        </w:rPr>
        <w:t xml:space="preserve">oświadczam, że </w:t>
      </w:r>
      <w:r w:rsidRPr="00D91B9F">
        <w:rPr>
          <w:rFonts w:ascii="Verdana" w:hAnsi="Verdana"/>
          <w:b/>
          <w:bCs/>
          <w:sz w:val="20"/>
          <w:szCs w:val="20"/>
        </w:rPr>
        <w:t xml:space="preserve">NIE </w:t>
      </w:r>
      <w:r w:rsidR="000E2CD6">
        <w:rPr>
          <w:rFonts w:ascii="Verdana" w:hAnsi="Verdana"/>
          <w:b/>
          <w:bCs/>
          <w:sz w:val="20"/>
          <w:szCs w:val="20"/>
        </w:rPr>
        <w:t>JESTEM POWIĄZANY</w:t>
      </w:r>
      <w:r w:rsidRPr="00D91B9F">
        <w:rPr>
          <w:rFonts w:ascii="Verdana" w:hAnsi="Verdana"/>
          <w:b/>
          <w:bCs/>
          <w:sz w:val="20"/>
          <w:szCs w:val="20"/>
        </w:rPr>
        <w:t xml:space="preserve"> / </w:t>
      </w:r>
      <w:r w:rsidR="000E2CD6">
        <w:rPr>
          <w:rFonts w:ascii="Verdana" w:hAnsi="Verdana"/>
          <w:b/>
          <w:bCs/>
          <w:sz w:val="20"/>
          <w:szCs w:val="20"/>
        </w:rPr>
        <w:t>JESTEM POWIĄZANY</w:t>
      </w:r>
      <w:r w:rsidR="007A5419">
        <w:rPr>
          <w:rStyle w:val="Odwoanieprzypisudolnego"/>
          <w:rFonts w:ascii="Verdana" w:hAnsi="Verdana"/>
          <w:b/>
          <w:bCs/>
          <w:sz w:val="20"/>
          <w:szCs w:val="20"/>
        </w:rPr>
        <w:footnoteReference w:id="1"/>
      </w:r>
      <w:r w:rsidR="004616FE">
        <w:rPr>
          <w:rFonts w:ascii="Verdana" w:hAnsi="Verdana"/>
          <w:sz w:val="20"/>
          <w:szCs w:val="20"/>
        </w:rPr>
        <w:t xml:space="preserve"> osobow</w:t>
      </w:r>
      <w:r w:rsidR="000E2CD6">
        <w:rPr>
          <w:rFonts w:ascii="Verdana" w:hAnsi="Verdana"/>
          <w:sz w:val="20"/>
          <w:szCs w:val="20"/>
        </w:rPr>
        <w:t>o</w:t>
      </w:r>
      <w:r w:rsidR="004616FE">
        <w:rPr>
          <w:rFonts w:ascii="Verdana" w:hAnsi="Verdana"/>
          <w:sz w:val="20"/>
          <w:szCs w:val="20"/>
        </w:rPr>
        <w:t xml:space="preserve"> lub kapitałow</w:t>
      </w:r>
      <w:r w:rsidR="000E2CD6">
        <w:rPr>
          <w:rFonts w:ascii="Verdana" w:hAnsi="Verdana"/>
          <w:sz w:val="20"/>
          <w:szCs w:val="20"/>
        </w:rPr>
        <w:t>o</w:t>
      </w:r>
      <w:r w:rsidR="004616FE">
        <w:rPr>
          <w:rFonts w:ascii="Verdana" w:hAnsi="Verdana"/>
          <w:sz w:val="20"/>
          <w:szCs w:val="20"/>
        </w:rPr>
        <w:t xml:space="preserve"> z Zamawiającym*</w:t>
      </w:r>
      <w:r w:rsidR="000E2CD6">
        <w:rPr>
          <w:rFonts w:ascii="Verdana" w:hAnsi="Verdana"/>
          <w:sz w:val="20"/>
          <w:szCs w:val="20"/>
        </w:rPr>
        <w:t>.</w:t>
      </w:r>
    </w:p>
    <w:p w14:paraId="0B7A8D64" w14:textId="77777777" w:rsidR="004616FE" w:rsidRDefault="004616FE" w:rsidP="00D91B9F">
      <w:pPr>
        <w:jc w:val="both"/>
        <w:rPr>
          <w:rFonts w:ascii="Verdana" w:hAnsi="Verdana"/>
          <w:sz w:val="20"/>
          <w:szCs w:val="20"/>
        </w:rPr>
      </w:pPr>
    </w:p>
    <w:p w14:paraId="4B737DF2" w14:textId="1FD0E7F8" w:rsidR="004616FE" w:rsidRPr="007A5419" w:rsidRDefault="004616FE" w:rsidP="004616FE">
      <w:pPr>
        <w:jc w:val="both"/>
        <w:rPr>
          <w:rFonts w:ascii="Verdana" w:hAnsi="Verdana" w:cs="Cambria"/>
          <w:sz w:val="16"/>
          <w:szCs w:val="16"/>
        </w:rPr>
      </w:pPr>
      <w:r w:rsidRPr="007A5419">
        <w:rPr>
          <w:rFonts w:ascii="Verdana" w:hAnsi="Verdana" w:cs="Cambria"/>
          <w:sz w:val="16"/>
          <w:szCs w:val="16"/>
        </w:rPr>
        <w:t xml:space="preserve">*Przez powiązania kapitałowe lub osobowe rozumie się wzajemne powiązania pomiędzy Zamawiającym lub osobami upoważnionymi do zaciągania zobowiązań w jego imieniu lub osobami wykonującymi w imieniu Zamawiającego czynności związane z przeprowadzeniem procedury wyboru Wykonawcy, a Wykonawcą, polegające w szczególności na: </w:t>
      </w:r>
    </w:p>
    <w:p w14:paraId="28B37FDD" w14:textId="77777777" w:rsidR="004616FE" w:rsidRPr="007A5419" w:rsidRDefault="004616FE" w:rsidP="004616FE">
      <w:pPr>
        <w:numPr>
          <w:ilvl w:val="0"/>
          <w:numId w:val="7"/>
        </w:numPr>
        <w:contextualSpacing/>
        <w:jc w:val="both"/>
        <w:rPr>
          <w:rFonts w:ascii="Verdana" w:hAnsi="Verdana" w:cs="Cambria"/>
          <w:sz w:val="16"/>
          <w:szCs w:val="16"/>
        </w:rPr>
      </w:pPr>
      <w:r w:rsidRPr="007A5419">
        <w:rPr>
          <w:rFonts w:ascii="Verdana" w:hAnsi="Verdana" w:cs="Cambria"/>
          <w:sz w:val="16"/>
          <w:szCs w:val="16"/>
        </w:rPr>
        <w:t>uczestniczeniu w spółce jako wspólnik spółki cywilnej lub spółki osobowej,</w:t>
      </w:r>
    </w:p>
    <w:p w14:paraId="093CF7B0" w14:textId="7652861D" w:rsidR="004616FE" w:rsidRPr="007A5419" w:rsidRDefault="004616FE" w:rsidP="004616FE">
      <w:pPr>
        <w:numPr>
          <w:ilvl w:val="0"/>
          <w:numId w:val="7"/>
        </w:numPr>
        <w:contextualSpacing/>
        <w:jc w:val="both"/>
        <w:rPr>
          <w:rFonts w:ascii="Verdana" w:hAnsi="Verdana" w:cs="Cambria"/>
          <w:sz w:val="16"/>
          <w:szCs w:val="16"/>
        </w:rPr>
      </w:pPr>
      <w:r w:rsidRPr="007A5419">
        <w:rPr>
          <w:rFonts w:ascii="Verdana" w:hAnsi="Verdana" w:cs="Cambria"/>
          <w:sz w:val="16"/>
          <w:szCs w:val="16"/>
        </w:rPr>
        <w:t>posiadaniu co najmniej 10% udziałów akcji, o ile niższy próg nie wynika z przepisów prawa lub nie został określony przez IZ PO,</w:t>
      </w:r>
    </w:p>
    <w:p w14:paraId="02F6C979" w14:textId="77777777" w:rsidR="004616FE" w:rsidRPr="007A5419" w:rsidRDefault="004616FE" w:rsidP="004616FE">
      <w:pPr>
        <w:numPr>
          <w:ilvl w:val="0"/>
          <w:numId w:val="7"/>
        </w:numPr>
        <w:contextualSpacing/>
        <w:jc w:val="both"/>
        <w:rPr>
          <w:rFonts w:ascii="Verdana" w:hAnsi="Verdana" w:cs="Cambria"/>
          <w:sz w:val="16"/>
          <w:szCs w:val="16"/>
        </w:rPr>
      </w:pPr>
      <w:r w:rsidRPr="007A5419">
        <w:rPr>
          <w:rFonts w:ascii="Verdana" w:hAnsi="Verdana" w:cs="Cambria"/>
          <w:sz w:val="16"/>
          <w:szCs w:val="16"/>
        </w:rPr>
        <w:t>pełnieniu funkcji członka organu nadzorczego lub zarządzającego, prokurenta, pełnomocnika,</w:t>
      </w:r>
    </w:p>
    <w:p w14:paraId="509BD2B7" w14:textId="56F00BD5" w:rsidR="004616FE" w:rsidRPr="007A5419" w:rsidRDefault="004616FE" w:rsidP="004616FE">
      <w:pPr>
        <w:numPr>
          <w:ilvl w:val="0"/>
          <w:numId w:val="7"/>
        </w:numPr>
        <w:contextualSpacing/>
        <w:jc w:val="both"/>
        <w:rPr>
          <w:rFonts w:ascii="Verdana" w:hAnsi="Verdana" w:cs="Cambria"/>
          <w:sz w:val="16"/>
          <w:szCs w:val="16"/>
        </w:rPr>
      </w:pPr>
      <w:r w:rsidRPr="007A5419">
        <w:rPr>
          <w:rFonts w:ascii="Verdana" w:hAnsi="Verdana" w:cs="Cambria"/>
          <w:sz w:val="16"/>
          <w:szCs w:val="16"/>
        </w:rPr>
        <w:t>pozostawaniu w związku małżeńskim, w stosunku pokrewieństwa lub powinowactwa w linii prostej, pokrewieństwa drugiego stopnia lub powinowactwa drugiego stopnia</w:t>
      </w:r>
      <w:r w:rsidR="007A5419">
        <w:rPr>
          <w:rFonts w:ascii="Verdana" w:hAnsi="Verdana" w:cs="Cambria"/>
          <w:sz w:val="16"/>
          <w:szCs w:val="16"/>
        </w:rPr>
        <w:br/>
      </w:r>
      <w:r w:rsidRPr="007A5419">
        <w:rPr>
          <w:rFonts w:ascii="Verdana" w:hAnsi="Verdana" w:cs="Cambria"/>
          <w:sz w:val="16"/>
          <w:szCs w:val="16"/>
        </w:rPr>
        <w:t xml:space="preserve"> w linii bocznej lub w stosunku przysposobienia, opieki lub kurateli. </w:t>
      </w:r>
    </w:p>
    <w:p w14:paraId="0238A477" w14:textId="309F4A12" w:rsidR="004616FE" w:rsidRPr="007A5419" w:rsidRDefault="004616FE" w:rsidP="00D91B9F">
      <w:pPr>
        <w:jc w:val="both"/>
        <w:rPr>
          <w:rFonts w:ascii="Verdana" w:hAnsi="Verdana"/>
          <w:sz w:val="16"/>
          <w:szCs w:val="16"/>
        </w:rPr>
      </w:pPr>
      <w:r w:rsidRPr="007A5419">
        <w:rPr>
          <w:rFonts w:ascii="Verdana" w:hAnsi="Verdana"/>
          <w:sz w:val="16"/>
          <w:szCs w:val="16"/>
        </w:rPr>
        <w:t xml:space="preserve">Z postępowanie wykluczone są osoby/ podmioty powiązane osobowo lub kapitałowo </w:t>
      </w:r>
      <w:r w:rsidR="007A5419" w:rsidRPr="007A5419">
        <w:rPr>
          <w:rFonts w:ascii="Verdana" w:hAnsi="Verdana"/>
          <w:sz w:val="16"/>
          <w:szCs w:val="16"/>
        </w:rPr>
        <w:br/>
      </w:r>
      <w:r w:rsidRPr="007A5419">
        <w:rPr>
          <w:rFonts w:ascii="Verdana" w:hAnsi="Verdana"/>
          <w:sz w:val="16"/>
          <w:szCs w:val="16"/>
        </w:rPr>
        <w:t xml:space="preserve">z Zamawiającym. </w:t>
      </w:r>
    </w:p>
    <w:p w14:paraId="11727B85" w14:textId="77777777" w:rsidR="00D91B9F" w:rsidRPr="00D91B9F" w:rsidRDefault="00D91B9F" w:rsidP="00D91B9F">
      <w:pPr>
        <w:jc w:val="both"/>
        <w:rPr>
          <w:rFonts w:ascii="Verdana" w:hAnsi="Verdana"/>
          <w:sz w:val="20"/>
          <w:szCs w:val="20"/>
        </w:rPr>
      </w:pPr>
    </w:p>
    <w:p w14:paraId="021EBF00" w14:textId="77777777" w:rsidR="000E2CD6" w:rsidRDefault="000E2CD6" w:rsidP="007A5419">
      <w:pPr>
        <w:jc w:val="center"/>
        <w:rPr>
          <w:rFonts w:ascii="Verdana" w:hAnsi="Verdana"/>
          <w:b/>
          <w:bCs/>
          <w:sz w:val="20"/>
          <w:szCs w:val="20"/>
          <w:lang w:eastAsia="zh-CN"/>
        </w:rPr>
      </w:pPr>
    </w:p>
    <w:p w14:paraId="2F4FB9AD" w14:textId="71744401" w:rsidR="000E2CD6" w:rsidRDefault="000E2CD6" w:rsidP="007A5419">
      <w:pPr>
        <w:jc w:val="center"/>
        <w:rPr>
          <w:rFonts w:ascii="Verdana" w:hAnsi="Verdana"/>
          <w:b/>
          <w:bCs/>
          <w:sz w:val="20"/>
          <w:szCs w:val="20"/>
          <w:lang w:eastAsia="zh-CN"/>
        </w:rPr>
      </w:pPr>
    </w:p>
    <w:p w14:paraId="1461D852" w14:textId="2BAFCC3E" w:rsidR="000E2CD6" w:rsidRDefault="000E2CD6" w:rsidP="007A5419">
      <w:pPr>
        <w:jc w:val="center"/>
        <w:rPr>
          <w:rFonts w:ascii="Verdana" w:hAnsi="Verdana"/>
          <w:b/>
          <w:bCs/>
          <w:sz w:val="20"/>
          <w:szCs w:val="20"/>
          <w:lang w:eastAsia="zh-CN"/>
        </w:rPr>
      </w:pPr>
    </w:p>
    <w:p w14:paraId="123B2936" w14:textId="02A8C96C" w:rsidR="000E2CD6" w:rsidRDefault="000E2CD6" w:rsidP="007A5419">
      <w:pPr>
        <w:jc w:val="center"/>
        <w:rPr>
          <w:rFonts w:ascii="Verdana" w:hAnsi="Verdana"/>
          <w:b/>
          <w:bCs/>
          <w:sz w:val="20"/>
          <w:szCs w:val="20"/>
          <w:lang w:eastAsia="zh-CN"/>
        </w:rPr>
      </w:pPr>
    </w:p>
    <w:p w14:paraId="2043EEAE" w14:textId="692856C3" w:rsidR="000E2CD6" w:rsidRDefault="000E2CD6" w:rsidP="007A5419">
      <w:pPr>
        <w:jc w:val="center"/>
        <w:rPr>
          <w:rFonts w:ascii="Verdana" w:hAnsi="Verdana"/>
          <w:b/>
          <w:bCs/>
          <w:sz w:val="20"/>
          <w:szCs w:val="20"/>
          <w:lang w:eastAsia="zh-CN"/>
        </w:rPr>
      </w:pPr>
    </w:p>
    <w:p w14:paraId="4B95679B" w14:textId="3DB48D4F" w:rsidR="000E2CD6" w:rsidRDefault="000E2CD6" w:rsidP="007A5419">
      <w:pPr>
        <w:jc w:val="center"/>
        <w:rPr>
          <w:rFonts w:ascii="Verdana" w:hAnsi="Verdana"/>
          <w:b/>
          <w:bCs/>
          <w:sz w:val="20"/>
          <w:szCs w:val="20"/>
          <w:lang w:eastAsia="zh-CN"/>
        </w:rPr>
      </w:pPr>
    </w:p>
    <w:p w14:paraId="529DEE08" w14:textId="0FC19D0C" w:rsidR="000E2CD6" w:rsidRDefault="000E2CD6" w:rsidP="007A5419">
      <w:pPr>
        <w:jc w:val="center"/>
        <w:rPr>
          <w:rFonts w:ascii="Verdana" w:hAnsi="Verdana"/>
          <w:b/>
          <w:bCs/>
          <w:sz w:val="20"/>
          <w:szCs w:val="20"/>
          <w:lang w:eastAsia="zh-CN"/>
        </w:rPr>
      </w:pPr>
    </w:p>
    <w:p w14:paraId="11B29DAB" w14:textId="77777777" w:rsidR="000E2CD6" w:rsidRDefault="000E2CD6" w:rsidP="007A5419">
      <w:pPr>
        <w:jc w:val="center"/>
        <w:rPr>
          <w:rFonts w:ascii="Verdana" w:hAnsi="Verdana"/>
          <w:b/>
          <w:bCs/>
          <w:sz w:val="20"/>
          <w:szCs w:val="20"/>
          <w:lang w:eastAsia="zh-CN"/>
        </w:rPr>
      </w:pPr>
    </w:p>
    <w:p w14:paraId="41B761A5" w14:textId="77777777" w:rsidR="000E2CD6" w:rsidRDefault="000E2CD6" w:rsidP="007A5419">
      <w:pPr>
        <w:jc w:val="center"/>
        <w:rPr>
          <w:rFonts w:ascii="Verdana" w:hAnsi="Verdana"/>
          <w:b/>
          <w:bCs/>
          <w:sz w:val="20"/>
          <w:szCs w:val="20"/>
          <w:lang w:eastAsia="zh-CN"/>
        </w:rPr>
      </w:pPr>
    </w:p>
    <w:p w14:paraId="655B246A" w14:textId="77777777" w:rsidR="000E2CD6" w:rsidRDefault="000E2CD6" w:rsidP="007A5419">
      <w:pPr>
        <w:jc w:val="center"/>
        <w:rPr>
          <w:rFonts w:ascii="Verdana" w:hAnsi="Verdana"/>
          <w:b/>
          <w:bCs/>
          <w:sz w:val="20"/>
          <w:szCs w:val="20"/>
          <w:lang w:eastAsia="zh-CN"/>
        </w:rPr>
      </w:pPr>
    </w:p>
    <w:p w14:paraId="74B21FB0" w14:textId="77777777" w:rsidR="000E2CD6" w:rsidRDefault="000E2CD6" w:rsidP="007A5419">
      <w:pPr>
        <w:jc w:val="center"/>
        <w:rPr>
          <w:rFonts w:ascii="Verdana" w:hAnsi="Verdana"/>
          <w:b/>
          <w:bCs/>
          <w:sz w:val="20"/>
          <w:szCs w:val="20"/>
          <w:lang w:eastAsia="zh-CN"/>
        </w:rPr>
      </w:pPr>
    </w:p>
    <w:p w14:paraId="11327B47" w14:textId="04777434" w:rsidR="000E2CD6" w:rsidRDefault="000E2CD6" w:rsidP="007A5419">
      <w:pPr>
        <w:jc w:val="center"/>
        <w:rPr>
          <w:rFonts w:ascii="Verdana" w:hAnsi="Verdana"/>
          <w:b/>
          <w:bCs/>
          <w:sz w:val="20"/>
          <w:szCs w:val="20"/>
          <w:lang w:eastAsia="zh-CN"/>
        </w:rPr>
      </w:pPr>
      <w:r w:rsidRPr="000E2CD6">
        <w:rPr>
          <w:noProof/>
        </w:rPr>
        <w:drawing>
          <wp:inline distT="0" distB="0" distL="0" distR="0" wp14:anchorId="4D35552B" wp14:editId="125C13E7">
            <wp:extent cx="5760720" cy="40386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5D089" w14:textId="77777777" w:rsidR="000E2CD6" w:rsidRDefault="000E2CD6" w:rsidP="000E2CD6">
      <w:pPr>
        <w:rPr>
          <w:rFonts w:ascii="Verdana" w:hAnsi="Verdana"/>
          <w:b/>
          <w:bCs/>
          <w:sz w:val="20"/>
          <w:szCs w:val="20"/>
          <w:lang w:eastAsia="zh-CN"/>
        </w:rPr>
      </w:pPr>
    </w:p>
    <w:p w14:paraId="47A662CC" w14:textId="77777777" w:rsidR="000E2CD6" w:rsidRDefault="000E2CD6" w:rsidP="007D26FA">
      <w:pPr>
        <w:rPr>
          <w:rFonts w:ascii="Verdana" w:hAnsi="Verdana"/>
          <w:b/>
          <w:bCs/>
          <w:sz w:val="20"/>
          <w:szCs w:val="20"/>
          <w:lang w:eastAsia="zh-CN"/>
        </w:rPr>
      </w:pPr>
    </w:p>
    <w:sectPr w:rsidR="000E2CD6" w:rsidSect="00A71471">
      <w:headerReference w:type="first" r:id="rId9"/>
      <w:footerReference w:type="first" r:id="rId10"/>
      <w:pgSz w:w="11906" w:h="16838" w:code="9"/>
      <w:pgMar w:top="1702" w:right="1416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A7EDE" w14:textId="77777777" w:rsidR="00A272FC" w:rsidRDefault="00A272FC">
      <w:r>
        <w:separator/>
      </w:r>
    </w:p>
  </w:endnote>
  <w:endnote w:type="continuationSeparator" w:id="0">
    <w:p w14:paraId="49E190C9" w14:textId="77777777" w:rsidR="00A272FC" w:rsidRDefault="00A2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B2939" w14:textId="77777777" w:rsidR="007B2500" w:rsidRPr="00B01F08" w:rsidRDefault="0027317E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291325" wp14:editId="63995B7E">
              <wp:simplePos x="0" y="0"/>
              <wp:positionH relativeFrom="column">
                <wp:posOffset>-633730</wp:posOffset>
              </wp:positionH>
              <wp:positionV relativeFrom="paragraph">
                <wp:posOffset>46990</wp:posOffset>
              </wp:positionV>
              <wp:extent cx="7019925" cy="514350"/>
              <wp:effectExtent l="0" t="0" r="952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514350"/>
                        <a:chOff x="0" y="0"/>
                        <a:chExt cx="7019925" cy="514350"/>
                      </a:xfrm>
                    </wpg:grpSpPr>
                    <pic:pic xmlns:pic="http://schemas.openxmlformats.org/drawingml/2006/picture">
                      <pic:nvPicPr>
                        <pic:cNvPr id="6" name="Obraz 6" descr="listownik-mono-Pomorskie-FE-UMWP-UE-EFSI-RPO2014-2020-2015-sto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4762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DZIK NOWY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66675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esktop\Paweł dyr\LOGO\LOGO OPS - napis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66675"/>
                          <a:ext cx="48551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367EF4" id="Grupa 3" o:spid="_x0000_s1026" style="position:absolute;margin-left:-49.9pt;margin-top:3.7pt;width:552.75pt;height:40.5pt;z-index:251659264;mso-height-relative:margin" coordsize="70199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listownik-mono-Pomorskie-FE-UMWP-UE-EFSI-RPO2014-2020-2015-stop" style="position:absolute;width:70199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">
                <v:imagedata r:id="rId5" o:title="listownik-mono-Pomorskie-FE-UMWP-UE-EFSI-RPO2014-2020-2015-stop"/>
                <o:lock v:ext="edit" aspectratio="f"/>
              </v:shape>
              <v:shape id="Obraz 5" o:spid="_x0000_s1028" type="#_x0000_t75" style="position:absolute;left:61817;top:476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">
                <v:imagedata r:id="rId6" o:title="" grayscale="t"/>
              </v:shape>
              <v:shape id="Obraz 1" o:spid="_x0000_s1029" type="#_x0000_t75" alt="DZIK NOWY" style="position:absolute;left:55054;top:666;width:4477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">
                <v:imagedata r:id="rId7" o:title="DZIK NOWY" grayscale="t"/>
              </v:shape>
              <v:shape id="Obraz 2" o:spid="_x0000_s1030" type="#_x0000_t75" style="position:absolute;left:48101;top:666;width:4855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">
                <v:imagedata r:id="rId8" o:title="LOGO OPS - napisy" grayscale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B570D" w14:textId="77777777" w:rsidR="00A272FC" w:rsidRDefault="00A272FC">
      <w:r>
        <w:separator/>
      </w:r>
    </w:p>
  </w:footnote>
  <w:footnote w:type="continuationSeparator" w:id="0">
    <w:p w14:paraId="3F87CFD6" w14:textId="77777777" w:rsidR="00A272FC" w:rsidRDefault="00A272FC">
      <w:r>
        <w:continuationSeparator/>
      </w:r>
    </w:p>
  </w:footnote>
  <w:footnote w:id="1">
    <w:p w14:paraId="492EE89F" w14:textId="5F18D09F" w:rsidR="007A5419" w:rsidRDefault="007A5419">
      <w:pPr>
        <w:pStyle w:val="Tekstprzypisudolnego"/>
      </w:pPr>
      <w:r w:rsidRPr="007A5419">
        <w:rPr>
          <w:rStyle w:val="Odwoanieprzypisudolnego"/>
          <w:sz w:val="16"/>
          <w:szCs w:val="16"/>
        </w:rPr>
        <w:footnoteRef/>
      </w:r>
      <w:r>
        <w:t xml:space="preserve"> </w:t>
      </w:r>
      <w:r w:rsidRPr="007A5419">
        <w:rPr>
          <w:sz w:val="16"/>
          <w:szCs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72352" w14:textId="77777777" w:rsidR="007B2500" w:rsidRDefault="00382B32" w:rsidP="00311E56">
    <w:pPr>
      <w:pStyle w:val="Nagwek"/>
      <w:ind w:left="-85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43E543F" wp14:editId="7632C7D4">
          <wp:simplePos x="0" y="0"/>
          <wp:positionH relativeFrom="column">
            <wp:posOffset>-414655</wp:posOffset>
          </wp:positionH>
          <wp:positionV relativeFrom="paragraph">
            <wp:posOffset>3175</wp:posOffset>
          </wp:positionV>
          <wp:extent cx="6734175" cy="725170"/>
          <wp:effectExtent l="0" t="0" r="9525" b="0"/>
          <wp:wrapTight wrapText="bothSides">
            <wp:wrapPolygon edited="0">
              <wp:start x="855" y="0"/>
              <wp:lineTo x="244" y="1702"/>
              <wp:lineTo x="122" y="3405"/>
              <wp:lineTo x="122" y="16455"/>
              <wp:lineTo x="5377" y="19292"/>
              <wp:lineTo x="0" y="20427"/>
              <wp:lineTo x="0" y="20995"/>
              <wp:lineTo x="21569" y="20995"/>
              <wp:lineTo x="21569" y="20427"/>
              <wp:lineTo x="18575" y="18158"/>
              <wp:lineTo x="21508" y="15888"/>
              <wp:lineTo x="21569" y="1702"/>
              <wp:lineTo x="1283" y="0"/>
              <wp:lineTo x="855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E750886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</w:lvl>
    <w:lvl w:ilvl="4">
      <w:start w:val="1"/>
      <w:numFmt w:val="decimal"/>
      <w:lvlText w:val="%5."/>
      <w:lvlJc w:val="left"/>
      <w:pPr>
        <w:tabs>
          <w:tab w:val="num" w:pos="2136"/>
        </w:tabs>
        <w:ind w:left="2136" w:hanging="360"/>
      </w:pPr>
    </w:lvl>
    <w:lvl w:ilvl="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216"/>
        </w:tabs>
        <w:ind w:left="3216" w:hanging="360"/>
      </w:p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0"/>
      </w:pPr>
    </w:lvl>
  </w:abstractNum>
  <w:abstractNum w:abstractNumId="2" w15:restartNumberingAfterBreak="0">
    <w:nsid w:val="01E901E8"/>
    <w:multiLevelType w:val="hybridMultilevel"/>
    <w:tmpl w:val="A1304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65D90"/>
    <w:multiLevelType w:val="hybridMultilevel"/>
    <w:tmpl w:val="AC2CA33C"/>
    <w:lvl w:ilvl="0" w:tplc="E00A8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7F4C0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CD6629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34E3"/>
    <w:multiLevelType w:val="hybridMultilevel"/>
    <w:tmpl w:val="31FAB89A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20E34D32"/>
    <w:multiLevelType w:val="hybridMultilevel"/>
    <w:tmpl w:val="65A27BCE"/>
    <w:lvl w:ilvl="0" w:tplc="069C0D3E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6" w15:restartNumberingAfterBreak="0">
    <w:nsid w:val="23331CE1"/>
    <w:multiLevelType w:val="hybridMultilevel"/>
    <w:tmpl w:val="23329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C06BD"/>
    <w:multiLevelType w:val="hybridMultilevel"/>
    <w:tmpl w:val="AB86D546"/>
    <w:lvl w:ilvl="0" w:tplc="174E72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71BE7"/>
    <w:multiLevelType w:val="hybridMultilevel"/>
    <w:tmpl w:val="95405CB4"/>
    <w:lvl w:ilvl="0" w:tplc="BF86F066">
      <w:start w:val="1"/>
      <w:numFmt w:val="lowerLetter"/>
      <w:lvlText w:val="%1)"/>
      <w:lvlJc w:val="left"/>
      <w:pPr>
        <w:ind w:left="144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87604D"/>
    <w:multiLevelType w:val="hybridMultilevel"/>
    <w:tmpl w:val="ED6AA634"/>
    <w:lvl w:ilvl="0" w:tplc="88B4C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C0254"/>
    <w:multiLevelType w:val="hybridMultilevel"/>
    <w:tmpl w:val="EE0E2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0B13D0F"/>
    <w:multiLevelType w:val="hybridMultilevel"/>
    <w:tmpl w:val="97F04762"/>
    <w:lvl w:ilvl="0" w:tplc="2F72AB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F0D79"/>
    <w:multiLevelType w:val="hybridMultilevel"/>
    <w:tmpl w:val="24B6B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613928"/>
    <w:multiLevelType w:val="hybridMultilevel"/>
    <w:tmpl w:val="F03CB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0691E"/>
    <w:multiLevelType w:val="multilevel"/>
    <w:tmpl w:val="4A34F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AD7032F"/>
    <w:multiLevelType w:val="hybridMultilevel"/>
    <w:tmpl w:val="D5CEF33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C20B5"/>
    <w:multiLevelType w:val="hybridMultilevel"/>
    <w:tmpl w:val="E3AA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F37A3"/>
    <w:multiLevelType w:val="hybridMultilevel"/>
    <w:tmpl w:val="4328AA8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0DD110C"/>
    <w:multiLevelType w:val="hybridMultilevel"/>
    <w:tmpl w:val="47108B26"/>
    <w:lvl w:ilvl="0" w:tplc="EAF0AFA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437A67AC"/>
    <w:multiLevelType w:val="multilevel"/>
    <w:tmpl w:val="851E4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52676F5"/>
    <w:multiLevelType w:val="hybridMultilevel"/>
    <w:tmpl w:val="E78ED7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484D7E"/>
    <w:multiLevelType w:val="hybridMultilevel"/>
    <w:tmpl w:val="5D88C0C0"/>
    <w:lvl w:ilvl="0" w:tplc="EB20E5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C7670C"/>
    <w:multiLevelType w:val="hybridMultilevel"/>
    <w:tmpl w:val="C95A2EFC"/>
    <w:lvl w:ilvl="0" w:tplc="F3FEF06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1441E"/>
    <w:multiLevelType w:val="multilevel"/>
    <w:tmpl w:val="220EC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3314BC0"/>
    <w:multiLevelType w:val="hybridMultilevel"/>
    <w:tmpl w:val="B09A7F0A"/>
    <w:lvl w:ilvl="0" w:tplc="B678C10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1C6C21"/>
    <w:multiLevelType w:val="hybridMultilevel"/>
    <w:tmpl w:val="D316AB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B47B2B"/>
    <w:multiLevelType w:val="hybridMultilevel"/>
    <w:tmpl w:val="FB28EC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BE2B37"/>
    <w:multiLevelType w:val="hybridMultilevel"/>
    <w:tmpl w:val="A4F4AFF4"/>
    <w:lvl w:ilvl="0" w:tplc="92F8C1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24BCD"/>
    <w:multiLevelType w:val="hybridMultilevel"/>
    <w:tmpl w:val="AA922F12"/>
    <w:lvl w:ilvl="0" w:tplc="74A2D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E44DC6"/>
    <w:multiLevelType w:val="hybridMultilevel"/>
    <w:tmpl w:val="C18CAFD6"/>
    <w:lvl w:ilvl="0" w:tplc="0E204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001615"/>
    <w:multiLevelType w:val="hybridMultilevel"/>
    <w:tmpl w:val="B63E0B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34B578B"/>
    <w:multiLevelType w:val="hybridMultilevel"/>
    <w:tmpl w:val="6E68F1A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92F5BFF"/>
    <w:multiLevelType w:val="hybridMultilevel"/>
    <w:tmpl w:val="2C286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340C0F"/>
    <w:multiLevelType w:val="hybridMultilevel"/>
    <w:tmpl w:val="0AA6EB42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54E9E"/>
    <w:multiLevelType w:val="hybridMultilevel"/>
    <w:tmpl w:val="FFE488CA"/>
    <w:lvl w:ilvl="0" w:tplc="300A54E2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num w:numId="1">
    <w:abstractNumId w:val="5"/>
  </w:num>
  <w:num w:numId="2">
    <w:abstractNumId w:val="34"/>
  </w:num>
  <w:num w:numId="3">
    <w:abstractNumId w:val="3"/>
  </w:num>
  <w:num w:numId="4">
    <w:abstractNumId w:val="19"/>
  </w:num>
  <w:num w:numId="5">
    <w:abstractNumId w:val="10"/>
  </w:num>
  <w:num w:numId="6">
    <w:abstractNumId w:val="14"/>
  </w:num>
  <w:num w:numId="7">
    <w:abstractNumId w:val="30"/>
  </w:num>
  <w:num w:numId="8">
    <w:abstractNumId w:val="9"/>
  </w:num>
  <w:num w:numId="9">
    <w:abstractNumId w:val="23"/>
  </w:num>
  <w:num w:numId="10">
    <w:abstractNumId w:val="20"/>
  </w:num>
  <w:num w:numId="11">
    <w:abstractNumId w:val="6"/>
  </w:num>
  <w:num w:numId="12">
    <w:abstractNumId w:val="15"/>
  </w:num>
  <w:num w:numId="13">
    <w:abstractNumId w:val="24"/>
  </w:num>
  <w:num w:numId="14">
    <w:abstractNumId w:val="33"/>
  </w:num>
  <w:num w:numId="15">
    <w:abstractNumId w:val="18"/>
  </w:num>
  <w:num w:numId="16">
    <w:abstractNumId w:val="13"/>
  </w:num>
  <w:num w:numId="17">
    <w:abstractNumId w:val="29"/>
  </w:num>
  <w:num w:numId="18">
    <w:abstractNumId w:val="27"/>
  </w:num>
  <w:num w:numId="19">
    <w:abstractNumId w:val="2"/>
  </w:num>
  <w:num w:numId="20">
    <w:abstractNumId w:val="32"/>
  </w:num>
  <w:num w:numId="21">
    <w:abstractNumId w:val="28"/>
  </w:num>
  <w:num w:numId="22">
    <w:abstractNumId w:val="17"/>
  </w:num>
  <w:num w:numId="23">
    <w:abstractNumId w:val="26"/>
  </w:num>
  <w:num w:numId="24">
    <w:abstractNumId w:val="12"/>
  </w:num>
  <w:num w:numId="25">
    <w:abstractNumId w:val="25"/>
  </w:num>
  <w:num w:numId="26">
    <w:abstractNumId w:val="31"/>
  </w:num>
  <w:num w:numId="27">
    <w:abstractNumId w:val="4"/>
  </w:num>
  <w:num w:numId="28">
    <w:abstractNumId w:val="16"/>
  </w:num>
  <w:num w:numId="29">
    <w:abstractNumId w:val="8"/>
  </w:num>
  <w:num w:numId="30">
    <w:abstractNumId w:val="21"/>
  </w:num>
  <w:num w:numId="31">
    <w:abstractNumId w:val="7"/>
  </w:num>
  <w:num w:numId="32">
    <w:abstractNumId w:val="11"/>
  </w:num>
  <w:num w:numId="3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F8"/>
    <w:rsid w:val="00000D3B"/>
    <w:rsid w:val="000101E3"/>
    <w:rsid w:val="000107CC"/>
    <w:rsid w:val="00016790"/>
    <w:rsid w:val="00022522"/>
    <w:rsid w:val="00025D0A"/>
    <w:rsid w:val="00032CA4"/>
    <w:rsid w:val="00044E74"/>
    <w:rsid w:val="0004562C"/>
    <w:rsid w:val="0004596D"/>
    <w:rsid w:val="0004669E"/>
    <w:rsid w:val="00046724"/>
    <w:rsid w:val="00052B35"/>
    <w:rsid w:val="00061F20"/>
    <w:rsid w:val="00063898"/>
    <w:rsid w:val="00064478"/>
    <w:rsid w:val="00065789"/>
    <w:rsid w:val="00071B68"/>
    <w:rsid w:val="0007256B"/>
    <w:rsid w:val="00077EEC"/>
    <w:rsid w:val="00080D83"/>
    <w:rsid w:val="00082725"/>
    <w:rsid w:val="00086AA1"/>
    <w:rsid w:val="0008789D"/>
    <w:rsid w:val="00092067"/>
    <w:rsid w:val="00093BFE"/>
    <w:rsid w:val="0009532B"/>
    <w:rsid w:val="000976B4"/>
    <w:rsid w:val="000A26D5"/>
    <w:rsid w:val="000A75FA"/>
    <w:rsid w:val="000B1A4B"/>
    <w:rsid w:val="000B66DF"/>
    <w:rsid w:val="000C1F30"/>
    <w:rsid w:val="000C5289"/>
    <w:rsid w:val="000C727C"/>
    <w:rsid w:val="000C7EA6"/>
    <w:rsid w:val="000D1939"/>
    <w:rsid w:val="000D1C99"/>
    <w:rsid w:val="000D20B7"/>
    <w:rsid w:val="000D23AF"/>
    <w:rsid w:val="000D283E"/>
    <w:rsid w:val="000D40BB"/>
    <w:rsid w:val="000D432B"/>
    <w:rsid w:val="000D7024"/>
    <w:rsid w:val="000E0AAF"/>
    <w:rsid w:val="000E2CD6"/>
    <w:rsid w:val="000E5BFF"/>
    <w:rsid w:val="000E64FF"/>
    <w:rsid w:val="000F4CBF"/>
    <w:rsid w:val="000F4DF1"/>
    <w:rsid w:val="000F58F9"/>
    <w:rsid w:val="00101682"/>
    <w:rsid w:val="00102BB2"/>
    <w:rsid w:val="0010328A"/>
    <w:rsid w:val="00110359"/>
    <w:rsid w:val="0011239E"/>
    <w:rsid w:val="00117E7A"/>
    <w:rsid w:val="00122249"/>
    <w:rsid w:val="00122F99"/>
    <w:rsid w:val="00124D4A"/>
    <w:rsid w:val="001304E7"/>
    <w:rsid w:val="00130B23"/>
    <w:rsid w:val="00135B51"/>
    <w:rsid w:val="0013690A"/>
    <w:rsid w:val="00142459"/>
    <w:rsid w:val="00142676"/>
    <w:rsid w:val="001815C2"/>
    <w:rsid w:val="001836E3"/>
    <w:rsid w:val="00184CED"/>
    <w:rsid w:val="00190BE7"/>
    <w:rsid w:val="00190F26"/>
    <w:rsid w:val="00192BF1"/>
    <w:rsid w:val="001947F5"/>
    <w:rsid w:val="00195C10"/>
    <w:rsid w:val="00196115"/>
    <w:rsid w:val="001962A2"/>
    <w:rsid w:val="0019768B"/>
    <w:rsid w:val="001A576C"/>
    <w:rsid w:val="001A6CBE"/>
    <w:rsid w:val="001A7061"/>
    <w:rsid w:val="001A72B0"/>
    <w:rsid w:val="001B0834"/>
    <w:rsid w:val="001B1BD3"/>
    <w:rsid w:val="001B210F"/>
    <w:rsid w:val="001B2C67"/>
    <w:rsid w:val="001B2ED3"/>
    <w:rsid w:val="001B5708"/>
    <w:rsid w:val="001C2A12"/>
    <w:rsid w:val="001C4028"/>
    <w:rsid w:val="001C416F"/>
    <w:rsid w:val="001C4B1D"/>
    <w:rsid w:val="001C56D4"/>
    <w:rsid w:val="001D35C3"/>
    <w:rsid w:val="001E1D5A"/>
    <w:rsid w:val="001F4A69"/>
    <w:rsid w:val="001F5A1F"/>
    <w:rsid w:val="00206C51"/>
    <w:rsid w:val="00215DA5"/>
    <w:rsid w:val="002229B9"/>
    <w:rsid w:val="00223FA5"/>
    <w:rsid w:val="00231004"/>
    <w:rsid w:val="00235D23"/>
    <w:rsid w:val="00240338"/>
    <w:rsid w:val="00241C1F"/>
    <w:rsid w:val="002425AE"/>
    <w:rsid w:val="00242E8D"/>
    <w:rsid w:val="002440B8"/>
    <w:rsid w:val="0025060E"/>
    <w:rsid w:val="00250DD6"/>
    <w:rsid w:val="00254A2C"/>
    <w:rsid w:val="00255611"/>
    <w:rsid w:val="00260954"/>
    <w:rsid w:val="002646F8"/>
    <w:rsid w:val="00267A8F"/>
    <w:rsid w:val="0027317E"/>
    <w:rsid w:val="00273C7F"/>
    <w:rsid w:val="00276BB9"/>
    <w:rsid w:val="0028367E"/>
    <w:rsid w:val="0028721B"/>
    <w:rsid w:val="00291EE9"/>
    <w:rsid w:val="0029743F"/>
    <w:rsid w:val="00297A3D"/>
    <w:rsid w:val="002A0D23"/>
    <w:rsid w:val="002A202B"/>
    <w:rsid w:val="002A3D6D"/>
    <w:rsid w:val="002A6D72"/>
    <w:rsid w:val="002B0AB6"/>
    <w:rsid w:val="002B243B"/>
    <w:rsid w:val="002C36EE"/>
    <w:rsid w:val="002C3ED0"/>
    <w:rsid w:val="002C6347"/>
    <w:rsid w:val="002D1CFB"/>
    <w:rsid w:val="002E0A00"/>
    <w:rsid w:val="002E3720"/>
    <w:rsid w:val="002E619F"/>
    <w:rsid w:val="002F1325"/>
    <w:rsid w:val="002F248F"/>
    <w:rsid w:val="002F6090"/>
    <w:rsid w:val="002F63FB"/>
    <w:rsid w:val="002F6C4C"/>
    <w:rsid w:val="003043D7"/>
    <w:rsid w:val="003053C8"/>
    <w:rsid w:val="00305C47"/>
    <w:rsid w:val="0030660B"/>
    <w:rsid w:val="00307D61"/>
    <w:rsid w:val="00311E56"/>
    <w:rsid w:val="003133EA"/>
    <w:rsid w:val="00315901"/>
    <w:rsid w:val="00316021"/>
    <w:rsid w:val="00317F24"/>
    <w:rsid w:val="00320AAC"/>
    <w:rsid w:val="003216E5"/>
    <w:rsid w:val="00324437"/>
    <w:rsid w:val="00325198"/>
    <w:rsid w:val="00327C51"/>
    <w:rsid w:val="003453BD"/>
    <w:rsid w:val="0035100C"/>
    <w:rsid w:val="0035218B"/>
    <w:rsid w:val="00352E85"/>
    <w:rsid w:val="0035482A"/>
    <w:rsid w:val="0036047B"/>
    <w:rsid w:val="003619F2"/>
    <w:rsid w:val="003634A5"/>
    <w:rsid w:val="00365820"/>
    <w:rsid w:val="00367277"/>
    <w:rsid w:val="00377FA7"/>
    <w:rsid w:val="00382B32"/>
    <w:rsid w:val="003830DA"/>
    <w:rsid w:val="0038578D"/>
    <w:rsid w:val="00391252"/>
    <w:rsid w:val="00395446"/>
    <w:rsid w:val="0039633B"/>
    <w:rsid w:val="003968C2"/>
    <w:rsid w:val="00396917"/>
    <w:rsid w:val="00397DD6"/>
    <w:rsid w:val="003A2AAD"/>
    <w:rsid w:val="003A6FC0"/>
    <w:rsid w:val="003B3FFC"/>
    <w:rsid w:val="003B6BAD"/>
    <w:rsid w:val="003C2F34"/>
    <w:rsid w:val="003C554F"/>
    <w:rsid w:val="003C5899"/>
    <w:rsid w:val="003C79F3"/>
    <w:rsid w:val="003D1594"/>
    <w:rsid w:val="003D3FFD"/>
    <w:rsid w:val="003D50DF"/>
    <w:rsid w:val="003F194C"/>
    <w:rsid w:val="003F4E38"/>
    <w:rsid w:val="003F5909"/>
    <w:rsid w:val="00400047"/>
    <w:rsid w:val="004006FA"/>
    <w:rsid w:val="0040149C"/>
    <w:rsid w:val="00404CD1"/>
    <w:rsid w:val="004116FF"/>
    <w:rsid w:val="00414478"/>
    <w:rsid w:val="00417308"/>
    <w:rsid w:val="00417652"/>
    <w:rsid w:val="00417E77"/>
    <w:rsid w:val="0043439E"/>
    <w:rsid w:val="004348B7"/>
    <w:rsid w:val="00435ADF"/>
    <w:rsid w:val="00437715"/>
    <w:rsid w:val="00440271"/>
    <w:rsid w:val="00442685"/>
    <w:rsid w:val="00446AC2"/>
    <w:rsid w:val="00450130"/>
    <w:rsid w:val="00451F20"/>
    <w:rsid w:val="00460BD2"/>
    <w:rsid w:val="004616FE"/>
    <w:rsid w:val="004719A5"/>
    <w:rsid w:val="00472BD9"/>
    <w:rsid w:val="00473713"/>
    <w:rsid w:val="004756CC"/>
    <w:rsid w:val="00480AE4"/>
    <w:rsid w:val="0048612A"/>
    <w:rsid w:val="004903E5"/>
    <w:rsid w:val="00492BD3"/>
    <w:rsid w:val="00495121"/>
    <w:rsid w:val="004A3950"/>
    <w:rsid w:val="004B1563"/>
    <w:rsid w:val="004B1675"/>
    <w:rsid w:val="004B2C64"/>
    <w:rsid w:val="004B3D0C"/>
    <w:rsid w:val="004B5F22"/>
    <w:rsid w:val="004B70BD"/>
    <w:rsid w:val="004C0743"/>
    <w:rsid w:val="004C3D3E"/>
    <w:rsid w:val="004D1AC7"/>
    <w:rsid w:val="004D4C57"/>
    <w:rsid w:val="004D5DEB"/>
    <w:rsid w:val="004D5F66"/>
    <w:rsid w:val="004D6C8C"/>
    <w:rsid w:val="004E3929"/>
    <w:rsid w:val="004E39AA"/>
    <w:rsid w:val="004E5032"/>
    <w:rsid w:val="004F31BE"/>
    <w:rsid w:val="004F618E"/>
    <w:rsid w:val="00500B4E"/>
    <w:rsid w:val="00506E48"/>
    <w:rsid w:val="005166F8"/>
    <w:rsid w:val="005208EE"/>
    <w:rsid w:val="0052111D"/>
    <w:rsid w:val="00522CCD"/>
    <w:rsid w:val="00533524"/>
    <w:rsid w:val="00536C6C"/>
    <w:rsid w:val="00544DDC"/>
    <w:rsid w:val="0055257D"/>
    <w:rsid w:val="00561D05"/>
    <w:rsid w:val="0057011E"/>
    <w:rsid w:val="0057224A"/>
    <w:rsid w:val="005760A9"/>
    <w:rsid w:val="00577216"/>
    <w:rsid w:val="00585EC8"/>
    <w:rsid w:val="0058798B"/>
    <w:rsid w:val="00593597"/>
    <w:rsid w:val="00594464"/>
    <w:rsid w:val="005A1B5E"/>
    <w:rsid w:val="005A2E78"/>
    <w:rsid w:val="005B2005"/>
    <w:rsid w:val="005B2008"/>
    <w:rsid w:val="005B7CA7"/>
    <w:rsid w:val="005C5323"/>
    <w:rsid w:val="005C59F4"/>
    <w:rsid w:val="005D13C5"/>
    <w:rsid w:val="005D5893"/>
    <w:rsid w:val="005E2E6F"/>
    <w:rsid w:val="005F2FA8"/>
    <w:rsid w:val="005F42A6"/>
    <w:rsid w:val="005F64D1"/>
    <w:rsid w:val="00602781"/>
    <w:rsid w:val="0060410F"/>
    <w:rsid w:val="00605AD9"/>
    <w:rsid w:val="00606043"/>
    <w:rsid w:val="006148A1"/>
    <w:rsid w:val="00615CDD"/>
    <w:rsid w:val="00622207"/>
    <w:rsid w:val="00622781"/>
    <w:rsid w:val="00622E91"/>
    <w:rsid w:val="00627716"/>
    <w:rsid w:val="00640BFF"/>
    <w:rsid w:val="00654978"/>
    <w:rsid w:val="00655B89"/>
    <w:rsid w:val="00656133"/>
    <w:rsid w:val="0066142E"/>
    <w:rsid w:val="00672D01"/>
    <w:rsid w:val="00673A7C"/>
    <w:rsid w:val="0067408B"/>
    <w:rsid w:val="006763EA"/>
    <w:rsid w:val="00683124"/>
    <w:rsid w:val="006872EF"/>
    <w:rsid w:val="00687632"/>
    <w:rsid w:val="006907FC"/>
    <w:rsid w:val="0069621B"/>
    <w:rsid w:val="006A4DDF"/>
    <w:rsid w:val="006A5B94"/>
    <w:rsid w:val="006A68C4"/>
    <w:rsid w:val="006B14DA"/>
    <w:rsid w:val="006B2268"/>
    <w:rsid w:val="006B2F14"/>
    <w:rsid w:val="006B4267"/>
    <w:rsid w:val="006B63FC"/>
    <w:rsid w:val="006B79AA"/>
    <w:rsid w:val="006C27A3"/>
    <w:rsid w:val="006C4BCD"/>
    <w:rsid w:val="006C6866"/>
    <w:rsid w:val="006D2469"/>
    <w:rsid w:val="006D2789"/>
    <w:rsid w:val="006D49CA"/>
    <w:rsid w:val="006D7D89"/>
    <w:rsid w:val="006E04CC"/>
    <w:rsid w:val="006E0FB3"/>
    <w:rsid w:val="006E3DD5"/>
    <w:rsid w:val="006E6F13"/>
    <w:rsid w:val="006E72EB"/>
    <w:rsid w:val="006F0224"/>
    <w:rsid w:val="006F155A"/>
    <w:rsid w:val="006F1958"/>
    <w:rsid w:val="006F209E"/>
    <w:rsid w:val="006F70D3"/>
    <w:rsid w:val="00710A25"/>
    <w:rsid w:val="0071657B"/>
    <w:rsid w:val="00717570"/>
    <w:rsid w:val="00722453"/>
    <w:rsid w:val="0072314A"/>
    <w:rsid w:val="007250E2"/>
    <w:rsid w:val="00727F94"/>
    <w:rsid w:val="00732D7C"/>
    <w:rsid w:val="007337EB"/>
    <w:rsid w:val="00737C1C"/>
    <w:rsid w:val="00745D18"/>
    <w:rsid w:val="00745F09"/>
    <w:rsid w:val="0074675A"/>
    <w:rsid w:val="007470F7"/>
    <w:rsid w:val="00754CA0"/>
    <w:rsid w:val="0075600C"/>
    <w:rsid w:val="0075742C"/>
    <w:rsid w:val="0076086E"/>
    <w:rsid w:val="0076373F"/>
    <w:rsid w:val="00767A74"/>
    <w:rsid w:val="007713D9"/>
    <w:rsid w:val="0077199F"/>
    <w:rsid w:val="007737AF"/>
    <w:rsid w:val="00774191"/>
    <w:rsid w:val="00776530"/>
    <w:rsid w:val="00783DA5"/>
    <w:rsid w:val="00786B95"/>
    <w:rsid w:val="00791E8E"/>
    <w:rsid w:val="0079393C"/>
    <w:rsid w:val="00796EFF"/>
    <w:rsid w:val="007A0109"/>
    <w:rsid w:val="007A5419"/>
    <w:rsid w:val="007A7A93"/>
    <w:rsid w:val="007B12C3"/>
    <w:rsid w:val="007B142E"/>
    <w:rsid w:val="007B2500"/>
    <w:rsid w:val="007B7408"/>
    <w:rsid w:val="007C2284"/>
    <w:rsid w:val="007D05B5"/>
    <w:rsid w:val="007D26FA"/>
    <w:rsid w:val="007D2EC1"/>
    <w:rsid w:val="007D61D6"/>
    <w:rsid w:val="007E1B19"/>
    <w:rsid w:val="007E3766"/>
    <w:rsid w:val="007E5271"/>
    <w:rsid w:val="007F1AFF"/>
    <w:rsid w:val="007F2921"/>
    <w:rsid w:val="007F3623"/>
    <w:rsid w:val="007F5CFF"/>
    <w:rsid w:val="007F7942"/>
    <w:rsid w:val="00801C5D"/>
    <w:rsid w:val="00804729"/>
    <w:rsid w:val="008049FB"/>
    <w:rsid w:val="00805BC7"/>
    <w:rsid w:val="008067E3"/>
    <w:rsid w:val="00807B31"/>
    <w:rsid w:val="00816F31"/>
    <w:rsid w:val="00817D66"/>
    <w:rsid w:val="00824A2B"/>
    <w:rsid w:val="00825BFA"/>
    <w:rsid w:val="00827311"/>
    <w:rsid w:val="00827376"/>
    <w:rsid w:val="008276D1"/>
    <w:rsid w:val="0083374D"/>
    <w:rsid w:val="00834BB4"/>
    <w:rsid w:val="00835187"/>
    <w:rsid w:val="008463E7"/>
    <w:rsid w:val="00866D98"/>
    <w:rsid w:val="00867F8F"/>
    <w:rsid w:val="00873501"/>
    <w:rsid w:val="008747CD"/>
    <w:rsid w:val="00876326"/>
    <w:rsid w:val="00877ED5"/>
    <w:rsid w:val="00881CC1"/>
    <w:rsid w:val="00882BCB"/>
    <w:rsid w:val="008945D9"/>
    <w:rsid w:val="00895ECF"/>
    <w:rsid w:val="008A4E83"/>
    <w:rsid w:val="008C0729"/>
    <w:rsid w:val="008C178F"/>
    <w:rsid w:val="008C2F25"/>
    <w:rsid w:val="008C305A"/>
    <w:rsid w:val="008C34C3"/>
    <w:rsid w:val="008C5429"/>
    <w:rsid w:val="008C67C4"/>
    <w:rsid w:val="008D06FA"/>
    <w:rsid w:val="008D088D"/>
    <w:rsid w:val="008D5D9B"/>
    <w:rsid w:val="008D7C3C"/>
    <w:rsid w:val="008E3DC1"/>
    <w:rsid w:val="008E43E8"/>
    <w:rsid w:val="008E502A"/>
    <w:rsid w:val="008F3999"/>
    <w:rsid w:val="0090039D"/>
    <w:rsid w:val="0090484D"/>
    <w:rsid w:val="009068DA"/>
    <w:rsid w:val="00907517"/>
    <w:rsid w:val="0090794A"/>
    <w:rsid w:val="00913254"/>
    <w:rsid w:val="00915166"/>
    <w:rsid w:val="00920B68"/>
    <w:rsid w:val="009236FF"/>
    <w:rsid w:val="009249B5"/>
    <w:rsid w:val="00926F60"/>
    <w:rsid w:val="00931A09"/>
    <w:rsid w:val="00931B0C"/>
    <w:rsid w:val="009360F9"/>
    <w:rsid w:val="00937637"/>
    <w:rsid w:val="00940BC5"/>
    <w:rsid w:val="009442CE"/>
    <w:rsid w:val="00947A21"/>
    <w:rsid w:val="00950D5E"/>
    <w:rsid w:val="00955D10"/>
    <w:rsid w:val="00957073"/>
    <w:rsid w:val="00957562"/>
    <w:rsid w:val="00960CDD"/>
    <w:rsid w:val="0096433F"/>
    <w:rsid w:val="00965098"/>
    <w:rsid w:val="00971B12"/>
    <w:rsid w:val="00971F3B"/>
    <w:rsid w:val="00973997"/>
    <w:rsid w:val="00980D69"/>
    <w:rsid w:val="00984079"/>
    <w:rsid w:val="0098466A"/>
    <w:rsid w:val="00984D09"/>
    <w:rsid w:val="00985759"/>
    <w:rsid w:val="00987E5F"/>
    <w:rsid w:val="0099101E"/>
    <w:rsid w:val="009A095E"/>
    <w:rsid w:val="009B11AE"/>
    <w:rsid w:val="009B12F2"/>
    <w:rsid w:val="009B4C7D"/>
    <w:rsid w:val="009B5352"/>
    <w:rsid w:val="009B7C3A"/>
    <w:rsid w:val="009C0662"/>
    <w:rsid w:val="009C3C2C"/>
    <w:rsid w:val="009C4509"/>
    <w:rsid w:val="009D3426"/>
    <w:rsid w:val="009D3A79"/>
    <w:rsid w:val="009D71C1"/>
    <w:rsid w:val="009E37D8"/>
    <w:rsid w:val="009F0D74"/>
    <w:rsid w:val="009F10C7"/>
    <w:rsid w:val="009F2CF0"/>
    <w:rsid w:val="009F2DF8"/>
    <w:rsid w:val="00A04690"/>
    <w:rsid w:val="00A07ABA"/>
    <w:rsid w:val="00A11307"/>
    <w:rsid w:val="00A12448"/>
    <w:rsid w:val="00A12508"/>
    <w:rsid w:val="00A129C4"/>
    <w:rsid w:val="00A13AC0"/>
    <w:rsid w:val="00A21B1C"/>
    <w:rsid w:val="00A21EFC"/>
    <w:rsid w:val="00A26BB6"/>
    <w:rsid w:val="00A272FC"/>
    <w:rsid w:val="00A351F4"/>
    <w:rsid w:val="00A40DD3"/>
    <w:rsid w:val="00A43F61"/>
    <w:rsid w:val="00A46254"/>
    <w:rsid w:val="00A53B4E"/>
    <w:rsid w:val="00A57F7F"/>
    <w:rsid w:val="00A60117"/>
    <w:rsid w:val="00A62489"/>
    <w:rsid w:val="00A71471"/>
    <w:rsid w:val="00A725DB"/>
    <w:rsid w:val="00A753C9"/>
    <w:rsid w:val="00A7779C"/>
    <w:rsid w:val="00A8311B"/>
    <w:rsid w:val="00A86E8C"/>
    <w:rsid w:val="00A86F2A"/>
    <w:rsid w:val="00A87715"/>
    <w:rsid w:val="00A9518C"/>
    <w:rsid w:val="00A97546"/>
    <w:rsid w:val="00AA0CAF"/>
    <w:rsid w:val="00AA2D9F"/>
    <w:rsid w:val="00AA62FC"/>
    <w:rsid w:val="00AB0256"/>
    <w:rsid w:val="00AB4C66"/>
    <w:rsid w:val="00AB5695"/>
    <w:rsid w:val="00AC33C3"/>
    <w:rsid w:val="00AC3F46"/>
    <w:rsid w:val="00AC5727"/>
    <w:rsid w:val="00AD1EFE"/>
    <w:rsid w:val="00AE1944"/>
    <w:rsid w:val="00AF10D5"/>
    <w:rsid w:val="00AF5CEE"/>
    <w:rsid w:val="00AF72C8"/>
    <w:rsid w:val="00AF7672"/>
    <w:rsid w:val="00B01F08"/>
    <w:rsid w:val="00B01F57"/>
    <w:rsid w:val="00B02111"/>
    <w:rsid w:val="00B03B14"/>
    <w:rsid w:val="00B05A82"/>
    <w:rsid w:val="00B07D75"/>
    <w:rsid w:val="00B07E87"/>
    <w:rsid w:val="00B10267"/>
    <w:rsid w:val="00B14F69"/>
    <w:rsid w:val="00B16E8F"/>
    <w:rsid w:val="00B20659"/>
    <w:rsid w:val="00B232B9"/>
    <w:rsid w:val="00B30401"/>
    <w:rsid w:val="00B31B83"/>
    <w:rsid w:val="00B335C9"/>
    <w:rsid w:val="00B33B18"/>
    <w:rsid w:val="00B37D20"/>
    <w:rsid w:val="00B40A76"/>
    <w:rsid w:val="00B41513"/>
    <w:rsid w:val="00B425AD"/>
    <w:rsid w:val="00B4352B"/>
    <w:rsid w:val="00B438A8"/>
    <w:rsid w:val="00B4733C"/>
    <w:rsid w:val="00B62418"/>
    <w:rsid w:val="00B64AB1"/>
    <w:rsid w:val="00B65BB0"/>
    <w:rsid w:val="00B65FF5"/>
    <w:rsid w:val="00B6637D"/>
    <w:rsid w:val="00B712D3"/>
    <w:rsid w:val="00B74553"/>
    <w:rsid w:val="00B809F9"/>
    <w:rsid w:val="00B80B34"/>
    <w:rsid w:val="00B81769"/>
    <w:rsid w:val="00B82815"/>
    <w:rsid w:val="00B85390"/>
    <w:rsid w:val="00B94918"/>
    <w:rsid w:val="00B954BF"/>
    <w:rsid w:val="00BA0C04"/>
    <w:rsid w:val="00BA1765"/>
    <w:rsid w:val="00BA4FFA"/>
    <w:rsid w:val="00BA7E86"/>
    <w:rsid w:val="00BB4C50"/>
    <w:rsid w:val="00BB4D90"/>
    <w:rsid w:val="00BB53FE"/>
    <w:rsid w:val="00BB76D0"/>
    <w:rsid w:val="00BC363C"/>
    <w:rsid w:val="00BC5980"/>
    <w:rsid w:val="00BD3645"/>
    <w:rsid w:val="00BD3CD7"/>
    <w:rsid w:val="00BE18F9"/>
    <w:rsid w:val="00BE384C"/>
    <w:rsid w:val="00BE5871"/>
    <w:rsid w:val="00BE61D7"/>
    <w:rsid w:val="00BF55B7"/>
    <w:rsid w:val="00C1067D"/>
    <w:rsid w:val="00C10FDA"/>
    <w:rsid w:val="00C11765"/>
    <w:rsid w:val="00C165B9"/>
    <w:rsid w:val="00C2020F"/>
    <w:rsid w:val="00C20A22"/>
    <w:rsid w:val="00C41E11"/>
    <w:rsid w:val="00C44401"/>
    <w:rsid w:val="00C456A8"/>
    <w:rsid w:val="00C519E9"/>
    <w:rsid w:val="00C54731"/>
    <w:rsid w:val="00C55121"/>
    <w:rsid w:val="00C609E9"/>
    <w:rsid w:val="00C62175"/>
    <w:rsid w:val="00C62C24"/>
    <w:rsid w:val="00C635B6"/>
    <w:rsid w:val="00C64E92"/>
    <w:rsid w:val="00C6725B"/>
    <w:rsid w:val="00C72DAC"/>
    <w:rsid w:val="00C734AC"/>
    <w:rsid w:val="00C74A26"/>
    <w:rsid w:val="00C847F8"/>
    <w:rsid w:val="00C8506C"/>
    <w:rsid w:val="00C86924"/>
    <w:rsid w:val="00C900DC"/>
    <w:rsid w:val="00C955A5"/>
    <w:rsid w:val="00CA0782"/>
    <w:rsid w:val="00CA08FD"/>
    <w:rsid w:val="00CA1E21"/>
    <w:rsid w:val="00CB3282"/>
    <w:rsid w:val="00CB32CC"/>
    <w:rsid w:val="00CC054B"/>
    <w:rsid w:val="00CC1FCF"/>
    <w:rsid w:val="00CC2FC7"/>
    <w:rsid w:val="00CD23EA"/>
    <w:rsid w:val="00CD32AD"/>
    <w:rsid w:val="00CD68B2"/>
    <w:rsid w:val="00CE005B"/>
    <w:rsid w:val="00CE1161"/>
    <w:rsid w:val="00CE23A4"/>
    <w:rsid w:val="00CE73D4"/>
    <w:rsid w:val="00CF1997"/>
    <w:rsid w:val="00CF691A"/>
    <w:rsid w:val="00D0361A"/>
    <w:rsid w:val="00D04455"/>
    <w:rsid w:val="00D123A3"/>
    <w:rsid w:val="00D141D7"/>
    <w:rsid w:val="00D2008C"/>
    <w:rsid w:val="00D259A2"/>
    <w:rsid w:val="00D3064C"/>
    <w:rsid w:val="00D30ADD"/>
    <w:rsid w:val="00D43A0D"/>
    <w:rsid w:val="00D46867"/>
    <w:rsid w:val="00D50B27"/>
    <w:rsid w:val="00D526F3"/>
    <w:rsid w:val="00D5389C"/>
    <w:rsid w:val="00D61DFD"/>
    <w:rsid w:val="00D6294F"/>
    <w:rsid w:val="00D70349"/>
    <w:rsid w:val="00D73258"/>
    <w:rsid w:val="00D83804"/>
    <w:rsid w:val="00D86D8B"/>
    <w:rsid w:val="00D90398"/>
    <w:rsid w:val="00D91B9F"/>
    <w:rsid w:val="00D962D0"/>
    <w:rsid w:val="00DA2034"/>
    <w:rsid w:val="00DA5EF4"/>
    <w:rsid w:val="00DB1A18"/>
    <w:rsid w:val="00DB40E5"/>
    <w:rsid w:val="00DB4A08"/>
    <w:rsid w:val="00DC3E0F"/>
    <w:rsid w:val="00DC4ABF"/>
    <w:rsid w:val="00DC714A"/>
    <w:rsid w:val="00DC72AC"/>
    <w:rsid w:val="00DC733E"/>
    <w:rsid w:val="00DC7844"/>
    <w:rsid w:val="00DD1C92"/>
    <w:rsid w:val="00DD22F9"/>
    <w:rsid w:val="00DE2447"/>
    <w:rsid w:val="00DE4F51"/>
    <w:rsid w:val="00DE7B6C"/>
    <w:rsid w:val="00DE7D03"/>
    <w:rsid w:val="00DF093D"/>
    <w:rsid w:val="00DF57BE"/>
    <w:rsid w:val="00E01169"/>
    <w:rsid w:val="00E03734"/>
    <w:rsid w:val="00E06500"/>
    <w:rsid w:val="00E0779D"/>
    <w:rsid w:val="00E10274"/>
    <w:rsid w:val="00E11640"/>
    <w:rsid w:val="00E13BB8"/>
    <w:rsid w:val="00E228D6"/>
    <w:rsid w:val="00E23E44"/>
    <w:rsid w:val="00E24CAF"/>
    <w:rsid w:val="00E32522"/>
    <w:rsid w:val="00E32F33"/>
    <w:rsid w:val="00E34405"/>
    <w:rsid w:val="00E35ED9"/>
    <w:rsid w:val="00E423A6"/>
    <w:rsid w:val="00E442E4"/>
    <w:rsid w:val="00E45604"/>
    <w:rsid w:val="00E45ECB"/>
    <w:rsid w:val="00E54697"/>
    <w:rsid w:val="00E55A48"/>
    <w:rsid w:val="00E57060"/>
    <w:rsid w:val="00E676A9"/>
    <w:rsid w:val="00E679E4"/>
    <w:rsid w:val="00E75848"/>
    <w:rsid w:val="00E77FE3"/>
    <w:rsid w:val="00E87616"/>
    <w:rsid w:val="00EA0046"/>
    <w:rsid w:val="00EA00A3"/>
    <w:rsid w:val="00EA19A4"/>
    <w:rsid w:val="00EA31D6"/>
    <w:rsid w:val="00EA4751"/>
    <w:rsid w:val="00EA53AB"/>
    <w:rsid w:val="00EA5C16"/>
    <w:rsid w:val="00EA7422"/>
    <w:rsid w:val="00EB2E59"/>
    <w:rsid w:val="00EB5B93"/>
    <w:rsid w:val="00EB5D60"/>
    <w:rsid w:val="00EB696B"/>
    <w:rsid w:val="00EC5C0A"/>
    <w:rsid w:val="00EC764D"/>
    <w:rsid w:val="00ED166A"/>
    <w:rsid w:val="00ED1AF1"/>
    <w:rsid w:val="00ED4CBA"/>
    <w:rsid w:val="00ED60BA"/>
    <w:rsid w:val="00EE3B06"/>
    <w:rsid w:val="00EE3BF3"/>
    <w:rsid w:val="00EF000D"/>
    <w:rsid w:val="00EF6792"/>
    <w:rsid w:val="00F04D65"/>
    <w:rsid w:val="00F05BDF"/>
    <w:rsid w:val="00F11FAD"/>
    <w:rsid w:val="00F122BB"/>
    <w:rsid w:val="00F17B26"/>
    <w:rsid w:val="00F234C3"/>
    <w:rsid w:val="00F23A19"/>
    <w:rsid w:val="00F23E37"/>
    <w:rsid w:val="00F25C5F"/>
    <w:rsid w:val="00F363F1"/>
    <w:rsid w:val="00F41950"/>
    <w:rsid w:val="00F43ADB"/>
    <w:rsid w:val="00F47361"/>
    <w:rsid w:val="00F51F97"/>
    <w:rsid w:val="00F545A3"/>
    <w:rsid w:val="00F570A8"/>
    <w:rsid w:val="00F61A72"/>
    <w:rsid w:val="00F62D6A"/>
    <w:rsid w:val="00F64934"/>
    <w:rsid w:val="00F65EB1"/>
    <w:rsid w:val="00F83370"/>
    <w:rsid w:val="00F8636C"/>
    <w:rsid w:val="00FA154A"/>
    <w:rsid w:val="00FA2721"/>
    <w:rsid w:val="00FA2BAD"/>
    <w:rsid w:val="00FA4B6E"/>
    <w:rsid w:val="00FA54BC"/>
    <w:rsid w:val="00FA79C7"/>
    <w:rsid w:val="00FB0F02"/>
    <w:rsid w:val="00FB1BBF"/>
    <w:rsid w:val="00FB5706"/>
    <w:rsid w:val="00FC1646"/>
    <w:rsid w:val="00FC29D1"/>
    <w:rsid w:val="00FC33FE"/>
    <w:rsid w:val="00FC7083"/>
    <w:rsid w:val="00FC75F1"/>
    <w:rsid w:val="00FE12DC"/>
    <w:rsid w:val="00FE5D2F"/>
    <w:rsid w:val="00FE7F85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FA25CF"/>
  <w15:docId w15:val="{CA245BAD-91AF-47C7-A651-EDF5041C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7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3FB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0B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6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6D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1B1C"/>
    <w:pPr>
      <w:spacing w:after="0" w:line="240" w:lineRule="auto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21B1C"/>
    <w:rPr>
      <w:rFonts w:ascii="Arial" w:eastAsia="Calibri" w:hAnsi="Arial"/>
      <w:b/>
      <w:bCs/>
      <w:lang w:eastAsia="en-US"/>
    </w:rPr>
  </w:style>
  <w:style w:type="paragraph" w:styleId="Akapitzlist">
    <w:name w:val="List Paragraph"/>
    <w:aliases w:val="L1,List Paragraph,Akapit z listą5,Paragraf,Podsis rysunku"/>
    <w:basedOn w:val="Normalny"/>
    <w:link w:val="AkapitzlistZnak"/>
    <w:uiPriority w:val="34"/>
    <w:qFormat/>
    <w:rsid w:val="00242E8D"/>
    <w:pPr>
      <w:ind w:left="720"/>
      <w:contextualSpacing/>
    </w:pPr>
  </w:style>
  <w:style w:type="character" w:customStyle="1" w:styleId="WW8Num1z4">
    <w:name w:val="WW8Num1z4"/>
    <w:rsid w:val="009D3426"/>
  </w:style>
  <w:style w:type="character" w:styleId="Hipercze">
    <w:name w:val="Hyperlink"/>
    <w:basedOn w:val="Domylnaczcionkaakapitu"/>
    <w:rsid w:val="00D123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B0C"/>
    <w:rPr>
      <w:rFonts w:ascii="Arial" w:hAnsi="Arial"/>
    </w:rPr>
  </w:style>
  <w:style w:type="character" w:styleId="Odwoanieprzypisudolnego">
    <w:name w:val="footnote reference"/>
    <w:basedOn w:val="Domylnaczcionkaakapitu"/>
    <w:rsid w:val="00931B0C"/>
    <w:rPr>
      <w:vertAlign w:val="superscript"/>
    </w:rPr>
  </w:style>
  <w:style w:type="table" w:styleId="Tabela-Siatka">
    <w:name w:val="Table Grid"/>
    <w:basedOn w:val="Standardowy"/>
    <w:rsid w:val="001F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Paragraf Znak,Podsis rysunku Znak"/>
    <w:link w:val="Akapitzlist"/>
    <w:uiPriority w:val="34"/>
    <w:qFormat/>
    <w:locked/>
    <w:rsid w:val="000C5289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02111"/>
    <w:pPr>
      <w:spacing w:line="480" w:lineRule="auto"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21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036A-D0D9-48FA-ABE3-564A5BE6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14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Anna Kozicka</cp:lastModifiedBy>
  <cp:revision>5</cp:revision>
  <cp:lastPrinted>2012-08-24T11:01:00Z</cp:lastPrinted>
  <dcterms:created xsi:type="dcterms:W3CDTF">2021-08-01T20:06:00Z</dcterms:created>
  <dcterms:modified xsi:type="dcterms:W3CDTF">2021-08-24T14:38:00Z</dcterms:modified>
</cp:coreProperties>
</file>