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AEB3" w14:textId="29B9373B" w:rsidR="0071657B" w:rsidRPr="003634A5" w:rsidRDefault="00C74A26" w:rsidP="003634A5">
      <w:pPr>
        <w:keepNext/>
        <w:jc w:val="right"/>
        <w:rPr>
          <w:rFonts w:ascii="Verdana" w:hAnsi="Verdana"/>
          <w:i/>
          <w:sz w:val="18"/>
          <w:szCs w:val="18"/>
        </w:rPr>
      </w:pPr>
      <w:r w:rsidRPr="003634A5">
        <w:rPr>
          <w:rFonts w:ascii="Verdana" w:hAnsi="Verdana" w:cs="Cambria"/>
          <w:i/>
          <w:sz w:val="18"/>
          <w:szCs w:val="18"/>
        </w:rPr>
        <w:t>Załącz</w:t>
      </w:r>
      <w:r w:rsidR="00971F3B" w:rsidRPr="003634A5">
        <w:rPr>
          <w:rFonts w:ascii="Verdana" w:hAnsi="Verdana" w:cs="Cambria"/>
          <w:i/>
          <w:sz w:val="18"/>
          <w:szCs w:val="18"/>
        </w:rPr>
        <w:t xml:space="preserve">nik nr </w:t>
      </w:r>
      <w:r w:rsidR="00316021" w:rsidRPr="003634A5">
        <w:rPr>
          <w:rFonts w:ascii="Verdana" w:hAnsi="Verdana" w:cs="Cambria"/>
          <w:i/>
          <w:sz w:val="18"/>
          <w:szCs w:val="18"/>
        </w:rPr>
        <w:t xml:space="preserve">1 </w:t>
      </w:r>
      <w:r w:rsidR="00971F3B" w:rsidRPr="003634A5">
        <w:rPr>
          <w:rFonts w:ascii="Verdana" w:hAnsi="Verdana" w:cs="Cambria"/>
          <w:i/>
          <w:sz w:val="18"/>
          <w:szCs w:val="18"/>
        </w:rPr>
        <w:t>do Zapytania ofertowego</w:t>
      </w:r>
    </w:p>
    <w:p w14:paraId="16D8E232" w14:textId="77777777" w:rsidR="0071657B" w:rsidRDefault="0071657B" w:rsidP="00971F3B">
      <w:pPr>
        <w:rPr>
          <w:rFonts w:ascii="Verdana" w:hAnsi="Verdana"/>
          <w:sz w:val="20"/>
          <w:szCs w:val="20"/>
        </w:rPr>
      </w:pPr>
    </w:p>
    <w:p w14:paraId="0CFAB53F" w14:textId="77777777" w:rsidR="003634A5" w:rsidRDefault="003634A5" w:rsidP="0071657B">
      <w:pPr>
        <w:jc w:val="center"/>
        <w:rPr>
          <w:rFonts w:ascii="Verdana" w:hAnsi="Verdana"/>
          <w:b/>
          <w:sz w:val="20"/>
          <w:szCs w:val="20"/>
        </w:rPr>
      </w:pPr>
    </w:p>
    <w:p w14:paraId="196A517D" w14:textId="0720B635" w:rsidR="0038578D" w:rsidRDefault="00971F3B" w:rsidP="0071657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FORMULARZ OFERTOWY</w:t>
      </w:r>
    </w:p>
    <w:p w14:paraId="1EC4DA2A" w14:textId="77777777" w:rsidR="0038578D" w:rsidRDefault="0038578D" w:rsidP="0071657B">
      <w:pPr>
        <w:jc w:val="center"/>
        <w:rPr>
          <w:rFonts w:ascii="Verdana" w:hAnsi="Verdana"/>
          <w:b/>
          <w:sz w:val="20"/>
          <w:szCs w:val="20"/>
        </w:rPr>
      </w:pPr>
    </w:p>
    <w:p w14:paraId="00F2481E" w14:textId="6A6230BF" w:rsidR="004C3D3E" w:rsidRPr="000C5289" w:rsidRDefault="00971F3B" w:rsidP="000C5289">
      <w:pPr>
        <w:jc w:val="both"/>
        <w:rPr>
          <w:rFonts w:ascii="Verdana" w:hAnsi="Verdana"/>
          <w:sz w:val="18"/>
          <w:szCs w:val="18"/>
        </w:rPr>
      </w:pPr>
      <w:r w:rsidRPr="000C5289">
        <w:rPr>
          <w:rFonts w:ascii="Verdana" w:hAnsi="Verdana"/>
          <w:sz w:val="18"/>
          <w:szCs w:val="18"/>
        </w:rPr>
        <w:t xml:space="preserve">Oferta stanowi odpowiedź na zapytanie ofertowe z dnia </w:t>
      </w:r>
      <w:r w:rsidR="00870347">
        <w:rPr>
          <w:rFonts w:ascii="Verdana" w:hAnsi="Verdana"/>
          <w:sz w:val="18"/>
          <w:szCs w:val="18"/>
        </w:rPr>
        <w:t>12.09.2021</w:t>
      </w:r>
      <w:r w:rsidRPr="000C5289">
        <w:rPr>
          <w:rFonts w:ascii="Verdana" w:hAnsi="Verdana"/>
          <w:sz w:val="18"/>
          <w:szCs w:val="18"/>
        </w:rPr>
        <w:t xml:space="preserve"> r. </w:t>
      </w:r>
      <w:r w:rsidR="000C5289" w:rsidRPr="000C5289">
        <w:rPr>
          <w:rFonts w:ascii="Verdana" w:hAnsi="Verdana"/>
          <w:sz w:val="18"/>
          <w:szCs w:val="18"/>
        </w:rPr>
        <w:t xml:space="preserve">którego przedmiotem jest </w:t>
      </w:r>
      <w:r w:rsidR="000C5289" w:rsidRPr="000C5289">
        <w:rPr>
          <w:rFonts w:ascii="Verdana" w:hAnsi="Verdana"/>
          <w:b/>
          <w:bCs/>
          <w:color w:val="000000"/>
          <w:sz w:val="18"/>
          <w:szCs w:val="18"/>
        </w:rPr>
        <w:t>świadczenie usługi cateringowej</w:t>
      </w:r>
      <w:r w:rsidR="000C5289" w:rsidRPr="000C5289">
        <w:rPr>
          <w:rFonts w:ascii="Verdana" w:hAnsi="Verdana"/>
          <w:color w:val="000000"/>
          <w:sz w:val="18"/>
          <w:szCs w:val="18"/>
        </w:rPr>
        <w:t>, tj. przygotowanie posiłków i ich dostawa, w tym: śniadanie i dwudaniowy obiad (zupa + danie główne</w:t>
      </w:r>
      <w:r w:rsidR="00D358C1">
        <w:rPr>
          <w:rFonts w:ascii="Verdana" w:hAnsi="Verdana"/>
          <w:color w:val="000000"/>
          <w:sz w:val="18"/>
          <w:szCs w:val="18"/>
        </w:rPr>
        <w:t xml:space="preserve"> + napój</w:t>
      </w:r>
      <w:r w:rsidR="000C5289" w:rsidRPr="000C5289">
        <w:rPr>
          <w:rFonts w:ascii="Verdana" w:hAnsi="Verdana"/>
          <w:color w:val="000000"/>
          <w:sz w:val="18"/>
          <w:szCs w:val="18"/>
        </w:rPr>
        <w:t>) dla maksymalnie 16 Uczestników/Uczestniczek</w:t>
      </w:r>
      <w:r w:rsidR="00EF6792">
        <w:rPr>
          <w:rFonts w:ascii="Verdana" w:hAnsi="Verdana"/>
          <w:color w:val="000000"/>
          <w:sz w:val="18"/>
          <w:szCs w:val="18"/>
        </w:rPr>
        <w:t xml:space="preserve"> </w:t>
      </w:r>
      <w:r w:rsidR="000C5289" w:rsidRPr="000C5289">
        <w:rPr>
          <w:rFonts w:ascii="Verdana" w:hAnsi="Verdana"/>
          <w:color w:val="000000"/>
          <w:sz w:val="18"/>
          <w:szCs w:val="18"/>
        </w:rPr>
        <w:t>projektu partnerskiego pn.: „Klub Wsparcia Dziennego”</w:t>
      </w:r>
      <w:r w:rsidRPr="000C5289">
        <w:rPr>
          <w:rFonts w:ascii="Verdana" w:hAnsi="Verdana"/>
          <w:sz w:val="18"/>
          <w:szCs w:val="18"/>
        </w:rPr>
        <w:t xml:space="preserve"> </w:t>
      </w:r>
      <w:r w:rsidR="004C3D3E" w:rsidRPr="000C5289">
        <w:rPr>
          <w:rFonts w:ascii="Verdana" w:hAnsi="Verdana"/>
          <w:sz w:val="18"/>
          <w:szCs w:val="18"/>
        </w:rPr>
        <w:t>współfinansowanego ze środków Europejskiego Funduszu Społecznego</w:t>
      </w:r>
      <w:r w:rsidR="000C5289" w:rsidRPr="000C5289">
        <w:rPr>
          <w:rFonts w:ascii="Verdana" w:hAnsi="Verdana"/>
          <w:sz w:val="18"/>
          <w:szCs w:val="18"/>
        </w:rPr>
        <w:t xml:space="preserve"> i budżetu państwa.</w:t>
      </w:r>
      <w:r w:rsidR="004C3D3E" w:rsidRPr="000C5289">
        <w:rPr>
          <w:rFonts w:ascii="Verdana" w:hAnsi="Verdana"/>
          <w:sz w:val="18"/>
          <w:szCs w:val="18"/>
        </w:rPr>
        <w:t xml:space="preserve"> Projekt realizowany jest wspólnie z Gminą Debrzno ramach Poddziałania 06.02.02. </w:t>
      </w:r>
      <w:r w:rsidR="004C3D3E" w:rsidRPr="000C5289">
        <w:rPr>
          <w:rFonts w:ascii="Verdana" w:hAnsi="Verdana"/>
          <w:i/>
          <w:sz w:val="18"/>
          <w:szCs w:val="18"/>
        </w:rPr>
        <w:t>Rozwój usług społecznych</w:t>
      </w:r>
      <w:r w:rsidR="004C3D3E" w:rsidRPr="000C5289">
        <w:rPr>
          <w:rFonts w:ascii="Verdana" w:hAnsi="Verdana"/>
          <w:sz w:val="18"/>
          <w:szCs w:val="18"/>
        </w:rPr>
        <w:t xml:space="preserve">, Regionalnego Programu Operacyjnego Województwa Pomorskiego na lata 2014-2020. </w:t>
      </w:r>
    </w:p>
    <w:p w14:paraId="69C5459E" w14:textId="77777777" w:rsidR="002F1325" w:rsidRPr="000C5289" w:rsidRDefault="002F1325" w:rsidP="002F1325">
      <w:pPr>
        <w:pStyle w:val="Akapitzlist"/>
        <w:jc w:val="both"/>
        <w:rPr>
          <w:rFonts w:ascii="Verdana" w:hAnsi="Verdana"/>
          <w:sz w:val="18"/>
          <w:szCs w:val="18"/>
        </w:rPr>
      </w:pPr>
    </w:p>
    <w:p w14:paraId="10F0DA01" w14:textId="46487CD9" w:rsidR="00622E91" w:rsidRPr="00B02111" w:rsidRDefault="00622E91" w:rsidP="00B02111">
      <w:pPr>
        <w:pStyle w:val="Akapitzlist"/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0C5289">
        <w:rPr>
          <w:rFonts w:ascii="Verdana" w:hAnsi="Verdana"/>
          <w:b/>
          <w:sz w:val="18"/>
          <w:szCs w:val="18"/>
        </w:rPr>
        <w:t>Dane O</w:t>
      </w:r>
      <w:r w:rsidR="00971F3B" w:rsidRPr="000C5289">
        <w:rPr>
          <w:rFonts w:ascii="Verdana" w:hAnsi="Verdana"/>
          <w:b/>
          <w:sz w:val="18"/>
          <w:szCs w:val="18"/>
        </w:rPr>
        <w:t>ferenta:</w:t>
      </w:r>
      <w:r w:rsidRPr="000C5289">
        <w:rPr>
          <w:rFonts w:ascii="Verdana" w:hAnsi="Verdana"/>
          <w:sz w:val="18"/>
          <w:szCs w:val="18"/>
        </w:rPr>
        <w:t xml:space="preserve"> </w:t>
      </w:r>
    </w:p>
    <w:p w14:paraId="1533ADC1" w14:textId="7E0696F3" w:rsidR="000C5289" w:rsidRPr="000C5289" w:rsidRDefault="000C5289" w:rsidP="00622E9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0C5289">
        <w:rPr>
          <w:rFonts w:ascii="Verdana" w:hAnsi="Verdana"/>
          <w:sz w:val="18"/>
          <w:szCs w:val="18"/>
        </w:rPr>
        <w:t>Osoba upoważniona do reprezentowania Oferenta i podpisująca ofertę</w:t>
      </w:r>
      <w:r w:rsidRPr="000C5289">
        <w:rPr>
          <w:rStyle w:val="Odwoanieprzypisudolnego"/>
          <w:rFonts w:ascii="Verdana" w:hAnsi="Verdana"/>
          <w:sz w:val="18"/>
          <w:szCs w:val="18"/>
        </w:rPr>
        <w:footnoteReference w:id="1"/>
      </w:r>
      <w:r w:rsidRPr="000C5289">
        <w:rPr>
          <w:rFonts w:ascii="Verdana" w:hAnsi="Verdana"/>
          <w:sz w:val="18"/>
          <w:szCs w:val="18"/>
        </w:rPr>
        <w:t>:</w:t>
      </w:r>
    </w:p>
    <w:p w14:paraId="5DD9EEEC" w14:textId="77777777" w:rsidR="000C5289" w:rsidRPr="000C5289" w:rsidRDefault="000C5289" w:rsidP="000C5289">
      <w:pPr>
        <w:pStyle w:val="Akapitzlist"/>
        <w:ind w:left="1440"/>
        <w:jc w:val="both"/>
        <w:rPr>
          <w:rFonts w:ascii="Verdana" w:hAnsi="Verdana"/>
          <w:sz w:val="18"/>
          <w:szCs w:val="18"/>
        </w:rPr>
      </w:pPr>
    </w:p>
    <w:p w14:paraId="52196406" w14:textId="6FCD6DD2" w:rsidR="000C5289" w:rsidRPr="000C5289" w:rsidRDefault="000C5289" w:rsidP="000C5289">
      <w:pPr>
        <w:pStyle w:val="Akapitzlist"/>
        <w:ind w:left="1440"/>
        <w:jc w:val="both"/>
        <w:rPr>
          <w:rFonts w:ascii="Verdana" w:hAnsi="Verdana"/>
          <w:sz w:val="18"/>
          <w:szCs w:val="18"/>
        </w:rPr>
      </w:pPr>
      <w:r w:rsidRPr="000C5289">
        <w:rPr>
          <w:rFonts w:ascii="Verdana" w:hAnsi="Verdana"/>
          <w:sz w:val="18"/>
          <w:szCs w:val="18"/>
        </w:rPr>
        <w:t xml:space="preserve">Imię i nazwisko: </w:t>
      </w:r>
      <w:r w:rsidR="004D5F66">
        <w:rPr>
          <w:rFonts w:ascii="Verdana" w:hAnsi="Verdana"/>
          <w:sz w:val="18"/>
          <w:szCs w:val="18"/>
        </w:rPr>
        <w:t>___________________________________________</w:t>
      </w:r>
    </w:p>
    <w:p w14:paraId="4CFE56EA" w14:textId="1B5FE473" w:rsidR="000C5289" w:rsidRPr="004D5F66" w:rsidRDefault="000C5289" w:rsidP="004D5F66">
      <w:pPr>
        <w:jc w:val="both"/>
        <w:rPr>
          <w:rFonts w:ascii="Verdana" w:hAnsi="Verdana"/>
          <w:sz w:val="18"/>
          <w:szCs w:val="18"/>
        </w:rPr>
      </w:pPr>
    </w:p>
    <w:p w14:paraId="02E80387" w14:textId="66F56916" w:rsidR="00622E91" w:rsidRPr="000C5289" w:rsidRDefault="000C5289" w:rsidP="00622E9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0C5289">
        <w:rPr>
          <w:rFonts w:ascii="Verdana" w:hAnsi="Verdana"/>
          <w:sz w:val="18"/>
          <w:szCs w:val="18"/>
        </w:rPr>
        <w:t>Pełna n</w:t>
      </w:r>
      <w:r w:rsidR="00971F3B" w:rsidRPr="000C5289">
        <w:rPr>
          <w:rFonts w:ascii="Verdana" w:hAnsi="Verdana"/>
          <w:sz w:val="18"/>
          <w:szCs w:val="18"/>
        </w:rPr>
        <w:t>azwa</w:t>
      </w:r>
      <w:r w:rsidRPr="000C5289">
        <w:rPr>
          <w:rFonts w:ascii="Verdana" w:hAnsi="Verdana"/>
          <w:sz w:val="18"/>
          <w:szCs w:val="18"/>
        </w:rPr>
        <w:t xml:space="preserve"> firmy</w:t>
      </w:r>
      <w:r w:rsidR="00971F3B" w:rsidRPr="000C5289">
        <w:rPr>
          <w:rFonts w:ascii="Verdana" w:hAnsi="Verdana"/>
          <w:sz w:val="18"/>
          <w:szCs w:val="18"/>
        </w:rPr>
        <w:t xml:space="preserve">: </w:t>
      </w:r>
      <w:r w:rsidR="004D5F66">
        <w:rPr>
          <w:rFonts w:ascii="Verdana" w:hAnsi="Verdana"/>
          <w:sz w:val="18"/>
          <w:szCs w:val="18"/>
        </w:rPr>
        <w:t>_________________________________________</w:t>
      </w:r>
    </w:p>
    <w:p w14:paraId="19DBF723" w14:textId="77777777" w:rsidR="00710A25" w:rsidRPr="000C5289" w:rsidRDefault="00710A25" w:rsidP="00710A25">
      <w:pPr>
        <w:pStyle w:val="Akapitzlist"/>
        <w:ind w:left="1440"/>
        <w:jc w:val="both"/>
        <w:rPr>
          <w:rFonts w:ascii="Verdana" w:hAnsi="Verdana"/>
          <w:sz w:val="18"/>
          <w:szCs w:val="18"/>
        </w:rPr>
      </w:pPr>
    </w:p>
    <w:p w14:paraId="26A4A9D3" w14:textId="5AF793FE" w:rsidR="00622E91" w:rsidRPr="000C5289" w:rsidRDefault="00971F3B" w:rsidP="00622E9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0C5289">
        <w:rPr>
          <w:rFonts w:ascii="Verdana" w:hAnsi="Verdana"/>
          <w:sz w:val="18"/>
          <w:szCs w:val="18"/>
        </w:rPr>
        <w:t>Adres siedzi</w:t>
      </w:r>
      <w:r w:rsidR="00622E91" w:rsidRPr="000C5289">
        <w:rPr>
          <w:rFonts w:ascii="Verdana" w:hAnsi="Verdana"/>
          <w:sz w:val="18"/>
          <w:szCs w:val="18"/>
        </w:rPr>
        <w:t>b</w:t>
      </w:r>
      <w:r w:rsidR="000C5289" w:rsidRPr="000C5289">
        <w:rPr>
          <w:rFonts w:ascii="Verdana" w:hAnsi="Verdana"/>
          <w:sz w:val="18"/>
          <w:szCs w:val="18"/>
        </w:rPr>
        <w:t>y</w:t>
      </w:r>
      <w:r w:rsidR="00622E91" w:rsidRPr="000C5289">
        <w:rPr>
          <w:rFonts w:ascii="Verdana" w:hAnsi="Verdana"/>
          <w:sz w:val="18"/>
          <w:szCs w:val="18"/>
        </w:rPr>
        <w:t xml:space="preserve">: </w:t>
      </w:r>
      <w:r w:rsidR="004D5F66">
        <w:rPr>
          <w:rFonts w:ascii="Verdana" w:hAnsi="Verdana"/>
          <w:sz w:val="18"/>
          <w:szCs w:val="18"/>
        </w:rPr>
        <w:t>____________________________________________</w:t>
      </w:r>
    </w:p>
    <w:p w14:paraId="1613BF4C" w14:textId="77777777" w:rsidR="00710A25" w:rsidRPr="000C5289" w:rsidRDefault="00710A25" w:rsidP="00710A25">
      <w:pPr>
        <w:jc w:val="both"/>
        <w:rPr>
          <w:rFonts w:ascii="Verdana" w:hAnsi="Verdana"/>
          <w:sz w:val="18"/>
          <w:szCs w:val="18"/>
        </w:rPr>
      </w:pPr>
    </w:p>
    <w:p w14:paraId="0E9E9091" w14:textId="7CE792CC" w:rsidR="00622E91" w:rsidRPr="000C5289" w:rsidRDefault="00971F3B" w:rsidP="00622E9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0C5289">
        <w:rPr>
          <w:rFonts w:ascii="Verdana" w:hAnsi="Verdana"/>
          <w:sz w:val="18"/>
          <w:szCs w:val="18"/>
        </w:rPr>
        <w:t xml:space="preserve">NIP: </w:t>
      </w:r>
      <w:r w:rsidR="004D5F66">
        <w:rPr>
          <w:rFonts w:ascii="Verdana" w:hAnsi="Verdana"/>
          <w:sz w:val="18"/>
          <w:szCs w:val="18"/>
        </w:rPr>
        <w:t>_____________________________________________________</w:t>
      </w:r>
    </w:p>
    <w:p w14:paraId="741CC8DD" w14:textId="77777777" w:rsidR="00710A25" w:rsidRPr="000C5289" w:rsidRDefault="00710A25" w:rsidP="00710A25">
      <w:pPr>
        <w:jc w:val="both"/>
        <w:rPr>
          <w:rFonts w:ascii="Verdana" w:hAnsi="Verdana"/>
          <w:sz w:val="18"/>
          <w:szCs w:val="18"/>
        </w:rPr>
      </w:pPr>
    </w:p>
    <w:p w14:paraId="5A1E697D" w14:textId="7A27A422" w:rsidR="000C5289" w:rsidRPr="000C5289" w:rsidRDefault="00971F3B" w:rsidP="00622E9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0C5289">
        <w:rPr>
          <w:rFonts w:ascii="Verdana" w:hAnsi="Verdana"/>
          <w:sz w:val="18"/>
          <w:szCs w:val="18"/>
        </w:rPr>
        <w:t>REGON:</w:t>
      </w:r>
      <w:r w:rsidR="004D5F66">
        <w:rPr>
          <w:rFonts w:ascii="Verdana" w:hAnsi="Verdana"/>
          <w:sz w:val="18"/>
          <w:szCs w:val="18"/>
        </w:rPr>
        <w:t xml:space="preserve"> _________________________________________________</w:t>
      </w:r>
    </w:p>
    <w:p w14:paraId="5BC1D42C" w14:textId="77777777" w:rsidR="000C5289" w:rsidRPr="000C5289" w:rsidRDefault="000C5289" w:rsidP="000C5289">
      <w:pPr>
        <w:pStyle w:val="Akapitzlist"/>
        <w:rPr>
          <w:rFonts w:ascii="Verdana" w:hAnsi="Verdana"/>
          <w:sz w:val="18"/>
          <w:szCs w:val="18"/>
        </w:rPr>
      </w:pPr>
    </w:p>
    <w:p w14:paraId="0F52BD59" w14:textId="171D23ED" w:rsidR="00622E91" w:rsidRPr="000C5289" w:rsidRDefault="000C5289" w:rsidP="00622E91">
      <w:pPr>
        <w:pStyle w:val="Akapitzlist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0C5289">
        <w:rPr>
          <w:rFonts w:ascii="Verdana" w:hAnsi="Verdana"/>
          <w:sz w:val="18"/>
          <w:szCs w:val="18"/>
        </w:rPr>
        <w:t xml:space="preserve">KRS: </w:t>
      </w:r>
      <w:r w:rsidR="004D5F66">
        <w:rPr>
          <w:rFonts w:ascii="Verdana" w:hAnsi="Verdana"/>
          <w:sz w:val="18"/>
          <w:szCs w:val="18"/>
        </w:rPr>
        <w:t>____________________________________________________</w:t>
      </w:r>
    </w:p>
    <w:p w14:paraId="7436CAEF" w14:textId="50BEE6B0" w:rsidR="00710A25" w:rsidRDefault="00710A25" w:rsidP="00710A25">
      <w:pPr>
        <w:jc w:val="both"/>
        <w:rPr>
          <w:rFonts w:ascii="Verdana" w:hAnsi="Verdana"/>
          <w:sz w:val="18"/>
          <w:szCs w:val="18"/>
        </w:rPr>
      </w:pPr>
    </w:p>
    <w:p w14:paraId="46A4CB99" w14:textId="77777777" w:rsidR="003634A5" w:rsidRPr="000C5289" w:rsidRDefault="003634A5" w:rsidP="00710A25">
      <w:pPr>
        <w:jc w:val="both"/>
        <w:rPr>
          <w:rFonts w:ascii="Verdana" w:hAnsi="Verdana"/>
          <w:sz w:val="18"/>
          <w:szCs w:val="18"/>
        </w:rPr>
      </w:pPr>
    </w:p>
    <w:p w14:paraId="0671E237" w14:textId="7130166C" w:rsidR="00B02111" w:rsidRPr="00B02111" w:rsidRDefault="00B02111" w:rsidP="00B02111">
      <w:pPr>
        <w:pStyle w:val="Akapitzlist"/>
        <w:numPr>
          <w:ilvl w:val="0"/>
          <w:numId w:val="8"/>
        </w:numPr>
        <w:jc w:val="both"/>
        <w:rPr>
          <w:rFonts w:ascii="Verdana" w:hAnsi="Verdana"/>
          <w:b/>
          <w:bCs/>
          <w:sz w:val="18"/>
          <w:szCs w:val="18"/>
          <w:lang w:eastAsia="zh-CN"/>
        </w:rPr>
      </w:pPr>
      <w:r w:rsidRPr="00B02111">
        <w:rPr>
          <w:rFonts w:ascii="Verdana" w:hAnsi="Verdana"/>
          <w:b/>
          <w:bCs/>
          <w:sz w:val="18"/>
          <w:szCs w:val="18"/>
          <w:lang w:eastAsia="zh-CN"/>
        </w:rPr>
        <w:t xml:space="preserve">Komunikacja z </w:t>
      </w:r>
      <w:r w:rsidR="00EF6792">
        <w:rPr>
          <w:rFonts w:ascii="Verdana" w:hAnsi="Verdana"/>
          <w:b/>
          <w:bCs/>
          <w:sz w:val="18"/>
          <w:szCs w:val="18"/>
          <w:lang w:eastAsia="zh-CN"/>
        </w:rPr>
        <w:t>Oferentem</w:t>
      </w:r>
      <w:r w:rsidR="00980D69">
        <w:rPr>
          <w:rFonts w:ascii="Verdana" w:hAnsi="Verdana"/>
          <w:b/>
          <w:bCs/>
          <w:sz w:val="18"/>
          <w:szCs w:val="18"/>
          <w:lang w:eastAsia="zh-CN"/>
        </w:rPr>
        <w:t>:</w:t>
      </w:r>
    </w:p>
    <w:p w14:paraId="59FFFB32" w14:textId="7CD3EB71" w:rsidR="00B02111" w:rsidRDefault="00B02111" w:rsidP="00B02111">
      <w:pPr>
        <w:pStyle w:val="Akapitzlist"/>
        <w:jc w:val="both"/>
        <w:rPr>
          <w:rFonts w:ascii="Verdana" w:hAnsi="Verdana"/>
          <w:sz w:val="18"/>
          <w:szCs w:val="18"/>
          <w:lang w:eastAsia="zh-CN"/>
        </w:rPr>
      </w:pPr>
      <w:r w:rsidRPr="00B02111">
        <w:rPr>
          <w:rFonts w:ascii="Verdana" w:hAnsi="Verdana"/>
          <w:sz w:val="18"/>
          <w:szCs w:val="18"/>
          <w:lang w:eastAsia="zh-CN"/>
        </w:rPr>
        <w:t xml:space="preserve">Osoba odpowiedzialna za kontakty z Zamawiającym </w:t>
      </w:r>
      <w:r w:rsidRPr="00B02111">
        <w:rPr>
          <w:rFonts w:ascii="Verdana" w:hAnsi="Verdana"/>
          <w:sz w:val="18"/>
          <w:szCs w:val="18"/>
          <w:u w:val="single"/>
          <w:lang w:eastAsia="zh-CN"/>
        </w:rPr>
        <w:t>w trakcie postępowania</w:t>
      </w:r>
      <w:r w:rsidRPr="00B02111">
        <w:rPr>
          <w:rFonts w:ascii="Verdana" w:hAnsi="Verdana"/>
          <w:sz w:val="18"/>
          <w:szCs w:val="18"/>
          <w:lang w:eastAsia="zh-CN"/>
        </w:rPr>
        <w:t xml:space="preserve"> :</w:t>
      </w:r>
    </w:p>
    <w:p w14:paraId="68FC531F" w14:textId="77777777" w:rsidR="00B02111" w:rsidRPr="00B02111" w:rsidRDefault="00B02111" w:rsidP="00B02111">
      <w:pPr>
        <w:pStyle w:val="Akapitzlist"/>
        <w:jc w:val="both"/>
        <w:rPr>
          <w:rFonts w:ascii="Verdana" w:hAnsi="Verdana"/>
          <w:sz w:val="18"/>
          <w:szCs w:val="18"/>
          <w:lang w:eastAsia="zh-CN"/>
        </w:rPr>
      </w:pPr>
    </w:p>
    <w:p w14:paraId="6CD50EEB" w14:textId="24F51216" w:rsidR="00B02111" w:rsidRDefault="00B02111" w:rsidP="00B02111">
      <w:pPr>
        <w:pStyle w:val="Akapitzlist"/>
        <w:numPr>
          <w:ilvl w:val="0"/>
          <w:numId w:val="20"/>
        </w:numPr>
        <w:jc w:val="both"/>
        <w:rPr>
          <w:rFonts w:ascii="Verdana" w:hAnsi="Verdana"/>
          <w:sz w:val="18"/>
          <w:szCs w:val="18"/>
          <w:lang w:eastAsia="zh-CN"/>
        </w:rPr>
      </w:pPr>
      <w:r w:rsidRPr="00B02111">
        <w:rPr>
          <w:rFonts w:ascii="Verdana" w:hAnsi="Verdana"/>
          <w:sz w:val="18"/>
          <w:szCs w:val="18"/>
          <w:lang w:eastAsia="zh-CN"/>
        </w:rPr>
        <w:t>Imię i nazwisko:</w:t>
      </w:r>
      <w:r w:rsidR="004D5F66">
        <w:rPr>
          <w:rFonts w:ascii="Verdana" w:hAnsi="Verdana"/>
          <w:sz w:val="18"/>
          <w:szCs w:val="18"/>
          <w:lang w:eastAsia="zh-CN"/>
        </w:rPr>
        <w:t xml:space="preserve"> ___________________________________________</w:t>
      </w:r>
    </w:p>
    <w:p w14:paraId="529681EF" w14:textId="75741C46" w:rsidR="00B02111" w:rsidRDefault="00B02111" w:rsidP="00B02111">
      <w:pPr>
        <w:pStyle w:val="Akapitzlist"/>
        <w:ind w:left="1440"/>
        <w:jc w:val="both"/>
        <w:rPr>
          <w:rFonts w:ascii="Verdana" w:hAnsi="Verdana"/>
          <w:sz w:val="18"/>
          <w:szCs w:val="18"/>
          <w:lang w:eastAsia="zh-CN"/>
        </w:rPr>
      </w:pPr>
    </w:p>
    <w:p w14:paraId="35FF5854" w14:textId="02F576D7" w:rsidR="00B02111" w:rsidRDefault="00B02111" w:rsidP="00B02111">
      <w:pPr>
        <w:pStyle w:val="Akapitzlist"/>
        <w:numPr>
          <w:ilvl w:val="0"/>
          <w:numId w:val="20"/>
        </w:numPr>
        <w:jc w:val="both"/>
        <w:rPr>
          <w:rFonts w:ascii="Verdana" w:hAnsi="Verdana"/>
          <w:sz w:val="18"/>
          <w:szCs w:val="18"/>
          <w:lang w:eastAsia="zh-CN"/>
        </w:rPr>
      </w:pPr>
      <w:r w:rsidRPr="00B02111">
        <w:rPr>
          <w:rFonts w:ascii="Verdana" w:hAnsi="Verdana"/>
          <w:sz w:val="18"/>
          <w:szCs w:val="18"/>
          <w:lang w:eastAsia="zh-CN"/>
        </w:rPr>
        <w:t xml:space="preserve">Telefon: </w:t>
      </w:r>
      <w:r w:rsidR="004D5F66">
        <w:rPr>
          <w:rFonts w:ascii="Verdana" w:hAnsi="Verdana"/>
          <w:sz w:val="18"/>
          <w:szCs w:val="18"/>
          <w:lang w:eastAsia="zh-CN"/>
        </w:rPr>
        <w:t>__________________________________________________</w:t>
      </w:r>
    </w:p>
    <w:p w14:paraId="52AFF883" w14:textId="77777777" w:rsidR="00B02111" w:rsidRPr="00B02111" w:rsidRDefault="00B02111" w:rsidP="00B02111">
      <w:pPr>
        <w:jc w:val="both"/>
        <w:rPr>
          <w:rFonts w:ascii="Verdana" w:hAnsi="Verdana"/>
          <w:sz w:val="18"/>
          <w:szCs w:val="18"/>
          <w:lang w:eastAsia="zh-CN"/>
        </w:rPr>
      </w:pPr>
    </w:p>
    <w:p w14:paraId="0FE2E53E" w14:textId="487D0BC9" w:rsidR="00B02111" w:rsidRDefault="00B02111" w:rsidP="00B02111">
      <w:pPr>
        <w:pStyle w:val="Akapitzlist"/>
        <w:numPr>
          <w:ilvl w:val="0"/>
          <w:numId w:val="2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eastAsia="zh-CN"/>
        </w:rPr>
        <w:t xml:space="preserve">Adres </w:t>
      </w:r>
      <w:r w:rsidRPr="00B02111">
        <w:rPr>
          <w:rFonts w:ascii="Verdana" w:hAnsi="Verdana"/>
          <w:sz w:val="18"/>
          <w:szCs w:val="18"/>
          <w:lang w:eastAsia="zh-CN"/>
        </w:rPr>
        <w:t xml:space="preserve">e-mail: </w:t>
      </w:r>
      <w:r w:rsidR="004D5F66">
        <w:rPr>
          <w:rFonts w:ascii="Verdana" w:hAnsi="Verdana"/>
          <w:sz w:val="18"/>
          <w:szCs w:val="18"/>
          <w:lang w:eastAsia="zh-CN"/>
        </w:rPr>
        <w:t>_____________________________________________</w:t>
      </w:r>
    </w:p>
    <w:p w14:paraId="698D7FA3" w14:textId="77777777" w:rsidR="00EF6792" w:rsidRPr="004D5F66" w:rsidRDefault="00EF6792" w:rsidP="004D5F66">
      <w:pPr>
        <w:rPr>
          <w:rFonts w:ascii="Verdana" w:hAnsi="Verdana"/>
          <w:sz w:val="18"/>
          <w:szCs w:val="18"/>
        </w:rPr>
      </w:pPr>
    </w:p>
    <w:p w14:paraId="10C4BE31" w14:textId="52DC85E6" w:rsidR="004D5F66" w:rsidRDefault="00EF6792" w:rsidP="004D5F66">
      <w:pPr>
        <w:pStyle w:val="Akapitzlist"/>
        <w:numPr>
          <w:ilvl w:val="0"/>
          <w:numId w:val="20"/>
        </w:numPr>
        <w:rPr>
          <w:rFonts w:ascii="Verdana" w:hAnsi="Verdana"/>
          <w:sz w:val="18"/>
          <w:szCs w:val="18"/>
        </w:rPr>
      </w:pPr>
      <w:r w:rsidRPr="00EF6792">
        <w:rPr>
          <w:rFonts w:ascii="Verdana" w:hAnsi="Verdana"/>
          <w:sz w:val="18"/>
          <w:szCs w:val="18"/>
        </w:rPr>
        <w:t>Adres do korespondencji (jeżeli</w:t>
      </w:r>
      <w:r w:rsidR="004D5F66">
        <w:rPr>
          <w:rFonts w:ascii="Verdana" w:hAnsi="Verdana"/>
          <w:sz w:val="18"/>
          <w:szCs w:val="18"/>
        </w:rPr>
        <w:t xml:space="preserve"> jest</w:t>
      </w:r>
      <w:r w:rsidRPr="00EF6792">
        <w:rPr>
          <w:rFonts w:ascii="Verdana" w:hAnsi="Verdana"/>
          <w:sz w:val="18"/>
          <w:szCs w:val="18"/>
        </w:rPr>
        <w:t xml:space="preserve"> inny niż adres siedziby): </w:t>
      </w:r>
    </w:p>
    <w:p w14:paraId="66C122E2" w14:textId="77777777" w:rsidR="004D5F66" w:rsidRPr="004D5F66" w:rsidRDefault="004D5F66" w:rsidP="004D5F66">
      <w:pPr>
        <w:pStyle w:val="Akapitzlist"/>
        <w:rPr>
          <w:rFonts w:ascii="Verdana" w:hAnsi="Verdana"/>
          <w:sz w:val="18"/>
          <w:szCs w:val="18"/>
        </w:rPr>
      </w:pPr>
    </w:p>
    <w:p w14:paraId="2D098AB3" w14:textId="36B31F4E" w:rsidR="00EF6792" w:rsidRDefault="004D5F66" w:rsidP="004D5F66">
      <w:pPr>
        <w:pStyle w:val="Akapitzlist"/>
        <w:ind w:left="14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</w:t>
      </w:r>
    </w:p>
    <w:p w14:paraId="4F8A0444" w14:textId="3B23885F" w:rsidR="00EF6792" w:rsidRDefault="00EF6792" w:rsidP="00EF6792">
      <w:pPr>
        <w:pStyle w:val="Akapitzlist"/>
        <w:ind w:left="1440"/>
        <w:rPr>
          <w:rFonts w:ascii="Verdana" w:hAnsi="Verdana"/>
          <w:sz w:val="18"/>
          <w:szCs w:val="18"/>
        </w:rPr>
      </w:pPr>
    </w:p>
    <w:p w14:paraId="5D336B8B" w14:textId="77777777" w:rsidR="003634A5" w:rsidRDefault="003634A5" w:rsidP="00EF6792">
      <w:pPr>
        <w:pStyle w:val="Akapitzlist"/>
        <w:ind w:left="1440"/>
        <w:rPr>
          <w:rFonts w:ascii="Verdana" w:hAnsi="Verdana"/>
          <w:sz w:val="18"/>
          <w:szCs w:val="18"/>
        </w:rPr>
      </w:pPr>
    </w:p>
    <w:p w14:paraId="352A6B31" w14:textId="132F6DBF" w:rsidR="00EF6792" w:rsidRDefault="00EF6792" w:rsidP="00EF6792">
      <w:pPr>
        <w:pStyle w:val="Akapitzlist"/>
        <w:numPr>
          <w:ilvl w:val="0"/>
          <w:numId w:val="8"/>
        </w:numPr>
        <w:rPr>
          <w:rFonts w:ascii="Verdana" w:hAnsi="Verdana"/>
          <w:b/>
          <w:bCs/>
          <w:sz w:val="18"/>
          <w:szCs w:val="18"/>
        </w:rPr>
      </w:pPr>
      <w:r w:rsidRPr="00EF6792">
        <w:rPr>
          <w:rFonts w:ascii="Verdana" w:hAnsi="Verdana"/>
          <w:b/>
          <w:bCs/>
          <w:sz w:val="18"/>
          <w:szCs w:val="18"/>
        </w:rPr>
        <w:t>Zobowiązania</w:t>
      </w:r>
      <w:r w:rsidR="00980D69">
        <w:rPr>
          <w:rFonts w:ascii="Verdana" w:hAnsi="Verdana"/>
          <w:b/>
          <w:bCs/>
          <w:sz w:val="18"/>
          <w:szCs w:val="18"/>
        </w:rPr>
        <w:t>:</w:t>
      </w:r>
    </w:p>
    <w:p w14:paraId="2C88848A" w14:textId="77777777" w:rsidR="00980D69" w:rsidRDefault="00EF6792" w:rsidP="00980D69">
      <w:pPr>
        <w:pStyle w:val="Akapitzlist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 w:rsidRPr="00980D69">
        <w:rPr>
          <w:rFonts w:ascii="Verdana" w:hAnsi="Verdana"/>
          <w:sz w:val="18"/>
          <w:szCs w:val="18"/>
        </w:rPr>
        <w:t>Zobowiązuję/jemy się, w przypadku wyboru mojej/naszej oferty do zawarcia umowy w miejscu i terminie wskazanym przez Zamawiającego.</w:t>
      </w:r>
    </w:p>
    <w:p w14:paraId="2363B067" w14:textId="2C55D968" w:rsidR="0038578D" w:rsidRPr="00980D69" w:rsidRDefault="00EF6792" w:rsidP="00980D69">
      <w:pPr>
        <w:pStyle w:val="Akapitzlist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 w:rsidRPr="00980D69">
        <w:rPr>
          <w:rFonts w:ascii="Verdana" w:hAnsi="Verdana"/>
          <w:sz w:val="18"/>
          <w:szCs w:val="18"/>
        </w:rPr>
        <w:t>Zobowiązuję/</w:t>
      </w:r>
      <w:r w:rsidR="00980D69">
        <w:rPr>
          <w:rFonts w:ascii="Verdana" w:hAnsi="Verdana"/>
          <w:sz w:val="18"/>
          <w:szCs w:val="18"/>
        </w:rPr>
        <w:t>je</w:t>
      </w:r>
      <w:r w:rsidRPr="00980D69">
        <w:rPr>
          <w:rFonts w:ascii="Verdana" w:hAnsi="Verdana"/>
          <w:sz w:val="18"/>
          <w:szCs w:val="18"/>
        </w:rPr>
        <w:t>my się do realizacji zamówienia na warunkach określonych w zapytaniu ofertowym i wzorze umowy w następującej cenie:</w:t>
      </w:r>
    </w:p>
    <w:p w14:paraId="427328FF" w14:textId="77777777" w:rsidR="001F5A1F" w:rsidRPr="000C5289" w:rsidRDefault="001F5A1F" w:rsidP="001F5A1F">
      <w:pPr>
        <w:ind w:left="360"/>
        <w:jc w:val="both"/>
        <w:rPr>
          <w:rFonts w:ascii="Verdana" w:hAnsi="Verdana"/>
          <w:sz w:val="18"/>
          <w:szCs w:val="18"/>
        </w:rPr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737"/>
        <w:gridCol w:w="2098"/>
        <w:gridCol w:w="1997"/>
        <w:gridCol w:w="1928"/>
      </w:tblGrid>
      <w:tr w:rsidR="00A9518C" w:rsidRPr="000140CD" w14:paraId="71B3FE48" w14:textId="77777777" w:rsidTr="00980D69">
        <w:trPr>
          <w:trHeight w:val="673"/>
          <w:jc w:val="center"/>
        </w:trPr>
        <w:tc>
          <w:tcPr>
            <w:tcW w:w="850" w:type="pct"/>
          </w:tcPr>
          <w:p w14:paraId="4A095B8F" w14:textId="2E18847A" w:rsidR="00A9518C" w:rsidRPr="00234102" w:rsidRDefault="00A9518C" w:rsidP="00A9518C">
            <w:pPr>
              <w:pStyle w:val="Tekstpodstawowy"/>
              <w:spacing w:line="276" w:lineRule="auto"/>
              <w:ind w:right="2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Cena</w:t>
            </w:r>
            <w:r w:rsidRPr="0023410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netto za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jeden zestaw</w:t>
            </w:r>
            <w:r>
              <w:rPr>
                <w:rStyle w:val="Odwoanieprzypisudolnego"/>
                <w:rFonts w:ascii="Tahoma" w:hAnsi="Tahoma" w:cs="Tahoma"/>
                <w:b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929" w:type="pct"/>
          </w:tcPr>
          <w:p w14:paraId="7B62B88B" w14:textId="577EE041" w:rsidR="00A9518C" w:rsidRPr="00A9518C" w:rsidRDefault="00A9518C" w:rsidP="00A9518C">
            <w:pPr>
              <w:pStyle w:val="Tekstpodstawowy"/>
              <w:spacing w:line="276" w:lineRule="auto"/>
              <w:ind w:right="2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Cena </w:t>
            </w:r>
            <w:r w:rsidRPr="0023410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brutto za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jeden zestaw</w:t>
            </w:r>
            <w:r w:rsidRPr="00A9518C">
              <w:rPr>
                <w:rFonts w:ascii="Tahoma" w:hAnsi="Tahoma" w:cs="Tahoma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22" w:type="pct"/>
          </w:tcPr>
          <w:p w14:paraId="154EA86E" w14:textId="28A5BD9B" w:rsidR="00A9518C" w:rsidRPr="00D57A00" w:rsidRDefault="00324437" w:rsidP="00366592">
            <w:pPr>
              <w:pStyle w:val="Tekstpodstawowy"/>
              <w:spacing w:line="276" w:lineRule="auto"/>
              <w:ind w:right="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57A00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="00A9518C" w:rsidRPr="00D57A00">
              <w:rPr>
                <w:rFonts w:ascii="Tahoma" w:hAnsi="Tahoma" w:cs="Tahoma"/>
                <w:b/>
                <w:sz w:val="18"/>
                <w:szCs w:val="18"/>
              </w:rPr>
              <w:t xml:space="preserve">aksymalna ilość </w:t>
            </w:r>
          </w:p>
          <w:p w14:paraId="05A04839" w14:textId="2E3F4427" w:rsidR="00A9518C" w:rsidRPr="00D57A00" w:rsidRDefault="00D57A00" w:rsidP="00366592">
            <w:pPr>
              <w:pStyle w:val="Tekstpodstawowy"/>
              <w:spacing w:line="276" w:lineRule="auto"/>
              <w:ind w:right="2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vertAlign w:val="superscript"/>
              </w:rPr>
            </w:pPr>
            <w:r w:rsidRPr="00D57A00">
              <w:rPr>
                <w:rFonts w:ascii="Tahoma" w:hAnsi="Tahoma" w:cs="Tahoma"/>
                <w:b/>
                <w:sz w:val="18"/>
                <w:szCs w:val="18"/>
              </w:rPr>
              <w:t>Z</w:t>
            </w:r>
            <w:r w:rsidR="00A9518C" w:rsidRPr="00D57A00">
              <w:rPr>
                <w:rFonts w:ascii="Tahoma" w:hAnsi="Tahoma" w:cs="Tahoma"/>
                <w:b/>
                <w:sz w:val="18"/>
                <w:szCs w:val="18"/>
              </w:rPr>
              <w:t>estawów</w:t>
            </w:r>
            <w:r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68" w:type="pct"/>
          </w:tcPr>
          <w:p w14:paraId="70FF7863" w14:textId="23C3D4CE" w:rsidR="00A9518C" w:rsidRPr="00D57A00" w:rsidRDefault="00980D69" w:rsidP="00366592">
            <w:pPr>
              <w:pStyle w:val="Tekstpodstawowy"/>
              <w:spacing w:line="276" w:lineRule="auto"/>
              <w:ind w:right="2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Wartość</w:t>
            </w:r>
            <w:r w:rsidR="00A9518C" w:rsidRPr="0023410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netto za realizację usług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 w maksymalnej ilości zestawów</w:t>
            </w:r>
            <w:r w:rsidR="00D57A00">
              <w:rPr>
                <w:rFonts w:ascii="Tahoma" w:hAnsi="Tahoma" w:cs="Tahoma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31" w:type="pct"/>
          </w:tcPr>
          <w:p w14:paraId="13BA6B53" w14:textId="2AC7A779" w:rsidR="00A9518C" w:rsidRPr="00D57A00" w:rsidRDefault="00980D69" w:rsidP="00980D69">
            <w:pPr>
              <w:pStyle w:val="Tekstpodstawowy"/>
              <w:spacing w:line="276" w:lineRule="auto"/>
              <w:ind w:right="2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Wartość </w:t>
            </w:r>
            <w:r w:rsidR="00A9518C" w:rsidRPr="0023410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brutto za realizację usług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 w maksymalnej ilości zestawów</w:t>
            </w:r>
            <w:r w:rsidR="00D57A00">
              <w:rPr>
                <w:rFonts w:ascii="Tahoma" w:hAnsi="Tahoma" w:cs="Tahoma"/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</w:tr>
      <w:tr w:rsidR="00A9518C" w:rsidRPr="000140CD" w14:paraId="4F7B9102" w14:textId="77777777" w:rsidTr="00980D69">
        <w:trPr>
          <w:jc w:val="center"/>
        </w:trPr>
        <w:tc>
          <w:tcPr>
            <w:tcW w:w="850" w:type="pct"/>
          </w:tcPr>
          <w:p w14:paraId="212EF3AA" w14:textId="77777777" w:rsidR="00A9518C" w:rsidRPr="00234102" w:rsidRDefault="00A9518C" w:rsidP="00366592">
            <w:pPr>
              <w:pStyle w:val="Tekstpodstawowy"/>
              <w:spacing w:line="276" w:lineRule="auto"/>
              <w:ind w:right="2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3410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[a]</w:t>
            </w:r>
          </w:p>
        </w:tc>
        <w:tc>
          <w:tcPr>
            <w:tcW w:w="929" w:type="pct"/>
          </w:tcPr>
          <w:p w14:paraId="21467CA1" w14:textId="77777777" w:rsidR="00A9518C" w:rsidRPr="00234102" w:rsidRDefault="00A9518C" w:rsidP="00366592">
            <w:pPr>
              <w:pStyle w:val="Tekstpodstawowy"/>
              <w:spacing w:line="276" w:lineRule="auto"/>
              <w:ind w:right="2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3410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[b]</w:t>
            </w:r>
          </w:p>
        </w:tc>
        <w:tc>
          <w:tcPr>
            <w:tcW w:w="1122" w:type="pct"/>
          </w:tcPr>
          <w:p w14:paraId="2827E4FC" w14:textId="77777777" w:rsidR="00A9518C" w:rsidRPr="00234102" w:rsidRDefault="00A9518C" w:rsidP="00366592">
            <w:pPr>
              <w:pStyle w:val="Tekstpodstawowy"/>
              <w:spacing w:line="276" w:lineRule="auto"/>
              <w:ind w:right="2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3410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[c]</w:t>
            </w:r>
          </w:p>
        </w:tc>
        <w:tc>
          <w:tcPr>
            <w:tcW w:w="1068" w:type="pct"/>
          </w:tcPr>
          <w:p w14:paraId="1D886FBD" w14:textId="3471CF3B" w:rsidR="00A9518C" w:rsidRPr="00234102" w:rsidRDefault="00A9518C" w:rsidP="00366592">
            <w:pPr>
              <w:pStyle w:val="Tekstpodstawowy"/>
              <w:spacing w:line="276" w:lineRule="auto"/>
              <w:ind w:right="2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3410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[d]=[a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]</w:t>
            </w:r>
            <w:r w:rsidRPr="0023410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x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[</w:t>
            </w:r>
            <w:r w:rsidRPr="0023410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c]</w:t>
            </w:r>
          </w:p>
        </w:tc>
        <w:tc>
          <w:tcPr>
            <w:tcW w:w="1031" w:type="pct"/>
          </w:tcPr>
          <w:p w14:paraId="1633777C" w14:textId="6D938CC3" w:rsidR="00A9518C" w:rsidRPr="00234102" w:rsidRDefault="00A9518C" w:rsidP="00366592">
            <w:pPr>
              <w:pStyle w:val="Tekstpodstawowy"/>
              <w:spacing w:line="276" w:lineRule="auto"/>
              <w:ind w:right="2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23410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[e]=[b</w:t>
            </w:r>
            <w:r w:rsidR="0032443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]</w:t>
            </w:r>
            <w:r w:rsidRPr="0023410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x </w:t>
            </w:r>
            <w:r w:rsidR="0032443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[</w:t>
            </w:r>
            <w:r w:rsidRPr="0023410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c]</w:t>
            </w:r>
          </w:p>
        </w:tc>
      </w:tr>
      <w:tr w:rsidR="00A9518C" w:rsidRPr="000140CD" w14:paraId="70F4DC22" w14:textId="77777777" w:rsidTr="00980D69">
        <w:trPr>
          <w:trHeight w:val="483"/>
          <w:jc w:val="center"/>
        </w:trPr>
        <w:tc>
          <w:tcPr>
            <w:tcW w:w="850" w:type="pct"/>
            <w:vAlign w:val="center"/>
          </w:tcPr>
          <w:p w14:paraId="5276E612" w14:textId="77777777" w:rsidR="00A9518C" w:rsidRPr="00234102" w:rsidRDefault="00A9518C" w:rsidP="00366592">
            <w:pPr>
              <w:pStyle w:val="Tekstpodstawowy"/>
              <w:spacing w:line="276" w:lineRule="auto"/>
              <w:ind w:right="2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929" w:type="pct"/>
          </w:tcPr>
          <w:p w14:paraId="36653368" w14:textId="77777777" w:rsidR="00A9518C" w:rsidRPr="00234102" w:rsidRDefault="00A9518C" w:rsidP="00366592">
            <w:pPr>
              <w:pStyle w:val="Tekstpodstawowy"/>
              <w:spacing w:line="276" w:lineRule="auto"/>
              <w:ind w:right="2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14:paraId="6371E1B7" w14:textId="3159A6E6" w:rsidR="00A9518C" w:rsidRPr="00234102" w:rsidRDefault="00870347" w:rsidP="00366592">
            <w:pPr>
              <w:pStyle w:val="Tekstpodstawowy"/>
              <w:spacing w:line="276" w:lineRule="auto"/>
              <w:ind w:right="2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6048</w:t>
            </w:r>
          </w:p>
        </w:tc>
        <w:tc>
          <w:tcPr>
            <w:tcW w:w="1068" w:type="pct"/>
            <w:vAlign w:val="center"/>
          </w:tcPr>
          <w:p w14:paraId="22ED0784" w14:textId="77777777" w:rsidR="00A9518C" w:rsidRPr="00234102" w:rsidRDefault="00A9518C" w:rsidP="00366592">
            <w:pPr>
              <w:pStyle w:val="Tekstpodstawowy"/>
              <w:spacing w:line="276" w:lineRule="auto"/>
              <w:ind w:right="2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031" w:type="pct"/>
          </w:tcPr>
          <w:p w14:paraId="7A462B37" w14:textId="77777777" w:rsidR="00A9518C" w:rsidRPr="00234102" w:rsidRDefault="00A9518C" w:rsidP="00366592">
            <w:pPr>
              <w:pStyle w:val="Tekstpodstawowy"/>
              <w:spacing w:line="276" w:lineRule="auto"/>
              <w:ind w:right="2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980D69" w:rsidRPr="000140CD" w14:paraId="564F9F45" w14:textId="77777777" w:rsidTr="00980D69">
        <w:trPr>
          <w:trHeight w:val="483"/>
          <w:jc w:val="center"/>
        </w:trPr>
        <w:tc>
          <w:tcPr>
            <w:tcW w:w="850" w:type="pct"/>
            <w:vAlign w:val="center"/>
          </w:tcPr>
          <w:p w14:paraId="71738DD5" w14:textId="3153D985" w:rsidR="00980D69" w:rsidRPr="00234102" w:rsidRDefault="00980D69" w:rsidP="00980D69">
            <w:pPr>
              <w:pStyle w:val="Tekstpodstawowy"/>
              <w:spacing w:line="276" w:lineRule="auto"/>
              <w:ind w:right="2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Słownie:</w:t>
            </w:r>
          </w:p>
        </w:tc>
        <w:tc>
          <w:tcPr>
            <w:tcW w:w="929" w:type="pct"/>
            <w:vAlign w:val="center"/>
          </w:tcPr>
          <w:p w14:paraId="7915094E" w14:textId="6A3D5620" w:rsidR="00980D69" w:rsidRPr="00234102" w:rsidRDefault="00980D69" w:rsidP="00980D69">
            <w:pPr>
              <w:pStyle w:val="Tekstpodstawowy"/>
              <w:spacing w:line="276" w:lineRule="auto"/>
              <w:ind w:right="2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Słownie:</w:t>
            </w:r>
          </w:p>
        </w:tc>
        <w:tc>
          <w:tcPr>
            <w:tcW w:w="1122" w:type="pct"/>
            <w:vAlign w:val="center"/>
          </w:tcPr>
          <w:p w14:paraId="3712E8F3" w14:textId="71277447" w:rsidR="00980D69" w:rsidRPr="00234102" w:rsidRDefault="00980D69" w:rsidP="00366592">
            <w:pPr>
              <w:pStyle w:val="Tekstpodstawowy"/>
              <w:spacing w:line="276" w:lineRule="auto"/>
              <w:ind w:right="2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Słownie:</w:t>
            </w:r>
          </w:p>
        </w:tc>
        <w:tc>
          <w:tcPr>
            <w:tcW w:w="1068" w:type="pct"/>
            <w:vAlign w:val="center"/>
          </w:tcPr>
          <w:p w14:paraId="6B7F969B" w14:textId="45D9AC63" w:rsidR="00980D69" w:rsidRPr="00234102" w:rsidRDefault="00980D69" w:rsidP="00366592">
            <w:pPr>
              <w:pStyle w:val="Tekstpodstawowy"/>
              <w:spacing w:line="276" w:lineRule="auto"/>
              <w:ind w:right="2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Słownie:</w:t>
            </w:r>
          </w:p>
        </w:tc>
        <w:tc>
          <w:tcPr>
            <w:tcW w:w="1031" w:type="pct"/>
            <w:vAlign w:val="center"/>
          </w:tcPr>
          <w:p w14:paraId="18C19A78" w14:textId="11B44C95" w:rsidR="00980D69" w:rsidRPr="00234102" w:rsidRDefault="00980D69" w:rsidP="00366592">
            <w:pPr>
              <w:pStyle w:val="Tekstpodstawowy"/>
              <w:spacing w:line="276" w:lineRule="auto"/>
              <w:ind w:right="2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Słownie: </w:t>
            </w:r>
          </w:p>
        </w:tc>
      </w:tr>
      <w:tr w:rsidR="00980D69" w:rsidRPr="000140CD" w14:paraId="5222DF96" w14:textId="77777777" w:rsidTr="00980D69">
        <w:trPr>
          <w:trHeight w:val="483"/>
          <w:jc w:val="center"/>
        </w:trPr>
        <w:tc>
          <w:tcPr>
            <w:tcW w:w="850" w:type="pct"/>
            <w:vAlign w:val="center"/>
          </w:tcPr>
          <w:p w14:paraId="48E05F4C" w14:textId="77777777" w:rsidR="00980D69" w:rsidRPr="00234102" w:rsidRDefault="00980D69" w:rsidP="00366592">
            <w:pPr>
              <w:pStyle w:val="Tekstpodstawowy"/>
              <w:spacing w:line="276" w:lineRule="auto"/>
              <w:ind w:right="2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929" w:type="pct"/>
          </w:tcPr>
          <w:p w14:paraId="62B4BBBA" w14:textId="77777777" w:rsidR="00980D69" w:rsidRPr="00234102" w:rsidRDefault="00980D69" w:rsidP="00366592">
            <w:pPr>
              <w:pStyle w:val="Tekstpodstawowy"/>
              <w:spacing w:line="276" w:lineRule="auto"/>
              <w:ind w:right="2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14:paraId="4A92CC99" w14:textId="4E8CDF96" w:rsidR="00980D69" w:rsidRPr="00234102" w:rsidRDefault="00870347" w:rsidP="00366592">
            <w:pPr>
              <w:pStyle w:val="Tekstpodstawowy"/>
              <w:spacing w:line="276" w:lineRule="auto"/>
              <w:ind w:right="2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Sześć tysięcy czterdzieści osiem</w:t>
            </w:r>
          </w:p>
        </w:tc>
        <w:tc>
          <w:tcPr>
            <w:tcW w:w="1068" w:type="pct"/>
            <w:vAlign w:val="center"/>
          </w:tcPr>
          <w:p w14:paraId="7CBFF759" w14:textId="77777777" w:rsidR="00980D69" w:rsidRPr="00234102" w:rsidRDefault="00980D69" w:rsidP="00366592">
            <w:pPr>
              <w:pStyle w:val="Tekstpodstawowy"/>
              <w:spacing w:line="276" w:lineRule="auto"/>
              <w:ind w:right="2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031" w:type="pct"/>
          </w:tcPr>
          <w:p w14:paraId="6B811581" w14:textId="77777777" w:rsidR="00980D69" w:rsidRPr="00234102" w:rsidRDefault="00980D69" w:rsidP="00366592">
            <w:pPr>
              <w:pStyle w:val="Tekstpodstawowy"/>
              <w:spacing w:line="276" w:lineRule="auto"/>
              <w:ind w:right="2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28472798" w14:textId="77777777" w:rsidR="00816F31" w:rsidRDefault="00816F31" w:rsidP="00816F31">
      <w:pPr>
        <w:pStyle w:val="Akapitzlist"/>
        <w:ind w:left="1440"/>
        <w:jc w:val="both"/>
        <w:rPr>
          <w:rFonts w:ascii="Verdana" w:hAnsi="Verdana"/>
          <w:sz w:val="18"/>
          <w:szCs w:val="18"/>
        </w:rPr>
      </w:pPr>
    </w:p>
    <w:p w14:paraId="1E47CAA6" w14:textId="3BF0099B" w:rsidR="00940BC5" w:rsidRDefault="00816F31" w:rsidP="004E0ACD">
      <w:pPr>
        <w:pStyle w:val="Akapitzlist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 w:rsidRPr="00816F31">
        <w:rPr>
          <w:rFonts w:ascii="Verdana" w:hAnsi="Verdana"/>
          <w:sz w:val="18"/>
          <w:szCs w:val="18"/>
        </w:rPr>
        <w:t>Aspekt społeczny</w:t>
      </w:r>
      <w:r w:rsidR="00D57A00">
        <w:rPr>
          <w:rFonts w:ascii="Verdana" w:hAnsi="Verdana"/>
          <w:sz w:val="18"/>
          <w:szCs w:val="18"/>
        </w:rPr>
        <w:t xml:space="preserve"> – Podmioty Ekonomii Społecznej</w:t>
      </w:r>
      <w:r w:rsidRPr="00816F31">
        <w:rPr>
          <w:rFonts w:ascii="Verdana" w:hAnsi="Verdana"/>
          <w:sz w:val="18"/>
          <w:szCs w:val="18"/>
        </w:rPr>
        <w:t>, o którym mowa w pkt. VI. Kryteria oceny ofert, ppkt.6.2</w:t>
      </w:r>
      <w:r w:rsidR="00D57A00">
        <w:rPr>
          <w:rFonts w:ascii="Verdana" w:hAnsi="Verdana"/>
          <w:sz w:val="18"/>
          <w:szCs w:val="18"/>
        </w:rPr>
        <w:t>.</w:t>
      </w:r>
      <w:r w:rsidRPr="00816F31">
        <w:rPr>
          <w:rFonts w:ascii="Verdana" w:hAnsi="Verdana"/>
          <w:sz w:val="18"/>
          <w:szCs w:val="18"/>
        </w:rPr>
        <w:t xml:space="preserve"> zapytania ofertowego</w:t>
      </w:r>
      <w:r>
        <w:rPr>
          <w:rFonts w:ascii="Verdana" w:hAnsi="Verdana"/>
          <w:sz w:val="18"/>
          <w:szCs w:val="18"/>
        </w:rPr>
        <w:t>:</w:t>
      </w:r>
    </w:p>
    <w:p w14:paraId="4211727F" w14:textId="32625B90" w:rsidR="00816F31" w:rsidRDefault="00816F31" w:rsidP="00816F31">
      <w:pPr>
        <w:pStyle w:val="Akapitzlist"/>
        <w:ind w:left="1440"/>
        <w:jc w:val="both"/>
        <w:rPr>
          <w:rFonts w:ascii="Verdana" w:hAnsi="Verdana"/>
          <w:sz w:val="18"/>
          <w:szCs w:val="18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9"/>
        <w:gridCol w:w="3580"/>
      </w:tblGrid>
      <w:tr w:rsidR="00816F31" w:rsidRPr="00816F31" w14:paraId="58DD1FB1" w14:textId="77777777" w:rsidTr="003634A5">
        <w:tc>
          <w:tcPr>
            <w:tcW w:w="3056" w:type="pct"/>
            <w:vAlign w:val="center"/>
          </w:tcPr>
          <w:p w14:paraId="503A9258" w14:textId="2F9C5712" w:rsidR="00816F31" w:rsidRPr="00816F31" w:rsidRDefault="00D57A00" w:rsidP="00816F31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Tahoma"/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mbria" w:hAnsi="Verdana" w:cs="Calibri Light"/>
                <w:color w:val="000000"/>
                <w:sz w:val="18"/>
                <w:szCs w:val="18"/>
                <w:lang w:eastAsia="en-US"/>
              </w:rPr>
              <w:t xml:space="preserve">Oświadczam/y, że posiadam/y status Podmiotu Ekonomii Społecznej zgodnie z definicją </w:t>
            </w:r>
            <w:r w:rsidRPr="00D57A00">
              <w:rPr>
                <w:rFonts w:ascii="Verdana" w:eastAsia="Cambria" w:hAnsi="Verdana" w:cs="Calibri Light"/>
                <w:color w:val="000000"/>
                <w:sz w:val="18"/>
                <w:szCs w:val="18"/>
                <w:lang w:eastAsia="en-US"/>
              </w:rPr>
              <w:t xml:space="preserve">zawartą w </w:t>
            </w:r>
            <w:r w:rsidRPr="00D57A00">
              <w:rPr>
                <w:rFonts w:ascii="Verdana" w:eastAsia="Cambria" w:hAnsi="Verdana" w:cs="Calibri Light"/>
                <w:i/>
                <w:iCs/>
                <w:color w:val="000000"/>
                <w:sz w:val="18"/>
                <w:szCs w:val="18"/>
                <w:lang w:eastAsia="en-US"/>
              </w:rPr>
              <w:t xml:space="preserve">Wytycznych w zakresie realizacji przedsięwzięć w obszarze włączenia społecznego i zwalczania ubóstwa z wykorzystaniem środków Europejskiego Funduszu Społecznego i Europejskiego Funduszu Rozwoju Regionalnego na lata 2014-2020 </w:t>
            </w:r>
            <w:r w:rsidRPr="00D57A00">
              <w:rPr>
                <w:rFonts w:ascii="Verdana" w:eastAsia="Cambria" w:hAnsi="Verdana" w:cs="Calibri Light"/>
                <w:color w:val="000000"/>
                <w:sz w:val="18"/>
                <w:szCs w:val="18"/>
                <w:lang w:eastAsia="en-US"/>
              </w:rPr>
              <w:t>z dn. 8 lipca 2019 roku</w:t>
            </w:r>
            <w:r>
              <w:rPr>
                <w:rFonts w:ascii="Verdana" w:eastAsia="Cambria" w:hAnsi="Verdana" w:cs="Calibri Light"/>
                <w:color w:val="000000"/>
                <w:sz w:val="18"/>
                <w:szCs w:val="18"/>
                <w:lang w:eastAsia="en-US"/>
              </w:rPr>
              <w:t xml:space="preserve"> i jestem/</w:t>
            </w:r>
            <w:proofErr w:type="spellStart"/>
            <w:r>
              <w:rPr>
                <w:rFonts w:ascii="Verdana" w:eastAsia="Cambria" w:hAnsi="Verdana" w:cs="Calibri Light"/>
                <w:color w:val="000000"/>
                <w:sz w:val="18"/>
                <w:szCs w:val="18"/>
                <w:lang w:eastAsia="en-US"/>
              </w:rPr>
              <w:t>śmy</w:t>
            </w:r>
            <w:proofErr w:type="spellEnd"/>
            <w:r>
              <w:rPr>
                <w:rFonts w:ascii="Verdana" w:eastAsia="Cambria" w:hAnsi="Verdana" w:cs="Calibri Light"/>
                <w:color w:val="000000"/>
                <w:sz w:val="18"/>
                <w:szCs w:val="18"/>
                <w:lang w:eastAsia="en-US"/>
              </w:rPr>
              <w:t xml:space="preserve"> gotowy/i do przedłożenia na wezwanie Zamawiającego decyzji/dokumentu potwierdzającego status Podmiotu Ekonomii Społecznej.</w:t>
            </w:r>
          </w:p>
          <w:p w14:paraId="720D178D" w14:textId="77777777" w:rsidR="00816F31" w:rsidRPr="00816F31" w:rsidRDefault="00816F31" w:rsidP="00816F31">
            <w:pPr>
              <w:jc w:val="both"/>
              <w:rPr>
                <w:rFonts w:ascii="Verdana" w:eastAsia="Cambria" w:hAnsi="Verdana" w:cs="Calibri Light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44" w:type="pct"/>
            <w:vAlign w:val="center"/>
          </w:tcPr>
          <w:p w14:paraId="7B4D7767" w14:textId="77777777" w:rsidR="00816F31" w:rsidRPr="00816F31" w:rsidRDefault="00816F31" w:rsidP="00816F31">
            <w:pPr>
              <w:jc w:val="both"/>
              <w:rPr>
                <w:rFonts w:ascii="Verdana" w:eastAsia="Cambria" w:hAnsi="Verdana" w:cs="Tahoma"/>
                <w:sz w:val="18"/>
                <w:szCs w:val="18"/>
                <w:lang w:eastAsia="en-US"/>
              </w:rPr>
            </w:pPr>
            <w:r w:rsidRPr="00816F31">
              <w:rPr>
                <w:rFonts w:ascii="Verdana" w:eastAsia="Cambria" w:hAnsi="Verdana" w:cs="Tahoma"/>
                <w:sz w:val="18"/>
                <w:szCs w:val="18"/>
                <w:lang w:eastAsia="en-US"/>
              </w:rPr>
              <w:t>Zaznaczyć właściwe:</w:t>
            </w:r>
          </w:p>
          <w:p w14:paraId="65EA9BEF" w14:textId="77777777" w:rsidR="00816F31" w:rsidRPr="00816F31" w:rsidRDefault="00816F31" w:rsidP="00816F31">
            <w:pPr>
              <w:ind w:left="-113"/>
              <w:jc w:val="both"/>
              <w:rPr>
                <w:rFonts w:ascii="Verdana" w:eastAsia="Cambria" w:hAnsi="Verdana" w:cs="Tahoma"/>
                <w:sz w:val="18"/>
                <w:szCs w:val="18"/>
                <w:lang w:eastAsia="en-US"/>
              </w:rPr>
            </w:pPr>
          </w:p>
          <w:p w14:paraId="6F9C8F78" w14:textId="77777777" w:rsidR="004E6F56" w:rsidRDefault="00816F31" w:rsidP="00816F31">
            <w:pPr>
              <w:ind w:left="-113"/>
              <w:jc w:val="center"/>
              <w:rPr>
                <w:rFonts w:ascii="Verdana" w:eastAsia="Cambria" w:hAnsi="Verdana" w:cs="Tahoma"/>
                <w:b/>
                <w:sz w:val="18"/>
                <w:szCs w:val="18"/>
                <w:lang w:eastAsia="en-US"/>
              </w:rPr>
            </w:pPr>
            <w:r w:rsidRPr="00816F31">
              <w:rPr>
                <w:rFonts w:ascii="Verdana" w:eastAsia="Cambria" w:hAnsi="Verdana" w:cs="Tahoma"/>
                <w:sz w:val="18"/>
                <w:szCs w:val="18"/>
                <w:lang w:eastAsia="en-US"/>
              </w:rPr>
              <w:sym w:font="Symbol" w:char="F07F"/>
            </w:r>
            <w:r w:rsidRPr="00816F31">
              <w:rPr>
                <w:rFonts w:ascii="Verdana" w:eastAsia="Cambria" w:hAnsi="Verdana" w:cs="Tahoma"/>
                <w:sz w:val="18"/>
                <w:szCs w:val="18"/>
                <w:lang w:eastAsia="en-US"/>
              </w:rPr>
              <w:t xml:space="preserve"> </w:t>
            </w:r>
            <w:r w:rsidRPr="00816F31">
              <w:rPr>
                <w:rFonts w:ascii="Verdana" w:eastAsia="Cambria" w:hAnsi="Verdana" w:cs="Tahoma"/>
                <w:b/>
                <w:sz w:val="18"/>
                <w:szCs w:val="18"/>
                <w:lang w:eastAsia="en-US"/>
              </w:rPr>
              <w:t>TAK</w:t>
            </w:r>
            <w:r w:rsidR="004E6F56">
              <w:rPr>
                <w:rFonts w:ascii="Verdana" w:eastAsia="Cambria" w:hAnsi="Verdana" w:cs="Tahoma"/>
                <w:b/>
                <w:sz w:val="18"/>
                <w:szCs w:val="18"/>
                <w:lang w:eastAsia="en-US"/>
              </w:rPr>
              <w:t xml:space="preserve">, </w:t>
            </w:r>
          </w:p>
          <w:p w14:paraId="72BE6CDD" w14:textId="77777777" w:rsidR="004E6F56" w:rsidRDefault="004E6F56" w:rsidP="00816F31">
            <w:pPr>
              <w:ind w:left="-113"/>
              <w:jc w:val="center"/>
              <w:rPr>
                <w:rFonts w:ascii="Verdana" w:eastAsia="Cambria" w:hAnsi="Verdana" w:cs="Tahoma"/>
                <w:b/>
                <w:sz w:val="18"/>
                <w:szCs w:val="18"/>
                <w:lang w:eastAsia="en-US"/>
              </w:rPr>
            </w:pPr>
          </w:p>
          <w:p w14:paraId="746D00DA" w14:textId="6438D133" w:rsidR="00816F31" w:rsidRDefault="004E6F56" w:rsidP="00816F31">
            <w:pPr>
              <w:ind w:left="-113"/>
              <w:jc w:val="center"/>
              <w:rPr>
                <w:rFonts w:ascii="Verdana" w:eastAsia="Cambria" w:hAnsi="Verdana" w:cs="Tahoma"/>
                <w:bCs/>
                <w:sz w:val="14"/>
                <w:szCs w:val="14"/>
                <w:lang w:eastAsia="en-US"/>
              </w:rPr>
            </w:pPr>
            <w:r>
              <w:rPr>
                <w:rFonts w:ascii="Verdana" w:eastAsia="Cambria" w:hAnsi="Verdana" w:cs="Tahoma"/>
                <w:b/>
                <w:sz w:val="18"/>
                <w:szCs w:val="18"/>
                <w:lang w:eastAsia="en-US"/>
              </w:rPr>
              <w:t>………………………………………………</w:t>
            </w:r>
            <w:r>
              <w:rPr>
                <w:rFonts w:ascii="Verdana" w:eastAsia="Cambria" w:hAnsi="Verdana" w:cs="Tahoma"/>
                <w:b/>
                <w:sz w:val="18"/>
                <w:szCs w:val="18"/>
                <w:lang w:eastAsia="en-US"/>
              </w:rPr>
              <w:br/>
            </w:r>
            <w:r w:rsidRPr="004E6F56">
              <w:rPr>
                <w:rFonts w:ascii="Verdana" w:eastAsia="Cambria" w:hAnsi="Verdana" w:cs="Tahoma"/>
                <w:bCs/>
                <w:sz w:val="14"/>
                <w:szCs w:val="14"/>
                <w:lang w:eastAsia="en-US"/>
              </w:rPr>
              <w:t xml:space="preserve">(wpisać status, zgodnie z definicją, o której mowa w pkt. VI., </w:t>
            </w:r>
            <w:proofErr w:type="spellStart"/>
            <w:r w:rsidRPr="004E6F56">
              <w:rPr>
                <w:rFonts w:ascii="Verdana" w:eastAsia="Cambria" w:hAnsi="Verdana" w:cs="Tahoma"/>
                <w:bCs/>
                <w:sz w:val="14"/>
                <w:szCs w:val="14"/>
                <w:lang w:eastAsia="en-US"/>
              </w:rPr>
              <w:t>ppkt</w:t>
            </w:r>
            <w:proofErr w:type="spellEnd"/>
            <w:r w:rsidRPr="004E6F56">
              <w:rPr>
                <w:rFonts w:ascii="Verdana" w:eastAsia="Cambria" w:hAnsi="Verdana" w:cs="Tahoma"/>
                <w:bCs/>
                <w:sz w:val="14"/>
                <w:szCs w:val="14"/>
                <w:lang w:eastAsia="en-US"/>
              </w:rPr>
              <w:t>. 6.2.)</w:t>
            </w:r>
          </w:p>
          <w:p w14:paraId="6723A778" w14:textId="77777777" w:rsidR="004E6F56" w:rsidRPr="004E6F56" w:rsidRDefault="004E6F56" w:rsidP="00816F31">
            <w:pPr>
              <w:ind w:left="-113"/>
              <w:jc w:val="center"/>
              <w:rPr>
                <w:rFonts w:ascii="Verdana" w:eastAsia="Cambria" w:hAnsi="Verdana" w:cs="Tahoma"/>
                <w:bCs/>
                <w:sz w:val="18"/>
                <w:szCs w:val="18"/>
                <w:lang w:eastAsia="en-US"/>
              </w:rPr>
            </w:pPr>
          </w:p>
          <w:p w14:paraId="14C6B404" w14:textId="77777777" w:rsidR="00816F31" w:rsidRPr="00816F31" w:rsidRDefault="00816F31" w:rsidP="00816F31">
            <w:pPr>
              <w:ind w:left="-113"/>
              <w:jc w:val="center"/>
              <w:rPr>
                <w:rFonts w:ascii="Verdana" w:eastAsia="Cambria" w:hAnsi="Verdana" w:cs="Tahoma"/>
                <w:b/>
                <w:sz w:val="18"/>
                <w:szCs w:val="18"/>
                <w:lang w:eastAsia="en-US"/>
              </w:rPr>
            </w:pPr>
            <w:r w:rsidRPr="00816F31">
              <w:rPr>
                <w:rFonts w:ascii="Verdana" w:eastAsia="Cambria" w:hAnsi="Verdana" w:cs="Tahoma"/>
                <w:sz w:val="18"/>
                <w:szCs w:val="18"/>
                <w:lang w:eastAsia="en-US"/>
              </w:rPr>
              <w:sym w:font="Symbol" w:char="F07F"/>
            </w:r>
            <w:r w:rsidRPr="00816F31">
              <w:rPr>
                <w:rFonts w:ascii="Verdana" w:eastAsia="Cambria" w:hAnsi="Verdana" w:cs="Tahoma"/>
                <w:sz w:val="18"/>
                <w:szCs w:val="18"/>
                <w:lang w:eastAsia="en-US"/>
              </w:rPr>
              <w:t xml:space="preserve"> </w:t>
            </w:r>
            <w:r w:rsidRPr="00816F31">
              <w:rPr>
                <w:rFonts w:ascii="Verdana" w:eastAsia="Cambria" w:hAnsi="Verdana" w:cs="Tahoma"/>
                <w:b/>
                <w:sz w:val="18"/>
                <w:szCs w:val="18"/>
                <w:lang w:eastAsia="en-US"/>
              </w:rPr>
              <w:t>NIE</w:t>
            </w:r>
          </w:p>
          <w:p w14:paraId="25F4CB01" w14:textId="77777777" w:rsidR="00816F31" w:rsidRPr="00816F31" w:rsidRDefault="00816F31" w:rsidP="00816F31">
            <w:pPr>
              <w:ind w:left="-113"/>
              <w:jc w:val="both"/>
              <w:rPr>
                <w:rFonts w:ascii="Verdana" w:eastAsia="Cambria" w:hAnsi="Verdana" w:cs="Tahoma"/>
                <w:sz w:val="18"/>
                <w:szCs w:val="18"/>
                <w:lang w:eastAsia="en-US"/>
              </w:rPr>
            </w:pPr>
          </w:p>
          <w:p w14:paraId="7E09782C" w14:textId="6932C45C" w:rsidR="00816F31" w:rsidRDefault="00816F31" w:rsidP="00816F31">
            <w:pPr>
              <w:ind w:left="-113"/>
              <w:jc w:val="center"/>
              <w:rPr>
                <w:rFonts w:ascii="Verdana" w:eastAsia="Cambria" w:hAnsi="Verdana" w:cs="Tahoma"/>
                <w:sz w:val="18"/>
                <w:szCs w:val="18"/>
                <w:lang w:eastAsia="en-US"/>
              </w:rPr>
            </w:pPr>
            <w:r w:rsidRPr="00816F31">
              <w:rPr>
                <w:rFonts w:ascii="Verdana" w:eastAsia="Cambria" w:hAnsi="Verdana" w:cs="Tahoma"/>
                <w:sz w:val="18"/>
                <w:szCs w:val="18"/>
                <w:lang w:eastAsia="en-US"/>
              </w:rPr>
              <w:t xml:space="preserve">(w przypadku pozostawienia komórki niewypełnionej Zamawiający przyjmie, iż </w:t>
            </w:r>
            <w:r>
              <w:rPr>
                <w:rFonts w:ascii="Verdana" w:eastAsia="Cambria" w:hAnsi="Verdana" w:cs="Tahoma"/>
                <w:sz w:val="18"/>
                <w:szCs w:val="18"/>
                <w:lang w:eastAsia="en-US"/>
              </w:rPr>
              <w:t>Oferent</w:t>
            </w:r>
            <w:r w:rsidRPr="00816F31">
              <w:rPr>
                <w:rFonts w:ascii="Verdana" w:eastAsia="Cambria" w:hAnsi="Verdana" w:cs="Tahoma"/>
                <w:sz w:val="18"/>
                <w:szCs w:val="18"/>
                <w:lang w:eastAsia="en-US"/>
              </w:rPr>
              <w:t xml:space="preserve"> wybrał opcję „NIE”, wówczas Oferent nie otrzyma punktów w kryterium</w:t>
            </w:r>
            <w:r>
              <w:rPr>
                <w:rFonts w:ascii="Verdana" w:eastAsia="Cambria" w:hAnsi="Verdana" w:cs="Tahoma"/>
                <w:sz w:val="18"/>
                <w:szCs w:val="18"/>
                <w:lang w:eastAsia="en-US"/>
              </w:rPr>
              <w:t>:</w:t>
            </w:r>
            <w:r w:rsidRPr="00816F31">
              <w:rPr>
                <w:rFonts w:ascii="Verdana" w:eastAsia="Cambria" w:hAnsi="Verdana" w:cs="Tahoma"/>
                <w:sz w:val="18"/>
                <w:szCs w:val="18"/>
                <w:lang w:eastAsia="en-US"/>
              </w:rPr>
              <w:t xml:space="preserve"> Aspekt społeczny</w:t>
            </w:r>
            <w:r w:rsidR="00D57A00">
              <w:rPr>
                <w:rFonts w:ascii="Verdana" w:eastAsia="Cambria" w:hAnsi="Verdana" w:cs="Tahoma"/>
                <w:sz w:val="18"/>
                <w:szCs w:val="18"/>
                <w:lang w:eastAsia="en-US"/>
              </w:rPr>
              <w:t xml:space="preserve"> – Podmioty Ekonomii Społecznej</w:t>
            </w:r>
            <w:r w:rsidRPr="00816F31">
              <w:rPr>
                <w:rFonts w:ascii="Verdana" w:eastAsia="Cambria" w:hAnsi="Verdana" w:cs="Tahoma"/>
                <w:sz w:val="18"/>
                <w:szCs w:val="18"/>
                <w:lang w:eastAsia="en-US"/>
              </w:rPr>
              <w:t>).</w:t>
            </w:r>
          </w:p>
          <w:p w14:paraId="3B1CBF21" w14:textId="4F620292" w:rsidR="003634A5" w:rsidRPr="00816F31" w:rsidRDefault="003634A5" w:rsidP="00816F31">
            <w:pPr>
              <w:ind w:left="-113"/>
              <w:jc w:val="center"/>
              <w:rPr>
                <w:rFonts w:ascii="Verdana" w:eastAsia="Cambria" w:hAnsi="Verdana" w:cs="Calibri Light"/>
                <w:sz w:val="18"/>
                <w:szCs w:val="18"/>
                <w:lang w:eastAsia="en-US"/>
              </w:rPr>
            </w:pPr>
          </w:p>
        </w:tc>
      </w:tr>
    </w:tbl>
    <w:p w14:paraId="025F6C99" w14:textId="1D0FA0E9" w:rsidR="00816F31" w:rsidRDefault="00816F31" w:rsidP="00816F31">
      <w:pPr>
        <w:pStyle w:val="Akapitzlist"/>
        <w:ind w:left="1440"/>
        <w:jc w:val="both"/>
        <w:rPr>
          <w:rFonts w:ascii="Verdana" w:hAnsi="Verdana"/>
          <w:sz w:val="18"/>
          <w:szCs w:val="18"/>
        </w:rPr>
      </w:pPr>
    </w:p>
    <w:p w14:paraId="4B7ACBCA" w14:textId="076EAD03" w:rsidR="00D57A00" w:rsidRDefault="00D57A00" w:rsidP="00D57A00">
      <w:pPr>
        <w:pStyle w:val="Akapitzlist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r w:rsidRPr="00816F31">
        <w:rPr>
          <w:rFonts w:ascii="Verdana" w:hAnsi="Verdana"/>
          <w:sz w:val="18"/>
          <w:szCs w:val="18"/>
        </w:rPr>
        <w:t>Aspekt społeczny</w:t>
      </w:r>
      <w:r>
        <w:rPr>
          <w:rFonts w:ascii="Verdana" w:hAnsi="Verdana"/>
          <w:sz w:val="18"/>
          <w:szCs w:val="18"/>
        </w:rPr>
        <w:t xml:space="preserve"> – Zatrudnienie</w:t>
      </w:r>
      <w:r w:rsidRPr="00816F31">
        <w:rPr>
          <w:rFonts w:ascii="Verdana" w:hAnsi="Verdana"/>
          <w:sz w:val="18"/>
          <w:szCs w:val="18"/>
        </w:rPr>
        <w:t>, o którym mowa w pkt. VI. Kryteria oceny ofert, ppkt.6.</w:t>
      </w:r>
      <w:r>
        <w:rPr>
          <w:rFonts w:ascii="Verdana" w:hAnsi="Verdana"/>
          <w:sz w:val="18"/>
          <w:szCs w:val="18"/>
        </w:rPr>
        <w:t>3.</w:t>
      </w:r>
      <w:r w:rsidRPr="00816F31">
        <w:rPr>
          <w:rFonts w:ascii="Verdana" w:hAnsi="Verdana"/>
          <w:sz w:val="18"/>
          <w:szCs w:val="18"/>
        </w:rPr>
        <w:t xml:space="preserve"> zapytania ofertowego</w:t>
      </w:r>
      <w:r>
        <w:rPr>
          <w:rFonts w:ascii="Verdana" w:hAnsi="Verdana"/>
          <w:sz w:val="18"/>
          <w:szCs w:val="18"/>
        </w:rPr>
        <w:t>:</w:t>
      </w:r>
    </w:p>
    <w:p w14:paraId="40E8E4D1" w14:textId="77777777" w:rsidR="00D57A00" w:rsidRDefault="00D57A00" w:rsidP="00D57A00">
      <w:pPr>
        <w:pStyle w:val="Akapitzlist"/>
        <w:ind w:left="1440"/>
        <w:jc w:val="both"/>
        <w:rPr>
          <w:rFonts w:ascii="Verdana" w:hAnsi="Verdana"/>
          <w:sz w:val="18"/>
          <w:szCs w:val="18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9"/>
        <w:gridCol w:w="3580"/>
      </w:tblGrid>
      <w:tr w:rsidR="00D57A00" w:rsidRPr="00816F31" w14:paraId="79FB7DAA" w14:textId="77777777" w:rsidTr="00641A86">
        <w:tc>
          <w:tcPr>
            <w:tcW w:w="3056" w:type="pct"/>
            <w:vAlign w:val="center"/>
          </w:tcPr>
          <w:p w14:paraId="419EF700" w14:textId="4FFCB012" w:rsidR="00D57A00" w:rsidRPr="00816F31" w:rsidRDefault="00D57A00" w:rsidP="00641A86">
            <w:p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Tahoma"/>
                <w:noProof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="Cambria" w:hAnsi="Verdana" w:cs="Calibri Light"/>
                <w:color w:val="000000"/>
                <w:sz w:val="18"/>
                <w:szCs w:val="18"/>
                <w:lang w:eastAsia="en-US"/>
              </w:rPr>
              <w:t xml:space="preserve">Zobowiązuję/jemy się do zatrudnienia na min. ½ etatu przez cały okres realizacji umowy co najmniej jednej osoby bezrobotnej lub innej, </w:t>
            </w:r>
            <w:r w:rsidRPr="00D83804">
              <w:rPr>
                <w:rFonts w:ascii="Verdana" w:eastAsia="Cambria" w:hAnsi="Verdana" w:cs="Calibri Light"/>
                <w:color w:val="000000"/>
                <w:sz w:val="18"/>
                <w:szCs w:val="18"/>
                <w:lang w:eastAsia="en-US"/>
              </w:rPr>
              <w:t>o której mowa w przepisach o zatrudnieniu socjalnym (art. 2, Dz. U. z 2019 r. poz. 217, 730 i 1818) lub we właściwych przepisach państw członkowskich Unii Europejskiej lub Europejskiego Obszaru Gospodarczego”</w:t>
            </w:r>
            <w:r>
              <w:rPr>
                <w:rFonts w:ascii="Verdana" w:eastAsia="Cambria" w:hAnsi="Verdana" w:cs="Calibri Light"/>
                <w:color w:val="000000"/>
                <w:sz w:val="18"/>
                <w:szCs w:val="18"/>
                <w:lang w:eastAsia="en-US"/>
              </w:rPr>
              <w:t xml:space="preserve">. Realizacja aspektu społecznego nastąpi zgodnie z pkt. VI. Kryteria oceny ofert, </w:t>
            </w:r>
            <w:proofErr w:type="spellStart"/>
            <w:r>
              <w:rPr>
                <w:rFonts w:ascii="Verdana" w:eastAsia="Cambria" w:hAnsi="Verdana" w:cs="Calibri Light"/>
                <w:color w:val="000000"/>
                <w:sz w:val="18"/>
                <w:szCs w:val="18"/>
                <w:lang w:eastAsia="en-US"/>
              </w:rPr>
              <w:t>ppkt</w:t>
            </w:r>
            <w:proofErr w:type="spellEnd"/>
            <w:r>
              <w:rPr>
                <w:rFonts w:ascii="Verdana" w:eastAsia="Cambria" w:hAnsi="Verdana" w:cs="Calibri Light"/>
                <w:color w:val="000000"/>
                <w:sz w:val="18"/>
                <w:szCs w:val="18"/>
                <w:lang w:eastAsia="en-US"/>
              </w:rPr>
              <w:t>. 6.3 zapytania ofertowego oraz zapisami ujętymi we wzorze umowy.</w:t>
            </w:r>
          </w:p>
          <w:p w14:paraId="0A768302" w14:textId="77777777" w:rsidR="00D57A00" w:rsidRPr="00816F31" w:rsidRDefault="00D57A00" w:rsidP="00641A86">
            <w:pPr>
              <w:jc w:val="both"/>
              <w:rPr>
                <w:rFonts w:ascii="Verdana" w:eastAsia="Cambria" w:hAnsi="Verdana" w:cs="Calibri Light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44" w:type="pct"/>
            <w:vAlign w:val="center"/>
          </w:tcPr>
          <w:p w14:paraId="7F8CAC8E" w14:textId="77777777" w:rsidR="00D57A00" w:rsidRPr="00816F31" w:rsidRDefault="00D57A00" w:rsidP="00641A86">
            <w:pPr>
              <w:jc w:val="both"/>
              <w:rPr>
                <w:rFonts w:ascii="Verdana" w:eastAsia="Cambria" w:hAnsi="Verdana" w:cs="Tahoma"/>
                <w:sz w:val="18"/>
                <w:szCs w:val="18"/>
                <w:lang w:eastAsia="en-US"/>
              </w:rPr>
            </w:pPr>
            <w:r w:rsidRPr="00816F31">
              <w:rPr>
                <w:rFonts w:ascii="Verdana" w:eastAsia="Cambria" w:hAnsi="Verdana" w:cs="Tahoma"/>
                <w:sz w:val="18"/>
                <w:szCs w:val="18"/>
                <w:lang w:eastAsia="en-US"/>
              </w:rPr>
              <w:t>Zaznaczyć właściwe:</w:t>
            </w:r>
          </w:p>
          <w:p w14:paraId="52C4B2B4" w14:textId="77777777" w:rsidR="00D57A00" w:rsidRPr="00816F31" w:rsidRDefault="00D57A00" w:rsidP="00641A86">
            <w:pPr>
              <w:ind w:left="-113"/>
              <w:jc w:val="both"/>
              <w:rPr>
                <w:rFonts w:ascii="Verdana" w:eastAsia="Cambria" w:hAnsi="Verdana" w:cs="Tahoma"/>
                <w:sz w:val="18"/>
                <w:szCs w:val="18"/>
                <w:lang w:eastAsia="en-US"/>
              </w:rPr>
            </w:pPr>
          </w:p>
          <w:p w14:paraId="5F088B9D" w14:textId="77777777" w:rsidR="00D57A00" w:rsidRPr="00816F31" w:rsidRDefault="00D57A00" w:rsidP="00641A86">
            <w:pPr>
              <w:ind w:left="-113"/>
              <w:jc w:val="center"/>
              <w:rPr>
                <w:rFonts w:ascii="Verdana" w:eastAsia="Cambria" w:hAnsi="Verdana" w:cs="Tahoma"/>
                <w:b/>
                <w:sz w:val="18"/>
                <w:szCs w:val="18"/>
                <w:lang w:eastAsia="en-US"/>
              </w:rPr>
            </w:pPr>
            <w:r w:rsidRPr="00816F31">
              <w:rPr>
                <w:rFonts w:ascii="Verdana" w:eastAsia="Cambria" w:hAnsi="Verdana" w:cs="Tahoma"/>
                <w:sz w:val="18"/>
                <w:szCs w:val="18"/>
                <w:lang w:eastAsia="en-US"/>
              </w:rPr>
              <w:sym w:font="Symbol" w:char="F07F"/>
            </w:r>
            <w:r w:rsidRPr="00816F31">
              <w:rPr>
                <w:rFonts w:ascii="Verdana" w:eastAsia="Cambria" w:hAnsi="Verdana" w:cs="Tahoma"/>
                <w:sz w:val="18"/>
                <w:szCs w:val="18"/>
                <w:lang w:eastAsia="en-US"/>
              </w:rPr>
              <w:t xml:space="preserve"> </w:t>
            </w:r>
            <w:r w:rsidRPr="00816F31">
              <w:rPr>
                <w:rFonts w:ascii="Verdana" w:eastAsia="Cambria" w:hAnsi="Verdana" w:cs="Tahoma"/>
                <w:b/>
                <w:sz w:val="18"/>
                <w:szCs w:val="18"/>
                <w:lang w:eastAsia="en-US"/>
              </w:rPr>
              <w:t>TAK</w:t>
            </w:r>
          </w:p>
          <w:p w14:paraId="65E0F946" w14:textId="77777777" w:rsidR="00D57A00" w:rsidRPr="00816F31" w:rsidRDefault="00D57A00" w:rsidP="00641A86">
            <w:pPr>
              <w:ind w:left="-113"/>
              <w:jc w:val="center"/>
              <w:rPr>
                <w:rFonts w:ascii="Verdana" w:eastAsia="Cambria" w:hAnsi="Verdana" w:cs="Tahoma"/>
                <w:b/>
                <w:sz w:val="18"/>
                <w:szCs w:val="18"/>
                <w:lang w:eastAsia="en-US"/>
              </w:rPr>
            </w:pPr>
            <w:r w:rsidRPr="00816F31">
              <w:rPr>
                <w:rFonts w:ascii="Verdana" w:eastAsia="Cambria" w:hAnsi="Verdana" w:cs="Tahoma"/>
                <w:sz w:val="18"/>
                <w:szCs w:val="18"/>
                <w:lang w:eastAsia="en-US"/>
              </w:rPr>
              <w:sym w:font="Symbol" w:char="F07F"/>
            </w:r>
            <w:r w:rsidRPr="00816F31">
              <w:rPr>
                <w:rFonts w:ascii="Verdana" w:eastAsia="Cambria" w:hAnsi="Verdana" w:cs="Tahoma"/>
                <w:sz w:val="18"/>
                <w:szCs w:val="18"/>
                <w:lang w:eastAsia="en-US"/>
              </w:rPr>
              <w:t xml:space="preserve"> </w:t>
            </w:r>
            <w:r w:rsidRPr="00816F31">
              <w:rPr>
                <w:rFonts w:ascii="Verdana" w:eastAsia="Cambria" w:hAnsi="Verdana" w:cs="Tahoma"/>
                <w:b/>
                <w:sz w:val="18"/>
                <w:szCs w:val="18"/>
                <w:lang w:eastAsia="en-US"/>
              </w:rPr>
              <w:t>NIE</w:t>
            </w:r>
          </w:p>
          <w:p w14:paraId="02C7DA36" w14:textId="77777777" w:rsidR="00D57A00" w:rsidRPr="00816F31" w:rsidRDefault="00D57A00" w:rsidP="00641A86">
            <w:pPr>
              <w:ind w:left="-113"/>
              <w:jc w:val="both"/>
              <w:rPr>
                <w:rFonts w:ascii="Verdana" w:eastAsia="Cambria" w:hAnsi="Verdana" w:cs="Tahoma"/>
                <w:sz w:val="18"/>
                <w:szCs w:val="18"/>
                <w:lang w:eastAsia="en-US"/>
              </w:rPr>
            </w:pPr>
          </w:p>
          <w:p w14:paraId="480AECAF" w14:textId="7B84C53F" w:rsidR="00D57A00" w:rsidRDefault="00D57A00" w:rsidP="00641A86">
            <w:pPr>
              <w:ind w:left="-113"/>
              <w:jc w:val="center"/>
              <w:rPr>
                <w:rFonts w:ascii="Verdana" w:eastAsia="Cambria" w:hAnsi="Verdana" w:cs="Tahoma"/>
                <w:sz w:val="18"/>
                <w:szCs w:val="18"/>
                <w:lang w:eastAsia="en-US"/>
              </w:rPr>
            </w:pPr>
            <w:r w:rsidRPr="00816F31">
              <w:rPr>
                <w:rFonts w:ascii="Verdana" w:eastAsia="Cambria" w:hAnsi="Verdana" w:cs="Tahoma"/>
                <w:sz w:val="18"/>
                <w:szCs w:val="18"/>
                <w:lang w:eastAsia="en-US"/>
              </w:rPr>
              <w:t xml:space="preserve">(w przypadku pozostawienia komórki niewypełnionej Zamawiający przyjmie, iż </w:t>
            </w:r>
            <w:r>
              <w:rPr>
                <w:rFonts w:ascii="Verdana" w:eastAsia="Cambria" w:hAnsi="Verdana" w:cs="Tahoma"/>
                <w:sz w:val="18"/>
                <w:szCs w:val="18"/>
                <w:lang w:eastAsia="en-US"/>
              </w:rPr>
              <w:t>Oferent</w:t>
            </w:r>
            <w:r w:rsidRPr="00816F31">
              <w:rPr>
                <w:rFonts w:ascii="Verdana" w:eastAsia="Cambria" w:hAnsi="Verdana" w:cs="Tahoma"/>
                <w:sz w:val="18"/>
                <w:szCs w:val="18"/>
                <w:lang w:eastAsia="en-US"/>
              </w:rPr>
              <w:t xml:space="preserve"> wybrał opcję „NIE”, wówczas Oferent nie otrzyma punktów w kryterium</w:t>
            </w:r>
            <w:r>
              <w:rPr>
                <w:rFonts w:ascii="Verdana" w:eastAsia="Cambria" w:hAnsi="Verdana" w:cs="Tahoma"/>
                <w:sz w:val="18"/>
                <w:szCs w:val="18"/>
                <w:lang w:eastAsia="en-US"/>
              </w:rPr>
              <w:t>:</w:t>
            </w:r>
            <w:r w:rsidRPr="00816F31">
              <w:rPr>
                <w:rFonts w:ascii="Verdana" w:eastAsia="Cambria" w:hAnsi="Verdana" w:cs="Tahoma"/>
                <w:sz w:val="18"/>
                <w:szCs w:val="18"/>
                <w:lang w:eastAsia="en-US"/>
              </w:rPr>
              <w:t xml:space="preserve"> Aspekt społeczny</w:t>
            </w:r>
            <w:r>
              <w:rPr>
                <w:rFonts w:ascii="Verdana" w:eastAsia="Cambria" w:hAnsi="Verdana" w:cs="Tahoma"/>
                <w:sz w:val="18"/>
                <w:szCs w:val="18"/>
                <w:lang w:eastAsia="en-US"/>
              </w:rPr>
              <w:t xml:space="preserve"> - Zatrudnienie</w:t>
            </w:r>
            <w:r w:rsidRPr="00816F31">
              <w:rPr>
                <w:rFonts w:ascii="Verdana" w:eastAsia="Cambria" w:hAnsi="Verdana" w:cs="Tahoma"/>
                <w:sz w:val="18"/>
                <w:szCs w:val="18"/>
                <w:lang w:eastAsia="en-US"/>
              </w:rPr>
              <w:t>).</w:t>
            </w:r>
          </w:p>
          <w:p w14:paraId="6626CFB7" w14:textId="77777777" w:rsidR="00D57A00" w:rsidRPr="00816F31" w:rsidRDefault="00D57A00" w:rsidP="00641A86">
            <w:pPr>
              <w:ind w:left="-113"/>
              <w:jc w:val="center"/>
              <w:rPr>
                <w:rFonts w:ascii="Verdana" w:eastAsia="Cambria" w:hAnsi="Verdana" w:cs="Calibri Light"/>
                <w:sz w:val="18"/>
                <w:szCs w:val="18"/>
                <w:lang w:eastAsia="en-US"/>
              </w:rPr>
            </w:pPr>
          </w:p>
        </w:tc>
      </w:tr>
    </w:tbl>
    <w:p w14:paraId="7B9CDA97" w14:textId="77777777" w:rsidR="00D57A00" w:rsidRDefault="00D57A00" w:rsidP="00816F31">
      <w:pPr>
        <w:pStyle w:val="Akapitzlist"/>
        <w:ind w:left="1440"/>
        <w:jc w:val="both"/>
        <w:rPr>
          <w:rFonts w:ascii="Verdana" w:hAnsi="Verdana"/>
          <w:sz w:val="18"/>
          <w:szCs w:val="18"/>
        </w:rPr>
      </w:pPr>
    </w:p>
    <w:p w14:paraId="334FAF93" w14:textId="77777777" w:rsidR="003634A5" w:rsidRPr="00816F31" w:rsidRDefault="003634A5" w:rsidP="00816F31">
      <w:pPr>
        <w:pStyle w:val="Akapitzlist"/>
        <w:ind w:left="1440"/>
        <w:jc w:val="both"/>
        <w:rPr>
          <w:rFonts w:ascii="Verdana" w:hAnsi="Verdana"/>
          <w:sz w:val="18"/>
          <w:szCs w:val="18"/>
        </w:rPr>
      </w:pPr>
    </w:p>
    <w:p w14:paraId="55379E99" w14:textId="77777777" w:rsidR="00A71471" w:rsidRPr="00A71471" w:rsidRDefault="00A71471" w:rsidP="00824A2B">
      <w:pPr>
        <w:pStyle w:val="Akapitzlist"/>
        <w:numPr>
          <w:ilvl w:val="0"/>
          <w:numId w:val="8"/>
        </w:numPr>
        <w:jc w:val="both"/>
        <w:rPr>
          <w:rFonts w:ascii="Verdana" w:hAnsi="Verdana"/>
          <w:b/>
          <w:bCs/>
          <w:sz w:val="18"/>
          <w:szCs w:val="18"/>
        </w:rPr>
      </w:pPr>
      <w:r w:rsidRPr="00A71471">
        <w:rPr>
          <w:rFonts w:ascii="Verdana" w:hAnsi="Verdana"/>
          <w:b/>
          <w:bCs/>
          <w:sz w:val="18"/>
          <w:szCs w:val="18"/>
        </w:rPr>
        <w:t>Oświadczenia:</w:t>
      </w:r>
    </w:p>
    <w:p w14:paraId="5CFD4990" w14:textId="31F7680D" w:rsidR="00A71471" w:rsidRPr="004D5F66" w:rsidRDefault="00824A2B" w:rsidP="00A71471">
      <w:pPr>
        <w:pStyle w:val="Akapitzlist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4D5F66">
        <w:rPr>
          <w:rFonts w:ascii="Verdana" w:hAnsi="Verdana"/>
          <w:sz w:val="18"/>
          <w:szCs w:val="18"/>
        </w:rPr>
        <w:t>Oświadczam</w:t>
      </w:r>
      <w:r w:rsidR="00EB696B" w:rsidRPr="004D5F66">
        <w:rPr>
          <w:rFonts w:ascii="Verdana" w:hAnsi="Verdana"/>
          <w:sz w:val="18"/>
          <w:szCs w:val="18"/>
        </w:rPr>
        <w:t>/y</w:t>
      </w:r>
      <w:r w:rsidRPr="004D5F66">
        <w:rPr>
          <w:rFonts w:ascii="Verdana" w:hAnsi="Verdana"/>
          <w:sz w:val="18"/>
          <w:szCs w:val="18"/>
        </w:rPr>
        <w:t>, że zapoznałem</w:t>
      </w:r>
      <w:r w:rsidR="00EB696B" w:rsidRPr="004D5F66">
        <w:rPr>
          <w:rFonts w:ascii="Verdana" w:hAnsi="Verdana"/>
          <w:sz w:val="18"/>
          <w:szCs w:val="18"/>
        </w:rPr>
        <w:t>/liśmy</w:t>
      </w:r>
      <w:r w:rsidRPr="004D5F66">
        <w:rPr>
          <w:rFonts w:ascii="Verdana" w:hAnsi="Verdana"/>
          <w:sz w:val="18"/>
          <w:szCs w:val="18"/>
        </w:rPr>
        <w:t xml:space="preserve"> się z treścią zapytania ofertowego</w:t>
      </w:r>
      <w:r w:rsidR="00EA7422" w:rsidRPr="004D5F66">
        <w:rPr>
          <w:rFonts w:ascii="Verdana" w:hAnsi="Verdana"/>
          <w:sz w:val="18"/>
          <w:szCs w:val="18"/>
        </w:rPr>
        <w:t xml:space="preserve"> wraz z załącznikami, w tym wzorem umowy </w:t>
      </w:r>
      <w:r w:rsidRPr="004D5F66">
        <w:rPr>
          <w:rFonts w:ascii="Verdana" w:hAnsi="Verdana"/>
          <w:sz w:val="18"/>
          <w:szCs w:val="18"/>
        </w:rPr>
        <w:t>i nie wnoszę</w:t>
      </w:r>
      <w:r w:rsidR="00EB696B" w:rsidRPr="004D5F66">
        <w:rPr>
          <w:rFonts w:ascii="Verdana" w:hAnsi="Verdana"/>
          <w:sz w:val="18"/>
          <w:szCs w:val="18"/>
        </w:rPr>
        <w:t>/wnosimy</w:t>
      </w:r>
      <w:r w:rsidRPr="004D5F66">
        <w:rPr>
          <w:rFonts w:ascii="Verdana" w:hAnsi="Verdana"/>
          <w:sz w:val="18"/>
          <w:szCs w:val="18"/>
        </w:rPr>
        <w:t xml:space="preserve"> do ni</w:t>
      </w:r>
      <w:r w:rsidR="00EA7422" w:rsidRPr="004D5F66">
        <w:rPr>
          <w:rFonts w:ascii="Verdana" w:hAnsi="Verdana"/>
          <w:sz w:val="18"/>
          <w:szCs w:val="18"/>
        </w:rPr>
        <w:t xml:space="preserve">ch zastrzeżeń oraz </w:t>
      </w:r>
      <w:r w:rsidR="007250E2" w:rsidRPr="004D5F66">
        <w:rPr>
          <w:rFonts w:ascii="Verdana" w:hAnsi="Verdana"/>
          <w:sz w:val="18"/>
          <w:szCs w:val="18"/>
        </w:rPr>
        <w:t>przyjmuję</w:t>
      </w:r>
      <w:r w:rsidR="00EB696B" w:rsidRPr="004D5F66">
        <w:rPr>
          <w:rFonts w:ascii="Verdana" w:hAnsi="Verdana"/>
          <w:sz w:val="18"/>
          <w:szCs w:val="18"/>
        </w:rPr>
        <w:t>/my</w:t>
      </w:r>
      <w:r w:rsidR="007250E2" w:rsidRPr="004D5F66">
        <w:rPr>
          <w:rFonts w:ascii="Verdana" w:hAnsi="Verdana"/>
          <w:sz w:val="18"/>
          <w:szCs w:val="18"/>
        </w:rPr>
        <w:t xml:space="preserve"> warunki w nich zawarte.</w:t>
      </w:r>
    </w:p>
    <w:p w14:paraId="7B5F8B31" w14:textId="0504A8DA" w:rsidR="00A71471" w:rsidRPr="004D5F66" w:rsidRDefault="00A71471" w:rsidP="00A71471">
      <w:pPr>
        <w:pStyle w:val="Akapitzlist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4D5F66">
        <w:rPr>
          <w:rFonts w:ascii="Verdana" w:hAnsi="Verdana"/>
          <w:sz w:val="18"/>
          <w:szCs w:val="18"/>
        </w:rPr>
        <w:t>Oświadczam/y, że w cenie naszej oferty zostały uwzględnione wszystkie koszty wykonania zamówienia opisanego w zapytaniu ofertowym</w:t>
      </w:r>
      <w:r w:rsidR="00955D10" w:rsidRPr="004D5F66">
        <w:rPr>
          <w:rFonts w:ascii="Verdana" w:hAnsi="Verdana"/>
          <w:sz w:val="18"/>
          <w:szCs w:val="18"/>
        </w:rPr>
        <w:t xml:space="preserve"> wraz załącznikami, w tym we wzorze umowy.</w:t>
      </w:r>
    </w:p>
    <w:p w14:paraId="1ECE70DD" w14:textId="1E2F3670" w:rsidR="00955D10" w:rsidRPr="004D5F66" w:rsidRDefault="00955D10" w:rsidP="00A71471">
      <w:pPr>
        <w:pStyle w:val="Akapitzlist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4D5F66">
        <w:rPr>
          <w:rFonts w:ascii="Verdana" w:hAnsi="Verdana"/>
          <w:sz w:val="18"/>
          <w:szCs w:val="18"/>
        </w:rPr>
        <w:t>Oświadczam/y, że usługa stanowiąca przedmiot zamówienia zostanie wykonana w terminach określonych w zapytaniu ofertowym.</w:t>
      </w:r>
    </w:p>
    <w:p w14:paraId="4501F3E1" w14:textId="77777777" w:rsidR="00A71471" w:rsidRPr="004D5F66" w:rsidRDefault="002F248F" w:rsidP="00A71471">
      <w:pPr>
        <w:pStyle w:val="Akapitzlist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4D5F66">
        <w:rPr>
          <w:rFonts w:ascii="Verdana" w:hAnsi="Verdana"/>
          <w:sz w:val="18"/>
          <w:szCs w:val="18"/>
        </w:rPr>
        <w:t>Oświadczam/y, że wypełniłem/liśmy obowiązki informacyjne przewidziane w art. 13 lub art. 14 RODO</w:t>
      </w:r>
      <w:r w:rsidR="00907517" w:rsidRPr="004D5F66">
        <w:rPr>
          <w:rStyle w:val="Odwoanieprzypisudolnego"/>
          <w:rFonts w:ascii="Verdana" w:hAnsi="Verdana"/>
          <w:sz w:val="18"/>
          <w:szCs w:val="18"/>
        </w:rPr>
        <w:footnoteReference w:id="3"/>
      </w:r>
      <w:r w:rsidRPr="004D5F66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Pr="004D5F66">
        <w:rPr>
          <w:rFonts w:ascii="Verdana" w:hAnsi="Verdana"/>
          <w:sz w:val="18"/>
          <w:szCs w:val="18"/>
        </w:rPr>
        <w:lastRenderedPageBreak/>
        <w:t>lub pośrednio pozyskałem/liśmy i przekazałem/liśmy Zamawiającemu w celu ubiegania się o udzielenie zamówienia</w:t>
      </w:r>
      <w:r w:rsidR="001A7061" w:rsidRPr="004D5F66">
        <w:rPr>
          <w:rFonts w:ascii="Verdana" w:hAnsi="Verdana"/>
          <w:sz w:val="18"/>
          <w:szCs w:val="18"/>
        </w:rPr>
        <w:t xml:space="preserve"> w ramach niniejszego zapytania ofertowego</w:t>
      </w:r>
      <w:r w:rsidR="00240338" w:rsidRPr="004D5F66">
        <w:rPr>
          <w:rStyle w:val="Odwoanieprzypisudolnego"/>
          <w:rFonts w:ascii="Verdana" w:hAnsi="Verdana"/>
          <w:sz w:val="18"/>
          <w:szCs w:val="18"/>
        </w:rPr>
        <w:footnoteReference w:id="4"/>
      </w:r>
      <w:r w:rsidRPr="004D5F66">
        <w:rPr>
          <w:rFonts w:ascii="Verdana" w:hAnsi="Verdana"/>
          <w:sz w:val="18"/>
          <w:szCs w:val="18"/>
        </w:rPr>
        <w:t>.</w:t>
      </w:r>
    </w:p>
    <w:p w14:paraId="79DEBA60" w14:textId="72A9E4B9" w:rsidR="00E87DA3" w:rsidRDefault="00BA4FFA" w:rsidP="00A84FF6">
      <w:pPr>
        <w:pStyle w:val="Akapitzlist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E87DA3">
        <w:rPr>
          <w:rFonts w:ascii="Verdana" w:hAnsi="Verdana"/>
          <w:sz w:val="18"/>
          <w:szCs w:val="18"/>
        </w:rPr>
        <w:t>Oświadczam</w:t>
      </w:r>
      <w:r w:rsidR="00C11765" w:rsidRPr="00E87DA3">
        <w:rPr>
          <w:rFonts w:ascii="Verdana" w:hAnsi="Verdana"/>
          <w:sz w:val="18"/>
          <w:szCs w:val="18"/>
        </w:rPr>
        <w:t>/</w:t>
      </w:r>
      <w:r w:rsidR="00417E77" w:rsidRPr="00E87DA3">
        <w:rPr>
          <w:rFonts w:ascii="Verdana" w:hAnsi="Verdana"/>
          <w:sz w:val="18"/>
          <w:szCs w:val="18"/>
        </w:rPr>
        <w:t>y, iż oferta</w:t>
      </w:r>
      <w:r w:rsidRPr="00E87DA3">
        <w:rPr>
          <w:rFonts w:ascii="Verdana" w:hAnsi="Verdana"/>
          <w:sz w:val="18"/>
          <w:szCs w:val="18"/>
        </w:rPr>
        <w:t xml:space="preserve"> zawiera/</w:t>
      </w:r>
      <w:r w:rsidR="00417E77" w:rsidRPr="00E87DA3">
        <w:rPr>
          <w:rFonts w:ascii="Verdana" w:hAnsi="Verdana"/>
          <w:sz w:val="18"/>
          <w:szCs w:val="18"/>
        </w:rPr>
        <w:t xml:space="preserve"> nie </w:t>
      </w:r>
      <w:r w:rsidRPr="00E87DA3">
        <w:rPr>
          <w:rFonts w:ascii="Verdana" w:hAnsi="Verdana"/>
          <w:sz w:val="18"/>
          <w:szCs w:val="18"/>
        </w:rPr>
        <w:t>zawiera</w:t>
      </w:r>
      <w:r w:rsidR="002E3720" w:rsidRPr="004D5F66">
        <w:rPr>
          <w:rStyle w:val="Odwoanieprzypisudolnego"/>
          <w:rFonts w:ascii="Verdana" w:hAnsi="Verdana"/>
          <w:sz w:val="18"/>
          <w:szCs w:val="18"/>
        </w:rPr>
        <w:footnoteReference w:id="5"/>
      </w:r>
      <w:r w:rsidRPr="00E87DA3">
        <w:rPr>
          <w:rFonts w:ascii="Verdana" w:hAnsi="Verdana"/>
          <w:sz w:val="18"/>
          <w:szCs w:val="18"/>
        </w:rPr>
        <w:t xml:space="preserve"> informacji stanowiących tajemnicę przedsiębiorstwa w rozumieniu przepisów o zwalczaniu nieuczciwej konkurencji. </w:t>
      </w:r>
      <w:r w:rsidR="00E87DA3" w:rsidRPr="00E87DA3">
        <w:rPr>
          <w:rFonts w:ascii="Verdana" w:hAnsi="Verdana"/>
          <w:sz w:val="18"/>
          <w:szCs w:val="18"/>
        </w:rPr>
        <w:t>Informacje stanowiące tajemnicę przedsiębiorstwa zawarte są na następujących stronach oferty: ________________________</w:t>
      </w:r>
      <w:r w:rsidR="00E87DA3">
        <w:rPr>
          <w:rFonts w:ascii="Verdana" w:hAnsi="Verdana"/>
          <w:sz w:val="18"/>
          <w:szCs w:val="18"/>
        </w:rPr>
        <w:t xml:space="preserve"> .</w:t>
      </w:r>
      <w:r w:rsidR="00EB3EC4">
        <w:rPr>
          <w:rFonts w:ascii="Verdana" w:hAnsi="Verdana"/>
          <w:sz w:val="18"/>
          <w:szCs w:val="18"/>
        </w:rPr>
        <w:t>(</w:t>
      </w:r>
      <w:r w:rsidR="00EB3EC4">
        <w:rPr>
          <w:rFonts w:ascii="Verdana" w:hAnsi="Verdana"/>
          <w:sz w:val="20"/>
          <w:szCs w:val="20"/>
        </w:rPr>
        <w:t xml:space="preserve">W </w:t>
      </w:r>
      <w:r w:rsidR="00EB3EC4" w:rsidRPr="00EB3EC4">
        <w:rPr>
          <w:rFonts w:ascii="Verdana" w:hAnsi="Verdana"/>
          <w:sz w:val="18"/>
          <w:szCs w:val="18"/>
        </w:rPr>
        <w:t>Ofercie na wskazanych stronach</w:t>
      </w:r>
      <w:r w:rsidR="00EB3EC4">
        <w:rPr>
          <w:rFonts w:ascii="Verdana" w:hAnsi="Verdana"/>
          <w:sz w:val="18"/>
          <w:szCs w:val="18"/>
        </w:rPr>
        <w:t xml:space="preserve"> należy</w:t>
      </w:r>
      <w:r w:rsidR="00EB3EC4" w:rsidRPr="00EB3EC4">
        <w:rPr>
          <w:rFonts w:ascii="Verdana" w:hAnsi="Verdana"/>
          <w:sz w:val="18"/>
          <w:szCs w:val="18"/>
        </w:rPr>
        <w:t xml:space="preserve"> umieścić adnotację w miejscu, w którym podane informacje stanowią tajemnicę </w:t>
      </w:r>
      <w:r w:rsidR="00EB3EC4">
        <w:rPr>
          <w:rFonts w:ascii="Verdana" w:hAnsi="Verdana"/>
          <w:sz w:val="18"/>
          <w:szCs w:val="18"/>
        </w:rPr>
        <w:t>przedsiębiorstwa,</w:t>
      </w:r>
      <w:r w:rsidR="00EB3EC4" w:rsidRPr="00EB3EC4">
        <w:rPr>
          <w:rFonts w:ascii="Verdana" w:hAnsi="Verdana"/>
          <w:sz w:val="18"/>
          <w:szCs w:val="18"/>
        </w:rPr>
        <w:t xml:space="preserve"> wskazując</w:t>
      </w:r>
      <w:r w:rsidR="00EB3EC4" w:rsidRPr="00EB3EC4">
        <w:rPr>
          <w:rFonts w:ascii="Verdana" w:hAnsi="Verdana"/>
          <w:sz w:val="18"/>
          <w:szCs w:val="18"/>
        </w:rPr>
        <w:t xml:space="preserve"> ich zakres</w:t>
      </w:r>
      <w:r w:rsidR="00EB3EC4">
        <w:rPr>
          <w:rFonts w:ascii="Verdana" w:hAnsi="Verdana"/>
          <w:sz w:val="18"/>
          <w:szCs w:val="18"/>
        </w:rPr>
        <w:t>)</w:t>
      </w:r>
      <w:r w:rsidR="00EB3EC4" w:rsidRPr="00EB3EC4">
        <w:rPr>
          <w:rFonts w:ascii="Verdana" w:hAnsi="Verdana"/>
          <w:sz w:val="18"/>
          <w:szCs w:val="18"/>
        </w:rPr>
        <w:t>.</w:t>
      </w:r>
    </w:p>
    <w:p w14:paraId="0D1621E0" w14:textId="332DA9FA" w:rsidR="00A71471" w:rsidRPr="00E87DA3" w:rsidRDefault="00A86F2A" w:rsidP="00A84FF6">
      <w:pPr>
        <w:pStyle w:val="Akapitzlist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E87DA3">
        <w:rPr>
          <w:rFonts w:ascii="Verdana" w:hAnsi="Verdana"/>
          <w:sz w:val="18"/>
          <w:szCs w:val="18"/>
        </w:rPr>
        <w:t>Upoważniam/-y Zamawiającego i jego upoważnionych przedstawicieli do uzyskania informacji od osób prawnych, do sprawdzenia prawdziwości oświadczeń, dokumentów i przedłożonych informacji.</w:t>
      </w:r>
    </w:p>
    <w:p w14:paraId="2D784F21" w14:textId="77777777" w:rsidR="00955D10" w:rsidRPr="004D5F66" w:rsidRDefault="00A86F2A" w:rsidP="00955D10">
      <w:pPr>
        <w:pStyle w:val="Akapitzlist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4D5F66">
        <w:rPr>
          <w:rFonts w:ascii="Verdana" w:hAnsi="Verdana"/>
          <w:sz w:val="18"/>
          <w:szCs w:val="18"/>
        </w:rPr>
        <w:t>Wyrażam/-y zgodę na przekazywanie przez Zamawiającego oświadczeń, wniosków, zawiadomień, powiadomień oraz informacji faksem i/lub drogą elektroniczną oraz zobowiązuję/</w:t>
      </w:r>
      <w:proofErr w:type="spellStart"/>
      <w:r w:rsidRPr="004D5F66">
        <w:rPr>
          <w:rFonts w:ascii="Verdana" w:hAnsi="Verdana"/>
          <w:sz w:val="18"/>
          <w:szCs w:val="18"/>
        </w:rPr>
        <w:t>emy</w:t>
      </w:r>
      <w:proofErr w:type="spellEnd"/>
      <w:r w:rsidRPr="004D5F66">
        <w:rPr>
          <w:rFonts w:ascii="Verdana" w:hAnsi="Verdana"/>
          <w:sz w:val="18"/>
          <w:szCs w:val="18"/>
        </w:rPr>
        <w:t xml:space="preserve"> się, na żądanie Zamawiającego, do niezwłocznego potwierdzania faktu ich otrzymania.</w:t>
      </w:r>
    </w:p>
    <w:p w14:paraId="59F43A58" w14:textId="18B194D5" w:rsidR="00955D10" w:rsidRDefault="00955D10" w:rsidP="00955D10">
      <w:pPr>
        <w:pStyle w:val="Akapitzlist"/>
        <w:numPr>
          <w:ilvl w:val="0"/>
          <w:numId w:val="24"/>
        </w:numPr>
        <w:jc w:val="both"/>
        <w:rPr>
          <w:rFonts w:ascii="Verdana" w:hAnsi="Verdana"/>
          <w:sz w:val="18"/>
          <w:szCs w:val="18"/>
        </w:rPr>
      </w:pPr>
      <w:r w:rsidRPr="004D5F66">
        <w:rPr>
          <w:rFonts w:ascii="Verdana" w:hAnsi="Verdana"/>
          <w:sz w:val="18"/>
          <w:szCs w:val="18"/>
        </w:rPr>
        <w:t>Świadom/i odpowiedzialności karnej (art. 297 Kodeksu karnego), oświadczam/y, że załączone do oferty dokumenty opisują stan prawny i faktyczny, aktualny na dzień złożenia oferty.</w:t>
      </w:r>
    </w:p>
    <w:p w14:paraId="6FA760FB" w14:textId="03406078" w:rsidR="003634A5" w:rsidRDefault="003634A5" w:rsidP="003634A5">
      <w:pPr>
        <w:pStyle w:val="Akapitzlist"/>
        <w:ind w:left="1440"/>
        <w:jc w:val="both"/>
        <w:rPr>
          <w:rFonts w:ascii="Verdana" w:hAnsi="Verdana"/>
          <w:sz w:val="18"/>
          <w:szCs w:val="18"/>
        </w:rPr>
      </w:pPr>
    </w:p>
    <w:p w14:paraId="57C182A1" w14:textId="35BD4CAF" w:rsidR="003634A5" w:rsidRDefault="003634A5" w:rsidP="003634A5">
      <w:pPr>
        <w:pStyle w:val="Akapitzlist"/>
        <w:ind w:left="1440"/>
        <w:jc w:val="both"/>
        <w:rPr>
          <w:rFonts w:ascii="Verdana" w:hAnsi="Verdana"/>
          <w:sz w:val="18"/>
          <w:szCs w:val="18"/>
        </w:rPr>
      </w:pPr>
    </w:p>
    <w:p w14:paraId="3A339929" w14:textId="77777777" w:rsidR="003634A5" w:rsidRPr="004D5F66" w:rsidRDefault="003634A5" w:rsidP="003634A5">
      <w:pPr>
        <w:pStyle w:val="Akapitzlist"/>
        <w:ind w:left="1440"/>
        <w:jc w:val="both"/>
        <w:rPr>
          <w:rFonts w:ascii="Verdana" w:hAnsi="Verdana"/>
          <w:sz w:val="18"/>
          <w:szCs w:val="18"/>
        </w:rPr>
      </w:pPr>
    </w:p>
    <w:p w14:paraId="20C26F4F" w14:textId="25BE8531" w:rsidR="00955D10" w:rsidRPr="004D5F66" w:rsidRDefault="004D5F66" w:rsidP="00913254">
      <w:pPr>
        <w:pStyle w:val="Akapitzlist"/>
        <w:numPr>
          <w:ilvl w:val="0"/>
          <w:numId w:val="8"/>
        </w:numPr>
        <w:jc w:val="both"/>
        <w:rPr>
          <w:rFonts w:ascii="Verdana" w:hAnsi="Verdana"/>
          <w:b/>
          <w:bCs/>
          <w:sz w:val="18"/>
          <w:szCs w:val="18"/>
        </w:rPr>
      </w:pPr>
      <w:r w:rsidRPr="004D5F66">
        <w:rPr>
          <w:rFonts w:ascii="Verdana" w:hAnsi="Verdana"/>
          <w:b/>
          <w:bCs/>
          <w:sz w:val="18"/>
          <w:szCs w:val="18"/>
        </w:rPr>
        <w:t>Załączniki</w:t>
      </w:r>
      <w:r w:rsidR="00955D10" w:rsidRPr="004D5F66">
        <w:rPr>
          <w:rFonts w:ascii="Verdana" w:hAnsi="Verdana"/>
          <w:b/>
          <w:bCs/>
          <w:sz w:val="18"/>
          <w:szCs w:val="18"/>
        </w:rPr>
        <w:t>:</w:t>
      </w:r>
    </w:p>
    <w:p w14:paraId="0937188D" w14:textId="19086B91" w:rsidR="00913254" w:rsidRPr="004D5F66" w:rsidRDefault="00913254" w:rsidP="00955D10">
      <w:pPr>
        <w:ind w:left="360"/>
        <w:jc w:val="both"/>
        <w:rPr>
          <w:rFonts w:ascii="Verdana" w:hAnsi="Verdana"/>
          <w:sz w:val="18"/>
          <w:szCs w:val="18"/>
        </w:rPr>
      </w:pPr>
      <w:r w:rsidRPr="004D5F66">
        <w:rPr>
          <w:rFonts w:ascii="Verdana" w:hAnsi="Verdana"/>
          <w:sz w:val="18"/>
          <w:szCs w:val="18"/>
        </w:rPr>
        <w:t>Wraz z ofertą składam</w:t>
      </w:r>
      <w:r w:rsidR="004D5F66" w:rsidRPr="004D5F66">
        <w:rPr>
          <w:rFonts w:ascii="Verdana" w:hAnsi="Verdana"/>
          <w:sz w:val="18"/>
          <w:szCs w:val="18"/>
        </w:rPr>
        <w:t>/</w:t>
      </w:r>
      <w:r w:rsidRPr="004D5F66">
        <w:rPr>
          <w:rFonts w:ascii="Verdana" w:hAnsi="Verdana"/>
          <w:sz w:val="18"/>
          <w:szCs w:val="18"/>
        </w:rPr>
        <w:t>y następujące oświadczenia i dokumenty:</w:t>
      </w:r>
    </w:p>
    <w:p w14:paraId="080ACDFF" w14:textId="77777777" w:rsidR="004D5F66" w:rsidRPr="004D5F66" w:rsidRDefault="00B65FF5" w:rsidP="004D5F66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18"/>
          <w:szCs w:val="18"/>
        </w:rPr>
      </w:pPr>
      <w:r w:rsidRPr="004D5F66">
        <w:rPr>
          <w:rFonts w:ascii="Verdana" w:hAnsi="Verdana"/>
          <w:sz w:val="18"/>
          <w:szCs w:val="18"/>
        </w:rPr>
        <w:t>________________________________</w:t>
      </w:r>
    </w:p>
    <w:p w14:paraId="2313DF47" w14:textId="77777777" w:rsidR="004D5F66" w:rsidRPr="004D5F66" w:rsidRDefault="00B65FF5" w:rsidP="004D5F66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18"/>
          <w:szCs w:val="18"/>
        </w:rPr>
      </w:pPr>
      <w:r w:rsidRPr="004D5F66">
        <w:rPr>
          <w:rFonts w:ascii="Verdana" w:hAnsi="Verdana"/>
          <w:sz w:val="18"/>
          <w:szCs w:val="18"/>
        </w:rPr>
        <w:t>________________________________</w:t>
      </w:r>
    </w:p>
    <w:p w14:paraId="23EC5C1E" w14:textId="77777777" w:rsidR="004D5F66" w:rsidRPr="004D5F66" w:rsidRDefault="00B65FF5" w:rsidP="004D5F66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18"/>
          <w:szCs w:val="18"/>
        </w:rPr>
      </w:pPr>
      <w:r w:rsidRPr="004D5F66">
        <w:rPr>
          <w:rFonts w:ascii="Verdana" w:hAnsi="Verdana"/>
          <w:sz w:val="18"/>
          <w:szCs w:val="18"/>
        </w:rPr>
        <w:t>________________________________</w:t>
      </w:r>
    </w:p>
    <w:p w14:paraId="74FB681B" w14:textId="53CABE1E" w:rsidR="00B65FF5" w:rsidRPr="004D5F66" w:rsidRDefault="00B65FF5" w:rsidP="004D5F66">
      <w:pPr>
        <w:pStyle w:val="Akapitzlist"/>
        <w:numPr>
          <w:ilvl w:val="0"/>
          <w:numId w:val="27"/>
        </w:numPr>
        <w:jc w:val="both"/>
        <w:rPr>
          <w:rFonts w:ascii="Verdana" w:hAnsi="Verdana"/>
          <w:sz w:val="18"/>
          <w:szCs w:val="18"/>
        </w:rPr>
      </w:pPr>
      <w:r w:rsidRPr="004D5F66">
        <w:rPr>
          <w:rFonts w:ascii="Verdana" w:hAnsi="Verdana"/>
          <w:sz w:val="18"/>
          <w:szCs w:val="18"/>
        </w:rPr>
        <w:t>________________________________</w:t>
      </w:r>
    </w:p>
    <w:p w14:paraId="48B1F4ED" w14:textId="3D96AEDC" w:rsidR="00913254" w:rsidRPr="00913254" w:rsidRDefault="00913254" w:rsidP="00B65FF5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6E0E0B26" w14:textId="77777777" w:rsidR="00C847F8" w:rsidRDefault="00C847F8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2BCEB5F4" w14:textId="77777777" w:rsidR="00913254" w:rsidRDefault="00913254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342722F0" w14:textId="77777777" w:rsidR="00913254" w:rsidRDefault="00913254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5C742E19" w14:textId="77777777" w:rsidR="00913254" w:rsidRDefault="00913254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701957E9" w14:textId="77777777" w:rsidR="006E72EB" w:rsidRDefault="006E72EB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174E75E4" w14:textId="77777777" w:rsidR="006E72EB" w:rsidRDefault="006E72EB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380D6333" w14:textId="77777777" w:rsidR="00913254" w:rsidRDefault="00913254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74A37E48" w14:textId="77777777" w:rsidR="009B7C3A" w:rsidRDefault="009B7C3A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3F30796E" w14:textId="77777777" w:rsidR="009B7C3A" w:rsidRDefault="009B7C3A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41AF52BE" w14:textId="77777777" w:rsidR="009B7C3A" w:rsidRDefault="009B7C3A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7E061E6F" w14:textId="77777777" w:rsidR="00913254" w:rsidRDefault="00913254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4BCA793E" w14:textId="77777777" w:rsidR="00913254" w:rsidRDefault="00913254" w:rsidP="00C847F8">
      <w:pPr>
        <w:jc w:val="right"/>
        <w:rPr>
          <w:rFonts w:ascii="Verdana" w:hAnsi="Verdana"/>
          <w:b/>
          <w:sz w:val="20"/>
          <w:szCs w:val="20"/>
        </w:rPr>
      </w:pPr>
    </w:p>
    <w:p w14:paraId="2C07E450" w14:textId="25382556" w:rsidR="0004562C" w:rsidRPr="004D5F66" w:rsidRDefault="000D7024" w:rsidP="004D5F66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 xml:space="preserve">_________________________           </w:t>
      </w:r>
      <w:r w:rsidR="00C847F8">
        <w:rPr>
          <w:rFonts w:ascii="Verdana" w:hAnsi="Verdana"/>
          <w:b/>
          <w:sz w:val="20"/>
          <w:szCs w:val="20"/>
        </w:rPr>
        <w:t>____________________________</w:t>
      </w:r>
      <w:r w:rsidR="00442685">
        <w:rPr>
          <w:rFonts w:ascii="Verdana" w:hAnsi="Verdana"/>
          <w:b/>
          <w:sz w:val="20"/>
          <w:szCs w:val="20"/>
        </w:rPr>
        <w:t>___</w:t>
      </w:r>
      <w:r w:rsidR="00C847F8">
        <w:rPr>
          <w:rFonts w:ascii="Verdana" w:hAnsi="Verdana"/>
          <w:b/>
          <w:sz w:val="20"/>
          <w:szCs w:val="20"/>
        </w:rPr>
        <w:t>__</w:t>
      </w:r>
      <w:r>
        <w:rPr>
          <w:rFonts w:ascii="Verdana" w:hAnsi="Verdana"/>
          <w:b/>
          <w:sz w:val="20"/>
          <w:szCs w:val="20"/>
        </w:rPr>
        <w:br/>
      </w:r>
      <w:r w:rsidR="00CA08FD">
        <w:rPr>
          <w:rFonts w:ascii="Verdana" w:hAnsi="Verdana"/>
          <w:sz w:val="16"/>
          <w:szCs w:val="16"/>
        </w:rPr>
        <w:t xml:space="preserve">            </w:t>
      </w:r>
      <w:r>
        <w:rPr>
          <w:rFonts w:ascii="Verdana" w:hAnsi="Verdana"/>
          <w:sz w:val="16"/>
          <w:szCs w:val="16"/>
        </w:rPr>
        <w:t xml:space="preserve">/miejscowość i data/          </w:t>
      </w:r>
      <w:r w:rsidR="002E0A00">
        <w:rPr>
          <w:rFonts w:ascii="Verdana" w:hAnsi="Verdana"/>
          <w:sz w:val="16"/>
          <w:szCs w:val="16"/>
        </w:rPr>
        <w:t xml:space="preserve">                            </w:t>
      </w:r>
      <w:r>
        <w:rPr>
          <w:rFonts w:ascii="Verdana" w:hAnsi="Verdana"/>
          <w:sz w:val="16"/>
          <w:szCs w:val="16"/>
        </w:rPr>
        <w:t xml:space="preserve"> </w:t>
      </w:r>
      <w:r w:rsidR="00442685" w:rsidRPr="00204152">
        <w:rPr>
          <w:rFonts w:ascii="Verdana" w:hAnsi="Verdana"/>
          <w:i/>
          <w:sz w:val="16"/>
          <w:szCs w:val="16"/>
        </w:rPr>
        <w:t>/</w:t>
      </w:r>
      <w:r w:rsidR="00442685">
        <w:rPr>
          <w:rFonts w:ascii="Verdana" w:hAnsi="Verdana"/>
          <w:i/>
          <w:sz w:val="16"/>
          <w:szCs w:val="16"/>
        </w:rPr>
        <w:t>podpis oso</w:t>
      </w:r>
      <w:r w:rsidR="00442685" w:rsidRPr="00204152">
        <w:rPr>
          <w:rFonts w:ascii="Verdana" w:hAnsi="Verdana"/>
          <w:i/>
          <w:sz w:val="16"/>
          <w:szCs w:val="16"/>
        </w:rPr>
        <w:t>by</w:t>
      </w:r>
      <w:r w:rsidR="00442685">
        <w:rPr>
          <w:rFonts w:ascii="Verdana" w:hAnsi="Verdana"/>
          <w:i/>
          <w:sz w:val="16"/>
          <w:szCs w:val="16"/>
        </w:rPr>
        <w:t>/osób</w:t>
      </w:r>
      <w:r w:rsidR="00442685" w:rsidRPr="00204152">
        <w:rPr>
          <w:rFonts w:ascii="Verdana" w:hAnsi="Verdana"/>
          <w:i/>
          <w:sz w:val="16"/>
          <w:szCs w:val="16"/>
        </w:rPr>
        <w:t xml:space="preserve"> uprawnionej</w:t>
      </w:r>
      <w:r w:rsidR="00442685">
        <w:rPr>
          <w:rFonts w:ascii="Verdana" w:hAnsi="Verdana"/>
          <w:i/>
          <w:sz w:val="16"/>
          <w:szCs w:val="16"/>
        </w:rPr>
        <w:t>/</w:t>
      </w:r>
      <w:proofErr w:type="spellStart"/>
      <w:r w:rsidR="00442685">
        <w:rPr>
          <w:rFonts w:ascii="Verdana" w:hAnsi="Verdana"/>
          <w:i/>
          <w:sz w:val="16"/>
          <w:szCs w:val="16"/>
        </w:rPr>
        <w:t>ych</w:t>
      </w:r>
      <w:proofErr w:type="spellEnd"/>
      <w:r w:rsidR="00442685" w:rsidRPr="00204152">
        <w:rPr>
          <w:rFonts w:ascii="Verdana" w:hAnsi="Verdana"/>
          <w:i/>
          <w:sz w:val="16"/>
          <w:szCs w:val="16"/>
        </w:rPr>
        <w:t xml:space="preserve"> do składania </w:t>
      </w:r>
      <w:r w:rsidR="00442685">
        <w:rPr>
          <w:rFonts w:ascii="Verdana" w:hAnsi="Verdana"/>
          <w:i/>
          <w:sz w:val="16"/>
          <w:szCs w:val="16"/>
        </w:rPr>
        <w:br/>
      </w:r>
      <w:r w:rsidR="00CA08FD">
        <w:rPr>
          <w:rFonts w:ascii="Verdana" w:hAnsi="Verdana"/>
          <w:i/>
          <w:sz w:val="16"/>
          <w:szCs w:val="16"/>
        </w:rPr>
        <w:t xml:space="preserve">                                                   </w:t>
      </w:r>
      <w:r w:rsidR="002E0A00">
        <w:rPr>
          <w:rFonts w:ascii="Verdana" w:hAnsi="Verdana"/>
          <w:i/>
          <w:sz w:val="16"/>
          <w:szCs w:val="16"/>
        </w:rPr>
        <w:t xml:space="preserve">                           </w:t>
      </w:r>
      <w:r w:rsidR="00CA08FD">
        <w:rPr>
          <w:rFonts w:ascii="Verdana" w:hAnsi="Verdana"/>
          <w:i/>
          <w:sz w:val="16"/>
          <w:szCs w:val="16"/>
        </w:rPr>
        <w:t xml:space="preserve">  </w:t>
      </w:r>
      <w:r w:rsidR="00442685" w:rsidRPr="00204152">
        <w:rPr>
          <w:rFonts w:ascii="Verdana" w:hAnsi="Verdana"/>
          <w:i/>
          <w:sz w:val="16"/>
          <w:szCs w:val="16"/>
        </w:rPr>
        <w:t>oświadczeń woli</w:t>
      </w:r>
      <w:r w:rsidR="00442685">
        <w:rPr>
          <w:rFonts w:ascii="Verdana" w:hAnsi="Verdana"/>
          <w:i/>
          <w:sz w:val="16"/>
          <w:szCs w:val="16"/>
        </w:rPr>
        <w:t xml:space="preserve"> </w:t>
      </w:r>
      <w:r w:rsidR="00442685" w:rsidRPr="00204152">
        <w:rPr>
          <w:rFonts w:ascii="Verdana" w:hAnsi="Verdana"/>
          <w:i/>
          <w:sz w:val="16"/>
          <w:szCs w:val="16"/>
        </w:rPr>
        <w:t>w imieniu Oferent</w:t>
      </w:r>
      <w:r w:rsidR="00442685">
        <w:rPr>
          <w:rFonts w:ascii="Verdana" w:hAnsi="Verdana"/>
          <w:i/>
          <w:sz w:val="16"/>
          <w:szCs w:val="16"/>
        </w:rPr>
        <w:t>a</w:t>
      </w:r>
      <w:r w:rsidR="002E0A00">
        <w:rPr>
          <w:rFonts w:ascii="Verdana" w:hAnsi="Verdana"/>
          <w:i/>
          <w:sz w:val="16"/>
          <w:szCs w:val="16"/>
        </w:rPr>
        <w:t xml:space="preserve"> lub pełnomocnika</w:t>
      </w:r>
      <w:r w:rsidR="004D5F66">
        <w:rPr>
          <w:rFonts w:ascii="Verdana" w:hAnsi="Verdana"/>
          <w:i/>
          <w:sz w:val="16"/>
          <w:szCs w:val="16"/>
        </w:rPr>
        <w:t>/</w:t>
      </w:r>
    </w:p>
    <w:sectPr w:rsidR="0004562C" w:rsidRPr="004D5F66" w:rsidSect="00A71471">
      <w:headerReference w:type="first" r:id="rId8"/>
      <w:footerReference w:type="first" r:id="rId9"/>
      <w:pgSz w:w="11906" w:h="16838" w:code="9"/>
      <w:pgMar w:top="1702" w:right="1416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902C5" w14:textId="77777777" w:rsidR="002D1046" w:rsidRDefault="002D1046">
      <w:r>
        <w:separator/>
      </w:r>
    </w:p>
  </w:endnote>
  <w:endnote w:type="continuationSeparator" w:id="0">
    <w:p w14:paraId="4EFA85EF" w14:textId="77777777" w:rsidR="002D1046" w:rsidRDefault="002D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2939" w14:textId="77777777" w:rsidR="007B2500" w:rsidRPr="00B01F08" w:rsidRDefault="0027317E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291325" wp14:editId="63995B7E">
              <wp:simplePos x="0" y="0"/>
              <wp:positionH relativeFrom="column">
                <wp:posOffset>-633730</wp:posOffset>
              </wp:positionH>
              <wp:positionV relativeFrom="paragraph">
                <wp:posOffset>46990</wp:posOffset>
              </wp:positionV>
              <wp:extent cx="7019925" cy="514350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514350"/>
                        <a:chOff x="0" y="0"/>
                        <a:chExt cx="7019925" cy="514350"/>
                      </a:xfrm>
                    </wpg:grpSpPr>
                    <pic:pic xmlns:pic="http://schemas.openxmlformats.org/drawingml/2006/picture">
                      <pic:nvPicPr>
                        <pic:cNvPr id="6" name="Obraz 6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4762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DZIK NOWY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66675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esktop\Paweł dyr\LOGO\LOGO OPS - napis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66675"/>
                          <a:ext cx="48551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F50F56" id="Grupa 3" o:spid="_x0000_s1026" style="position:absolute;margin-left:-49.9pt;margin-top:3.7pt;width:552.75pt;height:40.5pt;z-index:251659264;mso-height-relative:margin" coordsize="70199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listownik-mono-Pomorskie-FE-UMWP-UE-EFSI-RPO2014-2020-2015-stop" style="position:absolute;width:70199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">
                <v:imagedata r:id="rId5" o:title="listownik-mono-Pomorskie-FE-UMWP-UE-EFSI-RPO2014-2020-2015-stop"/>
                <o:lock v:ext="edit" aspectratio="f"/>
              </v:shape>
              <v:shape id="Obraz 5" o:spid="_x0000_s1028" type="#_x0000_t75" style="position:absolute;left:61817;top:476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">
                <v:imagedata r:id="rId6" o:title="" grayscale="t"/>
              </v:shape>
              <v:shape id="Obraz 1" o:spid="_x0000_s1029" type="#_x0000_t75" alt="DZIK NOWY" style="position:absolute;left:55054;top:666;width:4477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">
                <v:imagedata r:id="rId7" o:title="DZIK NOWY" grayscale="t"/>
              </v:shape>
              <v:shape id="Obraz 2" o:spid="_x0000_s1030" type="#_x0000_t75" style="position:absolute;left:48101;top:666;width:4855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">
                <v:imagedata r:id="rId8" o:title="LOGO OPS - napisy" grayscale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B1E0" w14:textId="77777777" w:rsidR="002D1046" w:rsidRDefault="002D1046">
      <w:r>
        <w:separator/>
      </w:r>
    </w:p>
  </w:footnote>
  <w:footnote w:type="continuationSeparator" w:id="0">
    <w:p w14:paraId="037C29D1" w14:textId="77777777" w:rsidR="002D1046" w:rsidRDefault="002D1046">
      <w:r>
        <w:continuationSeparator/>
      </w:r>
    </w:p>
  </w:footnote>
  <w:footnote w:id="1">
    <w:p w14:paraId="25D33396" w14:textId="37B38BCA" w:rsidR="000C5289" w:rsidRPr="000C5289" w:rsidRDefault="000C5289">
      <w:pPr>
        <w:pStyle w:val="Tekstprzypisudolnego"/>
        <w:rPr>
          <w:rFonts w:ascii="Verdana" w:hAnsi="Verdana"/>
          <w:sz w:val="16"/>
          <w:szCs w:val="16"/>
        </w:rPr>
      </w:pPr>
      <w:r w:rsidRPr="000C5289">
        <w:rPr>
          <w:rStyle w:val="Odwoanieprzypisudolnego"/>
          <w:rFonts w:ascii="Verdana" w:hAnsi="Verdana"/>
          <w:sz w:val="16"/>
          <w:szCs w:val="16"/>
        </w:rPr>
        <w:footnoteRef/>
      </w:r>
      <w:r w:rsidRPr="000C5289">
        <w:rPr>
          <w:rFonts w:ascii="Verdana" w:hAnsi="Verdana"/>
          <w:sz w:val="16"/>
          <w:szCs w:val="16"/>
        </w:rPr>
        <w:t xml:space="preserve"> </w:t>
      </w:r>
      <w:r w:rsidRPr="000C5289">
        <w:rPr>
          <w:rFonts w:ascii="Verdana" w:hAnsi="Verdana"/>
          <w:i/>
          <w:iCs/>
          <w:sz w:val="16"/>
          <w:szCs w:val="16"/>
          <w:lang w:eastAsia="zh-CN"/>
        </w:rPr>
        <w:t>W przypadku podpisywania przez osobą inną niż reprezentacja w KRS/ CEIDG lub właściwych dokumentach innych krajów wspólnoty konieczne jest przedstawienie pełnomocnictwa</w:t>
      </w:r>
      <w:r>
        <w:rPr>
          <w:rFonts w:ascii="Verdana" w:hAnsi="Verdana"/>
          <w:i/>
          <w:iCs/>
          <w:sz w:val="16"/>
          <w:szCs w:val="16"/>
          <w:lang w:eastAsia="zh-CN"/>
        </w:rPr>
        <w:t>, poprzez jego załączenie do oferty.</w:t>
      </w:r>
    </w:p>
  </w:footnote>
  <w:footnote w:id="2">
    <w:p w14:paraId="2143CE43" w14:textId="28FFDBA2" w:rsidR="00A9518C" w:rsidRPr="00A9518C" w:rsidRDefault="00A9518C">
      <w:pPr>
        <w:pStyle w:val="Tekstprzypisudolnego"/>
        <w:rPr>
          <w:i/>
          <w:iCs/>
          <w:sz w:val="16"/>
          <w:szCs w:val="16"/>
        </w:rPr>
      </w:pPr>
      <w:r w:rsidRPr="00A9518C">
        <w:rPr>
          <w:rStyle w:val="Odwoanieprzypisudolnego"/>
          <w:i/>
          <w:iCs/>
          <w:sz w:val="16"/>
          <w:szCs w:val="16"/>
        </w:rPr>
        <w:footnoteRef/>
      </w:r>
      <w:r w:rsidRPr="00A9518C">
        <w:rPr>
          <w:i/>
          <w:iCs/>
          <w:sz w:val="16"/>
          <w:szCs w:val="16"/>
        </w:rPr>
        <w:t xml:space="preserve"> Zestaw = śniadanie + dwudaniowy obiad</w:t>
      </w:r>
    </w:p>
  </w:footnote>
  <w:footnote w:id="3">
    <w:p w14:paraId="587A8436" w14:textId="77777777" w:rsidR="00907517" w:rsidRPr="00AA62FC" w:rsidRDefault="00907517" w:rsidP="00D57A00">
      <w:pPr>
        <w:pStyle w:val="Tekstprzypisudolnego"/>
        <w:jc w:val="both"/>
        <w:rPr>
          <w:rFonts w:ascii="Verdana" w:hAnsi="Verdana"/>
          <w:b/>
          <w:sz w:val="16"/>
          <w:szCs w:val="16"/>
        </w:rPr>
      </w:pPr>
      <w:r w:rsidRPr="00907517">
        <w:rPr>
          <w:rStyle w:val="Odwoanieprzypisudolnego"/>
          <w:rFonts w:ascii="Verdana" w:hAnsi="Verdana"/>
          <w:sz w:val="16"/>
          <w:szCs w:val="16"/>
        </w:rPr>
        <w:footnoteRef/>
      </w:r>
      <w:r w:rsidRPr="00907517">
        <w:rPr>
          <w:rFonts w:ascii="Verdana" w:hAnsi="Verdana"/>
          <w:sz w:val="16"/>
          <w:szCs w:val="16"/>
        </w:rPr>
        <w:t xml:space="preserve"> </w:t>
      </w:r>
      <w:r w:rsidRPr="00907517">
        <w:rPr>
          <w:rFonts w:ascii="Verdana" w:hAnsi="Verdana"/>
          <w:i/>
          <w:sz w:val="16"/>
          <w:szCs w:val="16"/>
        </w:rPr>
        <w:t>Dot.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907517">
        <w:rPr>
          <w:rFonts w:ascii="Verdana" w:hAnsi="Verdana"/>
          <w:b/>
          <w:sz w:val="16"/>
          <w:szCs w:val="16"/>
        </w:rPr>
        <w:t xml:space="preserve"> </w:t>
      </w:r>
    </w:p>
  </w:footnote>
  <w:footnote w:id="4">
    <w:p w14:paraId="6F2EF8EF" w14:textId="77777777" w:rsidR="00240338" w:rsidRPr="002E3720" w:rsidRDefault="00240338" w:rsidP="00D57A00">
      <w:pPr>
        <w:pStyle w:val="Tekstprzypisudolnego"/>
        <w:jc w:val="both"/>
        <w:rPr>
          <w:rFonts w:ascii="Verdana" w:hAnsi="Verdana"/>
          <w:b/>
          <w:i/>
          <w:sz w:val="16"/>
          <w:szCs w:val="16"/>
        </w:rPr>
      </w:pPr>
      <w:r w:rsidRPr="00240338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240338">
        <w:rPr>
          <w:rFonts w:ascii="Verdana" w:hAnsi="Verdana"/>
          <w:i/>
          <w:sz w:val="16"/>
          <w:szCs w:val="16"/>
        </w:rPr>
        <w:t xml:space="preserve"> W przypadku gdy Oferent nie przekazuje danych osobowych innych niż bezpośrednio jego dotyczących lub zachodzi wyłączenie stosowania obowiązku informacyjnego, stosownie do art. 13 ust. 4 lub art. 14 ust. 5 RODO</w:t>
      </w:r>
      <w:r w:rsidR="00AA62FC">
        <w:rPr>
          <w:rFonts w:ascii="Verdana" w:hAnsi="Verdana"/>
          <w:i/>
          <w:sz w:val="16"/>
          <w:szCs w:val="16"/>
        </w:rPr>
        <w:t>,</w:t>
      </w:r>
      <w:r w:rsidRPr="00240338">
        <w:rPr>
          <w:rFonts w:ascii="Verdana" w:hAnsi="Verdana"/>
          <w:i/>
          <w:sz w:val="16"/>
          <w:szCs w:val="16"/>
        </w:rPr>
        <w:t xml:space="preserve"> treści oświadczenia Oferent nie składa</w:t>
      </w:r>
      <w:r w:rsidR="00AA62FC">
        <w:rPr>
          <w:rFonts w:ascii="Verdana" w:hAnsi="Verdana"/>
          <w:i/>
          <w:sz w:val="16"/>
          <w:szCs w:val="16"/>
        </w:rPr>
        <w:t xml:space="preserve"> -</w:t>
      </w:r>
      <w:r w:rsidR="00AA62FC" w:rsidRPr="00AA62FC">
        <w:rPr>
          <w:rFonts w:ascii="Verdana" w:hAnsi="Verdana"/>
          <w:i/>
          <w:iCs/>
          <w:sz w:val="16"/>
          <w:szCs w:val="16"/>
        </w:rPr>
        <w:t>należy wtedy usunąć treść oświadczenia np. przez jego wykreślenie</w:t>
      </w:r>
      <w:r w:rsidR="00AA62FC">
        <w:rPr>
          <w:rFonts w:ascii="Verdana" w:hAnsi="Verdana"/>
          <w:i/>
          <w:iCs/>
          <w:sz w:val="16"/>
          <w:szCs w:val="16"/>
        </w:rPr>
        <w:t>.</w:t>
      </w:r>
    </w:p>
  </w:footnote>
  <w:footnote w:id="5">
    <w:p w14:paraId="7810E98C" w14:textId="77777777" w:rsidR="002E3720" w:rsidRPr="002E3720" w:rsidRDefault="002E3720">
      <w:pPr>
        <w:pStyle w:val="Tekstprzypisudolnego"/>
        <w:rPr>
          <w:rFonts w:ascii="Verdana" w:hAnsi="Verdana"/>
          <w:i/>
          <w:sz w:val="16"/>
          <w:szCs w:val="16"/>
        </w:rPr>
      </w:pPr>
      <w:r w:rsidRPr="002E3720">
        <w:rPr>
          <w:rStyle w:val="Odwoanieprzypisudolnego"/>
          <w:rFonts w:ascii="Verdana" w:hAnsi="Verdana"/>
          <w:i/>
          <w:sz w:val="16"/>
          <w:szCs w:val="16"/>
        </w:rPr>
        <w:footnoteRef/>
      </w:r>
      <w:r w:rsidRPr="002E3720">
        <w:rPr>
          <w:rFonts w:ascii="Verdana" w:hAnsi="Verdana"/>
          <w:i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2352" w14:textId="77777777" w:rsidR="007B2500" w:rsidRDefault="00382B32" w:rsidP="00311E56">
    <w:pPr>
      <w:pStyle w:val="Nagwek"/>
      <w:ind w:left="-85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43E543F" wp14:editId="7632C7D4">
          <wp:simplePos x="0" y="0"/>
          <wp:positionH relativeFrom="column">
            <wp:posOffset>-414655</wp:posOffset>
          </wp:positionH>
          <wp:positionV relativeFrom="paragraph">
            <wp:posOffset>3175</wp:posOffset>
          </wp:positionV>
          <wp:extent cx="6734175" cy="725170"/>
          <wp:effectExtent l="0" t="0" r="9525" b="0"/>
          <wp:wrapTight wrapText="bothSides">
            <wp:wrapPolygon edited="0">
              <wp:start x="855" y="0"/>
              <wp:lineTo x="244" y="1702"/>
              <wp:lineTo x="122" y="3405"/>
              <wp:lineTo x="122" y="16455"/>
              <wp:lineTo x="5377" y="19292"/>
              <wp:lineTo x="0" y="20427"/>
              <wp:lineTo x="0" y="20995"/>
              <wp:lineTo x="21569" y="20995"/>
              <wp:lineTo x="21569" y="20427"/>
              <wp:lineTo x="18575" y="18158"/>
              <wp:lineTo x="21508" y="15888"/>
              <wp:lineTo x="21569" y="1702"/>
              <wp:lineTo x="1283" y="0"/>
              <wp:lineTo x="855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E750886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>
      <w:start w:val="1"/>
      <w:numFmt w:val="decimal"/>
      <w:lvlText w:val="%5."/>
      <w:lvlJc w:val="left"/>
      <w:pPr>
        <w:tabs>
          <w:tab w:val="num" w:pos="2136"/>
        </w:tabs>
        <w:ind w:left="2136" w:hanging="360"/>
      </w:pPr>
    </w:lvl>
    <w:lvl w:ilvl="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216"/>
        </w:tabs>
        <w:ind w:left="3216" w:hanging="360"/>
      </w:p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0"/>
      </w:pPr>
    </w:lvl>
  </w:abstractNum>
  <w:abstractNum w:abstractNumId="2" w15:restartNumberingAfterBreak="0">
    <w:nsid w:val="01E901E8"/>
    <w:multiLevelType w:val="hybridMultilevel"/>
    <w:tmpl w:val="A1304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65D90"/>
    <w:multiLevelType w:val="hybridMultilevel"/>
    <w:tmpl w:val="AC2CA33C"/>
    <w:lvl w:ilvl="0" w:tplc="E00A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7F4C0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CD662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34E3"/>
    <w:multiLevelType w:val="hybridMultilevel"/>
    <w:tmpl w:val="31FAB89A"/>
    <w:lvl w:ilvl="0" w:tplc="04150011">
      <w:start w:val="1"/>
      <w:numFmt w:val="decimal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20E34D32"/>
    <w:multiLevelType w:val="hybridMultilevel"/>
    <w:tmpl w:val="65A27BCE"/>
    <w:lvl w:ilvl="0" w:tplc="069C0D3E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6" w15:restartNumberingAfterBreak="0">
    <w:nsid w:val="23331CE1"/>
    <w:multiLevelType w:val="hybridMultilevel"/>
    <w:tmpl w:val="23329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71BE7"/>
    <w:multiLevelType w:val="hybridMultilevel"/>
    <w:tmpl w:val="95405CB4"/>
    <w:lvl w:ilvl="0" w:tplc="BF86F066">
      <w:start w:val="1"/>
      <w:numFmt w:val="lowerLetter"/>
      <w:lvlText w:val="%1)"/>
      <w:lvlJc w:val="left"/>
      <w:pPr>
        <w:ind w:left="144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87604D"/>
    <w:multiLevelType w:val="hybridMultilevel"/>
    <w:tmpl w:val="ED6AA634"/>
    <w:lvl w:ilvl="0" w:tplc="88B4C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C0254"/>
    <w:multiLevelType w:val="hybridMultilevel"/>
    <w:tmpl w:val="EE0E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0DF0D79"/>
    <w:multiLevelType w:val="hybridMultilevel"/>
    <w:tmpl w:val="24B6B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613928"/>
    <w:multiLevelType w:val="hybridMultilevel"/>
    <w:tmpl w:val="F03C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0691E"/>
    <w:multiLevelType w:val="multilevel"/>
    <w:tmpl w:val="4A34F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AD7032F"/>
    <w:multiLevelType w:val="hybridMultilevel"/>
    <w:tmpl w:val="D5CEF33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05EF9"/>
    <w:multiLevelType w:val="hybridMultilevel"/>
    <w:tmpl w:val="B0A062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2C20B5"/>
    <w:multiLevelType w:val="hybridMultilevel"/>
    <w:tmpl w:val="E3AA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F37A3"/>
    <w:multiLevelType w:val="hybridMultilevel"/>
    <w:tmpl w:val="4328AA8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0DD110C"/>
    <w:multiLevelType w:val="hybridMultilevel"/>
    <w:tmpl w:val="47108B26"/>
    <w:lvl w:ilvl="0" w:tplc="EAF0AFA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437A67AC"/>
    <w:multiLevelType w:val="multilevel"/>
    <w:tmpl w:val="851E4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452676F5"/>
    <w:multiLevelType w:val="hybridMultilevel"/>
    <w:tmpl w:val="E78ED7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01441E"/>
    <w:multiLevelType w:val="multilevel"/>
    <w:tmpl w:val="220EC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3314BC0"/>
    <w:multiLevelType w:val="hybridMultilevel"/>
    <w:tmpl w:val="B09A7F0A"/>
    <w:lvl w:ilvl="0" w:tplc="B678C10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1C6C21"/>
    <w:multiLevelType w:val="hybridMultilevel"/>
    <w:tmpl w:val="D316AB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B47B2B"/>
    <w:multiLevelType w:val="hybridMultilevel"/>
    <w:tmpl w:val="897CD0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BE2B37"/>
    <w:multiLevelType w:val="hybridMultilevel"/>
    <w:tmpl w:val="A4F4AFF4"/>
    <w:lvl w:ilvl="0" w:tplc="92F8C1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24BCD"/>
    <w:multiLevelType w:val="hybridMultilevel"/>
    <w:tmpl w:val="AA922F12"/>
    <w:lvl w:ilvl="0" w:tplc="74A2D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E44DC6"/>
    <w:multiLevelType w:val="hybridMultilevel"/>
    <w:tmpl w:val="C18CAFD6"/>
    <w:lvl w:ilvl="0" w:tplc="0E204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001615"/>
    <w:multiLevelType w:val="hybridMultilevel"/>
    <w:tmpl w:val="B63E0B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34B578B"/>
    <w:multiLevelType w:val="hybridMultilevel"/>
    <w:tmpl w:val="6E68F1A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92F5BFF"/>
    <w:multiLevelType w:val="hybridMultilevel"/>
    <w:tmpl w:val="2C286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340C0F"/>
    <w:multiLevelType w:val="hybridMultilevel"/>
    <w:tmpl w:val="0AA6EB42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54E9E"/>
    <w:multiLevelType w:val="hybridMultilevel"/>
    <w:tmpl w:val="FFE488CA"/>
    <w:lvl w:ilvl="0" w:tplc="300A54E2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num w:numId="1">
    <w:abstractNumId w:val="5"/>
  </w:num>
  <w:num w:numId="2">
    <w:abstractNumId w:val="31"/>
  </w:num>
  <w:num w:numId="3">
    <w:abstractNumId w:val="3"/>
  </w:num>
  <w:num w:numId="4">
    <w:abstractNumId w:val="18"/>
  </w:num>
  <w:num w:numId="5">
    <w:abstractNumId w:val="9"/>
  </w:num>
  <w:num w:numId="6">
    <w:abstractNumId w:val="12"/>
  </w:num>
  <w:num w:numId="7">
    <w:abstractNumId w:val="27"/>
  </w:num>
  <w:num w:numId="8">
    <w:abstractNumId w:val="8"/>
  </w:num>
  <w:num w:numId="9">
    <w:abstractNumId w:val="20"/>
  </w:num>
  <w:num w:numId="10">
    <w:abstractNumId w:val="19"/>
  </w:num>
  <w:num w:numId="11">
    <w:abstractNumId w:val="6"/>
  </w:num>
  <w:num w:numId="12">
    <w:abstractNumId w:val="13"/>
  </w:num>
  <w:num w:numId="13">
    <w:abstractNumId w:val="21"/>
  </w:num>
  <w:num w:numId="14">
    <w:abstractNumId w:val="30"/>
  </w:num>
  <w:num w:numId="15">
    <w:abstractNumId w:val="17"/>
  </w:num>
  <w:num w:numId="16">
    <w:abstractNumId w:val="11"/>
  </w:num>
  <w:num w:numId="17">
    <w:abstractNumId w:val="26"/>
  </w:num>
  <w:num w:numId="18">
    <w:abstractNumId w:val="24"/>
  </w:num>
  <w:num w:numId="19">
    <w:abstractNumId w:val="2"/>
  </w:num>
  <w:num w:numId="20">
    <w:abstractNumId w:val="29"/>
  </w:num>
  <w:num w:numId="21">
    <w:abstractNumId w:val="25"/>
  </w:num>
  <w:num w:numId="22">
    <w:abstractNumId w:val="16"/>
  </w:num>
  <w:num w:numId="23">
    <w:abstractNumId w:val="23"/>
  </w:num>
  <w:num w:numId="24">
    <w:abstractNumId w:val="10"/>
  </w:num>
  <w:num w:numId="25">
    <w:abstractNumId w:val="22"/>
  </w:num>
  <w:num w:numId="26">
    <w:abstractNumId w:val="28"/>
  </w:num>
  <w:num w:numId="27">
    <w:abstractNumId w:val="4"/>
  </w:num>
  <w:num w:numId="28">
    <w:abstractNumId w:val="15"/>
  </w:num>
  <w:num w:numId="29">
    <w:abstractNumId w:val="7"/>
  </w:num>
  <w:num w:numId="3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F8"/>
    <w:rsid w:val="00000D3B"/>
    <w:rsid w:val="000101E3"/>
    <w:rsid w:val="000107CC"/>
    <w:rsid w:val="00016790"/>
    <w:rsid w:val="00022522"/>
    <w:rsid w:val="00025D0A"/>
    <w:rsid w:val="00032CA4"/>
    <w:rsid w:val="00044E74"/>
    <w:rsid w:val="0004562C"/>
    <w:rsid w:val="0004596D"/>
    <w:rsid w:val="0004669E"/>
    <w:rsid w:val="00046724"/>
    <w:rsid w:val="00052B35"/>
    <w:rsid w:val="00061F20"/>
    <w:rsid w:val="00063898"/>
    <w:rsid w:val="00064478"/>
    <w:rsid w:val="00065789"/>
    <w:rsid w:val="00071B68"/>
    <w:rsid w:val="0007256B"/>
    <w:rsid w:val="00077EEC"/>
    <w:rsid w:val="00080D83"/>
    <w:rsid w:val="00082725"/>
    <w:rsid w:val="00086AA1"/>
    <w:rsid w:val="0008789D"/>
    <w:rsid w:val="00092067"/>
    <w:rsid w:val="00093BFE"/>
    <w:rsid w:val="0009532B"/>
    <w:rsid w:val="000976B4"/>
    <w:rsid w:val="000A26D5"/>
    <w:rsid w:val="000A75FA"/>
    <w:rsid w:val="000B1A4B"/>
    <w:rsid w:val="000B66DF"/>
    <w:rsid w:val="000C1F30"/>
    <w:rsid w:val="000C5289"/>
    <w:rsid w:val="000C727C"/>
    <w:rsid w:val="000C7EA6"/>
    <w:rsid w:val="000D1939"/>
    <w:rsid w:val="000D1C99"/>
    <w:rsid w:val="000D20B7"/>
    <w:rsid w:val="000D23AF"/>
    <w:rsid w:val="000D283E"/>
    <w:rsid w:val="000D40BB"/>
    <w:rsid w:val="000D432B"/>
    <w:rsid w:val="000D7024"/>
    <w:rsid w:val="000E0AAF"/>
    <w:rsid w:val="000E5BFF"/>
    <w:rsid w:val="000E64FF"/>
    <w:rsid w:val="000F4CBF"/>
    <w:rsid w:val="000F4DF1"/>
    <w:rsid w:val="000F58F9"/>
    <w:rsid w:val="00101682"/>
    <w:rsid w:val="00102BB2"/>
    <w:rsid w:val="0010328A"/>
    <w:rsid w:val="00103959"/>
    <w:rsid w:val="00110359"/>
    <w:rsid w:val="0011239E"/>
    <w:rsid w:val="00117E7A"/>
    <w:rsid w:val="00122249"/>
    <w:rsid w:val="00122F99"/>
    <w:rsid w:val="00124D4A"/>
    <w:rsid w:val="001304E7"/>
    <w:rsid w:val="00130B23"/>
    <w:rsid w:val="00135B51"/>
    <w:rsid w:val="0013690A"/>
    <w:rsid w:val="00142459"/>
    <w:rsid w:val="00142676"/>
    <w:rsid w:val="001815C2"/>
    <w:rsid w:val="001836E3"/>
    <w:rsid w:val="00184CED"/>
    <w:rsid w:val="00190BE7"/>
    <w:rsid w:val="00190F26"/>
    <w:rsid w:val="00192BF1"/>
    <w:rsid w:val="001947F5"/>
    <w:rsid w:val="00195C10"/>
    <w:rsid w:val="00196115"/>
    <w:rsid w:val="001962A2"/>
    <w:rsid w:val="0019768B"/>
    <w:rsid w:val="001A576C"/>
    <w:rsid w:val="001A6CBE"/>
    <w:rsid w:val="001A7061"/>
    <w:rsid w:val="001A72B0"/>
    <w:rsid w:val="001B0834"/>
    <w:rsid w:val="001B1BD3"/>
    <w:rsid w:val="001B210F"/>
    <w:rsid w:val="001B2C67"/>
    <w:rsid w:val="001B2ED3"/>
    <w:rsid w:val="001B5708"/>
    <w:rsid w:val="001C2A12"/>
    <w:rsid w:val="001C416F"/>
    <w:rsid w:val="001C4B1D"/>
    <w:rsid w:val="001C56D4"/>
    <w:rsid w:val="001D35C3"/>
    <w:rsid w:val="001E1D5A"/>
    <w:rsid w:val="001F32A0"/>
    <w:rsid w:val="001F4A69"/>
    <w:rsid w:val="001F5A1F"/>
    <w:rsid w:val="00206C51"/>
    <w:rsid w:val="00215DA5"/>
    <w:rsid w:val="002229B9"/>
    <w:rsid w:val="00223FA5"/>
    <w:rsid w:val="00231004"/>
    <w:rsid w:val="00235D23"/>
    <w:rsid w:val="00240338"/>
    <w:rsid w:val="00241C1F"/>
    <w:rsid w:val="002425AE"/>
    <w:rsid w:val="00242E8D"/>
    <w:rsid w:val="002440B8"/>
    <w:rsid w:val="0025060E"/>
    <w:rsid w:val="00250DD6"/>
    <w:rsid w:val="00254A2C"/>
    <w:rsid w:val="00255611"/>
    <w:rsid w:val="00260954"/>
    <w:rsid w:val="002646F8"/>
    <w:rsid w:val="00267A8F"/>
    <w:rsid w:val="0027317E"/>
    <w:rsid w:val="00273C7F"/>
    <w:rsid w:val="00276BB9"/>
    <w:rsid w:val="0028367E"/>
    <w:rsid w:val="0028721B"/>
    <w:rsid w:val="00291EE9"/>
    <w:rsid w:val="0029743F"/>
    <w:rsid w:val="00297A3D"/>
    <w:rsid w:val="002A0D23"/>
    <w:rsid w:val="002A202B"/>
    <w:rsid w:val="002A3D6D"/>
    <w:rsid w:val="002A6D72"/>
    <w:rsid w:val="002B0AB6"/>
    <w:rsid w:val="002B243B"/>
    <w:rsid w:val="002C36EE"/>
    <w:rsid w:val="002C3ED0"/>
    <w:rsid w:val="002C6347"/>
    <w:rsid w:val="002D1046"/>
    <w:rsid w:val="002D1CFB"/>
    <w:rsid w:val="002E0A00"/>
    <w:rsid w:val="002E3720"/>
    <w:rsid w:val="002E619F"/>
    <w:rsid w:val="002F1325"/>
    <w:rsid w:val="002F248F"/>
    <w:rsid w:val="002F6090"/>
    <w:rsid w:val="002F63FB"/>
    <w:rsid w:val="002F6C4C"/>
    <w:rsid w:val="003043D7"/>
    <w:rsid w:val="003053C8"/>
    <w:rsid w:val="00305C47"/>
    <w:rsid w:val="0030660B"/>
    <w:rsid w:val="00307D61"/>
    <w:rsid w:val="00311E56"/>
    <w:rsid w:val="003133EA"/>
    <w:rsid w:val="00315901"/>
    <w:rsid w:val="00316021"/>
    <w:rsid w:val="00317F24"/>
    <w:rsid w:val="00320AAC"/>
    <w:rsid w:val="003216E5"/>
    <w:rsid w:val="00324437"/>
    <w:rsid w:val="00325198"/>
    <w:rsid w:val="00327C51"/>
    <w:rsid w:val="003453BD"/>
    <w:rsid w:val="0035100C"/>
    <w:rsid w:val="0035218B"/>
    <w:rsid w:val="00352E85"/>
    <w:rsid w:val="0035482A"/>
    <w:rsid w:val="0036047B"/>
    <w:rsid w:val="003619F2"/>
    <w:rsid w:val="003634A5"/>
    <w:rsid w:val="00365820"/>
    <w:rsid w:val="00367277"/>
    <w:rsid w:val="00377FA7"/>
    <w:rsid w:val="00382B32"/>
    <w:rsid w:val="003830DA"/>
    <w:rsid w:val="0038578D"/>
    <w:rsid w:val="00391252"/>
    <w:rsid w:val="00395446"/>
    <w:rsid w:val="0039633B"/>
    <w:rsid w:val="003968C2"/>
    <w:rsid w:val="00396917"/>
    <w:rsid w:val="00397DD6"/>
    <w:rsid w:val="003A2AAD"/>
    <w:rsid w:val="003A6FC0"/>
    <w:rsid w:val="003B3FFC"/>
    <w:rsid w:val="003B6BAD"/>
    <w:rsid w:val="003C2F34"/>
    <w:rsid w:val="003C554F"/>
    <w:rsid w:val="003C79F3"/>
    <w:rsid w:val="003D1594"/>
    <w:rsid w:val="003D3FFD"/>
    <w:rsid w:val="003D50DF"/>
    <w:rsid w:val="003D5EF8"/>
    <w:rsid w:val="003F194C"/>
    <w:rsid w:val="003F4E38"/>
    <w:rsid w:val="003F5909"/>
    <w:rsid w:val="00400047"/>
    <w:rsid w:val="004006FA"/>
    <w:rsid w:val="0040149C"/>
    <w:rsid w:val="00404CD1"/>
    <w:rsid w:val="004116FF"/>
    <w:rsid w:val="00414478"/>
    <w:rsid w:val="00417308"/>
    <w:rsid w:val="00417652"/>
    <w:rsid w:val="00417E77"/>
    <w:rsid w:val="0043439E"/>
    <w:rsid w:val="00435ADF"/>
    <w:rsid w:val="00437715"/>
    <w:rsid w:val="00442685"/>
    <w:rsid w:val="00446AC2"/>
    <w:rsid w:val="00450130"/>
    <w:rsid w:val="00451F20"/>
    <w:rsid w:val="00460BD2"/>
    <w:rsid w:val="004719A5"/>
    <w:rsid w:val="00472BD9"/>
    <w:rsid w:val="00473713"/>
    <w:rsid w:val="0047464C"/>
    <w:rsid w:val="004756CC"/>
    <w:rsid w:val="00480AE4"/>
    <w:rsid w:val="0048612A"/>
    <w:rsid w:val="004903E5"/>
    <w:rsid w:val="00492BD3"/>
    <w:rsid w:val="00495121"/>
    <w:rsid w:val="004A3950"/>
    <w:rsid w:val="004B1563"/>
    <w:rsid w:val="004B1675"/>
    <w:rsid w:val="004B2C64"/>
    <w:rsid w:val="004B3D0C"/>
    <w:rsid w:val="004B5F22"/>
    <w:rsid w:val="004B70BD"/>
    <w:rsid w:val="004C0743"/>
    <w:rsid w:val="004C3D3E"/>
    <w:rsid w:val="004D1AC7"/>
    <w:rsid w:val="004D4C57"/>
    <w:rsid w:val="004D5DEB"/>
    <w:rsid w:val="004D5F66"/>
    <w:rsid w:val="004D6C8C"/>
    <w:rsid w:val="004E0ACD"/>
    <w:rsid w:val="004E1888"/>
    <w:rsid w:val="004E3929"/>
    <w:rsid w:val="004E39AA"/>
    <w:rsid w:val="004E5032"/>
    <w:rsid w:val="004E6F56"/>
    <w:rsid w:val="004F31BE"/>
    <w:rsid w:val="004F618E"/>
    <w:rsid w:val="00500B4E"/>
    <w:rsid w:val="00506E48"/>
    <w:rsid w:val="005166F8"/>
    <w:rsid w:val="005208EE"/>
    <w:rsid w:val="0052111D"/>
    <w:rsid w:val="00522CCD"/>
    <w:rsid w:val="00533524"/>
    <w:rsid w:val="00536C6C"/>
    <w:rsid w:val="00544DDC"/>
    <w:rsid w:val="0055257D"/>
    <w:rsid w:val="00561D05"/>
    <w:rsid w:val="0057011E"/>
    <w:rsid w:val="0057224A"/>
    <w:rsid w:val="005760A9"/>
    <w:rsid w:val="00577216"/>
    <w:rsid w:val="00585EC8"/>
    <w:rsid w:val="0058798B"/>
    <w:rsid w:val="00593597"/>
    <w:rsid w:val="00594464"/>
    <w:rsid w:val="005A1B5E"/>
    <w:rsid w:val="005A2E78"/>
    <w:rsid w:val="005B2005"/>
    <w:rsid w:val="005B2008"/>
    <w:rsid w:val="005B7CA7"/>
    <w:rsid w:val="005C5323"/>
    <w:rsid w:val="005C59F4"/>
    <w:rsid w:val="005D13C5"/>
    <w:rsid w:val="005D5893"/>
    <w:rsid w:val="005E27EA"/>
    <w:rsid w:val="005E2E6F"/>
    <w:rsid w:val="005E7490"/>
    <w:rsid w:val="005F2FA8"/>
    <w:rsid w:val="005F42A6"/>
    <w:rsid w:val="005F64D1"/>
    <w:rsid w:val="00602781"/>
    <w:rsid w:val="0060410F"/>
    <w:rsid w:val="00605AD9"/>
    <w:rsid w:val="00606043"/>
    <w:rsid w:val="006148A1"/>
    <w:rsid w:val="00615CDD"/>
    <w:rsid w:val="00622207"/>
    <w:rsid w:val="00622781"/>
    <w:rsid w:val="00622E91"/>
    <w:rsid w:val="00627716"/>
    <w:rsid w:val="00640BFF"/>
    <w:rsid w:val="00654978"/>
    <w:rsid w:val="00655B89"/>
    <w:rsid w:val="00656133"/>
    <w:rsid w:val="0066142E"/>
    <w:rsid w:val="00672D01"/>
    <w:rsid w:val="00673A7C"/>
    <w:rsid w:val="0067408B"/>
    <w:rsid w:val="006763EA"/>
    <w:rsid w:val="00683124"/>
    <w:rsid w:val="006872EF"/>
    <w:rsid w:val="00687632"/>
    <w:rsid w:val="006907FC"/>
    <w:rsid w:val="0069621B"/>
    <w:rsid w:val="006A4DDF"/>
    <w:rsid w:val="006A5B94"/>
    <w:rsid w:val="006A68C4"/>
    <w:rsid w:val="006B14DA"/>
    <w:rsid w:val="006B2268"/>
    <w:rsid w:val="006B2F14"/>
    <w:rsid w:val="006B4267"/>
    <w:rsid w:val="006B63FC"/>
    <w:rsid w:val="006B79AA"/>
    <w:rsid w:val="006C27A3"/>
    <w:rsid w:val="006C4BCD"/>
    <w:rsid w:val="006C6866"/>
    <w:rsid w:val="006D2469"/>
    <w:rsid w:val="006D2789"/>
    <w:rsid w:val="006D49CA"/>
    <w:rsid w:val="006D7D89"/>
    <w:rsid w:val="006E04CC"/>
    <w:rsid w:val="006E0FB3"/>
    <w:rsid w:val="006E3DD5"/>
    <w:rsid w:val="006E6F13"/>
    <w:rsid w:val="006E72EB"/>
    <w:rsid w:val="006F0224"/>
    <w:rsid w:val="006F155A"/>
    <w:rsid w:val="006F1958"/>
    <w:rsid w:val="006F209E"/>
    <w:rsid w:val="006F70D3"/>
    <w:rsid w:val="00710A25"/>
    <w:rsid w:val="0071657B"/>
    <w:rsid w:val="00717570"/>
    <w:rsid w:val="00722453"/>
    <w:rsid w:val="0072314A"/>
    <w:rsid w:val="007250E2"/>
    <w:rsid w:val="00727F94"/>
    <w:rsid w:val="00732D7C"/>
    <w:rsid w:val="007337EB"/>
    <w:rsid w:val="00737C1C"/>
    <w:rsid w:val="00745D18"/>
    <w:rsid w:val="00745F09"/>
    <w:rsid w:val="0074675A"/>
    <w:rsid w:val="007470F7"/>
    <w:rsid w:val="00754CA0"/>
    <w:rsid w:val="0075600C"/>
    <w:rsid w:val="0075742C"/>
    <w:rsid w:val="0076086E"/>
    <w:rsid w:val="0076373F"/>
    <w:rsid w:val="00767A74"/>
    <w:rsid w:val="007713D9"/>
    <w:rsid w:val="0077199F"/>
    <w:rsid w:val="007737AF"/>
    <w:rsid w:val="00774191"/>
    <w:rsid w:val="00776530"/>
    <w:rsid w:val="00783DA5"/>
    <w:rsid w:val="00786B95"/>
    <w:rsid w:val="00791E8E"/>
    <w:rsid w:val="0079393C"/>
    <w:rsid w:val="00796EFF"/>
    <w:rsid w:val="007A0109"/>
    <w:rsid w:val="007A7A93"/>
    <w:rsid w:val="007B12C3"/>
    <w:rsid w:val="007B142E"/>
    <w:rsid w:val="007B2500"/>
    <w:rsid w:val="007B7408"/>
    <w:rsid w:val="007C2284"/>
    <w:rsid w:val="007D2EC1"/>
    <w:rsid w:val="007D61D6"/>
    <w:rsid w:val="007E1B19"/>
    <w:rsid w:val="007E3766"/>
    <w:rsid w:val="007E5271"/>
    <w:rsid w:val="007F1AFF"/>
    <w:rsid w:val="007F2921"/>
    <w:rsid w:val="007F3623"/>
    <w:rsid w:val="007F5CFF"/>
    <w:rsid w:val="007F7942"/>
    <w:rsid w:val="00801C5D"/>
    <w:rsid w:val="00804729"/>
    <w:rsid w:val="008049FB"/>
    <w:rsid w:val="00805BC7"/>
    <w:rsid w:val="008067E3"/>
    <w:rsid w:val="00807B31"/>
    <w:rsid w:val="00816F31"/>
    <w:rsid w:val="00817D66"/>
    <w:rsid w:val="00824A2B"/>
    <w:rsid w:val="00825BFA"/>
    <w:rsid w:val="00827311"/>
    <w:rsid w:val="00827376"/>
    <w:rsid w:val="008276D1"/>
    <w:rsid w:val="0083374D"/>
    <w:rsid w:val="00834BB4"/>
    <w:rsid w:val="00835187"/>
    <w:rsid w:val="00866D98"/>
    <w:rsid w:val="00867F8F"/>
    <w:rsid w:val="00870347"/>
    <w:rsid w:val="00873501"/>
    <w:rsid w:val="008747CD"/>
    <w:rsid w:val="00876326"/>
    <w:rsid w:val="00877ED5"/>
    <w:rsid w:val="00881CC1"/>
    <w:rsid w:val="00882BCB"/>
    <w:rsid w:val="008945D9"/>
    <w:rsid w:val="00895ECF"/>
    <w:rsid w:val="008A4E83"/>
    <w:rsid w:val="008C0729"/>
    <w:rsid w:val="008C178F"/>
    <w:rsid w:val="008C2F25"/>
    <w:rsid w:val="008C305A"/>
    <w:rsid w:val="008C34C3"/>
    <w:rsid w:val="008C5429"/>
    <w:rsid w:val="008C67C4"/>
    <w:rsid w:val="008D06FA"/>
    <w:rsid w:val="008D088D"/>
    <w:rsid w:val="008D5D9B"/>
    <w:rsid w:val="008D7C3C"/>
    <w:rsid w:val="008E3DC1"/>
    <w:rsid w:val="008E43E8"/>
    <w:rsid w:val="008E502A"/>
    <w:rsid w:val="008F3999"/>
    <w:rsid w:val="0090039D"/>
    <w:rsid w:val="0090484D"/>
    <w:rsid w:val="009068DA"/>
    <w:rsid w:val="00907517"/>
    <w:rsid w:val="0090794A"/>
    <w:rsid w:val="00913254"/>
    <w:rsid w:val="00915166"/>
    <w:rsid w:val="00920B68"/>
    <w:rsid w:val="009236FF"/>
    <w:rsid w:val="009249B5"/>
    <w:rsid w:val="00926F60"/>
    <w:rsid w:val="00931A09"/>
    <w:rsid w:val="00931B0C"/>
    <w:rsid w:val="009360F9"/>
    <w:rsid w:val="00940BC5"/>
    <w:rsid w:val="009442CE"/>
    <w:rsid w:val="00947A21"/>
    <w:rsid w:val="00950D5E"/>
    <w:rsid w:val="00955D10"/>
    <w:rsid w:val="00957073"/>
    <w:rsid w:val="00957562"/>
    <w:rsid w:val="00960CDD"/>
    <w:rsid w:val="0096433F"/>
    <w:rsid w:val="00965098"/>
    <w:rsid w:val="00971B12"/>
    <w:rsid w:val="00971F3B"/>
    <w:rsid w:val="00973997"/>
    <w:rsid w:val="00980D69"/>
    <w:rsid w:val="00984079"/>
    <w:rsid w:val="0098466A"/>
    <w:rsid w:val="00984D09"/>
    <w:rsid w:val="00985759"/>
    <w:rsid w:val="00987E5F"/>
    <w:rsid w:val="0099101E"/>
    <w:rsid w:val="009A095E"/>
    <w:rsid w:val="009B11AE"/>
    <w:rsid w:val="009B12F2"/>
    <w:rsid w:val="009B4C7D"/>
    <w:rsid w:val="009B5352"/>
    <w:rsid w:val="009B7C3A"/>
    <w:rsid w:val="009C0662"/>
    <w:rsid w:val="009C3C2C"/>
    <w:rsid w:val="009C4509"/>
    <w:rsid w:val="009D3426"/>
    <w:rsid w:val="009D3A79"/>
    <w:rsid w:val="009D71C1"/>
    <w:rsid w:val="009E37D8"/>
    <w:rsid w:val="009F0D74"/>
    <w:rsid w:val="009F10C7"/>
    <w:rsid w:val="009F2CF0"/>
    <w:rsid w:val="009F2DF8"/>
    <w:rsid w:val="00A04690"/>
    <w:rsid w:val="00A07ABA"/>
    <w:rsid w:val="00A11307"/>
    <w:rsid w:val="00A12448"/>
    <w:rsid w:val="00A12508"/>
    <w:rsid w:val="00A129C4"/>
    <w:rsid w:val="00A13AC0"/>
    <w:rsid w:val="00A21B1C"/>
    <w:rsid w:val="00A21EFC"/>
    <w:rsid w:val="00A26BB6"/>
    <w:rsid w:val="00A351F4"/>
    <w:rsid w:val="00A40DD3"/>
    <w:rsid w:val="00A43F61"/>
    <w:rsid w:val="00A46254"/>
    <w:rsid w:val="00A53B4E"/>
    <w:rsid w:val="00A57F7F"/>
    <w:rsid w:val="00A60117"/>
    <w:rsid w:val="00A62489"/>
    <w:rsid w:val="00A71471"/>
    <w:rsid w:val="00A725DB"/>
    <w:rsid w:val="00A753C9"/>
    <w:rsid w:val="00A7779C"/>
    <w:rsid w:val="00A8311B"/>
    <w:rsid w:val="00A86E8C"/>
    <w:rsid w:val="00A86F2A"/>
    <w:rsid w:val="00A87715"/>
    <w:rsid w:val="00A9518C"/>
    <w:rsid w:val="00A97546"/>
    <w:rsid w:val="00AA0CAF"/>
    <w:rsid w:val="00AA2D9F"/>
    <w:rsid w:val="00AA62FC"/>
    <w:rsid w:val="00AB0256"/>
    <w:rsid w:val="00AB4C66"/>
    <w:rsid w:val="00AB5695"/>
    <w:rsid w:val="00AC33C3"/>
    <w:rsid w:val="00AC3F46"/>
    <w:rsid w:val="00AC5727"/>
    <w:rsid w:val="00AD1EFE"/>
    <w:rsid w:val="00AE1944"/>
    <w:rsid w:val="00AF10D5"/>
    <w:rsid w:val="00AF5CEE"/>
    <w:rsid w:val="00AF72C8"/>
    <w:rsid w:val="00AF7672"/>
    <w:rsid w:val="00B001A8"/>
    <w:rsid w:val="00B01F08"/>
    <w:rsid w:val="00B01F57"/>
    <w:rsid w:val="00B02111"/>
    <w:rsid w:val="00B03B14"/>
    <w:rsid w:val="00B05A82"/>
    <w:rsid w:val="00B07E87"/>
    <w:rsid w:val="00B10267"/>
    <w:rsid w:val="00B14F69"/>
    <w:rsid w:val="00B16E8F"/>
    <w:rsid w:val="00B20659"/>
    <w:rsid w:val="00B232B9"/>
    <w:rsid w:val="00B30401"/>
    <w:rsid w:val="00B31B83"/>
    <w:rsid w:val="00B335C9"/>
    <w:rsid w:val="00B33B18"/>
    <w:rsid w:val="00B37D20"/>
    <w:rsid w:val="00B40A76"/>
    <w:rsid w:val="00B41513"/>
    <w:rsid w:val="00B425AD"/>
    <w:rsid w:val="00B4352B"/>
    <w:rsid w:val="00B438A8"/>
    <w:rsid w:val="00B4733C"/>
    <w:rsid w:val="00B62418"/>
    <w:rsid w:val="00B64AB1"/>
    <w:rsid w:val="00B65BB0"/>
    <w:rsid w:val="00B65FF5"/>
    <w:rsid w:val="00B6637D"/>
    <w:rsid w:val="00B712D3"/>
    <w:rsid w:val="00B74553"/>
    <w:rsid w:val="00B809F9"/>
    <w:rsid w:val="00B80B34"/>
    <w:rsid w:val="00B81769"/>
    <w:rsid w:val="00B82815"/>
    <w:rsid w:val="00B85390"/>
    <w:rsid w:val="00B94918"/>
    <w:rsid w:val="00B954BF"/>
    <w:rsid w:val="00BA0C04"/>
    <w:rsid w:val="00BA1765"/>
    <w:rsid w:val="00BA4FFA"/>
    <w:rsid w:val="00BA7E86"/>
    <w:rsid w:val="00BB4C50"/>
    <w:rsid w:val="00BB4D90"/>
    <w:rsid w:val="00BB53FE"/>
    <w:rsid w:val="00BB76D0"/>
    <w:rsid w:val="00BC363C"/>
    <w:rsid w:val="00BC5980"/>
    <w:rsid w:val="00BD3645"/>
    <w:rsid w:val="00BD3CD7"/>
    <w:rsid w:val="00BE18F9"/>
    <w:rsid w:val="00BE384C"/>
    <w:rsid w:val="00BE5871"/>
    <w:rsid w:val="00BE61D7"/>
    <w:rsid w:val="00BF55B7"/>
    <w:rsid w:val="00C1067D"/>
    <w:rsid w:val="00C10FDA"/>
    <w:rsid w:val="00C11765"/>
    <w:rsid w:val="00C165B9"/>
    <w:rsid w:val="00C2020F"/>
    <w:rsid w:val="00C20A22"/>
    <w:rsid w:val="00C41E11"/>
    <w:rsid w:val="00C456A8"/>
    <w:rsid w:val="00C519E9"/>
    <w:rsid w:val="00C54731"/>
    <w:rsid w:val="00C55121"/>
    <w:rsid w:val="00C609E9"/>
    <w:rsid w:val="00C62C24"/>
    <w:rsid w:val="00C635B6"/>
    <w:rsid w:val="00C64E92"/>
    <w:rsid w:val="00C6725B"/>
    <w:rsid w:val="00C72DAC"/>
    <w:rsid w:val="00C734AC"/>
    <w:rsid w:val="00C74A26"/>
    <w:rsid w:val="00C847F8"/>
    <w:rsid w:val="00C8506C"/>
    <w:rsid w:val="00C86924"/>
    <w:rsid w:val="00C900DC"/>
    <w:rsid w:val="00C955A5"/>
    <w:rsid w:val="00CA0782"/>
    <w:rsid w:val="00CA08FD"/>
    <w:rsid w:val="00CA1E21"/>
    <w:rsid w:val="00CB3282"/>
    <w:rsid w:val="00CB32CC"/>
    <w:rsid w:val="00CC054B"/>
    <w:rsid w:val="00CC1FCF"/>
    <w:rsid w:val="00CC2FC7"/>
    <w:rsid w:val="00CD23EA"/>
    <w:rsid w:val="00CD32AD"/>
    <w:rsid w:val="00CD68B2"/>
    <w:rsid w:val="00CE005B"/>
    <w:rsid w:val="00CE1161"/>
    <w:rsid w:val="00CE23A4"/>
    <w:rsid w:val="00CE73D4"/>
    <w:rsid w:val="00CF1997"/>
    <w:rsid w:val="00CF691A"/>
    <w:rsid w:val="00D0361A"/>
    <w:rsid w:val="00D04455"/>
    <w:rsid w:val="00D123A3"/>
    <w:rsid w:val="00D141D7"/>
    <w:rsid w:val="00D2008C"/>
    <w:rsid w:val="00D259A2"/>
    <w:rsid w:val="00D3064C"/>
    <w:rsid w:val="00D30ADD"/>
    <w:rsid w:val="00D358C1"/>
    <w:rsid w:val="00D43A0D"/>
    <w:rsid w:val="00D46867"/>
    <w:rsid w:val="00D50B27"/>
    <w:rsid w:val="00D526F3"/>
    <w:rsid w:val="00D5389C"/>
    <w:rsid w:val="00D57A00"/>
    <w:rsid w:val="00D61DFD"/>
    <w:rsid w:val="00D6294F"/>
    <w:rsid w:val="00D70349"/>
    <w:rsid w:val="00D73258"/>
    <w:rsid w:val="00D83804"/>
    <w:rsid w:val="00D86D8B"/>
    <w:rsid w:val="00D90398"/>
    <w:rsid w:val="00D962D0"/>
    <w:rsid w:val="00DA2034"/>
    <w:rsid w:val="00DA5EF4"/>
    <w:rsid w:val="00DB1A18"/>
    <w:rsid w:val="00DB40E5"/>
    <w:rsid w:val="00DB4A08"/>
    <w:rsid w:val="00DC3E0F"/>
    <w:rsid w:val="00DC4ABF"/>
    <w:rsid w:val="00DC714A"/>
    <w:rsid w:val="00DC72AC"/>
    <w:rsid w:val="00DC733E"/>
    <w:rsid w:val="00DC7844"/>
    <w:rsid w:val="00DD1C92"/>
    <w:rsid w:val="00DD22F9"/>
    <w:rsid w:val="00DE2447"/>
    <w:rsid w:val="00DE4F51"/>
    <w:rsid w:val="00DE7B6C"/>
    <w:rsid w:val="00DE7D03"/>
    <w:rsid w:val="00DF093D"/>
    <w:rsid w:val="00DF57BE"/>
    <w:rsid w:val="00E01169"/>
    <w:rsid w:val="00E03734"/>
    <w:rsid w:val="00E06500"/>
    <w:rsid w:val="00E0779D"/>
    <w:rsid w:val="00E10274"/>
    <w:rsid w:val="00E11640"/>
    <w:rsid w:val="00E13BB8"/>
    <w:rsid w:val="00E228D6"/>
    <w:rsid w:val="00E23E44"/>
    <w:rsid w:val="00E24CAF"/>
    <w:rsid w:val="00E32522"/>
    <w:rsid w:val="00E32F33"/>
    <w:rsid w:val="00E34405"/>
    <w:rsid w:val="00E35ED9"/>
    <w:rsid w:val="00E423A6"/>
    <w:rsid w:val="00E442E4"/>
    <w:rsid w:val="00E45604"/>
    <w:rsid w:val="00E45ECB"/>
    <w:rsid w:val="00E54697"/>
    <w:rsid w:val="00E55A48"/>
    <w:rsid w:val="00E57060"/>
    <w:rsid w:val="00E676A9"/>
    <w:rsid w:val="00E679E4"/>
    <w:rsid w:val="00E75848"/>
    <w:rsid w:val="00E87616"/>
    <w:rsid w:val="00E87DA3"/>
    <w:rsid w:val="00EA0046"/>
    <w:rsid w:val="00EA00A3"/>
    <w:rsid w:val="00EA19A4"/>
    <w:rsid w:val="00EA31D6"/>
    <w:rsid w:val="00EA4751"/>
    <w:rsid w:val="00EA53AB"/>
    <w:rsid w:val="00EA5C16"/>
    <w:rsid w:val="00EA7422"/>
    <w:rsid w:val="00EB2E59"/>
    <w:rsid w:val="00EB3EC4"/>
    <w:rsid w:val="00EB5B93"/>
    <w:rsid w:val="00EB5D60"/>
    <w:rsid w:val="00EB696B"/>
    <w:rsid w:val="00EC5C0A"/>
    <w:rsid w:val="00EC764D"/>
    <w:rsid w:val="00ED166A"/>
    <w:rsid w:val="00ED1AF1"/>
    <w:rsid w:val="00ED4CBA"/>
    <w:rsid w:val="00ED60BA"/>
    <w:rsid w:val="00EE3B06"/>
    <w:rsid w:val="00EE3BF3"/>
    <w:rsid w:val="00EF000D"/>
    <w:rsid w:val="00EF6792"/>
    <w:rsid w:val="00F04D65"/>
    <w:rsid w:val="00F05BDF"/>
    <w:rsid w:val="00F11FAD"/>
    <w:rsid w:val="00F122BB"/>
    <w:rsid w:val="00F17B26"/>
    <w:rsid w:val="00F234C3"/>
    <w:rsid w:val="00F23A19"/>
    <w:rsid w:val="00F23E37"/>
    <w:rsid w:val="00F25C5F"/>
    <w:rsid w:val="00F363F1"/>
    <w:rsid w:val="00F41950"/>
    <w:rsid w:val="00F43ADB"/>
    <w:rsid w:val="00F47361"/>
    <w:rsid w:val="00F51F97"/>
    <w:rsid w:val="00F545A3"/>
    <w:rsid w:val="00F570A8"/>
    <w:rsid w:val="00F61A72"/>
    <w:rsid w:val="00F62D6A"/>
    <w:rsid w:val="00F64934"/>
    <w:rsid w:val="00F65EB1"/>
    <w:rsid w:val="00F83370"/>
    <w:rsid w:val="00F8636C"/>
    <w:rsid w:val="00FA154A"/>
    <w:rsid w:val="00FA2721"/>
    <w:rsid w:val="00FA2BAD"/>
    <w:rsid w:val="00FA4B6E"/>
    <w:rsid w:val="00FA54BC"/>
    <w:rsid w:val="00FA79C7"/>
    <w:rsid w:val="00FB0F02"/>
    <w:rsid w:val="00FB1BBF"/>
    <w:rsid w:val="00FB5706"/>
    <w:rsid w:val="00FC1646"/>
    <w:rsid w:val="00FC29D1"/>
    <w:rsid w:val="00FC33FE"/>
    <w:rsid w:val="00FC7083"/>
    <w:rsid w:val="00FC75F1"/>
    <w:rsid w:val="00FE12DC"/>
    <w:rsid w:val="00FE5D2F"/>
    <w:rsid w:val="00FE7F85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FA25CF"/>
  <w15:docId w15:val="{CA245BAD-91AF-47C7-A651-EDF5041C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aliases w:val="L1,List Paragraph,Akapit z listą5,Paragraf,Podsis rysunku"/>
    <w:basedOn w:val="Normalny"/>
    <w:link w:val="AkapitzlistZnak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  <w:style w:type="table" w:styleId="Tabela-Siatka">
    <w:name w:val="Table Grid"/>
    <w:basedOn w:val="Standardowy"/>
    <w:rsid w:val="001F5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Paragraf Znak,Podsis rysunku Znak"/>
    <w:link w:val="Akapitzlist"/>
    <w:uiPriority w:val="34"/>
    <w:qFormat/>
    <w:locked/>
    <w:rsid w:val="000C5289"/>
    <w:rPr>
      <w:rFonts w:ascii="Arial" w:hAnsi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02111"/>
    <w:pPr>
      <w:spacing w:line="480" w:lineRule="auto"/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21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036A-D0D9-48FA-ABE3-564A5BE6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348</TotalTime>
  <Pages>3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Anna Kozicka</cp:lastModifiedBy>
  <cp:revision>10</cp:revision>
  <cp:lastPrinted>2012-08-24T11:01:00Z</cp:lastPrinted>
  <dcterms:created xsi:type="dcterms:W3CDTF">2021-07-30T13:03:00Z</dcterms:created>
  <dcterms:modified xsi:type="dcterms:W3CDTF">2021-09-12T15:13:00Z</dcterms:modified>
</cp:coreProperties>
</file>