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964" w:rsidRDefault="006A7500" w:rsidP="002441BC">
      <w:pPr>
        <w:jc w:val="right"/>
        <w:rPr>
          <w:rFonts w:ascii="Verdana" w:hAnsi="Verdana" w:cs="Cambria"/>
          <w:i/>
          <w:sz w:val="18"/>
          <w:szCs w:val="18"/>
        </w:rPr>
      </w:pPr>
      <w:r w:rsidRPr="006A7500">
        <w:rPr>
          <w:rFonts w:ascii="Verdana" w:hAnsi="Verdana" w:cs="Cambria"/>
          <w:i/>
          <w:sz w:val="18"/>
          <w:szCs w:val="18"/>
        </w:rPr>
        <w:t xml:space="preserve">Załącznik nr </w:t>
      </w:r>
      <w:r w:rsidR="005B25A4">
        <w:rPr>
          <w:rFonts w:ascii="Verdana" w:hAnsi="Verdana" w:cs="Cambria"/>
          <w:i/>
          <w:sz w:val="18"/>
          <w:szCs w:val="18"/>
        </w:rPr>
        <w:t>4</w:t>
      </w:r>
      <w:bookmarkStart w:id="0" w:name="_GoBack"/>
      <w:bookmarkEnd w:id="0"/>
      <w:r w:rsidRPr="006A7500">
        <w:rPr>
          <w:rFonts w:ascii="Verdana" w:hAnsi="Verdana" w:cs="Cambria"/>
          <w:i/>
          <w:sz w:val="18"/>
          <w:szCs w:val="18"/>
        </w:rPr>
        <w:t xml:space="preserve"> </w:t>
      </w:r>
      <w:r>
        <w:rPr>
          <w:rFonts w:ascii="Verdana" w:hAnsi="Verdana" w:cs="Cambria"/>
          <w:i/>
          <w:sz w:val="18"/>
          <w:szCs w:val="18"/>
        </w:rPr>
        <w:t>do</w:t>
      </w:r>
      <w:r w:rsidRPr="006A7500">
        <w:rPr>
          <w:rFonts w:ascii="Verdana" w:hAnsi="Verdana" w:cs="Cambria"/>
          <w:i/>
          <w:sz w:val="18"/>
          <w:szCs w:val="18"/>
        </w:rPr>
        <w:t xml:space="preserve"> Zapytania ofertowego</w:t>
      </w:r>
    </w:p>
    <w:p w:rsidR="002441BC" w:rsidRPr="002441BC" w:rsidRDefault="002441BC" w:rsidP="002441BC">
      <w:pPr>
        <w:jc w:val="right"/>
        <w:rPr>
          <w:rFonts w:ascii="Verdana" w:hAnsi="Verdana" w:cs="Cambria"/>
          <w:i/>
          <w:sz w:val="18"/>
          <w:szCs w:val="18"/>
        </w:rPr>
      </w:pPr>
    </w:p>
    <w:p w:rsidR="003D4E0F" w:rsidRPr="0099222E" w:rsidRDefault="001116FA" w:rsidP="0099222E">
      <w:pPr>
        <w:tabs>
          <w:tab w:val="right" w:pos="13040"/>
        </w:tabs>
        <w:suppressAutoHyphens/>
        <w:spacing w:line="276" w:lineRule="auto"/>
        <w:rPr>
          <w:rFonts w:ascii="Verdana" w:hAnsi="Verdana"/>
          <w:i/>
          <w:sz w:val="16"/>
          <w:szCs w:val="16"/>
          <w:lang w:eastAsia="zh-CN"/>
        </w:rPr>
      </w:pPr>
      <w:r>
        <w:rPr>
          <w:rFonts w:ascii="Verdana" w:hAnsi="Verdana"/>
          <w:sz w:val="20"/>
          <w:szCs w:val="20"/>
          <w:lang w:eastAsia="zh-CN"/>
        </w:rPr>
        <w:t>………………………………………………………………….</w:t>
      </w:r>
    </w:p>
    <w:p w:rsidR="003D4E0F" w:rsidRDefault="003D4E0F" w:rsidP="008E5B95">
      <w:pPr>
        <w:suppressAutoHyphens/>
        <w:spacing w:line="276" w:lineRule="auto"/>
        <w:jc w:val="both"/>
        <w:rPr>
          <w:rFonts w:ascii="Verdana" w:hAnsi="Verdana"/>
          <w:sz w:val="20"/>
          <w:szCs w:val="20"/>
          <w:lang w:eastAsia="zh-CN"/>
        </w:rPr>
      </w:pPr>
    </w:p>
    <w:p w:rsidR="003D4E0F" w:rsidRDefault="003D4E0F" w:rsidP="008E5B95">
      <w:pPr>
        <w:suppressAutoHyphens/>
        <w:spacing w:line="276" w:lineRule="auto"/>
        <w:jc w:val="both"/>
        <w:rPr>
          <w:rFonts w:ascii="Verdana" w:hAnsi="Verdana"/>
          <w:sz w:val="20"/>
          <w:szCs w:val="20"/>
          <w:lang w:eastAsia="zh-CN"/>
        </w:rPr>
      </w:pPr>
      <w:r>
        <w:rPr>
          <w:rFonts w:ascii="Verdana" w:hAnsi="Verdana"/>
          <w:sz w:val="20"/>
          <w:szCs w:val="20"/>
          <w:lang w:eastAsia="zh-CN"/>
        </w:rPr>
        <w:t>………………………………………………………………….</w:t>
      </w:r>
    </w:p>
    <w:p w:rsidR="003D4E0F" w:rsidRDefault="003D4E0F" w:rsidP="008E5B95">
      <w:pPr>
        <w:suppressAutoHyphens/>
        <w:spacing w:line="276" w:lineRule="auto"/>
        <w:jc w:val="both"/>
        <w:rPr>
          <w:rFonts w:ascii="Verdana" w:hAnsi="Verdana"/>
          <w:sz w:val="20"/>
          <w:szCs w:val="20"/>
          <w:lang w:eastAsia="zh-CN"/>
        </w:rPr>
      </w:pPr>
    </w:p>
    <w:p w:rsidR="003D4E0F" w:rsidRPr="008E5B95" w:rsidRDefault="003D4E0F" w:rsidP="008E5B95">
      <w:pPr>
        <w:suppressAutoHyphens/>
        <w:spacing w:line="276" w:lineRule="auto"/>
        <w:jc w:val="both"/>
        <w:rPr>
          <w:rFonts w:ascii="Verdana" w:hAnsi="Verdana"/>
          <w:sz w:val="20"/>
          <w:szCs w:val="20"/>
          <w:lang w:eastAsia="zh-CN"/>
        </w:rPr>
      </w:pPr>
      <w:r>
        <w:rPr>
          <w:rFonts w:ascii="Verdana" w:hAnsi="Verdana"/>
          <w:sz w:val="20"/>
          <w:szCs w:val="20"/>
          <w:lang w:eastAsia="zh-CN"/>
        </w:rPr>
        <w:t>………………………………………………………………….</w:t>
      </w:r>
    </w:p>
    <w:p w:rsidR="008E5B95" w:rsidRPr="008E5B95" w:rsidRDefault="007A4E0B" w:rsidP="008E5B95">
      <w:pPr>
        <w:suppressAutoHyphens/>
        <w:spacing w:line="276" w:lineRule="auto"/>
        <w:jc w:val="both"/>
        <w:rPr>
          <w:rFonts w:ascii="Verdana" w:hAnsi="Verdana"/>
          <w:i/>
          <w:sz w:val="16"/>
          <w:szCs w:val="16"/>
          <w:lang w:eastAsia="zh-CN"/>
        </w:rPr>
      </w:pPr>
      <w:r w:rsidRPr="00323150">
        <w:rPr>
          <w:rFonts w:ascii="Verdana" w:eastAsia="Cambria" w:hAnsi="Verdana"/>
          <w:bCs/>
          <w:i/>
          <w:sz w:val="16"/>
          <w:szCs w:val="16"/>
          <w:lang w:eastAsia="zh-CN"/>
        </w:rPr>
        <w:t>/</w:t>
      </w:r>
      <w:r w:rsidR="00323150" w:rsidRPr="0099222E">
        <w:rPr>
          <w:rFonts w:ascii="Verdana" w:eastAsia="Cambria" w:hAnsi="Verdana"/>
          <w:bCs/>
          <w:i/>
          <w:sz w:val="16"/>
          <w:szCs w:val="16"/>
          <w:lang w:eastAsia="zh-CN"/>
        </w:rPr>
        <w:t>nazwa i dane adresowe (pieczęć</w:t>
      </w:r>
      <w:r w:rsidR="003202E9" w:rsidRPr="0099222E">
        <w:rPr>
          <w:rFonts w:ascii="Verdana" w:eastAsia="Cambria" w:hAnsi="Verdana"/>
          <w:bCs/>
          <w:i/>
          <w:sz w:val="16"/>
          <w:szCs w:val="16"/>
          <w:lang w:eastAsia="zh-CN"/>
        </w:rPr>
        <w:t>)</w:t>
      </w:r>
      <w:r w:rsidR="008E5B95" w:rsidRPr="008E5B95">
        <w:rPr>
          <w:rFonts w:ascii="Verdana" w:hAnsi="Verdana"/>
          <w:bCs/>
          <w:i/>
          <w:sz w:val="16"/>
          <w:szCs w:val="16"/>
          <w:lang w:eastAsia="zh-CN"/>
        </w:rPr>
        <w:t xml:space="preserve"> </w:t>
      </w:r>
      <w:r w:rsidR="00A146B5">
        <w:rPr>
          <w:rFonts w:ascii="Verdana" w:hAnsi="Verdana"/>
          <w:bCs/>
          <w:i/>
          <w:sz w:val="16"/>
          <w:szCs w:val="16"/>
          <w:lang w:eastAsia="zh-CN"/>
        </w:rPr>
        <w:t>Oferenta</w:t>
      </w:r>
      <w:r w:rsidRPr="0099222E">
        <w:rPr>
          <w:rFonts w:ascii="Verdana" w:hAnsi="Verdana"/>
          <w:bCs/>
          <w:i/>
          <w:sz w:val="16"/>
          <w:szCs w:val="16"/>
          <w:lang w:eastAsia="zh-CN"/>
        </w:rPr>
        <w:t>/</w:t>
      </w:r>
    </w:p>
    <w:p w:rsidR="008E5B95" w:rsidRPr="008E5B95" w:rsidRDefault="008E5B95" w:rsidP="008E5B95">
      <w:pPr>
        <w:suppressAutoHyphens/>
        <w:spacing w:line="276" w:lineRule="auto"/>
        <w:jc w:val="both"/>
        <w:rPr>
          <w:rFonts w:ascii="Times New Roman" w:hAnsi="Times New Roman"/>
          <w:b/>
          <w:sz w:val="22"/>
          <w:szCs w:val="22"/>
          <w:lang w:eastAsia="zh-CN"/>
        </w:rPr>
      </w:pPr>
    </w:p>
    <w:p w:rsidR="008E5B95" w:rsidRPr="008E5B95" w:rsidRDefault="00486E88" w:rsidP="008E5B95">
      <w:pPr>
        <w:suppressAutoHyphens/>
        <w:spacing w:line="276" w:lineRule="auto"/>
        <w:jc w:val="center"/>
        <w:rPr>
          <w:rFonts w:ascii="Verdana" w:hAnsi="Verdana"/>
          <w:sz w:val="20"/>
          <w:szCs w:val="20"/>
          <w:lang w:eastAsia="zh-CN"/>
        </w:rPr>
      </w:pPr>
      <w:r w:rsidRPr="00FB2D67">
        <w:rPr>
          <w:rFonts w:ascii="Verdana" w:hAnsi="Verdana"/>
          <w:b/>
          <w:bCs/>
          <w:sz w:val="20"/>
          <w:szCs w:val="20"/>
          <w:lang w:eastAsia="zh-CN"/>
        </w:rPr>
        <w:t>WYKAZ</w:t>
      </w:r>
      <w:r w:rsidRPr="00486E88">
        <w:rPr>
          <w:rFonts w:ascii="Verdana" w:hAnsi="Verdana"/>
          <w:b/>
          <w:bCs/>
          <w:sz w:val="22"/>
          <w:szCs w:val="22"/>
          <w:lang w:eastAsia="zh-CN"/>
        </w:rPr>
        <w:t xml:space="preserve"> </w:t>
      </w:r>
      <w:r w:rsidRPr="00FB2D67">
        <w:rPr>
          <w:rFonts w:ascii="Verdana" w:hAnsi="Verdana"/>
          <w:b/>
          <w:bCs/>
          <w:sz w:val="20"/>
          <w:szCs w:val="20"/>
          <w:lang w:eastAsia="zh-CN"/>
        </w:rPr>
        <w:t>ZREALIZOWANYCH ROBÓT BUDOWLANYCH</w:t>
      </w:r>
    </w:p>
    <w:p w:rsidR="008E5B95" w:rsidRPr="008E5B95" w:rsidRDefault="00C9226B" w:rsidP="00FB2D67">
      <w:pPr>
        <w:suppressAutoHyphens/>
        <w:spacing w:line="276" w:lineRule="auto"/>
        <w:jc w:val="center"/>
        <w:rPr>
          <w:rFonts w:ascii="Verdana" w:hAnsi="Verdana"/>
          <w:sz w:val="18"/>
          <w:szCs w:val="18"/>
          <w:lang w:eastAsia="zh-CN"/>
        </w:rPr>
      </w:pPr>
      <w:r w:rsidRPr="00604498">
        <w:rPr>
          <w:rFonts w:ascii="Verdana" w:hAnsi="Verdana"/>
          <w:sz w:val="18"/>
          <w:szCs w:val="18"/>
          <w:lang w:eastAsia="zh-CN"/>
        </w:rPr>
        <w:t>wykonanych w okresie ostatnich pięciu lat przed upływem terminu składania ofert, a jeżeli okres prowadzenia działalności jest krótszy – w tym okresie</w:t>
      </w:r>
      <w:r w:rsidR="000740CB">
        <w:rPr>
          <w:rFonts w:ascii="Verdana" w:hAnsi="Verdana"/>
          <w:sz w:val="18"/>
          <w:szCs w:val="18"/>
          <w:lang w:eastAsia="zh-CN"/>
        </w:rPr>
        <w:t xml:space="preserve"> o wart</w:t>
      </w:r>
      <w:r w:rsidR="007C5744">
        <w:rPr>
          <w:rFonts w:ascii="Verdana" w:hAnsi="Verdana"/>
          <w:sz w:val="18"/>
          <w:szCs w:val="18"/>
          <w:lang w:eastAsia="zh-CN"/>
        </w:rPr>
        <w:t>ości brutto nie mniejszej niż 20</w:t>
      </w:r>
      <w:r w:rsidR="000740CB">
        <w:rPr>
          <w:rFonts w:ascii="Verdana" w:hAnsi="Verdana"/>
          <w:sz w:val="18"/>
          <w:szCs w:val="18"/>
          <w:lang w:eastAsia="zh-CN"/>
        </w:rPr>
        <w:t>0 000,00 zł każda</w:t>
      </w:r>
    </w:p>
    <w:p w:rsidR="008E5B95" w:rsidRPr="008E5B95" w:rsidRDefault="008E5B95" w:rsidP="008E5B95">
      <w:pPr>
        <w:suppressAutoHyphens/>
        <w:spacing w:line="276" w:lineRule="auto"/>
        <w:jc w:val="both"/>
        <w:rPr>
          <w:rFonts w:ascii="Times New Roman" w:hAnsi="Times New Roman"/>
          <w:kern w:val="2"/>
          <w:sz w:val="22"/>
          <w:szCs w:val="22"/>
          <w:lang w:eastAsia="ar-SA"/>
        </w:rPr>
      </w:pPr>
    </w:p>
    <w:tbl>
      <w:tblPr>
        <w:tblW w:w="12967" w:type="dxa"/>
        <w:tblInd w:w="5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6"/>
        <w:gridCol w:w="4573"/>
        <w:gridCol w:w="2551"/>
        <w:gridCol w:w="2268"/>
        <w:gridCol w:w="3119"/>
      </w:tblGrid>
      <w:tr w:rsidR="00DA5362" w:rsidRPr="008E5B95" w:rsidTr="00CC6557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362" w:rsidRPr="008E5B95" w:rsidRDefault="00DA5362" w:rsidP="008E5B95">
            <w:pPr>
              <w:suppressLineNumbers/>
              <w:suppressAutoHyphens/>
              <w:rPr>
                <w:rFonts w:ascii="Verdana" w:hAnsi="Verdana"/>
                <w:sz w:val="20"/>
                <w:szCs w:val="20"/>
                <w:lang w:eastAsia="zh-CN"/>
              </w:rPr>
            </w:pPr>
            <w:r w:rsidRPr="008E5B95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zh-CN"/>
              </w:rPr>
              <w:t>Lp</w:t>
            </w:r>
            <w:r w:rsidRPr="008E5B95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5362" w:rsidRPr="008E5B95" w:rsidRDefault="00DA5362" w:rsidP="00F21911">
            <w:pPr>
              <w:suppressAutoHyphens/>
              <w:jc w:val="center"/>
              <w:rPr>
                <w:rFonts w:ascii="Verdana" w:hAnsi="Verdana"/>
                <w:b/>
                <w:sz w:val="18"/>
                <w:szCs w:val="18"/>
                <w:lang w:eastAsia="zh-CN"/>
              </w:rPr>
            </w:pPr>
            <w:r w:rsidRPr="00A83BC2">
              <w:rPr>
                <w:rFonts w:ascii="Verdana" w:hAnsi="Verdana"/>
                <w:b/>
                <w:sz w:val="18"/>
                <w:szCs w:val="18"/>
                <w:lang w:eastAsia="zh-CN"/>
              </w:rPr>
              <w:t>Przedmiot zamówienia – roboty budowlanej</w:t>
            </w:r>
            <w:r>
              <w:rPr>
                <w:rFonts w:ascii="Verdana" w:hAnsi="Verdana"/>
                <w:b/>
                <w:sz w:val="18"/>
                <w:szCs w:val="18"/>
                <w:lang w:eastAsia="zh-CN"/>
              </w:rPr>
              <w:t xml:space="preserve"> </w:t>
            </w:r>
            <w:r w:rsidR="00534B7C" w:rsidRPr="00534B7C">
              <w:rPr>
                <w:rFonts w:ascii="Verdana" w:hAnsi="Verdana"/>
                <w:sz w:val="18"/>
                <w:szCs w:val="18"/>
                <w:lang w:eastAsia="zh-CN"/>
              </w:rPr>
              <w:t>(</w:t>
            </w:r>
            <w:r w:rsidR="00F21911">
              <w:rPr>
                <w:rFonts w:ascii="Verdana" w:hAnsi="Verdana"/>
                <w:sz w:val="18"/>
                <w:szCs w:val="18"/>
                <w:lang w:eastAsia="zh-CN"/>
              </w:rPr>
              <w:t>rodzaj</w:t>
            </w:r>
            <w:r w:rsidR="00534B7C" w:rsidRPr="00534B7C">
              <w:rPr>
                <w:rFonts w:ascii="Verdana" w:hAnsi="Verdana"/>
                <w:sz w:val="18"/>
                <w:szCs w:val="18"/>
                <w:lang w:eastAsia="zh-CN"/>
              </w:rPr>
              <w:t xml:space="preserve"> i zakres wykonanych robót)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362" w:rsidRPr="008E5B95" w:rsidRDefault="00DA5362" w:rsidP="00CC6557">
            <w:pPr>
              <w:tabs>
                <w:tab w:val="left" w:pos="360"/>
                <w:tab w:val="left" w:pos="1260"/>
              </w:tabs>
              <w:suppressAutoHyphens/>
              <w:autoSpaceDE w:val="0"/>
              <w:jc w:val="center"/>
              <w:rPr>
                <w:rFonts w:ascii="Verdana" w:hAnsi="Verdana"/>
                <w:b/>
                <w:sz w:val="18"/>
                <w:szCs w:val="18"/>
                <w:lang w:eastAsia="zh-CN"/>
              </w:rPr>
            </w:pPr>
            <w:r w:rsidRPr="008E5B95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Data</w:t>
            </w:r>
            <w:r w:rsidR="00CC6557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CC6557" w:rsidRPr="001141F8">
              <w:rPr>
                <w:rFonts w:ascii="Verdana" w:hAnsi="Verdana"/>
                <w:bCs/>
                <w:color w:val="000000"/>
                <w:sz w:val="18"/>
                <w:szCs w:val="18"/>
              </w:rPr>
              <w:t>(okres od - do)</w:t>
            </w:r>
            <w:r w:rsidRPr="008E5B95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i miejsce realizacji zamówienia – roboty budowlanej</w:t>
            </w:r>
            <w:r w:rsidRPr="008E5B95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br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362" w:rsidRPr="008E5B95" w:rsidRDefault="00DA5362" w:rsidP="008E5B95">
            <w:pPr>
              <w:tabs>
                <w:tab w:val="left" w:pos="360"/>
                <w:tab w:val="left" w:pos="1260"/>
              </w:tabs>
              <w:suppressAutoHyphens/>
              <w:autoSpaceDE w:val="0"/>
              <w:jc w:val="center"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8E5B95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Wartość zamówienia brutto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362" w:rsidRPr="008E5B95" w:rsidRDefault="00DA5362" w:rsidP="008E5B95">
            <w:pPr>
              <w:tabs>
                <w:tab w:val="left" w:pos="360"/>
                <w:tab w:val="left" w:pos="1260"/>
              </w:tabs>
              <w:suppressAutoHyphens/>
              <w:autoSpaceDE w:val="0"/>
              <w:jc w:val="center"/>
              <w:rPr>
                <w:rFonts w:ascii="Verdana" w:hAnsi="Verdana"/>
                <w:sz w:val="18"/>
                <w:szCs w:val="18"/>
                <w:lang w:eastAsia="zh-CN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Nazwa i adres podmiotu</w:t>
            </w:r>
            <w:r w:rsidRPr="008E5B95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, dla k</w:t>
            </w: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tórego zrealizowano zamówienie - </w:t>
            </w:r>
            <w:r w:rsidRPr="008E5B95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roboty budowlane</w:t>
            </w:r>
          </w:p>
        </w:tc>
      </w:tr>
      <w:tr w:rsidR="00DA5362" w:rsidRPr="008E5B95" w:rsidTr="00CC6557"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362" w:rsidRPr="008E5B95" w:rsidRDefault="00DA5362" w:rsidP="008E5B95">
            <w:pPr>
              <w:suppressLineNumbers/>
              <w:suppressAutoHyphens/>
              <w:rPr>
                <w:rFonts w:ascii="Verdana" w:hAnsi="Verdana"/>
                <w:sz w:val="20"/>
                <w:szCs w:val="20"/>
                <w:lang w:eastAsia="zh-CN"/>
              </w:rPr>
            </w:pPr>
            <w:r w:rsidRPr="008E5B95">
              <w:rPr>
                <w:rFonts w:ascii="Verdana" w:hAnsi="Verdana"/>
                <w:color w:val="000000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45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5362" w:rsidRDefault="00DA5362" w:rsidP="008E5B95">
            <w:pPr>
              <w:suppressLineNumbers/>
              <w:suppressAutoHyphens/>
              <w:snapToGrid w:val="0"/>
              <w:rPr>
                <w:rFonts w:ascii="Verdana" w:hAnsi="Verdana"/>
                <w:color w:val="000000"/>
                <w:sz w:val="20"/>
                <w:szCs w:val="20"/>
                <w:lang w:eastAsia="zh-CN"/>
              </w:rPr>
            </w:pPr>
          </w:p>
          <w:p w:rsidR="00CC6557" w:rsidRDefault="00CC6557" w:rsidP="008E5B95">
            <w:pPr>
              <w:suppressLineNumbers/>
              <w:suppressAutoHyphens/>
              <w:snapToGrid w:val="0"/>
              <w:rPr>
                <w:rFonts w:ascii="Verdana" w:hAnsi="Verdana"/>
                <w:color w:val="000000"/>
                <w:sz w:val="20"/>
                <w:szCs w:val="20"/>
                <w:lang w:eastAsia="zh-CN"/>
              </w:rPr>
            </w:pPr>
          </w:p>
          <w:p w:rsidR="00CC6557" w:rsidRPr="008E5B95" w:rsidRDefault="00CC6557" w:rsidP="008E5B95">
            <w:pPr>
              <w:suppressLineNumbers/>
              <w:suppressAutoHyphens/>
              <w:snapToGrid w:val="0"/>
              <w:rPr>
                <w:rFonts w:ascii="Verdana" w:hAnsi="Verdana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5362" w:rsidRPr="008E5B95" w:rsidRDefault="00DA5362" w:rsidP="008E5B95">
            <w:pPr>
              <w:suppressLineNumbers/>
              <w:suppressAutoHyphens/>
              <w:snapToGrid w:val="0"/>
              <w:rPr>
                <w:rFonts w:ascii="Verdana" w:hAnsi="Verdana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5362" w:rsidRPr="008E5B95" w:rsidRDefault="00DA5362" w:rsidP="008E5B95">
            <w:pPr>
              <w:suppressLineNumbers/>
              <w:suppressAutoHyphens/>
              <w:snapToGrid w:val="0"/>
              <w:rPr>
                <w:rFonts w:ascii="Verdana" w:hAnsi="Verdana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362" w:rsidRPr="008E5B95" w:rsidRDefault="00DA5362" w:rsidP="008E5B95">
            <w:pPr>
              <w:suppressLineNumbers/>
              <w:suppressAutoHyphens/>
              <w:snapToGrid w:val="0"/>
              <w:rPr>
                <w:rFonts w:ascii="Verdana" w:hAnsi="Verdana"/>
                <w:color w:val="000000"/>
                <w:sz w:val="20"/>
                <w:szCs w:val="20"/>
                <w:lang w:eastAsia="zh-CN"/>
              </w:rPr>
            </w:pPr>
          </w:p>
        </w:tc>
      </w:tr>
      <w:tr w:rsidR="00DA5362" w:rsidRPr="008E5B95" w:rsidTr="00CC6557">
        <w:trPr>
          <w:trHeight w:val="899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362" w:rsidRPr="008E5B95" w:rsidRDefault="00DA5362" w:rsidP="008E5B95">
            <w:pPr>
              <w:suppressLineNumbers/>
              <w:suppressAutoHyphens/>
              <w:rPr>
                <w:rFonts w:ascii="Verdana" w:hAnsi="Verdana"/>
                <w:sz w:val="20"/>
                <w:szCs w:val="20"/>
                <w:lang w:eastAsia="zh-CN"/>
              </w:rPr>
            </w:pPr>
            <w:r w:rsidRPr="008E5B95">
              <w:rPr>
                <w:rFonts w:ascii="Verdana" w:hAnsi="Verdana"/>
                <w:color w:val="000000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45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5362" w:rsidRPr="008E5B95" w:rsidRDefault="00DA5362" w:rsidP="008E5B95">
            <w:pPr>
              <w:suppressLineNumbers/>
              <w:suppressAutoHyphens/>
              <w:snapToGrid w:val="0"/>
              <w:rPr>
                <w:rFonts w:ascii="Verdana" w:hAnsi="Verdana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5362" w:rsidRPr="008E5B95" w:rsidRDefault="00DA5362" w:rsidP="001B2D49">
            <w:pPr>
              <w:suppressLineNumbers/>
              <w:suppressAutoHyphens/>
              <w:snapToGrid w:val="0"/>
              <w:rPr>
                <w:rFonts w:ascii="Verdana" w:hAnsi="Verdana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5362" w:rsidRPr="008E5B95" w:rsidRDefault="00DA5362" w:rsidP="001B2D49">
            <w:pPr>
              <w:suppressLineNumbers/>
              <w:suppressAutoHyphens/>
              <w:snapToGrid w:val="0"/>
              <w:rPr>
                <w:rFonts w:ascii="Verdana" w:hAnsi="Verdana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362" w:rsidRPr="008E5B95" w:rsidRDefault="00DA5362" w:rsidP="008E5B95">
            <w:pPr>
              <w:suppressLineNumbers/>
              <w:suppressAutoHyphens/>
              <w:snapToGrid w:val="0"/>
              <w:rPr>
                <w:rFonts w:ascii="Verdana" w:hAnsi="Verdana"/>
                <w:color w:val="000000"/>
                <w:sz w:val="20"/>
                <w:szCs w:val="20"/>
                <w:lang w:eastAsia="zh-CN"/>
              </w:rPr>
            </w:pPr>
          </w:p>
        </w:tc>
      </w:tr>
    </w:tbl>
    <w:p w:rsidR="00C616D8" w:rsidRPr="0089215C" w:rsidRDefault="00C616D8" w:rsidP="00511CE1">
      <w:pPr>
        <w:widowControl w:val="0"/>
        <w:suppressAutoHyphens/>
        <w:ind w:right="-1"/>
        <w:jc w:val="both"/>
        <w:rPr>
          <w:rFonts w:ascii="Verdana" w:hAnsi="Verdana"/>
          <w:sz w:val="20"/>
          <w:szCs w:val="20"/>
          <w:lang w:eastAsia="ar-SA"/>
        </w:rPr>
      </w:pPr>
    </w:p>
    <w:p w:rsidR="00133264" w:rsidRPr="00C55ACF" w:rsidRDefault="0043578D" w:rsidP="0043578D">
      <w:pPr>
        <w:widowControl w:val="0"/>
        <w:suppressAutoHyphens/>
        <w:ind w:right="-1"/>
        <w:jc w:val="both"/>
        <w:rPr>
          <w:rFonts w:ascii="Verdana" w:hAnsi="Verdana"/>
          <w:b/>
          <w:sz w:val="18"/>
          <w:szCs w:val="18"/>
          <w:lang w:eastAsia="ar-SA"/>
        </w:rPr>
      </w:pPr>
      <w:r w:rsidRPr="00C55ACF">
        <w:rPr>
          <w:rFonts w:ascii="Verdana" w:hAnsi="Verdana"/>
          <w:b/>
          <w:sz w:val="18"/>
          <w:szCs w:val="18"/>
          <w:lang w:eastAsia="ar-SA"/>
        </w:rPr>
        <w:t>UWAGA:</w:t>
      </w:r>
    </w:p>
    <w:p w:rsidR="000C7EA6" w:rsidRDefault="0043578D" w:rsidP="00511CE1">
      <w:pPr>
        <w:rPr>
          <w:rFonts w:ascii="Verdana" w:hAnsi="Verdana" w:cs="Arial"/>
          <w:sz w:val="18"/>
          <w:szCs w:val="18"/>
          <w:shd w:val="clear" w:color="auto" w:fill="FFFFFF"/>
        </w:rPr>
      </w:pPr>
      <w:r w:rsidRPr="00C55ACF">
        <w:rPr>
          <w:rFonts w:ascii="Verdana" w:eastAsia="Calibri" w:hAnsi="Verdana"/>
          <w:w w:val="101"/>
          <w:sz w:val="18"/>
          <w:szCs w:val="18"/>
          <w:lang w:eastAsia="en-US"/>
        </w:rPr>
        <w:t xml:space="preserve">Oferent jest zobowiązany dołączyć </w:t>
      </w:r>
      <w:r w:rsidRPr="00C55ACF">
        <w:rPr>
          <w:rFonts w:ascii="Verdana" w:eastAsia="Calibri" w:hAnsi="Verdana"/>
          <w:sz w:val="18"/>
          <w:szCs w:val="18"/>
          <w:lang w:eastAsia="en-US"/>
        </w:rPr>
        <w:t>dowody potwierdzające wykonanie wskazanych powyżej robót zgodnie z zasadami sztuki budowlanej</w:t>
      </w:r>
      <w:r w:rsidR="00385394" w:rsidRPr="00C55ACF">
        <w:rPr>
          <w:rFonts w:ascii="Verdana" w:eastAsia="Calibri" w:hAnsi="Verdana"/>
          <w:sz w:val="18"/>
          <w:szCs w:val="18"/>
          <w:lang w:eastAsia="en-US"/>
        </w:rPr>
        <w:t xml:space="preserve">, </w:t>
      </w:r>
      <w:r w:rsidR="00385394" w:rsidRPr="00C55ACF">
        <w:rPr>
          <w:rFonts w:ascii="Verdana" w:hAnsi="Verdana"/>
          <w:sz w:val="18"/>
          <w:szCs w:val="18"/>
        </w:rPr>
        <w:t xml:space="preserve">w szczególności czy roboty zostały wykonane zgodnie z przepisami prawa budowlanego i prawidłowo ukończone z </w:t>
      </w:r>
      <w:r w:rsidR="00385394" w:rsidRPr="00C55ACF">
        <w:rPr>
          <w:rFonts w:ascii="Verdana" w:hAnsi="Verdana" w:cs="Arial"/>
          <w:sz w:val="18"/>
          <w:szCs w:val="18"/>
          <w:shd w:val="clear" w:color="auto" w:fill="FFFFFF"/>
        </w:rPr>
        <w:t>podaniem ich rodzaju, wartości, daty</w:t>
      </w:r>
      <w:r w:rsidR="00385394" w:rsidRPr="00C55ACF">
        <w:rPr>
          <w:rFonts w:ascii="Verdana" w:hAnsi="Verdana" w:cs="Arial"/>
          <w:sz w:val="18"/>
          <w:szCs w:val="18"/>
        </w:rPr>
        <w:t xml:space="preserve"> </w:t>
      </w:r>
      <w:r w:rsidR="00385394" w:rsidRPr="00C55ACF">
        <w:rPr>
          <w:rFonts w:ascii="Verdana" w:hAnsi="Verdana" w:cs="Arial"/>
          <w:sz w:val="18"/>
          <w:szCs w:val="18"/>
          <w:shd w:val="clear" w:color="auto" w:fill="FFFFFF"/>
        </w:rPr>
        <w:t>i miejsca wykonania.</w:t>
      </w:r>
    </w:p>
    <w:p w:rsidR="004D1464" w:rsidRDefault="004D1464" w:rsidP="00511CE1">
      <w:pPr>
        <w:rPr>
          <w:rFonts w:ascii="Verdana" w:hAnsi="Verdana"/>
          <w:sz w:val="18"/>
          <w:szCs w:val="18"/>
        </w:rPr>
      </w:pPr>
    </w:p>
    <w:p w:rsidR="004D1464" w:rsidRDefault="004D1464" w:rsidP="00511CE1">
      <w:pPr>
        <w:rPr>
          <w:rFonts w:ascii="Verdana" w:hAnsi="Verdana"/>
          <w:sz w:val="20"/>
          <w:szCs w:val="20"/>
        </w:rPr>
      </w:pPr>
    </w:p>
    <w:p w:rsidR="00204152" w:rsidRDefault="00204152" w:rsidP="00511CE1">
      <w:pPr>
        <w:rPr>
          <w:rFonts w:ascii="Verdana" w:hAnsi="Verdana"/>
          <w:sz w:val="20"/>
          <w:szCs w:val="20"/>
        </w:rPr>
      </w:pPr>
    </w:p>
    <w:p w:rsidR="004D1464" w:rsidRPr="00204152" w:rsidRDefault="004D1464" w:rsidP="00204152">
      <w:pPr>
        <w:ind w:left="7788"/>
        <w:jc w:val="center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sz w:val="20"/>
          <w:szCs w:val="20"/>
        </w:rPr>
        <w:t>…</w:t>
      </w:r>
      <w:r w:rsidR="00204152">
        <w:rPr>
          <w:rFonts w:ascii="Verdana" w:hAnsi="Verdana"/>
          <w:sz w:val="20"/>
          <w:szCs w:val="20"/>
        </w:rPr>
        <w:t>……</w:t>
      </w:r>
      <w:r>
        <w:rPr>
          <w:rFonts w:ascii="Verdana" w:hAnsi="Verdana"/>
          <w:sz w:val="20"/>
          <w:szCs w:val="20"/>
        </w:rPr>
        <w:t>…………</w:t>
      </w:r>
      <w:r w:rsidR="00204152">
        <w:rPr>
          <w:rFonts w:ascii="Verdana" w:hAnsi="Verdana"/>
          <w:sz w:val="20"/>
          <w:szCs w:val="20"/>
        </w:rPr>
        <w:t>………………..</w:t>
      </w:r>
      <w:r>
        <w:rPr>
          <w:rFonts w:ascii="Verdana" w:hAnsi="Verdana"/>
          <w:sz w:val="20"/>
          <w:szCs w:val="20"/>
        </w:rPr>
        <w:t>……………………………………………………….</w:t>
      </w:r>
      <w:r>
        <w:rPr>
          <w:rFonts w:ascii="Verdana" w:hAnsi="Verdana"/>
          <w:sz w:val="20"/>
          <w:szCs w:val="20"/>
        </w:rPr>
        <w:br/>
      </w:r>
      <w:r w:rsidRPr="00204152">
        <w:rPr>
          <w:rFonts w:ascii="Verdana" w:hAnsi="Verdana"/>
          <w:i/>
          <w:sz w:val="16"/>
          <w:szCs w:val="16"/>
        </w:rPr>
        <w:t>/</w:t>
      </w:r>
      <w:r w:rsidRPr="00204152">
        <w:rPr>
          <w:i/>
        </w:rPr>
        <w:t xml:space="preserve"> </w:t>
      </w:r>
      <w:r w:rsidR="00204152">
        <w:rPr>
          <w:rFonts w:ascii="Verdana" w:hAnsi="Verdana"/>
          <w:i/>
          <w:sz w:val="16"/>
          <w:szCs w:val="16"/>
        </w:rPr>
        <w:t>data i podpis oso</w:t>
      </w:r>
      <w:r w:rsidRPr="00204152">
        <w:rPr>
          <w:rFonts w:ascii="Verdana" w:hAnsi="Verdana"/>
          <w:i/>
          <w:sz w:val="16"/>
          <w:szCs w:val="16"/>
        </w:rPr>
        <w:t>by</w:t>
      </w:r>
      <w:r w:rsidR="00204152">
        <w:rPr>
          <w:rFonts w:ascii="Verdana" w:hAnsi="Verdana"/>
          <w:i/>
          <w:sz w:val="16"/>
          <w:szCs w:val="16"/>
        </w:rPr>
        <w:t>/osób</w:t>
      </w:r>
      <w:r w:rsidRPr="00204152">
        <w:rPr>
          <w:rFonts w:ascii="Verdana" w:hAnsi="Verdana"/>
          <w:i/>
          <w:sz w:val="16"/>
          <w:szCs w:val="16"/>
        </w:rPr>
        <w:t xml:space="preserve"> uprawnionej</w:t>
      </w:r>
      <w:r w:rsidR="00204152">
        <w:rPr>
          <w:rFonts w:ascii="Verdana" w:hAnsi="Verdana"/>
          <w:i/>
          <w:sz w:val="16"/>
          <w:szCs w:val="16"/>
        </w:rPr>
        <w:t>/</w:t>
      </w:r>
      <w:proofErr w:type="spellStart"/>
      <w:r w:rsidR="00204152">
        <w:rPr>
          <w:rFonts w:ascii="Verdana" w:hAnsi="Verdana"/>
          <w:i/>
          <w:sz w:val="16"/>
          <w:szCs w:val="16"/>
        </w:rPr>
        <w:t>ych</w:t>
      </w:r>
      <w:proofErr w:type="spellEnd"/>
      <w:r w:rsidRPr="00204152">
        <w:rPr>
          <w:rFonts w:ascii="Verdana" w:hAnsi="Verdana"/>
          <w:i/>
          <w:sz w:val="16"/>
          <w:szCs w:val="16"/>
        </w:rPr>
        <w:t xml:space="preserve"> do składania oświadczeń woli</w:t>
      </w:r>
      <w:r w:rsidR="00204152">
        <w:rPr>
          <w:rFonts w:ascii="Verdana" w:hAnsi="Verdana"/>
          <w:i/>
          <w:sz w:val="16"/>
          <w:szCs w:val="16"/>
        </w:rPr>
        <w:t xml:space="preserve"> </w:t>
      </w:r>
      <w:r w:rsidRPr="00204152">
        <w:rPr>
          <w:rFonts w:ascii="Verdana" w:hAnsi="Verdana"/>
          <w:i/>
          <w:sz w:val="16"/>
          <w:szCs w:val="16"/>
        </w:rPr>
        <w:t>w imieniu Oferenta</w:t>
      </w:r>
      <w:r w:rsidR="000E14C5">
        <w:rPr>
          <w:rFonts w:ascii="Verdana" w:hAnsi="Verdana"/>
          <w:i/>
          <w:sz w:val="16"/>
          <w:szCs w:val="16"/>
        </w:rPr>
        <w:t xml:space="preserve"> lub </w:t>
      </w:r>
      <w:r w:rsidR="002B2E6F">
        <w:rPr>
          <w:rFonts w:ascii="Verdana" w:hAnsi="Verdana"/>
          <w:i/>
          <w:sz w:val="16"/>
          <w:szCs w:val="16"/>
        </w:rPr>
        <w:t>pełno</w:t>
      </w:r>
      <w:r w:rsidR="00BD1747">
        <w:rPr>
          <w:rFonts w:ascii="Verdana" w:hAnsi="Verdana"/>
          <w:i/>
          <w:sz w:val="16"/>
          <w:szCs w:val="16"/>
        </w:rPr>
        <w:t>mocnika</w:t>
      </w:r>
      <w:r w:rsidR="00204152" w:rsidRPr="00204152">
        <w:rPr>
          <w:rFonts w:ascii="Verdana" w:hAnsi="Verdana"/>
          <w:i/>
          <w:sz w:val="16"/>
          <w:szCs w:val="16"/>
        </w:rPr>
        <w:t>/</w:t>
      </w:r>
    </w:p>
    <w:sectPr w:rsidR="004D1464" w:rsidRPr="00204152" w:rsidSect="00BF0C65">
      <w:headerReference w:type="first" r:id="rId9"/>
      <w:footerReference w:type="first" r:id="rId10"/>
      <w:pgSz w:w="16838" w:h="11906" w:orient="landscape" w:code="9"/>
      <w:pgMar w:top="1418" w:right="1670" w:bottom="1416" w:left="1560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527" w:rsidRDefault="00CF0527">
      <w:r>
        <w:separator/>
      </w:r>
    </w:p>
  </w:endnote>
  <w:endnote w:type="continuationSeparator" w:id="0">
    <w:p w:rsidR="00CF0527" w:rsidRDefault="00CF0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B01F08" w:rsidRDefault="0027317E" w:rsidP="00BC6391">
    <w:pPr>
      <w:pStyle w:val="Stopka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A6501D2" wp14:editId="1003CC34">
              <wp:simplePos x="0" y="0"/>
              <wp:positionH relativeFrom="column">
                <wp:posOffset>709295</wp:posOffset>
              </wp:positionH>
              <wp:positionV relativeFrom="paragraph">
                <wp:posOffset>46990</wp:posOffset>
              </wp:positionV>
              <wp:extent cx="7019925" cy="514350"/>
              <wp:effectExtent l="0" t="0" r="9525" b="0"/>
              <wp:wrapNone/>
              <wp:docPr id="3" name="Grup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19925" cy="514350"/>
                        <a:chOff x="0" y="0"/>
                        <a:chExt cx="7019925" cy="514350"/>
                      </a:xfrm>
                    </wpg:grpSpPr>
                    <pic:pic xmlns:pic="http://schemas.openxmlformats.org/drawingml/2006/picture">
                      <pic:nvPicPr>
                        <pic:cNvPr id="6" name="Obraz 6" descr="listownik-mono-Pomorskie-FE-UMWP-UE-EFSI-RPO2014-2020-2015-stop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1992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181725" y="47625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Obraz 1" descr="DZIK NOWY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05450" y="66675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Obraz 2" descr="D:\Desktop\Paweł dyr\LOGO\LOGO OPS - napisy.pn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10125" y="66675"/>
                          <a:ext cx="485518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id="Grupa 3" o:spid="_x0000_s1026" style="position:absolute;margin-left:55.85pt;margin-top:3.7pt;width:552.75pt;height:40.5pt;z-index:251659264;mso-height-relative:margin" coordsize="70199,51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6" o:spid="_x0000_s1027" type="#_x0000_t75" alt="listownik-mono-Pomorskie-FE-UMWP-UE-EFSI-RPO2014-2020-2015-stop" style="position:absolute;width:70199;height:1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61RrXDAAAA2gAAAA8AAABkcnMvZG93bnJldi54bWxEj0uLwkAQhO/C/oehBW860YNK1lFc8QUL&#10;4gvWY5vpTcJmekJmNNl/7wiCx6KqvqIms8YU4k6Vyy0r6PciEMSJ1TmnCs6nVXcMwnlkjYVlUvBP&#10;DmbTj9YEY21rPtD96FMRIOxiVJB5X8ZSuiQjg65nS+Lg/drKoA+ySqWusA5wU8hBFA2lwZzDQoYl&#10;LTJK/o43o2Adbev9+fK1d+b6s5zv8tFSb76V6rSb+ScIT41/h1/trVYwhOeVcAPk9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rVGtcMAAADaAAAADwAAAAAAAAAAAAAAAACf&#10;AgAAZHJzL2Rvd25yZXYueG1sUEsFBgAAAAAEAAQA9wAAAI8DAAAAAA==&#10;">
                <v:imagedata r:id="rId5" o:title="listownik-mono-Pomorskie-FE-UMWP-UE-EFSI-RPO2014-2020-2015-stop"/>
                <v:path arrowok="t"/>
                <o:lock v:ext="edit" aspectratio="f"/>
              </v:shape>
              <v:shape id="Obraz 5" o:spid="_x0000_s1028" type="#_x0000_t75" style="position:absolute;left:61817;top:476;width:4572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V68XCAAAA2gAAAA8AAABkcnMvZG93bnJldi54bWxEj8FqwzAQRO+F/oPYQm+1nNAU40QxplAI&#10;6SlpaK+LtZFNpJVrqbHz91UgkOMw82aYVTU5K840hM6zglmWgyBuvO7YKDh8fbwUIEJE1mg9k4IL&#10;BajWjw8rLLUfeUfnfTQilXAoUUEbY19KGZqWHIbM98TJO/rBYUxyMFIPOKZyZ+U8z9+kw47TQos9&#10;vbfUnPZ/ToG9oP1MyG/xU2wXxryO8+++Vur5aaqXICJN8R6+0RutYAHXK+kGyPU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slevFwgAAANoAAAAPAAAAAAAAAAAAAAAAAJ8C&#10;AABkcnMvZG93bnJldi54bWxQSwUGAAAAAAQABAD3AAAAjgMAAAAA&#10;">
                <v:imagedata r:id="rId6" o:title=""/>
                <v:path arrowok="t"/>
              </v:shape>
              <v:shape id="Obraz 1" o:spid="_x0000_s1029" type="#_x0000_t75" alt="DZIK NOWY" style="position:absolute;left:55054;top:666;width:4477;height:4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UJj/AAAAA2gAAAA8AAABkcnMvZG93bnJldi54bWxET02LwjAQvQv+hzCCN01dULQaRVdE96Js&#10;14u3oRnbYjOpTdT67zeC4Gl4vM+ZLRpTijvVrrCsYNCPQBCnVhecKTj+bXpjEM4jaywtk4InOVjM&#10;260Zxto++Jfuic9ECGEXo4Lc+yqW0qU5GXR9WxEH7mxrgz7AOpO6xkcIN6X8iqKRNFhwaMixou+c&#10;0ktyMwp2k8l25Q+D4fp6S/RpFdHPertXqttpllMQnhr/Eb/dOx3mw+uV15Xz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4dQmP8AAAADaAAAADwAAAAAAAAAAAAAAAACfAgAA&#10;ZHJzL2Rvd25yZXYueG1sUEsFBgAAAAAEAAQA9wAAAIwDAAAAAA==&#10;">
                <v:imagedata r:id="rId7" o:title="DZIK NOWY"/>
                <v:path arrowok="t"/>
              </v:shape>
              <v:shape id="Obraz 2" o:spid="_x0000_s1030" type="#_x0000_t75" style="position:absolute;left:48101;top:666;width:4855;height:4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YBcem/AAAA2gAAAA8AAABkcnMvZG93bnJldi54bWxEj82qwjAUhPeC7xCO4E5TRUSqUVQU5Lq6&#10;/oDLQ3NsS5uTkkStb38jXHA5zMw3zGLVmlo8yfnSsoLRMAFBnFldcq7gct4PZiB8QNZYWyYFb/Kw&#10;WnY7C0y1ffEvPU8hFxHCPkUFRQhNKqXPCjLoh7Yhjt7dOoMhSpdL7fAV4aaW4ySZSoMlx4UCG9oW&#10;lFWnh1EgK2fdYXPdXX8mhqtb5ab+6JTq99r1HESgNnzD/+2DVjCGz5V4A+TyD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GAXHpvwAAANoAAAAPAAAAAAAAAAAAAAAAAJ8CAABk&#10;cnMvZG93bnJldi54bWxQSwUGAAAAAAQABAD3AAAAiwMAAAAA&#10;">
                <v:imagedata r:id="rId8" o:title="LOGO OPS - napisy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527" w:rsidRDefault="00CF0527">
      <w:r>
        <w:separator/>
      </w:r>
    </w:p>
  </w:footnote>
  <w:footnote w:type="continuationSeparator" w:id="0">
    <w:p w:rsidR="00CF0527" w:rsidRDefault="00CF05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Default="005A6C6E" w:rsidP="00321502">
    <w:pPr>
      <w:pStyle w:val="Nagwek"/>
      <w:tabs>
        <w:tab w:val="left" w:pos="142"/>
      </w:tabs>
      <w:ind w:left="-851"/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245EDC6" wp14:editId="7FBFC13B">
          <wp:simplePos x="0" y="0"/>
          <wp:positionH relativeFrom="column">
            <wp:posOffset>993775</wp:posOffset>
          </wp:positionH>
          <wp:positionV relativeFrom="paragraph">
            <wp:posOffset>-63500</wp:posOffset>
          </wp:positionV>
          <wp:extent cx="6547485" cy="704850"/>
          <wp:effectExtent l="0" t="0" r="5715" b="0"/>
          <wp:wrapTight wrapText="bothSides">
            <wp:wrapPolygon edited="0">
              <wp:start x="880" y="0"/>
              <wp:lineTo x="189" y="1751"/>
              <wp:lineTo x="126" y="9341"/>
              <wp:lineTo x="440" y="9341"/>
              <wp:lineTo x="126" y="13427"/>
              <wp:lineTo x="314" y="17514"/>
              <wp:lineTo x="5342" y="19849"/>
              <wp:lineTo x="0" y="20432"/>
              <wp:lineTo x="0" y="21016"/>
              <wp:lineTo x="21556" y="21016"/>
              <wp:lineTo x="21556" y="20432"/>
              <wp:lineTo x="16214" y="19849"/>
              <wp:lineTo x="21493" y="15762"/>
              <wp:lineTo x="21556" y="1751"/>
              <wp:lineTo x="1320" y="0"/>
              <wp:lineTo x="88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7485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E7508866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Cambri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696"/>
        </w:tabs>
        <w:ind w:left="696" w:hanging="360"/>
      </w:pPr>
    </w:lvl>
    <w:lvl w:ilvl="1">
      <w:start w:val="1"/>
      <w:numFmt w:val="decimal"/>
      <w:lvlText w:val="%2."/>
      <w:lvlJc w:val="left"/>
      <w:pPr>
        <w:tabs>
          <w:tab w:val="num" w:pos="1056"/>
        </w:tabs>
        <w:ind w:left="1056" w:hanging="360"/>
      </w:pPr>
    </w:lvl>
    <w:lvl w:ilvl="2">
      <w:start w:val="1"/>
      <w:numFmt w:val="decimal"/>
      <w:lvlText w:val="%3."/>
      <w:lvlJc w:val="left"/>
      <w:pPr>
        <w:tabs>
          <w:tab w:val="num" w:pos="1416"/>
        </w:tabs>
        <w:ind w:left="1416" w:hanging="360"/>
      </w:pPr>
    </w:lvl>
    <w:lvl w:ilvl="3">
      <w:start w:val="1"/>
      <w:numFmt w:val="decimal"/>
      <w:lvlText w:val="%4."/>
      <w:lvlJc w:val="left"/>
      <w:pPr>
        <w:tabs>
          <w:tab w:val="num" w:pos="1776"/>
        </w:tabs>
        <w:ind w:left="1776" w:hanging="360"/>
      </w:pPr>
    </w:lvl>
    <w:lvl w:ilvl="4">
      <w:start w:val="1"/>
      <w:numFmt w:val="decimal"/>
      <w:lvlText w:val="%5."/>
      <w:lvlJc w:val="left"/>
      <w:pPr>
        <w:tabs>
          <w:tab w:val="num" w:pos="2136"/>
        </w:tabs>
        <w:ind w:left="2136" w:hanging="360"/>
      </w:pPr>
    </w:lvl>
    <w:lvl w:ilvl="5">
      <w:start w:val="1"/>
      <w:numFmt w:val="decimal"/>
      <w:lvlText w:val="%6."/>
      <w:lvlJc w:val="left"/>
      <w:pPr>
        <w:tabs>
          <w:tab w:val="num" w:pos="2496"/>
        </w:tabs>
        <w:ind w:left="2496" w:hanging="360"/>
      </w:pPr>
    </w:lvl>
    <w:lvl w:ilvl="6">
      <w:start w:val="1"/>
      <w:numFmt w:val="decimal"/>
      <w:lvlText w:val="%7."/>
      <w:lvlJc w:val="left"/>
      <w:pPr>
        <w:tabs>
          <w:tab w:val="num" w:pos="2856"/>
        </w:tabs>
        <w:ind w:left="2856" w:hanging="360"/>
      </w:pPr>
    </w:lvl>
    <w:lvl w:ilvl="7">
      <w:start w:val="1"/>
      <w:numFmt w:val="decimal"/>
      <w:lvlText w:val="%8."/>
      <w:lvlJc w:val="left"/>
      <w:pPr>
        <w:tabs>
          <w:tab w:val="num" w:pos="3216"/>
        </w:tabs>
        <w:ind w:left="3216" w:hanging="360"/>
      </w:pPr>
    </w:lvl>
    <w:lvl w:ilvl="8">
      <w:start w:val="1"/>
      <w:numFmt w:val="decimal"/>
      <w:lvlText w:val="%9."/>
      <w:lvlJc w:val="left"/>
      <w:pPr>
        <w:tabs>
          <w:tab w:val="num" w:pos="3576"/>
        </w:tabs>
        <w:ind w:left="3576" w:hanging="360"/>
      </w:pPr>
    </w:lvl>
  </w:abstractNum>
  <w:abstractNum w:abstractNumId="2">
    <w:nsid w:val="16F323AE"/>
    <w:multiLevelType w:val="hybridMultilevel"/>
    <w:tmpl w:val="8C8A0F94"/>
    <w:lvl w:ilvl="0" w:tplc="F3523B1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500F7F"/>
    <w:multiLevelType w:val="hybridMultilevel"/>
    <w:tmpl w:val="9A506E26"/>
    <w:lvl w:ilvl="0" w:tplc="B86C9B3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BB4CDC"/>
    <w:multiLevelType w:val="hybridMultilevel"/>
    <w:tmpl w:val="925095A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8732151"/>
    <w:multiLevelType w:val="hybridMultilevel"/>
    <w:tmpl w:val="EDE032BE"/>
    <w:lvl w:ilvl="0" w:tplc="FF7852E6">
      <w:start w:val="1"/>
      <w:numFmt w:val="lowerLetter"/>
      <w:lvlText w:val="%1)"/>
      <w:lvlJc w:val="left"/>
      <w:pPr>
        <w:ind w:left="108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DF8"/>
    <w:rsid w:val="00000D3B"/>
    <w:rsid w:val="0000792A"/>
    <w:rsid w:val="000101E3"/>
    <w:rsid w:val="000107CC"/>
    <w:rsid w:val="00022522"/>
    <w:rsid w:val="00025D0A"/>
    <w:rsid w:val="00032CA4"/>
    <w:rsid w:val="00042E5B"/>
    <w:rsid w:val="00044E74"/>
    <w:rsid w:val="0004596D"/>
    <w:rsid w:val="0004669E"/>
    <w:rsid w:val="00046724"/>
    <w:rsid w:val="00061F20"/>
    <w:rsid w:val="00063898"/>
    <w:rsid w:val="00065789"/>
    <w:rsid w:val="000675ED"/>
    <w:rsid w:val="00071B68"/>
    <w:rsid w:val="0007256B"/>
    <w:rsid w:val="000740CB"/>
    <w:rsid w:val="00077EEC"/>
    <w:rsid w:val="00080D83"/>
    <w:rsid w:val="00082725"/>
    <w:rsid w:val="0008735B"/>
    <w:rsid w:val="0008789D"/>
    <w:rsid w:val="00092067"/>
    <w:rsid w:val="00093BFE"/>
    <w:rsid w:val="0009532B"/>
    <w:rsid w:val="000A26D5"/>
    <w:rsid w:val="000A3CD4"/>
    <w:rsid w:val="000B1A4B"/>
    <w:rsid w:val="000B2617"/>
    <w:rsid w:val="000B66DF"/>
    <w:rsid w:val="000C13EB"/>
    <w:rsid w:val="000C1F30"/>
    <w:rsid w:val="000C727C"/>
    <w:rsid w:val="000C7EA6"/>
    <w:rsid w:val="000D1939"/>
    <w:rsid w:val="000D1C99"/>
    <w:rsid w:val="000D20B7"/>
    <w:rsid w:val="000D23AF"/>
    <w:rsid w:val="000D283E"/>
    <w:rsid w:val="000D40BB"/>
    <w:rsid w:val="000D432B"/>
    <w:rsid w:val="000E0AAF"/>
    <w:rsid w:val="000E14C5"/>
    <w:rsid w:val="000E5BFF"/>
    <w:rsid w:val="000E64FF"/>
    <w:rsid w:val="000F4CBF"/>
    <w:rsid w:val="000F4DF1"/>
    <w:rsid w:val="000F58F9"/>
    <w:rsid w:val="00102BB2"/>
    <w:rsid w:val="0010328A"/>
    <w:rsid w:val="00110359"/>
    <w:rsid w:val="001116FA"/>
    <w:rsid w:val="0011239E"/>
    <w:rsid w:val="001141F8"/>
    <w:rsid w:val="00114429"/>
    <w:rsid w:val="001156D2"/>
    <w:rsid w:val="00122249"/>
    <w:rsid w:val="00122F99"/>
    <w:rsid w:val="00124D4A"/>
    <w:rsid w:val="001304E7"/>
    <w:rsid w:val="00130B23"/>
    <w:rsid w:val="00133264"/>
    <w:rsid w:val="00135B51"/>
    <w:rsid w:val="0013690A"/>
    <w:rsid w:val="00137C19"/>
    <w:rsid w:val="00142459"/>
    <w:rsid w:val="00142676"/>
    <w:rsid w:val="001815C2"/>
    <w:rsid w:val="001836E3"/>
    <w:rsid w:val="00184CED"/>
    <w:rsid w:val="00190F26"/>
    <w:rsid w:val="00192BF1"/>
    <w:rsid w:val="001947F5"/>
    <w:rsid w:val="00195C10"/>
    <w:rsid w:val="00196115"/>
    <w:rsid w:val="001962A2"/>
    <w:rsid w:val="0019768B"/>
    <w:rsid w:val="001A576C"/>
    <w:rsid w:val="001A6CBE"/>
    <w:rsid w:val="001A72B0"/>
    <w:rsid w:val="001B1BD3"/>
    <w:rsid w:val="001B210F"/>
    <w:rsid w:val="001B2C67"/>
    <w:rsid w:val="001B2D49"/>
    <w:rsid w:val="001B2ED3"/>
    <w:rsid w:val="001B5708"/>
    <w:rsid w:val="001C2A12"/>
    <w:rsid w:val="001C416F"/>
    <w:rsid w:val="001C4B1D"/>
    <w:rsid w:val="001C56D4"/>
    <w:rsid w:val="001D35C3"/>
    <w:rsid w:val="001E1D5A"/>
    <w:rsid w:val="001F4A69"/>
    <w:rsid w:val="001F6EDE"/>
    <w:rsid w:val="00204152"/>
    <w:rsid w:val="00206C51"/>
    <w:rsid w:val="00206CD6"/>
    <w:rsid w:val="002103EC"/>
    <w:rsid w:val="00215DA5"/>
    <w:rsid w:val="002229B9"/>
    <w:rsid w:val="00223FA5"/>
    <w:rsid w:val="00225241"/>
    <w:rsid w:val="00231004"/>
    <w:rsid w:val="00235D23"/>
    <w:rsid w:val="00241C1F"/>
    <w:rsid w:val="002425AE"/>
    <w:rsid w:val="00242E8D"/>
    <w:rsid w:val="002440B8"/>
    <w:rsid w:val="002441BC"/>
    <w:rsid w:val="002504F8"/>
    <w:rsid w:val="00250DD6"/>
    <w:rsid w:val="00254A2C"/>
    <w:rsid w:val="00255611"/>
    <w:rsid w:val="00260954"/>
    <w:rsid w:val="002646F8"/>
    <w:rsid w:val="0027317E"/>
    <w:rsid w:val="00273C7F"/>
    <w:rsid w:val="00276BB9"/>
    <w:rsid w:val="0028367E"/>
    <w:rsid w:val="0028721B"/>
    <w:rsid w:val="00291EE9"/>
    <w:rsid w:val="00293824"/>
    <w:rsid w:val="0029743F"/>
    <w:rsid w:val="00297A3D"/>
    <w:rsid w:val="002A0D23"/>
    <w:rsid w:val="002A202B"/>
    <w:rsid w:val="002A3D6D"/>
    <w:rsid w:val="002A6D72"/>
    <w:rsid w:val="002B0AB6"/>
    <w:rsid w:val="002B243B"/>
    <w:rsid w:val="002B2E6F"/>
    <w:rsid w:val="002B48B2"/>
    <w:rsid w:val="002C36D7"/>
    <w:rsid w:val="002C36EE"/>
    <w:rsid w:val="002C3ED0"/>
    <w:rsid w:val="002C6347"/>
    <w:rsid w:val="002D1CFB"/>
    <w:rsid w:val="002E619F"/>
    <w:rsid w:val="002F41F7"/>
    <w:rsid w:val="002F6090"/>
    <w:rsid w:val="002F63FB"/>
    <w:rsid w:val="002F6C4C"/>
    <w:rsid w:val="002F74D4"/>
    <w:rsid w:val="00302716"/>
    <w:rsid w:val="003043D7"/>
    <w:rsid w:val="003053C8"/>
    <w:rsid w:val="0030660B"/>
    <w:rsid w:val="00307D61"/>
    <w:rsid w:val="00311E56"/>
    <w:rsid w:val="003133EA"/>
    <w:rsid w:val="00315901"/>
    <w:rsid w:val="00316964"/>
    <w:rsid w:val="00317F24"/>
    <w:rsid w:val="003202E9"/>
    <w:rsid w:val="00320AAC"/>
    <w:rsid w:val="00321502"/>
    <w:rsid w:val="003216E5"/>
    <w:rsid w:val="00323150"/>
    <w:rsid w:val="00325198"/>
    <w:rsid w:val="00325663"/>
    <w:rsid w:val="00325FB6"/>
    <w:rsid w:val="00327C51"/>
    <w:rsid w:val="00327DDE"/>
    <w:rsid w:val="00332EF9"/>
    <w:rsid w:val="003453BD"/>
    <w:rsid w:val="0035100C"/>
    <w:rsid w:val="0035218B"/>
    <w:rsid w:val="0035482A"/>
    <w:rsid w:val="0036047B"/>
    <w:rsid w:val="003619F2"/>
    <w:rsid w:val="00365820"/>
    <w:rsid w:val="00367277"/>
    <w:rsid w:val="003830DA"/>
    <w:rsid w:val="00385394"/>
    <w:rsid w:val="00391252"/>
    <w:rsid w:val="00395446"/>
    <w:rsid w:val="003968C2"/>
    <w:rsid w:val="00396917"/>
    <w:rsid w:val="00397DD6"/>
    <w:rsid w:val="003A2AAD"/>
    <w:rsid w:val="003A35E1"/>
    <w:rsid w:val="003A6FC0"/>
    <w:rsid w:val="003B3FFC"/>
    <w:rsid w:val="003B6BAD"/>
    <w:rsid w:val="003C19C7"/>
    <w:rsid w:val="003C2F34"/>
    <w:rsid w:val="003C554F"/>
    <w:rsid w:val="003C79F3"/>
    <w:rsid w:val="003D1594"/>
    <w:rsid w:val="003D1FFF"/>
    <w:rsid w:val="003D3FFD"/>
    <w:rsid w:val="003D4888"/>
    <w:rsid w:val="003D4E0F"/>
    <w:rsid w:val="003D50DF"/>
    <w:rsid w:val="003F194C"/>
    <w:rsid w:val="003F4E38"/>
    <w:rsid w:val="00400047"/>
    <w:rsid w:val="0040149C"/>
    <w:rsid w:val="00404CD1"/>
    <w:rsid w:val="00405BD6"/>
    <w:rsid w:val="004116FF"/>
    <w:rsid w:val="00414478"/>
    <w:rsid w:val="004161AA"/>
    <w:rsid w:val="00417308"/>
    <w:rsid w:val="00417652"/>
    <w:rsid w:val="0043439E"/>
    <w:rsid w:val="00434A3D"/>
    <w:rsid w:val="0043578D"/>
    <w:rsid w:val="00435ADF"/>
    <w:rsid w:val="00437715"/>
    <w:rsid w:val="00446AB0"/>
    <w:rsid w:val="00446AC2"/>
    <w:rsid w:val="00450130"/>
    <w:rsid w:val="00451F20"/>
    <w:rsid w:val="00460BD2"/>
    <w:rsid w:val="004719A5"/>
    <w:rsid w:val="00472BD9"/>
    <w:rsid w:val="00473713"/>
    <w:rsid w:val="004756CC"/>
    <w:rsid w:val="00480AE4"/>
    <w:rsid w:val="0048612A"/>
    <w:rsid w:val="00486E88"/>
    <w:rsid w:val="004903E5"/>
    <w:rsid w:val="00492BD3"/>
    <w:rsid w:val="00494BE6"/>
    <w:rsid w:val="00495121"/>
    <w:rsid w:val="004A3950"/>
    <w:rsid w:val="004B1675"/>
    <w:rsid w:val="004B2C64"/>
    <w:rsid w:val="004B3D0C"/>
    <w:rsid w:val="004B5F22"/>
    <w:rsid w:val="004B70BD"/>
    <w:rsid w:val="004C0743"/>
    <w:rsid w:val="004C45C2"/>
    <w:rsid w:val="004D1464"/>
    <w:rsid w:val="004D6C8C"/>
    <w:rsid w:val="004E3929"/>
    <w:rsid w:val="004E39AA"/>
    <w:rsid w:val="004E5032"/>
    <w:rsid w:val="004E6323"/>
    <w:rsid w:val="004F31BE"/>
    <w:rsid w:val="004F618E"/>
    <w:rsid w:val="00500B4E"/>
    <w:rsid w:val="00506E48"/>
    <w:rsid w:val="00511CE1"/>
    <w:rsid w:val="005166F8"/>
    <w:rsid w:val="005208EE"/>
    <w:rsid w:val="0052111D"/>
    <w:rsid w:val="00522CCD"/>
    <w:rsid w:val="00533524"/>
    <w:rsid w:val="00534B7C"/>
    <w:rsid w:val="00536C6C"/>
    <w:rsid w:val="00544DDC"/>
    <w:rsid w:val="005465FB"/>
    <w:rsid w:val="00561D05"/>
    <w:rsid w:val="0057011E"/>
    <w:rsid w:val="0057224A"/>
    <w:rsid w:val="005760A9"/>
    <w:rsid w:val="00577216"/>
    <w:rsid w:val="00585EC8"/>
    <w:rsid w:val="0058798B"/>
    <w:rsid w:val="00591F52"/>
    <w:rsid w:val="00593597"/>
    <w:rsid w:val="00594464"/>
    <w:rsid w:val="005A1B5E"/>
    <w:rsid w:val="005A2E78"/>
    <w:rsid w:val="005A6C6E"/>
    <w:rsid w:val="005B2005"/>
    <w:rsid w:val="005B2008"/>
    <w:rsid w:val="005B25A4"/>
    <w:rsid w:val="005B79F6"/>
    <w:rsid w:val="005B7CA7"/>
    <w:rsid w:val="005C5323"/>
    <w:rsid w:val="005C59F4"/>
    <w:rsid w:val="005D13C5"/>
    <w:rsid w:val="005F42A6"/>
    <w:rsid w:val="005F64D1"/>
    <w:rsid w:val="00602781"/>
    <w:rsid w:val="0060410F"/>
    <w:rsid w:val="00604498"/>
    <w:rsid w:val="00605AD9"/>
    <w:rsid w:val="00606043"/>
    <w:rsid w:val="006074CA"/>
    <w:rsid w:val="006148A1"/>
    <w:rsid w:val="00615CDD"/>
    <w:rsid w:val="00622207"/>
    <w:rsid w:val="00622781"/>
    <w:rsid w:val="00627716"/>
    <w:rsid w:val="00640BFF"/>
    <w:rsid w:val="00654978"/>
    <w:rsid w:val="00655B89"/>
    <w:rsid w:val="0066142E"/>
    <w:rsid w:val="00672D01"/>
    <w:rsid w:val="0067408B"/>
    <w:rsid w:val="006763EA"/>
    <w:rsid w:val="00683124"/>
    <w:rsid w:val="006872EF"/>
    <w:rsid w:val="00687632"/>
    <w:rsid w:val="006907FC"/>
    <w:rsid w:val="0069621B"/>
    <w:rsid w:val="006A5B94"/>
    <w:rsid w:val="006A7500"/>
    <w:rsid w:val="006B14DA"/>
    <w:rsid w:val="006B2268"/>
    <w:rsid w:val="006B2F14"/>
    <w:rsid w:val="006B4267"/>
    <w:rsid w:val="006B79AA"/>
    <w:rsid w:val="006C27A3"/>
    <w:rsid w:val="006C4BCD"/>
    <w:rsid w:val="006C6866"/>
    <w:rsid w:val="006D2469"/>
    <w:rsid w:val="006D2789"/>
    <w:rsid w:val="006D49CA"/>
    <w:rsid w:val="006D7D89"/>
    <w:rsid w:val="006E04CC"/>
    <w:rsid w:val="006E0FB3"/>
    <w:rsid w:val="006E3DD5"/>
    <w:rsid w:val="006E6F13"/>
    <w:rsid w:val="006F0224"/>
    <w:rsid w:val="006F141E"/>
    <w:rsid w:val="006F155A"/>
    <w:rsid w:val="006F209E"/>
    <w:rsid w:val="006F70D3"/>
    <w:rsid w:val="00703908"/>
    <w:rsid w:val="00717570"/>
    <w:rsid w:val="00722453"/>
    <w:rsid w:val="00727F94"/>
    <w:rsid w:val="00732D7C"/>
    <w:rsid w:val="007337EB"/>
    <w:rsid w:val="00737C1C"/>
    <w:rsid w:val="00745D18"/>
    <w:rsid w:val="00745F09"/>
    <w:rsid w:val="0074675A"/>
    <w:rsid w:val="007470F7"/>
    <w:rsid w:val="00754CA0"/>
    <w:rsid w:val="0075600C"/>
    <w:rsid w:val="0075742C"/>
    <w:rsid w:val="0076373F"/>
    <w:rsid w:val="007713D9"/>
    <w:rsid w:val="0077199F"/>
    <w:rsid w:val="007737AF"/>
    <w:rsid w:val="00774191"/>
    <w:rsid w:val="00776530"/>
    <w:rsid w:val="00783DA5"/>
    <w:rsid w:val="00786B95"/>
    <w:rsid w:val="00791E8E"/>
    <w:rsid w:val="0079393C"/>
    <w:rsid w:val="00796EFF"/>
    <w:rsid w:val="007A0109"/>
    <w:rsid w:val="007A1563"/>
    <w:rsid w:val="007A2B55"/>
    <w:rsid w:val="007A4E0B"/>
    <w:rsid w:val="007A7A93"/>
    <w:rsid w:val="007B12C3"/>
    <w:rsid w:val="007B142E"/>
    <w:rsid w:val="007B2500"/>
    <w:rsid w:val="007B7408"/>
    <w:rsid w:val="007C5744"/>
    <w:rsid w:val="007D2EC1"/>
    <w:rsid w:val="007D61D6"/>
    <w:rsid w:val="007D6589"/>
    <w:rsid w:val="007E1B19"/>
    <w:rsid w:val="007E3766"/>
    <w:rsid w:val="007E5271"/>
    <w:rsid w:val="007F1AFF"/>
    <w:rsid w:val="007F2921"/>
    <w:rsid w:val="007F3623"/>
    <w:rsid w:val="007F5CFF"/>
    <w:rsid w:val="007F7942"/>
    <w:rsid w:val="00801C5D"/>
    <w:rsid w:val="00802920"/>
    <w:rsid w:val="00804729"/>
    <w:rsid w:val="00804856"/>
    <w:rsid w:val="008049FB"/>
    <w:rsid w:val="008067E3"/>
    <w:rsid w:val="00807B31"/>
    <w:rsid w:val="00817D66"/>
    <w:rsid w:val="00825BFA"/>
    <w:rsid w:val="00827311"/>
    <w:rsid w:val="0083374D"/>
    <w:rsid w:val="00834BB4"/>
    <w:rsid w:val="00835187"/>
    <w:rsid w:val="00846F64"/>
    <w:rsid w:val="00861730"/>
    <w:rsid w:val="00866D98"/>
    <w:rsid w:val="00867D2A"/>
    <w:rsid w:val="00867F8F"/>
    <w:rsid w:val="00873501"/>
    <w:rsid w:val="008747CD"/>
    <w:rsid w:val="00876326"/>
    <w:rsid w:val="00877ED5"/>
    <w:rsid w:val="00881CC1"/>
    <w:rsid w:val="00882BCB"/>
    <w:rsid w:val="0089215C"/>
    <w:rsid w:val="008945D9"/>
    <w:rsid w:val="00895ECF"/>
    <w:rsid w:val="008A4E83"/>
    <w:rsid w:val="008C178F"/>
    <w:rsid w:val="008C2F25"/>
    <w:rsid w:val="008C305A"/>
    <w:rsid w:val="008C34C3"/>
    <w:rsid w:val="008C5429"/>
    <w:rsid w:val="008C67C4"/>
    <w:rsid w:val="008D06FA"/>
    <w:rsid w:val="008D088D"/>
    <w:rsid w:val="008D5D9B"/>
    <w:rsid w:val="008D7C3C"/>
    <w:rsid w:val="008D7FDA"/>
    <w:rsid w:val="008E3DC1"/>
    <w:rsid w:val="008E43E8"/>
    <w:rsid w:val="008E5B95"/>
    <w:rsid w:val="008F3999"/>
    <w:rsid w:val="0090039D"/>
    <w:rsid w:val="0090484D"/>
    <w:rsid w:val="009068DA"/>
    <w:rsid w:val="00915166"/>
    <w:rsid w:val="00920B68"/>
    <w:rsid w:val="009236FF"/>
    <w:rsid w:val="009249B5"/>
    <w:rsid w:val="00926AEA"/>
    <w:rsid w:val="00926F60"/>
    <w:rsid w:val="00931A09"/>
    <w:rsid w:val="00931B0C"/>
    <w:rsid w:val="00947A21"/>
    <w:rsid w:val="00950D5E"/>
    <w:rsid w:val="00957073"/>
    <w:rsid w:val="00957562"/>
    <w:rsid w:val="0096081F"/>
    <w:rsid w:val="00960CDD"/>
    <w:rsid w:val="00965098"/>
    <w:rsid w:val="00971B12"/>
    <w:rsid w:val="00973997"/>
    <w:rsid w:val="00984079"/>
    <w:rsid w:val="0098466A"/>
    <w:rsid w:val="00984D09"/>
    <w:rsid w:val="00985759"/>
    <w:rsid w:val="00987E5F"/>
    <w:rsid w:val="0099101E"/>
    <w:rsid w:val="0099222E"/>
    <w:rsid w:val="009B11AE"/>
    <w:rsid w:val="009B12F2"/>
    <w:rsid w:val="009B4C7D"/>
    <w:rsid w:val="009B5352"/>
    <w:rsid w:val="009B5814"/>
    <w:rsid w:val="009C0662"/>
    <w:rsid w:val="009C3C2C"/>
    <w:rsid w:val="009C4509"/>
    <w:rsid w:val="009D3426"/>
    <w:rsid w:val="009D3A79"/>
    <w:rsid w:val="009D71C1"/>
    <w:rsid w:val="009E37D8"/>
    <w:rsid w:val="009F0D74"/>
    <w:rsid w:val="009F10C7"/>
    <w:rsid w:val="009F2CF0"/>
    <w:rsid w:val="009F2DF8"/>
    <w:rsid w:val="00A04690"/>
    <w:rsid w:val="00A10CB7"/>
    <w:rsid w:val="00A11307"/>
    <w:rsid w:val="00A12448"/>
    <w:rsid w:val="00A12508"/>
    <w:rsid w:val="00A129C4"/>
    <w:rsid w:val="00A146B5"/>
    <w:rsid w:val="00A21B1C"/>
    <w:rsid w:val="00A21EFC"/>
    <w:rsid w:val="00A25E5F"/>
    <w:rsid w:val="00A26BB6"/>
    <w:rsid w:val="00A351F4"/>
    <w:rsid w:val="00A40DD3"/>
    <w:rsid w:val="00A43F61"/>
    <w:rsid w:val="00A46254"/>
    <w:rsid w:val="00A53B4E"/>
    <w:rsid w:val="00A56A7C"/>
    <w:rsid w:val="00A57F7F"/>
    <w:rsid w:val="00A62489"/>
    <w:rsid w:val="00A725DB"/>
    <w:rsid w:val="00A753C9"/>
    <w:rsid w:val="00A7779C"/>
    <w:rsid w:val="00A8311B"/>
    <w:rsid w:val="00A83BC2"/>
    <w:rsid w:val="00A86E8C"/>
    <w:rsid w:val="00A87715"/>
    <w:rsid w:val="00A93CA5"/>
    <w:rsid w:val="00A97546"/>
    <w:rsid w:val="00AA0CAF"/>
    <w:rsid w:val="00AA4B91"/>
    <w:rsid w:val="00AB0256"/>
    <w:rsid w:val="00AB4C66"/>
    <w:rsid w:val="00AC33C3"/>
    <w:rsid w:val="00AC3F46"/>
    <w:rsid w:val="00AC5727"/>
    <w:rsid w:val="00AD1EFE"/>
    <w:rsid w:val="00AD55DF"/>
    <w:rsid w:val="00AE1944"/>
    <w:rsid w:val="00AF10D5"/>
    <w:rsid w:val="00AF3BCA"/>
    <w:rsid w:val="00AF5CEE"/>
    <w:rsid w:val="00AF72C8"/>
    <w:rsid w:val="00AF7672"/>
    <w:rsid w:val="00B01F08"/>
    <w:rsid w:val="00B01F57"/>
    <w:rsid w:val="00B03B14"/>
    <w:rsid w:val="00B05A82"/>
    <w:rsid w:val="00B07E87"/>
    <w:rsid w:val="00B10B16"/>
    <w:rsid w:val="00B14F69"/>
    <w:rsid w:val="00B16E8F"/>
    <w:rsid w:val="00B20659"/>
    <w:rsid w:val="00B232B9"/>
    <w:rsid w:val="00B30401"/>
    <w:rsid w:val="00B31B83"/>
    <w:rsid w:val="00B335C9"/>
    <w:rsid w:val="00B33B18"/>
    <w:rsid w:val="00B37D20"/>
    <w:rsid w:val="00B40A76"/>
    <w:rsid w:val="00B41513"/>
    <w:rsid w:val="00B425AD"/>
    <w:rsid w:val="00B4733C"/>
    <w:rsid w:val="00B62418"/>
    <w:rsid w:val="00B64AB1"/>
    <w:rsid w:val="00B65BB0"/>
    <w:rsid w:val="00B6637D"/>
    <w:rsid w:val="00B712D3"/>
    <w:rsid w:val="00B74553"/>
    <w:rsid w:val="00B809F9"/>
    <w:rsid w:val="00B80B34"/>
    <w:rsid w:val="00B8115F"/>
    <w:rsid w:val="00B81769"/>
    <w:rsid w:val="00B82815"/>
    <w:rsid w:val="00B85390"/>
    <w:rsid w:val="00B954BF"/>
    <w:rsid w:val="00BA0C04"/>
    <w:rsid w:val="00BA1765"/>
    <w:rsid w:val="00BA7E86"/>
    <w:rsid w:val="00BB4D90"/>
    <w:rsid w:val="00BB53FE"/>
    <w:rsid w:val="00BB76D0"/>
    <w:rsid w:val="00BC363C"/>
    <w:rsid w:val="00BC5980"/>
    <w:rsid w:val="00BC6391"/>
    <w:rsid w:val="00BD1747"/>
    <w:rsid w:val="00BD3645"/>
    <w:rsid w:val="00BD3CD7"/>
    <w:rsid w:val="00BE18F9"/>
    <w:rsid w:val="00BE384C"/>
    <w:rsid w:val="00BE5871"/>
    <w:rsid w:val="00BE61D7"/>
    <w:rsid w:val="00BF0C65"/>
    <w:rsid w:val="00C10160"/>
    <w:rsid w:val="00C10FDA"/>
    <w:rsid w:val="00C165B9"/>
    <w:rsid w:val="00C20A22"/>
    <w:rsid w:val="00C21628"/>
    <w:rsid w:val="00C41E11"/>
    <w:rsid w:val="00C456A8"/>
    <w:rsid w:val="00C519E9"/>
    <w:rsid w:val="00C54731"/>
    <w:rsid w:val="00C55121"/>
    <w:rsid w:val="00C55ACF"/>
    <w:rsid w:val="00C609E9"/>
    <w:rsid w:val="00C60B25"/>
    <w:rsid w:val="00C616D8"/>
    <w:rsid w:val="00C62C24"/>
    <w:rsid w:val="00C635B6"/>
    <w:rsid w:val="00C64E92"/>
    <w:rsid w:val="00C6725B"/>
    <w:rsid w:val="00C72DAC"/>
    <w:rsid w:val="00C734AC"/>
    <w:rsid w:val="00C8143A"/>
    <w:rsid w:val="00C8506C"/>
    <w:rsid w:val="00C86924"/>
    <w:rsid w:val="00C900DC"/>
    <w:rsid w:val="00C9226B"/>
    <w:rsid w:val="00C955A5"/>
    <w:rsid w:val="00CA0782"/>
    <w:rsid w:val="00CA1E21"/>
    <w:rsid w:val="00CB3282"/>
    <w:rsid w:val="00CB32CC"/>
    <w:rsid w:val="00CC054B"/>
    <w:rsid w:val="00CC1FCF"/>
    <w:rsid w:val="00CC2FC7"/>
    <w:rsid w:val="00CC6557"/>
    <w:rsid w:val="00CD23EA"/>
    <w:rsid w:val="00CD32AD"/>
    <w:rsid w:val="00CD5991"/>
    <w:rsid w:val="00CE005B"/>
    <w:rsid w:val="00CE1161"/>
    <w:rsid w:val="00CE73D4"/>
    <w:rsid w:val="00CF0323"/>
    <w:rsid w:val="00CF0527"/>
    <w:rsid w:val="00CF1997"/>
    <w:rsid w:val="00CF5915"/>
    <w:rsid w:val="00CF691A"/>
    <w:rsid w:val="00D0361A"/>
    <w:rsid w:val="00D04455"/>
    <w:rsid w:val="00D123A3"/>
    <w:rsid w:val="00D141D7"/>
    <w:rsid w:val="00D2008C"/>
    <w:rsid w:val="00D22BA1"/>
    <w:rsid w:val="00D259A2"/>
    <w:rsid w:val="00D30ADD"/>
    <w:rsid w:val="00D43A0D"/>
    <w:rsid w:val="00D43A6F"/>
    <w:rsid w:val="00D46867"/>
    <w:rsid w:val="00D50B27"/>
    <w:rsid w:val="00D526F3"/>
    <w:rsid w:val="00D5389C"/>
    <w:rsid w:val="00D61DFD"/>
    <w:rsid w:val="00D6294F"/>
    <w:rsid w:val="00D73258"/>
    <w:rsid w:val="00D849C8"/>
    <w:rsid w:val="00D86D8B"/>
    <w:rsid w:val="00D90398"/>
    <w:rsid w:val="00D962D0"/>
    <w:rsid w:val="00DA2034"/>
    <w:rsid w:val="00DA5362"/>
    <w:rsid w:val="00DA5EF4"/>
    <w:rsid w:val="00DB1A18"/>
    <w:rsid w:val="00DB40E5"/>
    <w:rsid w:val="00DB4A08"/>
    <w:rsid w:val="00DC3E0F"/>
    <w:rsid w:val="00DC4ABF"/>
    <w:rsid w:val="00DC72AC"/>
    <w:rsid w:val="00DC733E"/>
    <w:rsid w:val="00DC7844"/>
    <w:rsid w:val="00DD1C92"/>
    <w:rsid w:val="00DD22F9"/>
    <w:rsid w:val="00DE2447"/>
    <w:rsid w:val="00DE4F51"/>
    <w:rsid w:val="00DE7B6C"/>
    <w:rsid w:val="00DE7D03"/>
    <w:rsid w:val="00DF093D"/>
    <w:rsid w:val="00DF57BE"/>
    <w:rsid w:val="00E01169"/>
    <w:rsid w:val="00E03734"/>
    <w:rsid w:val="00E06500"/>
    <w:rsid w:val="00E0779D"/>
    <w:rsid w:val="00E10274"/>
    <w:rsid w:val="00E13BB8"/>
    <w:rsid w:val="00E200CD"/>
    <w:rsid w:val="00E228D6"/>
    <w:rsid w:val="00E24CAF"/>
    <w:rsid w:val="00E32522"/>
    <w:rsid w:val="00E32F33"/>
    <w:rsid w:val="00E34405"/>
    <w:rsid w:val="00E35ED9"/>
    <w:rsid w:val="00E41F54"/>
    <w:rsid w:val="00E423A6"/>
    <w:rsid w:val="00E442E4"/>
    <w:rsid w:val="00E45604"/>
    <w:rsid w:val="00E45ECB"/>
    <w:rsid w:val="00E54697"/>
    <w:rsid w:val="00E55A48"/>
    <w:rsid w:val="00E57060"/>
    <w:rsid w:val="00E62E64"/>
    <w:rsid w:val="00E679E4"/>
    <w:rsid w:val="00E75848"/>
    <w:rsid w:val="00E87616"/>
    <w:rsid w:val="00EA0046"/>
    <w:rsid w:val="00EA00A3"/>
    <w:rsid w:val="00EA19A4"/>
    <w:rsid w:val="00EA31D6"/>
    <w:rsid w:val="00EA4751"/>
    <w:rsid w:val="00EA53AB"/>
    <w:rsid w:val="00EA5C16"/>
    <w:rsid w:val="00EB2E59"/>
    <w:rsid w:val="00EB5B93"/>
    <w:rsid w:val="00EB5D60"/>
    <w:rsid w:val="00EC5C0A"/>
    <w:rsid w:val="00ED166A"/>
    <w:rsid w:val="00ED1AF1"/>
    <w:rsid w:val="00ED4CBA"/>
    <w:rsid w:val="00ED60BA"/>
    <w:rsid w:val="00EE3B06"/>
    <w:rsid w:val="00EE3BF3"/>
    <w:rsid w:val="00EF000D"/>
    <w:rsid w:val="00F04D65"/>
    <w:rsid w:val="00F05BDF"/>
    <w:rsid w:val="00F11FAD"/>
    <w:rsid w:val="00F122BB"/>
    <w:rsid w:val="00F17B26"/>
    <w:rsid w:val="00F21911"/>
    <w:rsid w:val="00F234C3"/>
    <w:rsid w:val="00F23A19"/>
    <w:rsid w:val="00F3346B"/>
    <w:rsid w:val="00F363F1"/>
    <w:rsid w:val="00F41950"/>
    <w:rsid w:val="00F43ADB"/>
    <w:rsid w:val="00F47361"/>
    <w:rsid w:val="00F545A3"/>
    <w:rsid w:val="00F62D6A"/>
    <w:rsid w:val="00F64934"/>
    <w:rsid w:val="00F65EB1"/>
    <w:rsid w:val="00F81B61"/>
    <w:rsid w:val="00F83370"/>
    <w:rsid w:val="00F83D62"/>
    <w:rsid w:val="00F8636C"/>
    <w:rsid w:val="00FA2721"/>
    <w:rsid w:val="00FA4B6E"/>
    <w:rsid w:val="00FA54BC"/>
    <w:rsid w:val="00FA79C7"/>
    <w:rsid w:val="00FB0F02"/>
    <w:rsid w:val="00FB2D67"/>
    <w:rsid w:val="00FB5706"/>
    <w:rsid w:val="00FC0207"/>
    <w:rsid w:val="00FC1646"/>
    <w:rsid w:val="00FC29D1"/>
    <w:rsid w:val="00FC33FE"/>
    <w:rsid w:val="00FC7083"/>
    <w:rsid w:val="00FC75F1"/>
    <w:rsid w:val="00FE12DC"/>
    <w:rsid w:val="00FE5D2F"/>
    <w:rsid w:val="00FF24C4"/>
    <w:rsid w:val="00FF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672D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72D0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F63FB"/>
    <w:pPr>
      <w:widowControl w:val="0"/>
      <w:suppressAutoHyphens/>
    </w:pPr>
    <w:rPr>
      <w:rFonts w:ascii="Cambria" w:eastAsia="SimSun" w:hAnsi="Cambria" w:cs="Mangal"/>
      <w:color w:val="000000"/>
      <w:kern w:val="1"/>
      <w:sz w:val="24"/>
      <w:szCs w:val="24"/>
      <w:lang w:eastAsia="zh-CN" w:bidi="hi-IN"/>
    </w:rPr>
  </w:style>
  <w:style w:type="character" w:styleId="Odwoaniedokomentarza">
    <w:name w:val="annotation reference"/>
    <w:uiPriority w:val="99"/>
    <w:unhideWhenUsed/>
    <w:rsid w:val="000B66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B66DF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B66DF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A21B1C"/>
    <w:pPr>
      <w:spacing w:after="0" w:line="240" w:lineRule="auto"/>
    </w:pPr>
    <w:rPr>
      <w:rFonts w:ascii="Arial" w:eastAsia="Times New Roman" w:hAnsi="Arial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rsid w:val="00A21B1C"/>
    <w:rPr>
      <w:rFonts w:ascii="Arial" w:eastAsia="Calibri" w:hAnsi="Arial"/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242E8D"/>
    <w:pPr>
      <w:ind w:left="720"/>
      <w:contextualSpacing/>
    </w:pPr>
  </w:style>
  <w:style w:type="character" w:customStyle="1" w:styleId="WW8Num1z4">
    <w:name w:val="WW8Num1z4"/>
    <w:rsid w:val="009D3426"/>
  </w:style>
  <w:style w:type="character" w:styleId="Hipercze">
    <w:name w:val="Hyperlink"/>
    <w:basedOn w:val="Domylnaczcionkaakapitu"/>
    <w:rsid w:val="00D123A3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rsid w:val="00931B0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1B0C"/>
    <w:rPr>
      <w:rFonts w:ascii="Arial" w:hAnsi="Arial"/>
    </w:rPr>
  </w:style>
  <w:style w:type="character" w:styleId="Odwoanieprzypisudolnego">
    <w:name w:val="footnote reference"/>
    <w:basedOn w:val="Domylnaczcionkaakapitu"/>
    <w:rsid w:val="00931B0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672D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72D0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F63FB"/>
    <w:pPr>
      <w:widowControl w:val="0"/>
      <w:suppressAutoHyphens/>
    </w:pPr>
    <w:rPr>
      <w:rFonts w:ascii="Cambria" w:eastAsia="SimSun" w:hAnsi="Cambria" w:cs="Mangal"/>
      <w:color w:val="000000"/>
      <w:kern w:val="1"/>
      <w:sz w:val="24"/>
      <w:szCs w:val="24"/>
      <w:lang w:eastAsia="zh-CN" w:bidi="hi-IN"/>
    </w:rPr>
  </w:style>
  <w:style w:type="character" w:styleId="Odwoaniedokomentarza">
    <w:name w:val="annotation reference"/>
    <w:uiPriority w:val="99"/>
    <w:unhideWhenUsed/>
    <w:rsid w:val="000B66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B66DF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B66DF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A21B1C"/>
    <w:pPr>
      <w:spacing w:after="0" w:line="240" w:lineRule="auto"/>
    </w:pPr>
    <w:rPr>
      <w:rFonts w:ascii="Arial" w:eastAsia="Times New Roman" w:hAnsi="Arial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rsid w:val="00A21B1C"/>
    <w:rPr>
      <w:rFonts w:ascii="Arial" w:eastAsia="Calibri" w:hAnsi="Arial"/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242E8D"/>
    <w:pPr>
      <w:ind w:left="720"/>
      <w:contextualSpacing/>
    </w:pPr>
  </w:style>
  <w:style w:type="character" w:customStyle="1" w:styleId="WW8Num1z4">
    <w:name w:val="WW8Num1z4"/>
    <w:rsid w:val="009D3426"/>
  </w:style>
  <w:style w:type="character" w:styleId="Hipercze">
    <w:name w:val="Hyperlink"/>
    <w:basedOn w:val="Domylnaczcionkaakapitu"/>
    <w:rsid w:val="00D123A3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rsid w:val="00931B0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1B0C"/>
    <w:rPr>
      <w:rFonts w:ascii="Arial" w:hAnsi="Arial"/>
    </w:rPr>
  </w:style>
  <w:style w:type="character" w:styleId="Odwoanieprzypisudolnego">
    <w:name w:val="footnote reference"/>
    <w:basedOn w:val="Domylnaczcionkaakapitu"/>
    <w:rsid w:val="00931B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7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ygert\Downloads\listownik-Pomorskie-FE-UMWP-UE-EFS-RPO2014-2020-2015%20(1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F7C72-0A73-47A9-8A6F-527374A12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 (1)</Template>
  <TotalTime>9</TotalTime>
  <Pages>1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DEFS - Cygert Piotr</dc:creator>
  <cp:lastModifiedBy>Ewa Molenda-Bielecka</cp:lastModifiedBy>
  <cp:revision>7</cp:revision>
  <cp:lastPrinted>2021-03-02T12:47:00Z</cp:lastPrinted>
  <dcterms:created xsi:type="dcterms:W3CDTF">2021-02-19T08:00:00Z</dcterms:created>
  <dcterms:modified xsi:type="dcterms:W3CDTF">2021-03-12T12:46:00Z</dcterms:modified>
</cp:coreProperties>
</file>