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50" w:rsidRPr="00C74A26" w:rsidRDefault="00C74A26" w:rsidP="00C74A26">
      <w:pPr>
        <w:keepNext/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 w:cs="Cambria"/>
          <w:i/>
          <w:sz w:val="20"/>
          <w:szCs w:val="20"/>
        </w:rPr>
        <w:t xml:space="preserve">Załącznik nr </w:t>
      </w:r>
      <w:r w:rsidR="00AC3962">
        <w:rPr>
          <w:rFonts w:ascii="Verdana" w:hAnsi="Verdana" w:cs="Cambria"/>
          <w:i/>
          <w:sz w:val="20"/>
          <w:szCs w:val="20"/>
        </w:rPr>
        <w:t>7</w:t>
      </w:r>
      <w:bookmarkStart w:id="0" w:name="_GoBack"/>
      <w:bookmarkEnd w:id="0"/>
      <w:r w:rsidR="0091185D">
        <w:rPr>
          <w:rFonts w:ascii="Verdana" w:hAnsi="Verdana" w:cs="Cambria"/>
          <w:i/>
          <w:sz w:val="20"/>
          <w:szCs w:val="20"/>
        </w:rPr>
        <w:t xml:space="preserve"> </w:t>
      </w:r>
      <w:r>
        <w:rPr>
          <w:rFonts w:ascii="Verdana" w:hAnsi="Verdana" w:cs="Cambria"/>
          <w:i/>
          <w:sz w:val="20"/>
          <w:szCs w:val="20"/>
        </w:rPr>
        <w:t>do Zapytania ofertowego</w:t>
      </w:r>
    </w:p>
    <w:p w:rsidR="000C7EA6" w:rsidRDefault="000C7EA6" w:rsidP="00BB4C50">
      <w:pPr>
        <w:jc w:val="right"/>
        <w:rPr>
          <w:rFonts w:ascii="Verdana" w:hAnsi="Verdana"/>
          <w:b/>
          <w:sz w:val="20"/>
          <w:szCs w:val="20"/>
        </w:rPr>
      </w:pPr>
    </w:p>
    <w:p w:rsidR="00C74A26" w:rsidRDefault="00C74A26" w:rsidP="00C74A26">
      <w:pPr>
        <w:jc w:val="center"/>
        <w:rPr>
          <w:rFonts w:ascii="Verdana" w:hAnsi="Verdana"/>
          <w:b/>
          <w:sz w:val="20"/>
          <w:szCs w:val="20"/>
        </w:rPr>
      </w:pPr>
    </w:p>
    <w:p w:rsidR="0071657B" w:rsidRDefault="0071657B" w:rsidP="0071657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>_____________________________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i/>
          <w:sz w:val="16"/>
          <w:szCs w:val="16"/>
        </w:rPr>
        <w:t>/nazwa i adres Oferenta/</w:t>
      </w:r>
    </w:p>
    <w:p w:rsidR="0071657B" w:rsidRDefault="0071657B" w:rsidP="0071657B">
      <w:pPr>
        <w:rPr>
          <w:rFonts w:ascii="Verdana" w:hAnsi="Verdana"/>
          <w:i/>
          <w:sz w:val="16"/>
          <w:szCs w:val="16"/>
        </w:rPr>
      </w:pPr>
    </w:p>
    <w:p w:rsidR="0071657B" w:rsidRDefault="0071657B" w:rsidP="0071657B">
      <w:pPr>
        <w:rPr>
          <w:rFonts w:ascii="Verdana" w:hAnsi="Verdana"/>
          <w:i/>
          <w:sz w:val="16"/>
          <w:szCs w:val="16"/>
        </w:rPr>
      </w:pPr>
    </w:p>
    <w:p w:rsidR="0071657B" w:rsidRDefault="0071657B" w:rsidP="0071657B">
      <w:pPr>
        <w:rPr>
          <w:rFonts w:ascii="Verdana" w:hAnsi="Verdana"/>
          <w:i/>
          <w:sz w:val="16"/>
          <w:szCs w:val="16"/>
        </w:rPr>
      </w:pPr>
    </w:p>
    <w:p w:rsidR="0071657B" w:rsidRDefault="0071657B" w:rsidP="0071657B">
      <w:pPr>
        <w:jc w:val="center"/>
        <w:rPr>
          <w:rFonts w:ascii="Verdana" w:hAnsi="Verdana"/>
          <w:i/>
          <w:sz w:val="16"/>
          <w:szCs w:val="16"/>
        </w:rPr>
      </w:pPr>
    </w:p>
    <w:p w:rsidR="0071657B" w:rsidRDefault="0071657B" w:rsidP="0071657B">
      <w:pPr>
        <w:jc w:val="center"/>
        <w:rPr>
          <w:rFonts w:ascii="Verdana" w:hAnsi="Verdana"/>
          <w:sz w:val="20"/>
          <w:szCs w:val="20"/>
        </w:rPr>
      </w:pPr>
    </w:p>
    <w:p w:rsidR="0038578D" w:rsidRPr="00573868" w:rsidRDefault="00526212" w:rsidP="00B8782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WYKAZ PODWYKONAWCÓW</w:t>
      </w:r>
    </w:p>
    <w:p w:rsidR="0038578D" w:rsidRDefault="0038578D" w:rsidP="0071657B">
      <w:pPr>
        <w:jc w:val="center"/>
        <w:rPr>
          <w:rFonts w:ascii="Verdana" w:hAnsi="Verdana"/>
          <w:b/>
          <w:sz w:val="20"/>
          <w:szCs w:val="20"/>
        </w:rPr>
      </w:pPr>
    </w:p>
    <w:p w:rsidR="0038578D" w:rsidRPr="0038578D" w:rsidRDefault="0038578D" w:rsidP="0038578D">
      <w:pPr>
        <w:jc w:val="both"/>
        <w:rPr>
          <w:rFonts w:ascii="Verdana" w:hAnsi="Verdana"/>
          <w:b/>
          <w:sz w:val="20"/>
          <w:szCs w:val="20"/>
        </w:rPr>
      </w:pPr>
    </w:p>
    <w:p w:rsidR="00C847F8" w:rsidRDefault="00B92CED" w:rsidP="00F51F97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Składając ofertę w postępowaniu o udzielenie zamówienia</w:t>
      </w:r>
      <w:r w:rsidR="00493D3C">
        <w:rPr>
          <w:rFonts w:ascii="Verdana" w:hAnsi="Verdana"/>
          <w:sz w:val="20"/>
          <w:szCs w:val="20"/>
        </w:rPr>
        <w:t xml:space="preserve"> na roboty</w:t>
      </w:r>
      <w:r>
        <w:rPr>
          <w:rFonts w:ascii="Verdana" w:hAnsi="Verdana"/>
          <w:sz w:val="20"/>
          <w:szCs w:val="20"/>
        </w:rPr>
        <w:t xml:space="preserve"> </w:t>
      </w:r>
      <w:r w:rsidRPr="00B92CED">
        <w:rPr>
          <w:rFonts w:ascii="Verdana" w:hAnsi="Verdana"/>
          <w:sz w:val="20"/>
          <w:szCs w:val="20"/>
        </w:rPr>
        <w:t xml:space="preserve">dotyczące </w:t>
      </w:r>
      <w:r w:rsidRPr="00B92CED">
        <w:rPr>
          <w:rFonts w:ascii="Verdana" w:hAnsi="Verdana"/>
          <w:b/>
          <w:sz w:val="20"/>
          <w:szCs w:val="20"/>
        </w:rPr>
        <w:t xml:space="preserve">przebudowy wnętrz wyznaczonej części budynku Stowarzyszenia „Na Rzecz Rozwoju Miasta i Gminy Debrzno” i zmiany sposobu ich użytkowania wraz wykonaniem elewacji i podjazdu dla osób niepełnosprawnych oraz robót instalacyjnych i montażowych </w:t>
      </w:r>
      <w:r w:rsidRPr="00B92CED">
        <w:rPr>
          <w:rFonts w:ascii="Verdana" w:hAnsi="Verdana"/>
          <w:sz w:val="20"/>
          <w:szCs w:val="20"/>
        </w:rPr>
        <w:t xml:space="preserve">na potrzeby utworzenia Klubu Wsparcia Dziennego w ramach projektu partnerskiego pn. </w:t>
      </w:r>
      <w:r w:rsidRPr="00B92CED">
        <w:rPr>
          <w:rFonts w:ascii="Verdana" w:hAnsi="Verdana"/>
          <w:b/>
          <w:i/>
          <w:sz w:val="20"/>
          <w:szCs w:val="20"/>
        </w:rPr>
        <w:t>„Klub Wsparcia Dziennego”</w:t>
      </w:r>
      <w:r w:rsidRPr="00B92CED">
        <w:rPr>
          <w:rFonts w:ascii="Verdana" w:hAnsi="Verdana"/>
          <w:sz w:val="20"/>
          <w:szCs w:val="20"/>
        </w:rPr>
        <w:t xml:space="preserve"> współfinansowanego ze środków Europejskiego Funduszu Społecznego. Projekt realizowany jest wspólnie z Gminą Debrzno ramach Poddziałania 06.02.02. </w:t>
      </w:r>
      <w:r w:rsidRPr="00B92CED">
        <w:rPr>
          <w:rFonts w:ascii="Verdana" w:hAnsi="Verdana"/>
          <w:i/>
          <w:sz w:val="20"/>
          <w:szCs w:val="20"/>
        </w:rPr>
        <w:t>Rozwój usług społecznych</w:t>
      </w:r>
      <w:r w:rsidRPr="00B92CED">
        <w:rPr>
          <w:rFonts w:ascii="Verdana" w:hAnsi="Verdana"/>
          <w:sz w:val="20"/>
          <w:szCs w:val="20"/>
        </w:rPr>
        <w:t>, Regionalnego Programu Operacyjnego Województw</w:t>
      </w:r>
      <w:r w:rsidR="00493D3C">
        <w:rPr>
          <w:rFonts w:ascii="Verdana" w:hAnsi="Verdana"/>
          <w:sz w:val="20"/>
          <w:szCs w:val="20"/>
        </w:rPr>
        <w:t>a Pomorskiego na lata 2014-2020,</w:t>
      </w:r>
    </w:p>
    <w:p w:rsidR="00493D3C" w:rsidRDefault="00493D3C" w:rsidP="00F51F97">
      <w:pPr>
        <w:contextualSpacing/>
        <w:jc w:val="both"/>
        <w:rPr>
          <w:rFonts w:ascii="Verdana" w:hAnsi="Verdana"/>
          <w:sz w:val="20"/>
          <w:szCs w:val="20"/>
        </w:rPr>
      </w:pPr>
    </w:p>
    <w:p w:rsidR="00493D3C" w:rsidRDefault="00493D3C" w:rsidP="00F51F97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</w:t>
      </w:r>
      <w:r w:rsidR="00C64B22">
        <w:rPr>
          <w:rFonts w:ascii="Verdana" w:hAnsi="Verdana"/>
          <w:sz w:val="20"/>
          <w:szCs w:val="20"/>
        </w:rPr>
        <w:t>/y</w:t>
      </w:r>
      <w:r>
        <w:rPr>
          <w:rFonts w:ascii="Verdana" w:hAnsi="Verdana"/>
          <w:sz w:val="20"/>
          <w:szCs w:val="20"/>
        </w:rPr>
        <w:t xml:space="preserve">, że </w:t>
      </w:r>
      <w:r w:rsidR="00C64B22">
        <w:rPr>
          <w:rFonts w:ascii="Verdana" w:hAnsi="Verdana"/>
          <w:sz w:val="20"/>
          <w:szCs w:val="20"/>
        </w:rPr>
        <w:t>przy realizacji zamówienia zamierzam/y pow</w:t>
      </w:r>
      <w:r w:rsidR="0044531D">
        <w:rPr>
          <w:rFonts w:ascii="Verdana" w:hAnsi="Verdana"/>
          <w:sz w:val="20"/>
          <w:szCs w:val="20"/>
        </w:rPr>
        <w:t>ierzyć Podwykonawc</w:t>
      </w:r>
      <w:r w:rsidR="004027C6">
        <w:rPr>
          <w:rFonts w:ascii="Verdana" w:hAnsi="Verdana"/>
          <w:sz w:val="20"/>
          <w:szCs w:val="20"/>
        </w:rPr>
        <w:t>y/</w:t>
      </w:r>
      <w:r w:rsidR="0044531D">
        <w:rPr>
          <w:rFonts w:ascii="Verdana" w:hAnsi="Verdana"/>
          <w:sz w:val="20"/>
          <w:szCs w:val="20"/>
        </w:rPr>
        <w:t>om następujące</w:t>
      </w:r>
      <w:r w:rsidR="00C64B22">
        <w:rPr>
          <w:rFonts w:ascii="Verdana" w:hAnsi="Verdana"/>
          <w:sz w:val="20"/>
          <w:szCs w:val="20"/>
        </w:rPr>
        <w:t xml:space="preserve"> zakres</w:t>
      </w:r>
      <w:r w:rsidR="0044531D">
        <w:rPr>
          <w:rFonts w:ascii="Verdana" w:hAnsi="Verdana"/>
          <w:sz w:val="20"/>
          <w:szCs w:val="20"/>
        </w:rPr>
        <w:t>y</w:t>
      </w:r>
      <w:r w:rsidR="00C64B22">
        <w:rPr>
          <w:rFonts w:ascii="Verdana" w:hAnsi="Verdana"/>
          <w:sz w:val="20"/>
          <w:szCs w:val="20"/>
        </w:rPr>
        <w:t xml:space="preserve"> robót:</w:t>
      </w:r>
    </w:p>
    <w:p w:rsidR="0044531D" w:rsidRDefault="0044531D" w:rsidP="00F51F97">
      <w:pPr>
        <w:contextualSpacing/>
        <w:jc w:val="both"/>
        <w:rPr>
          <w:rFonts w:ascii="Verdana" w:hAnsi="Verdana"/>
          <w:sz w:val="20"/>
          <w:szCs w:val="20"/>
        </w:rPr>
      </w:pPr>
    </w:p>
    <w:tbl>
      <w:tblPr>
        <w:tblpPr w:leftFromText="141" w:rightFromText="141" w:bottomFromText="160" w:vertAnchor="text" w:horzAnchor="margin" w:tblpY="388"/>
        <w:tblW w:w="9405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74"/>
        <w:gridCol w:w="2630"/>
        <w:gridCol w:w="3832"/>
        <w:gridCol w:w="2269"/>
      </w:tblGrid>
      <w:tr w:rsidR="0044531D" w:rsidRPr="0044531D" w:rsidTr="0044531D">
        <w:trPr>
          <w:cantSplit/>
          <w:trHeight w:val="75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31D" w:rsidRPr="00FF15D8" w:rsidRDefault="0044531D" w:rsidP="0044531D">
            <w:pPr>
              <w:contextualSpacing/>
              <w:jc w:val="center"/>
              <w:rPr>
                <w:rFonts w:ascii="Verdana" w:hAnsi="Verdana" w:cs="Cambria"/>
                <w:sz w:val="20"/>
                <w:szCs w:val="20"/>
              </w:rPr>
            </w:pPr>
            <w:r w:rsidRPr="00FF15D8">
              <w:rPr>
                <w:rFonts w:ascii="Verdana" w:hAnsi="Verdana" w:cs="Cambria"/>
                <w:sz w:val="20"/>
                <w:szCs w:val="20"/>
              </w:rPr>
              <w:t>Lp.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31D" w:rsidRPr="00FF15D8" w:rsidRDefault="0044531D" w:rsidP="0044531D">
            <w:pPr>
              <w:contextualSpacing/>
              <w:jc w:val="center"/>
              <w:rPr>
                <w:rFonts w:ascii="Verdana" w:hAnsi="Verdana" w:cs="Cambria"/>
                <w:sz w:val="20"/>
                <w:szCs w:val="20"/>
              </w:rPr>
            </w:pPr>
            <w:r w:rsidRPr="00FF15D8">
              <w:rPr>
                <w:rFonts w:ascii="Verdana" w:hAnsi="Verdana" w:cs="Cambria"/>
                <w:sz w:val="20"/>
                <w:szCs w:val="20"/>
              </w:rPr>
              <w:t>Nazwa (firma)</w:t>
            </w:r>
          </w:p>
          <w:p w:rsidR="0044531D" w:rsidRPr="00FF15D8" w:rsidRDefault="0044531D" w:rsidP="0044531D">
            <w:pPr>
              <w:contextualSpacing/>
              <w:jc w:val="center"/>
              <w:rPr>
                <w:rFonts w:ascii="Verdana" w:hAnsi="Verdana" w:cs="Cambria"/>
                <w:sz w:val="20"/>
                <w:szCs w:val="20"/>
              </w:rPr>
            </w:pPr>
            <w:r w:rsidRPr="00FF15D8">
              <w:rPr>
                <w:rFonts w:ascii="Verdana" w:hAnsi="Verdana" w:cs="Cambria"/>
                <w:sz w:val="20"/>
                <w:szCs w:val="20"/>
              </w:rPr>
              <w:t>i adres Podwykonawcy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31D" w:rsidRPr="00FF15D8" w:rsidRDefault="0044531D" w:rsidP="0044531D">
            <w:pPr>
              <w:contextualSpacing/>
              <w:jc w:val="center"/>
              <w:rPr>
                <w:rFonts w:ascii="Verdana" w:hAnsi="Verdana" w:cs="Cambria"/>
                <w:sz w:val="20"/>
                <w:szCs w:val="20"/>
              </w:rPr>
            </w:pPr>
            <w:r w:rsidRPr="00FF15D8">
              <w:rPr>
                <w:rFonts w:ascii="Verdana" w:hAnsi="Verdana" w:cs="Cambria"/>
                <w:sz w:val="20"/>
                <w:szCs w:val="20"/>
              </w:rPr>
              <w:t>Zakres robót przewidziany do powierzenia Podwykonawcy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31D" w:rsidRPr="00FF15D8" w:rsidRDefault="0044531D" w:rsidP="0044531D">
            <w:pPr>
              <w:contextualSpacing/>
              <w:jc w:val="center"/>
              <w:rPr>
                <w:rFonts w:ascii="Verdana" w:hAnsi="Verdana" w:cs="Cambria"/>
                <w:sz w:val="20"/>
                <w:szCs w:val="20"/>
              </w:rPr>
            </w:pPr>
            <w:r w:rsidRPr="00FF15D8">
              <w:rPr>
                <w:rFonts w:ascii="Verdana" w:hAnsi="Verdana" w:cs="Cambria"/>
                <w:sz w:val="20"/>
                <w:szCs w:val="20"/>
              </w:rPr>
              <w:t>Szacunkowy udział  procentowy zakresu Podwykonawcy  w całości zadania</w:t>
            </w:r>
          </w:p>
        </w:tc>
      </w:tr>
      <w:tr w:rsidR="0044531D" w:rsidRPr="0044531D" w:rsidTr="00FF15D8">
        <w:trPr>
          <w:cantSplit/>
          <w:trHeight w:val="127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1D" w:rsidRPr="0044531D" w:rsidRDefault="0044531D" w:rsidP="0044531D">
            <w:pPr>
              <w:contextualSpacing/>
              <w:jc w:val="both"/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1D" w:rsidRPr="0044531D" w:rsidRDefault="0044531D" w:rsidP="0044531D">
            <w:pPr>
              <w:contextualSpacing/>
              <w:jc w:val="both"/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1D" w:rsidRPr="0044531D" w:rsidRDefault="0044531D" w:rsidP="0044531D">
            <w:pPr>
              <w:contextualSpacing/>
              <w:jc w:val="both"/>
              <w:rPr>
                <w:rFonts w:ascii="Verdana" w:hAnsi="Verdana" w:cs="Cambria"/>
                <w:sz w:val="20"/>
                <w:szCs w:val="20"/>
              </w:rPr>
            </w:pPr>
          </w:p>
          <w:p w:rsidR="0044531D" w:rsidRPr="0044531D" w:rsidRDefault="0044531D" w:rsidP="0044531D">
            <w:pPr>
              <w:contextualSpacing/>
              <w:jc w:val="both"/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1D" w:rsidRPr="0044531D" w:rsidRDefault="0044531D" w:rsidP="0044531D">
            <w:pPr>
              <w:contextualSpacing/>
              <w:jc w:val="both"/>
              <w:rPr>
                <w:rFonts w:ascii="Verdana" w:hAnsi="Verdana" w:cs="Cambria"/>
                <w:sz w:val="20"/>
                <w:szCs w:val="20"/>
              </w:rPr>
            </w:pPr>
          </w:p>
        </w:tc>
      </w:tr>
      <w:tr w:rsidR="00FF15D8" w:rsidRPr="0044531D" w:rsidTr="00FF15D8">
        <w:trPr>
          <w:cantSplit/>
          <w:trHeight w:val="127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D8" w:rsidRPr="0044531D" w:rsidRDefault="00FF15D8" w:rsidP="0044531D">
            <w:pPr>
              <w:contextualSpacing/>
              <w:jc w:val="both"/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D8" w:rsidRPr="0044531D" w:rsidRDefault="00FF15D8" w:rsidP="0044531D">
            <w:pPr>
              <w:contextualSpacing/>
              <w:jc w:val="both"/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D8" w:rsidRPr="0044531D" w:rsidRDefault="00FF15D8" w:rsidP="0044531D">
            <w:pPr>
              <w:contextualSpacing/>
              <w:jc w:val="both"/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D8" w:rsidRPr="0044531D" w:rsidRDefault="00FF15D8" w:rsidP="0044531D">
            <w:pPr>
              <w:contextualSpacing/>
              <w:jc w:val="both"/>
              <w:rPr>
                <w:rFonts w:ascii="Verdana" w:hAnsi="Verdana" w:cs="Cambria"/>
                <w:sz w:val="20"/>
                <w:szCs w:val="20"/>
              </w:rPr>
            </w:pPr>
          </w:p>
        </w:tc>
      </w:tr>
    </w:tbl>
    <w:p w:rsidR="0044531D" w:rsidRDefault="0044531D" w:rsidP="00F51F97">
      <w:pPr>
        <w:contextualSpacing/>
        <w:jc w:val="both"/>
        <w:rPr>
          <w:rFonts w:ascii="Verdana" w:hAnsi="Verdana" w:cs="Cambria"/>
          <w:sz w:val="20"/>
          <w:szCs w:val="20"/>
        </w:rPr>
      </w:pPr>
    </w:p>
    <w:p w:rsidR="00442685" w:rsidRDefault="00442685" w:rsidP="00C847F8">
      <w:pPr>
        <w:jc w:val="right"/>
        <w:rPr>
          <w:rFonts w:ascii="Verdana" w:hAnsi="Verdana"/>
          <w:b/>
          <w:sz w:val="20"/>
          <w:szCs w:val="20"/>
        </w:rPr>
      </w:pPr>
    </w:p>
    <w:p w:rsidR="00C847F8" w:rsidRDefault="00C847F8" w:rsidP="00C847F8">
      <w:pPr>
        <w:jc w:val="right"/>
        <w:rPr>
          <w:rFonts w:ascii="Verdana" w:hAnsi="Verdana"/>
          <w:b/>
          <w:sz w:val="20"/>
          <w:szCs w:val="20"/>
        </w:rPr>
      </w:pPr>
    </w:p>
    <w:p w:rsidR="00FF15D8" w:rsidRDefault="00FF15D8" w:rsidP="00C847F8">
      <w:pPr>
        <w:jc w:val="right"/>
        <w:rPr>
          <w:rFonts w:ascii="Verdana" w:hAnsi="Verdana"/>
          <w:b/>
          <w:sz w:val="20"/>
          <w:szCs w:val="20"/>
        </w:rPr>
      </w:pPr>
    </w:p>
    <w:p w:rsidR="00FF15D8" w:rsidRDefault="00FF15D8" w:rsidP="00C847F8">
      <w:pPr>
        <w:jc w:val="right"/>
        <w:rPr>
          <w:rFonts w:ascii="Verdana" w:hAnsi="Verdana"/>
          <w:b/>
          <w:sz w:val="20"/>
          <w:szCs w:val="20"/>
        </w:rPr>
      </w:pPr>
    </w:p>
    <w:p w:rsidR="00FF15D8" w:rsidRDefault="00FF15D8" w:rsidP="00C847F8">
      <w:pPr>
        <w:jc w:val="right"/>
        <w:rPr>
          <w:rFonts w:ascii="Verdana" w:hAnsi="Verdana"/>
          <w:b/>
          <w:sz w:val="20"/>
          <w:szCs w:val="20"/>
        </w:rPr>
      </w:pPr>
    </w:p>
    <w:p w:rsidR="00FF15D8" w:rsidRDefault="00FF15D8" w:rsidP="00C847F8">
      <w:pPr>
        <w:jc w:val="right"/>
        <w:rPr>
          <w:rFonts w:ascii="Verdana" w:hAnsi="Verdana"/>
          <w:b/>
          <w:sz w:val="20"/>
          <w:szCs w:val="20"/>
        </w:rPr>
      </w:pPr>
    </w:p>
    <w:p w:rsidR="00143256" w:rsidRDefault="00143256" w:rsidP="00442685">
      <w:pPr>
        <w:ind w:left="4248"/>
        <w:jc w:val="center"/>
        <w:rPr>
          <w:rFonts w:ascii="Verdana" w:hAnsi="Verdana"/>
          <w:b/>
          <w:sz w:val="20"/>
          <w:szCs w:val="20"/>
        </w:rPr>
      </w:pPr>
    </w:p>
    <w:p w:rsidR="00C847F8" w:rsidRDefault="00C847F8" w:rsidP="00442685">
      <w:pPr>
        <w:ind w:left="4248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>____________________________</w:t>
      </w:r>
      <w:r w:rsidR="00442685">
        <w:rPr>
          <w:rFonts w:ascii="Verdana" w:hAnsi="Verdana"/>
          <w:b/>
          <w:sz w:val="20"/>
          <w:szCs w:val="20"/>
        </w:rPr>
        <w:t>___</w:t>
      </w:r>
      <w:r>
        <w:rPr>
          <w:rFonts w:ascii="Verdana" w:hAnsi="Verdana"/>
          <w:b/>
          <w:sz w:val="20"/>
          <w:szCs w:val="20"/>
        </w:rPr>
        <w:t>__</w:t>
      </w:r>
      <w:r>
        <w:rPr>
          <w:rFonts w:ascii="Verdana" w:hAnsi="Verdana"/>
          <w:b/>
          <w:sz w:val="20"/>
          <w:szCs w:val="20"/>
        </w:rPr>
        <w:br/>
      </w:r>
      <w:r w:rsidR="00442685" w:rsidRPr="00204152">
        <w:rPr>
          <w:rFonts w:ascii="Verdana" w:hAnsi="Verdana"/>
          <w:i/>
          <w:sz w:val="16"/>
          <w:szCs w:val="16"/>
        </w:rPr>
        <w:t>/</w:t>
      </w:r>
      <w:r w:rsidR="00442685" w:rsidRPr="00204152">
        <w:rPr>
          <w:i/>
        </w:rPr>
        <w:t xml:space="preserve"> </w:t>
      </w:r>
      <w:r w:rsidR="00442685">
        <w:rPr>
          <w:rFonts w:ascii="Verdana" w:hAnsi="Verdana"/>
          <w:i/>
          <w:sz w:val="16"/>
          <w:szCs w:val="16"/>
        </w:rPr>
        <w:t>data i podpis oso</w:t>
      </w:r>
      <w:r w:rsidR="00442685" w:rsidRPr="00204152">
        <w:rPr>
          <w:rFonts w:ascii="Verdana" w:hAnsi="Verdana"/>
          <w:i/>
          <w:sz w:val="16"/>
          <w:szCs w:val="16"/>
        </w:rPr>
        <w:t>by</w:t>
      </w:r>
      <w:r w:rsidR="00442685">
        <w:rPr>
          <w:rFonts w:ascii="Verdana" w:hAnsi="Verdana"/>
          <w:i/>
          <w:sz w:val="16"/>
          <w:szCs w:val="16"/>
        </w:rPr>
        <w:t>/osób</w:t>
      </w:r>
      <w:r w:rsidR="00442685" w:rsidRPr="00204152">
        <w:rPr>
          <w:rFonts w:ascii="Verdana" w:hAnsi="Verdana"/>
          <w:i/>
          <w:sz w:val="16"/>
          <w:szCs w:val="16"/>
        </w:rPr>
        <w:t xml:space="preserve"> uprawnionej</w:t>
      </w:r>
      <w:r w:rsidR="00442685">
        <w:rPr>
          <w:rFonts w:ascii="Verdana" w:hAnsi="Verdana"/>
          <w:i/>
          <w:sz w:val="16"/>
          <w:szCs w:val="16"/>
        </w:rPr>
        <w:t>/</w:t>
      </w:r>
      <w:proofErr w:type="spellStart"/>
      <w:r w:rsidR="00442685">
        <w:rPr>
          <w:rFonts w:ascii="Verdana" w:hAnsi="Verdana"/>
          <w:i/>
          <w:sz w:val="16"/>
          <w:szCs w:val="16"/>
        </w:rPr>
        <w:t>ych</w:t>
      </w:r>
      <w:proofErr w:type="spellEnd"/>
      <w:r w:rsidR="00442685" w:rsidRPr="00204152">
        <w:rPr>
          <w:rFonts w:ascii="Verdana" w:hAnsi="Verdana"/>
          <w:i/>
          <w:sz w:val="16"/>
          <w:szCs w:val="16"/>
        </w:rPr>
        <w:t xml:space="preserve"> do składania </w:t>
      </w:r>
      <w:r w:rsidR="00442685">
        <w:rPr>
          <w:rFonts w:ascii="Verdana" w:hAnsi="Verdana"/>
          <w:i/>
          <w:sz w:val="16"/>
          <w:szCs w:val="16"/>
        </w:rPr>
        <w:br/>
      </w:r>
      <w:r w:rsidR="00442685" w:rsidRPr="00204152">
        <w:rPr>
          <w:rFonts w:ascii="Verdana" w:hAnsi="Verdana"/>
          <w:i/>
          <w:sz w:val="16"/>
          <w:szCs w:val="16"/>
        </w:rPr>
        <w:t>oświadczeń woli</w:t>
      </w:r>
      <w:r w:rsidR="00442685">
        <w:rPr>
          <w:rFonts w:ascii="Verdana" w:hAnsi="Verdana"/>
          <w:i/>
          <w:sz w:val="16"/>
          <w:szCs w:val="16"/>
        </w:rPr>
        <w:t xml:space="preserve"> </w:t>
      </w:r>
      <w:r w:rsidR="00442685" w:rsidRPr="00204152">
        <w:rPr>
          <w:rFonts w:ascii="Verdana" w:hAnsi="Verdana"/>
          <w:i/>
          <w:sz w:val="16"/>
          <w:szCs w:val="16"/>
        </w:rPr>
        <w:t>w imieniu Oferent</w:t>
      </w:r>
      <w:r w:rsidR="00442685">
        <w:rPr>
          <w:rFonts w:ascii="Verdana" w:hAnsi="Verdana"/>
          <w:i/>
          <w:sz w:val="16"/>
          <w:szCs w:val="16"/>
        </w:rPr>
        <w:t>a</w:t>
      </w:r>
      <w:r w:rsidR="00FF15D8">
        <w:rPr>
          <w:rFonts w:ascii="Verdana" w:hAnsi="Verdana"/>
          <w:i/>
          <w:sz w:val="16"/>
          <w:szCs w:val="16"/>
        </w:rPr>
        <w:t xml:space="preserve"> lub pełnomocnika</w:t>
      </w:r>
      <w:r w:rsidR="00442685">
        <w:rPr>
          <w:rFonts w:ascii="Verdana" w:hAnsi="Verdana"/>
          <w:i/>
          <w:sz w:val="16"/>
          <w:szCs w:val="16"/>
        </w:rPr>
        <w:t>/</w:t>
      </w:r>
    </w:p>
    <w:p w:rsidR="00442685" w:rsidRDefault="00442685" w:rsidP="00442685">
      <w:pPr>
        <w:ind w:left="4248"/>
        <w:jc w:val="center"/>
        <w:rPr>
          <w:rFonts w:ascii="Verdana" w:hAnsi="Verdana"/>
          <w:sz w:val="20"/>
          <w:szCs w:val="20"/>
        </w:rPr>
      </w:pPr>
    </w:p>
    <w:p w:rsidR="0070463E" w:rsidRDefault="0070463E" w:rsidP="00442685">
      <w:pPr>
        <w:jc w:val="both"/>
        <w:rPr>
          <w:rFonts w:ascii="Verdana" w:hAnsi="Verdana"/>
          <w:b/>
          <w:sz w:val="18"/>
          <w:szCs w:val="18"/>
        </w:rPr>
      </w:pPr>
    </w:p>
    <w:p w:rsidR="0070463E" w:rsidRDefault="0070463E" w:rsidP="00442685">
      <w:pPr>
        <w:jc w:val="both"/>
        <w:rPr>
          <w:rFonts w:ascii="Verdana" w:hAnsi="Verdana"/>
          <w:b/>
          <w:sz w:val="18"/>
          <w:szCs w:val="18"/>
        </w:rPr>
      </w:pPr>
    </w:p>
    <w:p w:rsidR="00442685" w:rsidRPr="00442685" w:rsidRDefault="00442685" w:rsidP="00442685">
      <w:pPr>
        <w:jc w:val="both"/>
        <w:rPr>
          <w:rFonts w:ascii="Verdana" w:hAnsi="Verdana"/>
          <w:sz w:val="18"/>
          <w:szCs w:val="18"/>
        </w:rPr>
      </w:pPr>
    </w:p>
    <w:sectPr w:rsidR="00442685" w:rsidRPr="00442685" w:rsidSect="00311E56">
      <w:headerReference w:type="first" r:id="rId9"/>
      <w:footerReference w:type="first" r:id="rId10"/>
      <w:pgSz w:w="11906" w:h="16838" w:code="9"/>
      <w:pgMar w:top="1813" w:right="1416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440" w:rsidRDefault="007E7440">
      <w:r>
        <w:separator/>
      </w:r>
    </w:p>
  </w:endnote>
  <w:endnote w:type="continuationSeparator" w:id="0">
    <w:p w:rsidR="007E7440" w:rsidRDefault="007E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27317E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25E77B" wp14:editId="172E219E">
              <wp:simplePos x="0" y="0"/>
              <wp:positionH relativeFrom="column">
                <wp:posOffset>-633730</wp:posOffset>
              </wp:positionH>
              <wp:positionV relativeFrom="paragraph">
                <wp:posOffset>46990</wp:posOffset>
              </wp:positionV>
              <wp:extent cx="7019925" cy="514350"/>
              <wp:effectExtent l="0" t="0" r="9525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925" cy="514350"/>
                        <a:chOff x="0" y="0"/>
                        <a:chExt cx="7019925" cy="514350"/>
                      </a:xfrm>
                    </wpg:grpSpPr>
                    <pic:pic xmlns:pic="http://schemas.openxmlformats.org/drawingml/2006/picture">
                      <pic:nvPicPr>
                        <pic:cNvPr id="6" name="Obraz 6" descr="listownik-mono-Pomorskie-FE-UMWP-UE-EFSI-RPO2014-2020-2015-stop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99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1725" y="47625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DZIK NOWY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5450" y="66675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D:\Desktop\Paweł dyr\LOGO\LOGO OPS - napis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0125" y="66675"/>
                          <a:ext cx="485518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3" o:spid="_x0000_s1026" style="position:absolute;margin-left:-49.9pt;margin-top:3.7pt;width:552.75pt;height:40.5pt;z-index:251659264;mso-height-relative:margin" coordsize="70199,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listownik-mono-Pomorskie-FE-UMWP-UE-EFSI-RPO2014-2020-2015-stop" style="position:absolute;width:70199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1RrXDAAAA2gAAAA8AAABkcnMvZG93bnJldi54bWxEj0uLwkAQhO/C/oehBW860YNK1lFc8QUL&#10;4gvWY5vpTcJmekJmNNl/7wiCx6KqvqIms8YU4k6Vyy0r6PciEMSJ1TmnCs6nVXcMwnlkjYVlUvBP&#10;DmbTj9YEY21rPtD96FMRIOxiVJB5X8ZSuiQjg65nS+Lg/drKoA+ySqWusA5wU8hBFA2lwZzDQoYl&#10;LTJK/o43o2Adbev9+fK1d+b6s5zv8tFSb76V6rSb+ScIT41/h1/trVYwhOeVcAPk9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VGtcMAAADaAAAADwAAAAAAAAAAAAAAAACf&#10;AgAAZHJzL2Rvd25yZXYueG1sUEsFBgAAAAAEAAQA9wAAAI8DAAAAAA==&#10;">
                <v:imagedata r:id="rId5" o:title="listownik-mono-Pomorskie-FE-UMWP-UE-EFSI-RPO2014-2020-2015-stop"/>
                <v:path arrowok="t"/>
                <o:lock v:ext="edit" aspectratio="f"/>
              </v:shape>
              <v:shape id="Obraz 5" o:spid="_x0000_s1028" type="#_x0000_t75" style="position:absolute;left:61817;top:476;width:457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V68XCAAAA2gAAAA8AAABkcnMvZG93bnJldi54bWxEj8FqwzAQRO+F/oPYQm+1nNAU40QxplAI&#10;6SlpaK+LtZFNpJVrqbHz91UgkOMw82aYVTU5K840hM6zglmWgyBuvO7YKDh8fbwUIEJE1mg9k4IL&#10;BajWjw8rLLUfeUfnfTQilXAoUUEbY19KGZqWHIbM98TJO/rBYUxyMFIPOKZyZ+U8z9+kw47TQos9&#10;vbfUnPZ/ToG9oP1MyG/xU2wXxryO8+++Vur5aaqXICJN8R6+0RutYAHXK+kGyP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levFwgAAANoAAAAPAAAAAAAAAAAAAAAAAJ8C&#10;AABkcnMvZG93bnJldi54bWxQSwUGAAAAAAQABAD3AAAAjgMAAAAA&#10;">
                <v:imagedata r:id="rId6" o:title=""/>
                <v:path arrowok="t"/>
              </v:shape>
              <v:shape id="Obraz 1" o:spid="_x0000_s1029" type="#_x0000_t75" alt="DZIK NOWY" style="position:absolute;left:55054;top:666;width:4477;height:4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UJj/AAAAA2gAAAA8AAABkcnMvZG93bnJldi54bWxET02LwjAQvQv+hzCCN01dULQaRVdE96Js&#10;14u3oRnbYjOpTdT67zeC4Gl4vM+ZLRpTijvVrrCsYNCPQBCnVhecKTj+bXpjEM4jaywtk4InOVjM&#10;260Zxto++Jfuic9ECGEXo4Lc+yqW0qU5GXR9WxEH7mxrgz7AOpO6xkcIN6X8iqKRNFhwaMixou+c&#10;0ktyMwp2k8l25Q+D4fp6S/RpFdHPertXqttpllMQnhr/Eb/dOx3mw+uV15X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dQmP8AAAADaAAAADwAAAAAAAAAAAAAAAACfAgAA&#10;ZHJzL2Rvd25yZXYueG1sUEsFBgAAAAAEAAQA9wAAAIwDAAAAAA==&#10;">
                <v:imagedata r:id="rId7" o:title="DZIK NOWY"/>
                <v:path arrowok="t"/>
              </v:shape>
              <v:shape id="Obraz 2" o:spid="_x0000_s1030" type="#_x0000_t75" style="position:absolute;left:48101;top:666;width:4855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Bcem/AAAA2gAAAA8AAABkcnMvZG93bnJldi54bWxEj82qwjAUhPeC7xCO4E5TRUSqUVQU5Lq6&#10;/oDLQ3NsS5uTkkStb38jXHA5zMw3zGLVmlo8yfnSsoLRMAFBnFldcq7gct4PZiB8QNZYWyYFb/Kw&#10;WnY7C0y1ffEvPU8hFxHCPkUFRQhNKqXPCjLoh7Yhjt7dOoMhSpdL7fAV4aaW4ySZSoMlx4UCG9oW&#10;lFWnh1EgK2fdYXPdXX8mhqtb5ab+6JTq99r1HESgNnzD/+2DVjCGz5V4A+Ty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AXHpvwAAANoAAAAPAAAAAAAAAAAAAAAAAJ8CAABk&#10;cnMvZG93bnJldi54bWxQSwUGAAAAAAQABAD3AAAAiwMAAAAA&#10;">
                <v:imagedata r:id="rId8" o:title="LOGO OPS - napisy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440" w:rsidRDefault="007E7440">
      <w:r>
        <w:separator/>
      </w:r>
    </w:p>
  </w:footnote>
  <w:footnote w:type="continuationSeparator" w:id="0">
    <w:p w:rsidR="007E7440" w:rsidRDefault="007E7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382B32" w:rsidP="00311E56">
    <w:pPr>
      <w:pStyle w:val="Nagwek"/>
      <w:ind w:left="-851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-414655</wp:posOffset>
          </wp:positionH>
          <wp:positionV relativeFrom="paragraph">
            <wp:posOffset>3175</wp:posOffset>
          </wp:positionV>
          <wp:extent cx="6734175" cy="725170"/>
          <wp:effectExtent l="0" t="0" r="9525" b="0"/>
          <wp:wrapTight wrapText="bothSides">
            <wp:wrapPolygon edited="0">
              <wp:start x="855" y="0"/>
              <wp:lineTo x="244" y="1702"/>
              <wp:lineTo x="122" y="3405"/>
              <wp:lineTo x="122" y="16455"/>
              <wp:lineTo x="5377" y="19292"/>
              <wp:lineTo x="0" y="20427"/>
              <wp:lineTo x="0" y="20995"/>
              <wp:lineTo x="21569" y="20995"/>
              <wp:lineTo x="21569" y="20427"/>
              <wp:lineTo x="18575" y="18158"/>
              <wp:lineTo x="21508" y="15888"/>
              <wp:lineTo x="21569" y="1702"/>
              <wp:lineTo x="1283" y="0"/>
              <wp:lineTo x="855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E750886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mbr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>
      <w:start w:val="1"/>
      <w:numFmt w:val="decimal"/>
      <w:lvlText w:val="%2."/>
      <w:lvlJc w:val="left"/>
      <w:pPr>
        <w:tabs>
          <w:tab w:val="num" w:pos="1056"/>
        </w:tabs>
        <w:ind w:left="1056" w:hanging="360"/>
      </w:pPr>
    </w:lvl>
    <w:lvl w:ilvl="2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>
      <w:start w:val="1"/>
      <w:numFmt w:val="decimal"/>
      <w:lvlText w:val="%4."/>
      <w:lvlJc w:val="left"/>
      <w:pPr>
        <w:tabs>
          <w:tab w:val="num" w:pos="1776"/>
        </w:tabs>
        <w:ind w:left="1776" w:hanging="360"/>
      </w:pPr>
    </w:lvl>
    <w:lvl w:ilvl="4">
      <w:start w:val="1"/>
      <w:numFmt w:val="decimal"/>
      <w:lvlText w:val="%5."/>
      <w:lvlJc w:val="left"/>
      <w:pPr>
        <w:tabs>
          <w:tab w:val="num" w:pos="2136"/>
        </w:tabs>
        <w:ind w:left="2136" w:hanging="360"/>
      </w:pPr>
    </w:lvl>
    <w:lvl w:ilvl="5">
      <w:start w:val="1"/>
      <w:numFmt w:val="decimal"/>
      <w:lvlText w:val="%6."/>
      <w:lvlJc w:val="left"/>
      <w:pPr>
        <w:tabs>
          <w:tab w:val="num" w:pos="2496"/>
        </w:tabs>
        <w:ind w:left="2496" w:hanging="360"/>
      </w:p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60"/>
      </w:pPr>
    </w:lvl>
    <w:lvl w:ilvl="7">
      <w:start w:val="1"/>
      <w:numFmt w:val="decimal"/>
      <w:lvlText w:val="%8."/>
      <w:lvlJc w:val="left"/>
      <w:pPr>
        <w:tabs>
          <w:tab w:val="num" w:pos="3216"/>
        </w:tabs>
        <w:ind w:left="3216" w:hanging="360"/>
      </w:pPr>
    </w:lvl>
    <w:lvl w:ilvl="8">
      <w:start w:val="1"/>
      <w:numFmt w:val="decimal"/>
      <w:lvlText w:val="%9."/>
      <w:lvlJc w:val="left"/>
      <w:pPr>
        <w:tabs>
          <w:tab w:val="num" w:pos="3576"/>
        </w:tabs>
        <w:ind w:left="3576" w:hanging="360"/>
      </w:pPr>
    </w:lvl>
  </w:abstractNum>
  <w:abstractNum w:abstractNumId="2">
    <w:nsid w:val="04265D90"/>
    <w:multiLevelType w:val="hybridMultilevel"/>
    <w:tmpl w:val="AC2CA33C"/>
    <w:lvl w:ilvl="0" w:tplc="E00A8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7F4C0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CD6629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4D32"/>
    <w:multiLevelType w:val="hybridMultilevel"/>
    <w:tmpl w:val="65A27BCE"/>
    <w:lvl w:ilvl="0" w:tplc="069C0D3E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4">
    <w:nsid w:val="2DEC0254"/>
    <w:multiLevelType w:val="hybridMultilevel"/>
    <w:tmpl w:val="EE0E27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9F0691E"/>
    <w:multiLevelType w:val="multilevel"/>
    <w:tmpl w:val="4A34F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37A67AC"/>
    <w:multiLevelType w:val="multilevel"/>
    <w:tmpl w:val="851E4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6C001615"/>
    <w:multiLevelType w:val="hybridMultilevel"/>
    <w:tmpl w:val="B63E0B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AA54E9E"/>
    <w:multiLevelType w:val="hybridMultilevel"/>
    <w:tmpl w:val="FFE488CA"/>
    <w:lvl w:ilvl="0" w:tplc="300A54E2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F8"/>
    <w:rsid w:val="00000D3B"/>
    <w:rsid w:val="000101E3"/>
    <w:rsid w:val="000107CC"/>
    <w:rsid w:val="00022522"/>
    <w:rsid w:val="00025D0A"/>
    <w:rsid w:val="00032CA4"/>
    <w:rsid w:val="00044E74"/>
    <w:rsid w:val="0004596D"/>
    <w:rsid w:val="0004669E"/>
    <w:rsid w:val="00046724"/>
    <w:rsid w:val="00061F20"/>
    <w:rsid w:val="00063898"/>
    <w:rsid w:val="00064478"/>
    <w:rsid w:val="00065789"/>
    <w:rsid w:val="00071B68"/>
    <w:rsid w:val="0007256B"/>
    <w:rsid w:val="00077EEC"/>
    <w:rsid w:val="00080D83"/>
    <w:rsid w:val="00082725"/>
    <w:rsid w:val="00086AA1"/>
    <w:rsid w:val="0008789D"/>
    <w:rsid w:val="00092067"/>
    <w:rsid w:val="00093BFE"/>
    <w:rsid w:val="0009532B"/>
    <w:rsid w:val="000A26D5"/>
    <w:rsid w:val="000B1A4B"/>
    <w:rsid w:val="000B66DF"/>
    <w:rsid w:val="000C1F30"/>
    <w:rsid w:val="000C727C"/>
    <w:rsid w:val="000C7EA6"/>
    <w:rsid w:val="000D1939"/>
    <w:rsid w:val="000D1C99"/>
    <w:rsid w:val="000D20B7"/>
    <w:rsid w:val="000D23AF"/>
    <w:rsid w:val="000D283E"/>
    <w:rsid w:val="000D40BB"/>
    <w:rsid w:val="000D432B"/>
    <w:rsid w:val="000E0AAF"/>
    <w:rsid w:val="000E5BFF"/>
    <w:rsid w:val="000E64FF"/>
    <w:rsid w:val="000F4CBF"/>
    <w:rsid w:val="000F4DF1"/>
    <w:rsid w:val="000F58F9"/>
    <w:rsid w:val="00102BB2"/>
    <w:rsid w:val="0010328A"/>
    <w:rsid w:val="00110359"/>
    <w:rsid w:val="0011239E"/>
    <w:rsid w:val="00117E7A"/>
    <w:rsid w:val="00122249"/>
    <w:rsid w:val="00122F99"/>
    <w:rsid w:val="00124D4A"/>
    <w:rsid w:val="001304E7"/>
    <w:rsid w:val="00130B23"/>
    <w:rsid w:val="00135B51"/>
    <w:rsid w:val="0013690A"/>
    <w:rsid w:val="00142459"/>
    <w:rsid w:val="00142676"/>
    <w:rsid w:val="00143256"/>
    <w:rsid w:val="001815C2"/>
    <w:rsid w:val="001836E3"/>
    <w:rsid w:val="00184CED"/>
    <w:rsid w:val="00190BE7"/>
    <w:rsid w:val="00190F26"/>
    <w:rsid w:val="00192BF1"/>
    <w:rsid w:val="001947F5"/>
    <w:rsid w:val="00195C10"/>
    <w:rsid w:val="00196115"/>
    <w:rsid w:val="001962A2"/>
    <w:rsid w:val="0019768B"/>
    <w:rsid w:val="001A576C"/>
    <w:rsid w:val="001A6CBE"/>
    <w:rsid w:val="001A72B0"/>
    <w:rsid w:val="001B0834"/>
    <w:rsid w:val="001B1BD3"/>
    <w:rsid w:val="001B210F"/>
    <w:rsid w:val="001B2C67"/>
    <w:rsid w:val="001B2ED3"/>
    <w:rsid w:val="001B5708"/>
    <w:rsid w:val="001C2A12"/>
    <w:rsid w:val="001C416F"/>
    <w:rsid w:val="001C4B1D"/>
    <w:rsid w:val="001C56D4"/>
    <w:rsid w:val="001D35C3"/>
    <w:rsid w:val="001E1D5A"/>
    <w:rsid w:val="001F4A69"/>
    <w:rsid w:val="00206C51"/>
    <w:rsid w:val="00215DA5"/>
    <w:rsid w:val="002229B9"/>
    <w:rsid w:val="00223FA5"/>
    <w:rsid w:val="00231004"/>
    <w:rsid w:val="00235D23"/>
    <w:rsid w:val="00241C1F"/>
    <w:rsid w:val="002425AE"/>
    <w:rsid w:val="00242E8D"/>
    <w:rsid w:val="002440B8"/>
    <w:rsid w:val="0025060E"/>
    <w:rsid w:val="00250DD6"/>
    <w:rsid w:val="00254A2C"/>
    <w:rsid w:val="00255611"/>
    <w:rsid w:val="00260954"/>
    <w:rsid w:val="002646F8"/>
    <w:rsid w:val="00267A8F"/>
    <w:rsid w:val="0027317E"/>
    <w:rsid w:val="00273C7F"/>
    <w:rsid w:val="00276BB9"/>
    <w:rsid w:val="0028367E"/>
    <w:rsid w:val="0028721B"/>
    <w:rsid w:val="00291EE9"/>
    <w:rsid w:val="0029743F"/>
    <w:rsid w:val="00297A3D"/>
    <w:rsid w:val="002A0D23"/>
    <w:rsid w:val="002A202B"/>
    <w:rsid w:val="002A3D6D"/>
    <w:rsid w:val="002A6D72"/>
    <w:rsid w:val="002B0AB6"/>
    <w:rsid w:val="002B243B"/>
    <w:rsid w:val="002C36EE"/>
    <w:rsid w:val="002C3ED0"/>
    <w:rsid w:val="002C6347"/>
    <w:rsid w:val="002D1CFB"/>
    <w:rsid w:val="002E619F"/>
    <w:rsid w:val="002F6090"/>
    <w:rsid w:val="002F63FB"/>
    <w:rsid w:val="002F6C4C"/>
    <w:rsid w:val="003043D7"/>
    <w:rsid w:val="003053C8"/>
    <w:rsid w:val="0030660B"/>
    <w:rsid w:val="00307D61"/>
    <w:rsid w:val="00311E56"/>
    <w:rsid w:val="003133EA"/>
    <w:rsid w:val="00315901"/>
    <w:rsid w:val="00317F24"/>
    <w:rsid w:val="00320AAC"/>
    <w:rsid w:val="003216E5"/>
    <w:rsid w:val="00325198"/>
    <w:rsid w:val="00327C51"/>
    <w:rsid w:val="003453BD"/>
    <w:rsid w:val="0035100C"/>
    <w:rsid w:val="0035218B"/>
    <w:rsid w:val="0035482A"/>
    <w:rsid w:val="0036047B"/>
    <w:rsid w:val="003619F2"/>
    <w:rsid w:val="00365820"/>
    <w:rsid w:val="00367277"/>
    <w:rsid w:val="00382B32"/>
    <w:rsid w:val="003830DA"/>
    <w:rsid w:val="0038578D"/>
    <w:rsid w:val="00391252"/>
    <w:rsid w:val="00395446"/>
    <w:rsid w:val="003968C2"/>
    <w:rsid w:val="00396917"/>
    <w:rsid w:val="00397DD6"/>
    <w:rsid w:val="003A2AAD"/>
    <w:rsid w:val="003A6FC0"/>
    <w:rsid w:val="003B3FFC"/>
    <w:rsid w:val="003B6BAD"/>
    <w:rsid w:val="003C2F34"/>
    <w:rsid w:val="003C554F"/>
    <w:rsid w:val="003C79F3"/>
    <w:rsid w:val="003D1594"/>
    <w:rsid w:val="003D3FFD"/>
    <w:rsid w:val="003D50DF"/>
    <w:rsid w:val="003F194C"/>
    <w:rsid w:val="003F4E38"/>
    <w:rsid w:val="003F5909"/>
    <w:rsid w:val="00400047"/>
    <w:rsid w:val="004006FA"/>
    <w:rsid w:val="0040149C"/>
    <w:rsid w:val="004027C6"/>
    <w:rsid w:val="00404CD1"/>
    <w:rsid w:val="004116FF"/>
    <w:rsid w:val="00414478"/>
    <w:rsid w:val="00417308"/>
    <w:rsid w:val="00417652"/>
    <w:rsid w:val="0043439E"/>
    <w:rsid w:val="00435ADF"/>
    <w:rsid w:val="00437715"/>
    <w:rsid w:val="00442685"/>
    <w:rsid w:val="0044531D"/>
    <w:rsid w:val="00446AC2"/>
    <w:rsid w:val="00450130"/>
    <w:rsid w:val="00451F20"/>
    <w:rsid w:val="00460BD2"/>
    <w:rsid w:val="004719A5"/>
    <w:rsid w:val="00472BD9"/>
    <w:rsid w:val="00473713"/>
    <w:rsid w:val="004756CC"/>
    <w:rsid w:val="00480AE4"/>
    <w:rsid w:val="0048612A"/>
    <w:rsid w:val="004903E5"/>
    <w:rsid w:val="00492BD3"/>
    <w:rsid w:val="00493D3C"/>
    <w:rsid w:val="00495121"/>
    <w:rsid w:val="004A3950"/>
    <w:rsid w:val="004B1563"/>
    <w:rsid w:val="004B1675"/>
    <w:rsid w:val="004B2C64"/>
    <w:rsid w:val="004B3D0C"/>
    <w:rsid w:val="004B5F22"/>
    <w:rsid w:val="004B70BD"/>
    <w:rsid w:val="004C0743"/>
    <w:rsid w:val="004D4C57"/>
    <w:rsid w:val="004D6C8C"/>
    <w:rsid w:val="004E3929"/>
    <w:rsid w:val="004E39AA"/>
    <w:rsid w:val="004E5032"/>
    <w:rsid w:val="004F31BE"/>
    <w:rsid w:val="004F618E"/>
    <w:rsid w:val="00500B4E"/>
    <w:rsid w:val="00506E48"/>
    <w:rsid w:val="005166F8"/>
    <w:rsid w:val="005208EE"/>
    <w:rsid w:val="0052111D"/>
    <w:rsid w:val="00522CCD"/>
    <w:rsid w:val="00526212"/>
    <w:rsid w:val="00533524"/>
    <w:rsid w:val="00536C6C"/>
    <w:rsid w:val="00544DDC"/>
    <w:rsid w:val="0055257D"/>
    <w:rsid w:val="00561D05"/>
    <w:rsid w:val="0057011E"/>
    <w:rsid w:val="0057224A"/>
    <w:rsid w:val="00573868"/>
    <w:rsid w:val="005760A9"/>
    <w:rsid w:val="00577216"/>
    <w:rsid w:val="00585EC8"/>
    <w:rsid w:val="0058798B"/>
    <w:rsid w:val="00593597"/>
    <w:rsid w:val="00594464"/>
    <w:rsid w:val="005A1B5E"/>
    <w:rsid w:val="005A2E78"/>
    <w:rsid w:val="005B2005"/>
    <w:rsid w:val="005B2008"/>
    <w:rsid w:val="005B7CA7"/>
    <w:rsid w:val="005C5323"/>
    <w:rsid w:val="005C59F4"/>
    <w:rsid w:val="005D13C5"/>
    <w:rsid w:val="005D5893"/>
    <w:rsid w:val="005F42A6"/>
    <w:rsid w:val="005F64D1"/>
    <w:rsid w:val="00602781"/>
    <w:rsid w:val="0060410F"/>
    <w:rsid w:val="00605AD9"/>
    <w:rsid w:val="00606043"/>
    <w:rsid w:val="006148A1"/>
    <w:rsid w:val="00615CDD"/>
    <w:rsid w:val="00622207"/>
    <w:rsid w:val="00622781"/>
    <w:rsid w:val="00627716"/>
    <w:rsid w:val="00640BFF"/>
    <w:rsid w:val="00654978"/>
    <w:rsid w:val="00655B89"/>
    <w:rsid w:val="00660128"/>
    <w:rsid w:val="0066142E"/>
    <w:rsid w:val="00672D01"/>
    <w:rsid w:val="0067408B"/>
    <w:rsid w:val="006763EA"/>
    <w:rsid w:val="00683124"/>
    <w:rsid w:val="006872EF"/>
    <w:rsid w:val="00687632"/>
    <w:rsid w:val="006907FC"/>
    <w:rsid w:val="0069621B"/>
    <w:rsid w:val="006A5B94"/>
    <w:rsid w:val="006B0FD1"/>
    <w:rsid w:val="006B14DA"/>
    <w:rsid w:val="006B2268"/>
    <w:rsid w:val="006B2F14"/>
    <w:rsid w:val="006B4267"/>
    <w:rsid w:val="006B79AA"/>
    <w:rsid w:val="006C27A3"/>
    <w:rsid w:val="006C4BCD"/>
    <w:rsid w:val="006C6866"/>
    <w:rsid w:val="006D2469"/>
    <w:rsid w:val="006D2789"/>
    <w:rsid w:val="006D49CA"/>
    <w:rsid w:val="006D7D89"/>
    <w:rsid w:val="006E04CC"/>
    <w:rsid w:val="006E0FB3"/>
    <w:rsid w:val="006E3DD5"/>
    <w:rsid w:val="006E6F13"/>
    <w:rsid w:val="006F0224"/>
    <w:rsid w:val="006F155A"/>
    <w:rsid w:val="006F209E"/>
    <w:rsid w:val="006F70D3"/>
    <w:rsid w:val="0070463E"/>
    <w:rsid w:val="0071657B"/>
    <w:rsid w:val="00717570"/>
    <w:rsid w:val="00722453"/>
    <w:rsid w:val="00727F94"/>
    <w:rsid w:val="00732D7C"/>
    <w:rsid w:val="007337EB"/>
    <w:rsid w:val="00737C1C"/>
    <w:rsid w:val="00745D18"/>
    <w:rsid w:val="00745F09"/>
    <w:rsid w:val="0074675A"/>
    <w:rsid w:val="007470F7"/>
    <w:rsid w:val="00754CA0"/>
    <w:rsid w:val="0075600C"/>
    <w:rsid w:val="0075742C"/>
    <w:rsid w:val="0076086E"/>
    <w:rsid w:val="0076373F"/>
    <w:rsid w:val="00767A74"/>
    <w:rsid w:val="007713D9"/>
    <w:rsid w:val="0077199F"/>
    <w:rsid w:val="007737AF"/>
    <w:rsid w:val="00774191"/>
    <w:rsid w:val="00776530"/>
    <w:rsid w:val="00783DA5"/>
    <w:rsid w:val="00786B95"/>
    <w:rsid w:val="00791E8E"/>
    <w:rsid w:val="0079393C"/>
    <w:rsid w:val="00796EFF"/>
    <w:rsid w:val="007A0109"/>
    <w:rsid w:val="007A7A93"/>
    <w:rsid w:val="007B12C3"/>
    <w:rsid w:val="007B142E"/>
    <w:rsid w:val="007B2500"/>
    <w:rsid w:val="007B7408"/>
    <w:rsid w:val="007C2284"/>
    <w:rsid w:val="007D2EC1"/>
    <w:rsid w:val="007D61D6"/>
    <w:rsid w:val="007E1B19"/>
    <w:rsid w:val="007E3766"/>
    <w:rsid w:val="007E5271"/>
    <w:rsid w:val="007E7440"/>
    <w:rsid w:val="007F1AFF"/>
    <w:rsid w:val="007F2921"/>
    <w:rsid w:val="007F3623"/>
    <w:rsid w:val="007F5CFF"/>
    <w:rsid w:val="007F7942"/>
    <w:rsid w:val="00801C5D"/>
    <w:rsid w:val="00804729"/>
    <w:rsid w:val="008049FB"/>
    <w:rsid w:val="00805BC7"/>
    <w:rsid w:val="008067E3"/>
    <w:rsid w:val="00807B31"/>
    <w:rsid w:val="00817D66"/>
    <w:rsid w:val="00825BFA"/>
    <w:rsid w:val="00827311"/>
    <w:rsid w:val="0083374D"/>
    <w:rsid w:val="00834BB4"/>
    <w:rsid w:val="00835187"/>
    <w:rsid w:val="00866D98"/>
    <w:rsid w:val="00867F8F"/>
    <w:rsid w:val="00873501"/>
    <w:rsid w:val="008747CD"/>
    <w:rsid w:val="00876326"/>
    <w:rsid w:val="00877ED5"/>
    <w:rsid w:val="00881CC1"/>
    <w:rsid w:val="00882BCB"/>
    <w:rsid w:val="008945D9"/>
    <w:rsid w:val="00895ECF"/>
    <w:rsid w:val="008A4E83"/>
    <w:rsid w:val="008C0729"/>
    <w:rsid w:val="008C178F"/>
    <w:rsid w:val="008C2F25"/>
    <w:rsid w:val="008C305A"/>
    <w:rsid w:val="008C34C3"/>
    <w:rsid w:val="008C5429"/>
    <w:rsid w:val="008C67C4"/>
    <w:rsid w:val="008D06FA"/>
    <w:rsid w:val="008D088D"/>
    <w:rsid w:val="008D5D9B"/>
    <w:rsid w:val="008D7C3C"/>
    <w:rsid w:val="008E3DC1"/>
    <w:rsid w:val="008E43E8"/>
    <w:rsid w:val="008E502A"/>
    <w:rsid w:val="008F3999"/>
    <w:rsid w:val="0090039D"/>
    <w:rsid w:val="0090484D"/>
    <w:rsid w:val="009068DA"/>
    <w:rsid w:val="0090794A"/>
    <w:rsid w:val="0091185D"/>
    <w:rsid w:val="00915166"/>
    <w:rsid w:val="00920B68"/>
    <w:rsid w:val="009236FF"/>
    <w:rsid w:val="009249B5"/>
    <w:rsid w:val="00926F60"/>
    <w:rsid w:val="00931A09"/>
    <w:rsid w:val="00931B0C"/>
    <w:rsid w:val="00947A21"/>
    <w:rsid w:val="00950D5E"/>
    <w:rsid w:val="00957073"/>
    <w:rsid w:val="00957562"/>
    <w:rsid w:val="00960CDD"/>
    <w:rsid w:val="00965098"/>
    <w:rsid w:val="00971B12"/>
    <w:rsid w:val="00973997"/>
    <w:rsid w:val="00984079"/>
    <w:rsid w:val="0098466A"/>
    <w:rsid w:val="00984D09"/>
    <w:rsid w:val="00985759"/>
    <w:rsid w:val="00987E5F"/>
    <w:rsid w:val="0099101E"/>
    <w:rsid w:val="009A095E"/>
    <w:rsid w:val="009B11AE"/>
    <w:rsid w:val="009B12F2"/>
    <w:rsid w:val="009B4C7D"/>
    <w:rsid w:val="009B5352"/>
    <w:rsid w:val="009C0662"/>
    <w:rsid w:val="009C3C2C"/>
    <w:rsid w:val="009C4509"/>
    <w:rsid w:val="009D3426"/>
    <w:rsid w:val="009D3A79"/>
    <w:rsid w:val="009D71C1"/>
    <w:rsid w:val="009E37D8"/>
    <w:rsid w:val="009F0D74"/>
    <w:rsid w:val="009F10C7"/>
    <w:rsid w:val="009F2CF0"/>
    <w:rsid w:val="009F2DF8"/>
    <w:rsid w:val="00A04690"/>
    <w:rsid w:val="00A11307"/>
    <w:rsid w:val="00A12448"/>
    <w:rsid w:val="00A12508"/>
    <w:rsid w:val="00A129C4"/>
    <w:rsid w:val="00A13AC0"/>
    <w:rsid w:val="00A21B1C"/>
    <w:rsid w:val="00A21EFC"/>
    <w:rsid w:val="00A26BB6"/>
    <w:rsid w:val="00A351F4"/>
    <w:rsid w:val="00A40DD3"/>
    <w:rsid w:val="00A43F61"/>
    <w:rsid w:val="00A46254"/>
    <w:rsid w:val="00A53B4E"/>
    <w:rsid w:val="00A57F7F"/>
    <w:rsid w:val="00A60117"/>
    <w:rsid w:val="00A62489"/>
    <w:rsid w:val="00A725DB"/>
    <w:rsid w:val="00A753C9"/>
    <w:rsid w:val="00A7779C"/>
    <w:rsid w:val="00A8311B"/>
    <w:rsid w:val="00A86E8C"/>
    <w:rsid w:val="00A87715"/>
    <w:rsid w:val="00A97546"/>
    <w:rsid w:val="00AA0CAF"/>
    <w:rsid w:val="00AB0256"/>
    <w:rsid w:val="00AB4C66"/>
    <w:rsid w:val="00AC33C3"/>
    <w:rsid w:val="00AC3962"/>
    <w:rsid w:val="00AC3F46"/>
    <w:rsid w:val="00AC5727"/>
    <w:rsid w:val="00AD1EFE"/>
    <w:rsid w:val="00AE1944"/>
    <w:rsid w:val="00AF10D5"/>
    <w:rsid w:val="00AF5CEE"/>
    <w:rsid w:val="00AF72C8"/>
    <w:rsid w:val="00AF7672"/>
    <w:rsid w:val="00B01F08"/>
    <w:rsid w:val="00B01F57"/>
    <w:rsid w:val="00B03B14"/>
    <w:rsid w:val="00B05A82"/>
    <w:rsid w:val="00B07E87"/>
    <w:rsid w:val="00B14F69"/>
    <w:rsid w:val="00B16E8F"/>
    <w:rsid w:val="00B20659"/>
    <w:rsid w:val="00B232B9"/>
    <w:rsid w:val="00B30401"/>
    <w:rsid w:val="00B31B83"/>
    <w:rsid w:val="00B335C9"/>
    <w:rsid w:val="00B33B18"/>
    <w:rsid w:val="00B37D20"/>
    <w:rsid w:val="00B40A76"/>
    <w:rsid w:val="00B41513"/>
    <w:rsid w:val="00B425AD"/>
    <w:rsid w:val="00B4352B"/>
    <w:rsid w:val="00B4733C"/>
    <w:rsid w:val="00B62418"/>
    <w:rsid w:val="00B64AB1"/>
    <w:rsid w:val="00B65BB0"/>
    <w:rsid w:val="00B6637D"/>
    <w:rsid w:val="00B712D3"/>
    <w:rsid w:val="00B74553"/>
    <w:rsid w:val="00B809F9"/>
    <w:rsid w:val="00B80B34"/>
    <w:rsid w:val="00B81769"/>
    <w:rsid w:val="00B82815"/>
    <w:rsid w:val="00B85390"/>
    <w:rsid w:val="00B87821"/>
    <w:rsid w:val="00B92CED"/>
    <w:rsid w:val="00B94918"/>
    <w:rsid w:val="00B954BF"/>
    <w:rsid w:val="00BA0C04"/>
    <w:rsid w:val="00BA1765"/>
    <w:rsid w:val="00BA7E86"/>
    <w:rsid w:val="00BB4C50"/>
    <w:rsid w:val="00BB4D90"/>
    <w:rsid w:val="00BB53FE"/>
    <w:rsid w:val="00BB76D0"/>
    <w:rsid w:val="00BC363C"/>
    <w:rsid w:val="00BC5980"/>
    <w:rsid w:val="00BD3645"/>
    <w:rsid w:val="00BD3CD7"/>
    <w:rsid w:val="00BE18F9"/>
    <w:rsid w:val="00BE384C"/>
    <w:rsid w:val="00BE5871"/>
    <w:rsid w:val="00BE61D7"/>
    <w:rsid w:val="00C10FDA"/>
    <w:rsid w:val="00C165B9"/>
    <w:rsid w:val="00C2020F"/>
    <w:rsid w:val="00C20A22"/>
    <w:rsid w:val="00C41E11"/>
    <w:rsid w:val="00C438B6"/>
    <w:rsid w:val="00C456A8"/>
    <w:rsid w:val="00C519E9"/>
    <w:rsid w:val="00C54731"/>
    <w:rsid w:val="00C55121"/>
    <w:rsid w:val="00C609E9"/>
    <w:rsid w:val="00C62C24"/>
    <w:rsid w:val="00C635B6"/>
    <w:rsid w:val="00C64B22"/>
    <w:rsid w:val="00C64E92"/>
    <w:rsid w:val="00C6725B"/>
    <w:rsid w:val="00C72DAC"/>
    <w:rsid w:val="00C734AC"/>
    <w:rsid w:val="00C74A26"/>
    <w:rsid w:val="00C847F8"/>
    <w:rsid w:val="00C8506C"/>
    <w:rsid w:val="00C86924"/>
    <w:rsid w:val="00C900DC"/>
    <w:rsid w:val="00C955A5"/>
    <w:rsid w:val="00CA0782"/>
    <w:rsid w:val="00CA1E21"/>
    <w:rsid w:val="00CB3282"/>
    <w:rsid w:val="00CB32CC"/>
    <w:rsid w:val="00CC054B"/>
    <w:rsid w:val="00CC1FCF"/>
    <w:rsid w:val="00CC2FC7"/>
    <w:rsid w:val="00CD23EA"/>
    <w:rsid w:val="00CD32AD"/>
    <w:rsid w:val="00CD68B2"/>
    <w:rsid w:val="00CE005B"/>
    <w:rsid w:val="00CE1161"/>
    <w:rsid w:val="00CE23A4"/>
    <w:rsid w:val="00CE73D4"/>
    <w:rsid w:val="00CF1997"/>
    <w:rsid w:val="00CF691A"/>
    <w:rsid w:val="00D0361A"/>
    <w:rsid w:val="00D04455"/>
    <w:rsid w:val="00D123A3"/>
    <w:rsid w:val="00D141D7"/>
    <w:rsid w:val="00D2008C"/>
    <w:rsid w:val="00D259A2"/>
    <w:rsid w:val="00D30ADD"/>
    <w:rsid w:val="00D43A0D"/>
    <w:rsid w:val="00D46867"/>
    <w:rsid w:val="00D50B27"/>
    <w:rsid w:val="00D526F3"/>
    <w:rsid w:val="00D5389C"/>
    <w:rsid w:val="00D61DFD"/>
    <w:rsid w:val="00D6294F"/>
    <w:rsid w:val="00D73258"/>
    <w:rsid w:val="00D86D8B"/>
    <w:rsid w:val="00D90398"/>
    <w:rsid w:val="00D962D0"/>
    <w:rsid w:val="00DA2034"/>
    <w:rsid w:val="00DA5EF4"/>
    <w:rsid w:val="00DB1A18"/>
    <w:rsid w:val="00DB40E5"/>
    <w:rsid w:val="00DB4A08"/>
    <w:rsid w:val="00DC3E0F"/>
    <w:rsid w:val="00DC4ABF"/>
    <w:rsid w:val="00DC72AC"/>
    <w:rsid w:val="00DC733E"/>
    <w:rsid w:val="00DC7844"/>
    <w:rsid w:val="00DD1C92"/>
    <w:rsid w:val="00DD22F9"/>
    <w:rsid w:val="00DE2447"/>
    <w:rsid w:val="00DE4F51"/>
    <w:rsid w:val="00DE7B6C"/>
    <w:rsid w:val="00DE7D03"/>
    <w:rsid w:val="00DF093D"/>
    <w:rsid w:val="00DF57BE"/>
    <w:rsid w:val="00E01169"/>
    <w:rsid w:val="00E03734"/>
    <w:rsid w:val="00E06500"/>
    <w:rsid w:val="00E0779D"/>
    <w:rsid w:val="00E10274"/>
    <w:rsid w:val="00E11640"/>
    <w:rsid w:val="00E13BB8"/>
    <w:rsid w:val="00E228D6"/>
    <w:rsid w:val="00E23E44"/>
    <w:rsid w:val="00E24CAF"/>
    <w:rsid w:val="00E32522"/>
    <w:rsid w:val="00E32F33"/>
    <w:rsid w:val="00E34405"/>
    <w:rsid w:val="00E35ED9"/>
    <w:rsid w:val="00E423A6"/>
    <w:rsid w:val="00E442E4"/>
    <w:rsid w:val="00E45604"/>
    <w:rsid w:val="00E45ECB"/>
    <w:rsid w:val="00E54697"/>
    <w:rsid w:val="00E55A48"/>
    <w:rsid w:val="00E57060"/>
    <w:rsid w:val="00E6074D"/>
    <w:rsid w:val="00E679E4"/>
    <w:rsid w:val="00E75848"/>
    <w:rsid w:val="00E87616"/>
    <w:rsid w:val="00E92EFE"/>
    <w:rsid w:val="00EA0046"/>
    <w:rsid w:val="00EA00A3"/>
    <w:rsid w:val="00EA19A4"/>
    <w:rsid w:val="00EA31D6"/>
    <w:rsid w:val="00EA4751"/>
    <w:rsid w:val="00EA53AB"/>
    <w:rsid w:val="00EA5C16"/>
    <w:rsid w:val="00EB2E59"/>
    <w:rsid w:val="00EB5B93"/>
    <w:rsid w:val="00EB5D60"/>
    <w:rsid w:val="00EC5C0A"/>
    <w:rsid w:val="00ED166A"/>
    <w:rsid w:val="00ED1AF1"/>
    <w:rsid w:val="00ED4CBA"/>
    <w:rsid w:val="00ED60BA"/>
    <w:rsid w:val="00EE3B06"/>
    <w:rsid w:val="00EE3BF3"/>
    <w:rsid w:val="00EF000D"/>
    <w:rsid w:val="00F04D65"/>
    <w:rsid w:val="00F05BDF"/>
    <w:rsid w:val="00F11FAD"/>
    <w:rsid w:val="00F122BB"/>
    <w:rsid w:val="00F17B26"/>
    <w:rsid w:val="00F234C3"/>
    <w:rsid w:val="00F23A19"/>
    <w:rsid w:val="00F34963"/>
    <w:rsid w:val="00F363F1"/>
    <w:rsid w:val="00F41950"/>
    <w:rsid w:val="00F43ADB"/>
    <w:rsid w:val="00F47361"/>
    <w:rsid w:val="00F47A44"/>
    <w:rsid w:val="00F51F97"/>
    <w:rsid w:val="00F545A3"/>
    <w:rsid w:val="00F56953"/>
    <w:rsid w:val="00F570A8"/>
    <w:rsid w:val="00F62D6A"/>
    <w:rsid w:val="00F64934"/>
    <w:rsid w:val="00F65EB1"/>
    <w:rsid w:val="00F83370"/>
    <w:rsid w:val="00F8636C"/>
    <w:rsid w:val="00FA2721"/>
    <w:rsid w:val="00FA4B6E"/>
    <w:rsid w:val="00FA54BC"/>
    <w:rsid w:val="00FA79C7"/>
    <w:rsid w:val="00FB0F02"/>
    <w:rsid w:val="00FB1BBF"/>
    <w:rsid w:val="00FB5190"/>
    <w:rsid w:val="00FB5706"/>
    <w:rsid w:val="00FC1646"/>
    <w:rsid w:val="00FC29D1"/>
    <w:rsid w:val="00FC33FE"/>
    <w:rsid w:val="00FC7083"/>
    <w:rsid w:val="00FC75F1"/>
    <w:rsid w:val="00FE12DC"/>
    <w:rsid w:val="00FE5D2F"/>
    <w:rsid w:val="00FF0E7E"/>
    <w:rsid w:val="00FF15D8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72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2D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63FB"/>
    <w:pPr>
      <w:widowControl w:val="0"/>
      <w:suppressAutoHyphens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unhideWhenUsed/>
    <w:rsid w:val="000B6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6D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66D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21B1C"/>
    <w:pPr>
      <w:spacing w:after="0" w:line="240" w:lineRule="auto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21B1C"/>
    <w:rPr>
      <w:rFonts w:ascii="Arial" w:eastAsia="Calibri" w:hAnsi="Arial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242E8D"/>
    <w:pPr>
      <w:ind w:left="720"/>
      <w:contextualSpacing/>
    </w:pPr>
  </w:style>
  <w:style w:type="character" w:customStyle="1" w:styleId="WW8Num1z4">
    <w:name w:val="WW8Num1z4"/>
    <w:rsid w:val="009D3426"/>
  </w:style>
  <w:style w:type="character" w:styleId="Hipercze">
    <w:name w:val="Hyperlink"/>
    <w:basedOn w:val="Domylnaczcionkaakapitu"/>
    <w:rsid w:val="00D123A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931B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1B0C"/>
    <w:rPr>
      <w:rFonts w:ascii="Arial" w:hAnsi="Arial"/>
    </w:rPr>
  </w:style>
  <w:style w:type="character" w:styleId="Odwoanieprzypisudolnego">
    <w:name w:val="footnote reference"/>
    <w:basedOn w:val="Domylnaczcionkaakapitu"/>
    <w:rsid w:val="00931B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72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2D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63FB"/>
    <w:pPr>
      <w:widowControl w:val="0"/>
      <w:suppressAutoHyphens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unhideWhenUsed/>
    <w:rsid w:val="000B6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6D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66D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21B1C"/>
    <w:pPr>
      <w:spacing w:after="0" w:line="240" w:lineRule="auto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21B1C"/>
    <w:rPr>
      <w:rFonts w:ascii="Arial" w:eastAsia="Calibri" w:hAnsi="Arial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242E8D"/>
    <w:pPr>
      <w:ind w:left="720"/>
      <w:contextualSpacing/>
    </w:pPr>
  </w:style>
  <w:style w:type="character" w:customStyle="1" w:styleId="WW8Num1z4">
    <w:name w:val="WW8Num1z4"/>
    <w:rsid w:val="009D3426"/>
  </w:style>
  <w:style w:type="character" w:styleId="Hipercze">
    <w:name w:val="Hyperlink"/>
    <w:basedOn w:val="Domylnaczcionkaakapitu"/>
    <w:rsid w:val="00D123A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931B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1B0C"/>
    <w:rPr>
      <w:rFonts w:ascii="Arial" w:hAnsi="Arial"/>
    </w:rPr>
  </w:style>
  <w:style w:type="character" w:styleId="Odwoanieprzypisudolnego">
    <w:name w:val="footnote reference"/>
    <w:basedOn w:val="Domylnaczcionkaakapitu"/>
    <w:rsid w:val="00931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1D074-C92D-46A1-9C68-A6139188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Ewa Molenda-Bielecka</cp:lastModifiedBy>
  <cp:revision>5</cp:revision>
  <cp:lastPrinted>2021-03-02T12:48:00Z</cp:lastPrinted>
  <dcterms:created xsi:type="dcterms:W3CDTF">2021-02-19T13:49:00Z</dcterms:created>
  <dcterms:modified xsi:type="dcterms:W3CDTF">2021-03-12T13:55:00Z</dcterms:modified>
</cp:coreProperties>
</file>