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5E" w:rsidRPr="00282CB1" w:rsidRDefault="0097695E" w:rsidP="0097695E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3</w:t>
      </w:r>
      <w:r w:rsidRPr="00282CB1">
        <w:rPr>
          <w:rFonts w:ascii="Times New Roman" w:hAnsi="Times New Roman"/>
          <w:b/>
          <w:i/>
        </w:rPr>
        <w:t xml:space="preserve"> do Zapytania ofertowego NR </w:t>
      </w:r>
      <w:r w:rsidR="00E33CCC">
        <w:rPr>
          <w:rFonts w:ascii="Times New Roman" w:hAnsi="Times New Roman"/>
          <w:b/>
          <w:i/>
        </w:rPr>
        <w:t>1</w:t>
      </w:r>
      <w:r w:rsidRPr="00282CB1">
        <w:rPr>
          <w:rFonts w:ascii="Times New Roman" w:hAnsi="Times New Roman"/>
          <w:b/>
          <w:i/>
        </w:rPr>
        <w:t>/2018</w:t>
      </w:r>
    </w:p>
    <w:p w:rsidR="00074E3E" w:rsidRDefault="00074E3E" w:rsidP="00074E3E">
      <w:pPr>
        <w:jc w:val="both"/>
        <w:rPr>
          <w:rFonts w:ascii="Times New Roman" w:hAnsi="Times New Roman"/>
          <w:b/>
          <w:bCs/>
        </w:rPr>
      </w:pPr>
    </w:p>
    <w:p w:rsidR="0057697B" w:rsidRDefault="0057697B" w:rsidP="00074E3E">
      <w:pPr>
        <w:jc w:val="both"/>
        <w:rPr>
          <w:rFonts w:ascii="Times New Roman" w:hAnsi="Times New Roman"/>
          <w:b/>
          <w:bCs/>
        </w:rPr>
      </w:pPr>
    </w:p>
    <w:p w:rsidR="00074E3E" w:rsidRDefault="00074E3E" w:rsidP="0031288D">
      <w:pPr>
        <w:jc w:val="center"/>
        <w:rPr>
          <w:rFonts w:ascii="Times New Roman" w:hAnsi="Times New Roman"/>
        </w:rPr>
      </w:pPr>
      <w:r w:rsidRPr="00074E3E">
        <w:rPr>
          <w:rFonts w:ascii="Times New Roman" w:hAnsi="Times New Roman"/>
          <w:b/>
          <w:bCs/>
        </w:rPr>
        <w:t>FORMULARZ OFERTOWY</w:t>
      </w: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074E3E" w:rsidRPr="00074E3E" w:rsidRDefault="00074E3E" w:rsidP="00074E3E">
      <w:pPr>
        <w:jc w:val="both"/>
        <w:rPr>
          <w:rFonts w:ascii="Times New Roman" w:hAnsi="Times New Roman"/>
        </w:rPr>
      </w:pPr>
      <w:r w:rsidRPr="00074E3E">
        <w:rPr>
          <w:rFonts w:ascii="Times New Roman" w:hAnsi="Times New Roman"/>
        </w:rPr>
        <w:t xml:space="preserve">Dotyczący wyboru </w:t>
      </w:r>
      <w:r w:rsidR="00EB3D4B">
        <w:rPr>
          <w:rFonts w:ascii="Times New Roman" w:hAnsi="Times New Roman"/>
          <w:b/>
          <w:bCs/>
        </w:rPr>
        <w:t>realizatora</w:t>
      </w:r>
      <w:r w:rsidR="00BD7E17">
        <w:rPr>
          <w:rFonts w:ascii="Times New Roman" w:hAnsi="Times New Roman"/>
          <w:b/>
          <w:bCs/>
        </w:rPr>
        <w:t xml:space="preserve"> </w:t>
      </w:r>
      <w:r w:rsidR="007F0C70">
        <w:rPr>
          <w:rFonts w:ascii="Times New Roman" w:hAnsi="Times New Roman"/>
          <w:b/>
          <w:bCs/>
        </w:rPr>
        <w:t>szkoleń w ramach projektu „Praca dla młodych”.</w:t>
      </w:r>
    </w:p>
    <w:p w:rsidR="002F6CE0" w:rsidRDefault="002F6CE0" w:rsidP="00074E3E">
      <w:pPr>
        <w:jc w:val="both"/>
        <w:rPr>
          <w:rFonts w:ascii="Times New Roman" w:hAnsi="Times New Roman"/>
          <w:b/>
          <w:bCs/>
        </w:rPr>
      </w:pPr>
    </w:p>
    <w:p w:rsidR="00074E3E" w:rsidRPr="00074E3E" w:rsidRDefault="00074E3E" w:rsidP="00074E3E">
      <w:pPr>
        <w:jc w:val="both"/>
        <w:rPr>
          <w:rFonts w:ascii="Times New Roman" w:hAnsi="Times New Roman"/>
        </w:rPr>
      </w:pPr>
      <w:r w:rsidRPr="00074E3E">
        <w:rPr>
          <w:rFonts w:ascii="Times New Roman" w:hAnsi="Times New Roman"/>
          <w:b/>
          <w:bCs/>
        </w:rPr>
        <w:t xml:space="preserve">Dane dotyczące oferty: </w:t>
      </w:r>
    </w:p>
    <w:p w:rsidR="00074E3E" w:rsidRDefault="007F0C70" w:rsidP="00074E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Odpowiedź na zapytanie: N</w:t>
      </w:r>
      <w:r w:rsidR="00BD7E17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1</w:t>
      </w:r>
      <w:r w:rsidR="00074E3E">
        <w:rPr>
          <w:rFonts w:ascii="Times New Roman" w:hAnsi="Times New Roman"/>
        </w:rPr>
        <w:t>/</w:t>
      </w:r>
      <w:r w:rsidR="00074E3E" w:rsidRPr="00074E3E">
        <w:rPr>
          <w:rFonts w:ascii="Times New Roman" w:hAnsi="Times New Roman"/>
        </w:rPr>
        <w:t>201</w:t>
      </w:r>
      <w:r w:rsidR="000415B9">
        <w:rPr>
          <w:rFonts w:ascii="Times New Roman" w:hAnsi="Times New Roman"/>
        </w:rPr>
        <w:t>8</w:t>
      </w:r>
    </w:p>
    <w:p w:rsidR="002F6CE0" w:rsidRDefault="002F6CE0" w:rsidP="00074E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„Stowarzyszenia Na Rzecz Rozwoju Miasta i Gminy Debrzno”</w:t>
      </w:r>
    </w:p>
    <w:p w:rsidR="00511005" w:rsidRDefault="00511005" w:rsidP="00074E3E">
      <w:pPr>
        <w:jc w:val="both"/>
        <w:rPr>
          <w:rFonts w:ascii="Times New Roman" w:hAnsi="Times New Roman"/>
        </w:rPr>
      </w:pPr>
    </w:p>
    <w:p w:rsidR="00511005" w:rsidRDefault="00511005" w:rsidP="00993850">
      <w:pPr>
        <w:tabs>
          <w:tab w:val="left" w:pos="25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oferenta:</w:t>
      </w:r>
      <w:r w:rsidR="00993850">
        <w:rPr>
          <w:rFonts w:ascii="Times New Roman" w:hAnsi="Times New Roman"/>
        </w:rPr>
        <w:tab/>
      </w:r>
    </w:p>
    <w:p w:rsidR="00511005" w:rsidRDefault="00511005" w:rsidP="00074E3E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nazwisko/nazwa Oferenta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domu, nr lokalu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do kontaktu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do kontaktu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rPr>
          <w:trHeight w:val="1016"/>
        </w:trPr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osoby uprawnionej do kontaktu </w:t>
            </w:r>
            <w:r w:rsidR="008B4F6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Zamawiającym</w:t>
            </w: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</w:tbl>
    <w:p w:rsidR="00F85655" w:rsidRDefault="00F85655" w:rsidP="00074E3E">
      <w:pPr>
        <w:jc w:val="both"/>
        <w:rPr>
          <w:rFonts w:ascii="Times New Roman" w:hAnsi="Times New Roman"/>
        </w:rPr>
      </w:pP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353480" w:rsidRDefault="00353480" w:rsidP="00074E3E">
      <w:pPr>
        <w:jc w:val="both"/>
        <w:rPr>
          <w:rFonts w:ascii="Times New Roman" w:hAnsi="Times New Roman"/>
        </w:rPr>
        <w:sectPr w:rsidR="00353480" w:rsidSect="00FB3C13">
          <w:footerReference w:type="default" r:id="rId9"/>
          <w:headerReference w:type="first" r:id="rId10"/>
          <w:footerReference w:type="first" r:id="rId11"/>
          <w:pgSz w:w="11906" w:h="16838" w:code="9"/>
          <w:pgMar w:top="1814" w:right="1077" w:bottom="1418" w:left="1134" w:header="340" w:footer="975" w:gutter="0"/>
          <w:cols w:space="708"/>
          <w:titlePg/>
          <w:docGrid w:linePitch="360"/>
        </w:sectPr>
      </w:pPr>
    </w:p>
    <w:p w:rsidR="007F0C70" w:rsidRDefault="007F0C70" w:rsidP="00525EDF">
      <w:pPr>
        <w:jc w:val="both"/>
        <w:rPr>
          <w:rFonts w:ascii="Times New Roman" w:hAnsi="Times New Roman"/>
        </w:rPr>
      </w:pPr>
    </w:p>
    <w:tbl>
      <w:tblPr>
        <w:tblStyle w:val="Tabela-Siatka"/>
        <w:tblpPr w:leftFromText="141" w:rightFromText="141" w:horzAnchor="margin" w:tblpXSpec="center" w:tblpY="405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559"/>
        <w:gridCol w:w="1984"/>
      </w:tblGrid>
      <w:tr w:rsidR="00B170F5" w:rsidTr="00432490">
        <w:trPr>
          <w:trHeight w:val="1695"/>
        </w:trPr>
        <w:tc>
          <w:tcPr>
            <w:tcW w:w="1951" w:type="dxa"/>
            <w:vAlign w:val="center"/>
          </w:tcPr>
          <w:p w:rsidR="007F0C70" w:rsidRPr="00B170F5" w:rsidRDefault="00B170F5" w:rsidP="00B170F5">
            <w:r w:rsidRPr="00BB1A2F">
              <w:rPr>
                <w:rFonts w:ascii="Times New Roman" w:hAnsi="Times New Roman"/>
                <w:b/>
              </w:rPr>
              <w:t>Oferta dotyczy częściowego zamówienia numer:</w:t>
            </w:r>
          </w:p>
        </w:tc>
        <w:tc>
          <w:tcPr>
            <w:tcW w:w="1843" w:type="dxa"/>
            <w:vAlign w:val="center"/>
          </w:tcPr>
          <w:p w:rsidR="007F0C70" w:rsidRPr="005E73A9" w:rsidRDefault="007F0C70" w:rsidP="00A54AED">
            <w:pPr>
              <w:jc w:val="center"/>
            </w:pPr>
            <w:r w:rsidRPr="005E73A9">
              <w:rPr>
                <w:rFonts w:ascii="Times New Roman" w:hAnsi="Times New Roman"/>
              </w:rPr>
              <w:t>Częściowe zamówienie nr 1 – za realizację kursu opiekuna</w:t>
            </w:r>
          </w:p>
        </w:tc>
        <w:tc>
          <w:tcPr>
            <w:tcW w:w="1843" w:type="dxa"/>
            <w:vAlign w:val="center"/>
          </w:tcPr>
          <w:p w:rsidR="007F0C70" w:rsidRPr="005E73A9" w:rsidRDefault="007F0C70" w:rsidP="00432490">
            <w:pPr>
              <w:jc w:val="center"/>
            </w:pPr>
            <w:r w:rsidRPr="005E73A9">
              <w:rPr>
                <w:rFonts w:ascii="Times New Roman" w:hAnsi="Times New Roman"/>
              </w:rPr>
              <w:t>Częściowe zamówienie nr 2 – za realizację K</w:t>
            </w:r>
            <w:r w:rsidR="00432490">
              <w:rPr>
                <w:rFonts w:ascii="Times New Roman" w:hAnsi="Times New Roman"/>
              </w:rPr>
              <w:t>ursu kosmetycznego</w:t>
            </w:r>
          </w:p>
        </w:tc>
        <w:tc>
          <w:tcPr>
            <w:tcW w:w="1559" w:type="dxa"/>
            <w:vAlign w:val="center"/>
          </w:tcPr>
          <w:p w:rsidR="007F0C70" w:rsidRPr="005E73A9" w:rsidRDefault="007F0C70" w:rsidP="00432490">
            <w:pPr>
              <w:jc w:val="center"/>
            </w:pPr>
            <w:r w:rsidRPr="005E73A9">
              <w:rPr>
                <w:rFonts w:ascii="Times New Roman" w:hAnsi="Times New Roman"/>
              </w:rPr>
              <w:t xml:space="preserve">Częściowe zamówienie nr 3 - </w:t>
            </w:r>
            <w:r w:rsidR="00432490">
              <w:rPr>
                <w:rFonts w:ascii="Times New Roman" w:hAnsi="Times New Roman"/>
              </w:rPr>
              <w:t xml:space="preserve"> za realizację Kursu biurowego</w:t>
            </w:r>
          </w:p>
        </w:tc>
        <w:tc>
          <w:tcPr>
            <w:tcW w:w="1984" w:type="dxa"/>
            <w:vAlign w:val="center"/>
          </w:tcPr>
          <w:p w:rsidR="007F0C70" w:rsidRPr="00011D8A" w:rsidRDefault="007F0C70" w:rsidP="00432490">
            <w:pPr>
              <w:jc w:val="center"/>
            </w:pPr>
            <w:r w:rsidRPr="00011D8A">
              <w:rPr>
                <w:rFonts w:ascii="Times New Roman" w:hAnsi="Times New Roman"/>
              </w:rPr>
              <w:t xml:space="preserve">Częściowe zamówienie nr 4 – za realizację </w:t>
            </w:r>
            <w:r w:rsidR="00432490">
              <w:rPr>
                <w:rFonts w:ascii="Times New Roman" w:hAnsi="Times New Roman"/>
              </w:rPr>
              <w:t>Kursu prawa jazdy</w:t>
            </w:r>
          </w:p>
        </w:tc>
      </w:tr>
      <w:tr w:rsidR="00B170F5" w:rsidTr="00B170F5">
        <w:trPr>
          <w:trHeight w:val="1723"/>
        </w:trPr>
        <w:tc>
          <w:tcPr>
            <w:tcW w:w="1951" w:type="dxa"/>
            <w:vAlign w:val="center"/>
          </w:tcPr>
          <w:p w:rsidR="007F0C70" w:rsidRDefault="007F0C70" w:rsidP="00A54AED">
            <w:r>
              <w:rPr>
                <w:rFonts w:ascii="Times New Roman" w:hAnsi="Times New Roman"/>
              </w:rPr>
              <w:t xml:space="preserve">Proponowana cena brutto </w:t>
            </w:r>
            <w:r>
              <w:rPr>
                <w:rFonts w:ascii="Times New Roman" w:hAnsi="Times New Roman"/>
              </w:rPr>
              <w:br/>
              <w:t xml:space="preserve">w PLN za prowadzenie szkolenia </w:t>
            </w:r>
            <w:r w:rsidR="00B170F5">
              <w:rPr>
                <w:rFonts w:ascii="Times New Roman" w:hAnsi="Times New Roman"/>
              </w:rPr>
              <w:t>–</w:t>
            </w:r>
            <w:r w:rsidR="00B170F5" w:rsidRPr="00432490">
              <w:rPr>
                <w:rFonts w:ascii="Times New Roman" w:hAnsi="Times New Roman"/>
                <w:b/>
              </w:rPr>
              <w:t xml:space="preserve"> dla jednej osoby</w:t>
            </w:r>
            <w:r w:rsidR="00B170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F0C70" w:rsidRDefault="007F0C70" w:rsidP="00A54AED">
            <w:pPr>
              <w:jc w:val="center"/>
            </w:pPr>
          </w:p>
        </w:tc>
        <w:tc>
          <w:tcPr>
            <w:tcW w:w="1843" w:type="dxa"/>
            <w:vAlign w:val="center"/>
          </w:tcPr>
          <w:p w:rsidR="007F0C70" w:rsidRDefault="007F0C70" w:rsidP="00A54AE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F0C70" w:rsidRDefault="007F0C70" w:rsidP="00A54AED">
            <w:pPr>
              <w:jc w:val="center"/>
            </w:pPr>
          </w:p>
        </w:tc>
        <w:tc>
          <w:tcPr>
            <w:tcW w:w="1984" w:type="dxa"/>
            <w:vAlign w:val="center"/>
          </w:tcPr>
          <w:p w:rsidR="007F0C70" w:rsidRDefault="007F0C70" w:rsidP="00A54AED">
            <w:pPr>
              <w:jc w:val="center"/>
            </w:pPr>
          </w:p>
        </w:tc>
      </w:tr>
    </w:tbl>
    <w:p w:rsidR="007F0C70" w:rsidRDefault="007F0C70" w:rsidP="00525EDF">
      <w:pPr>
        <w:jc w:val="both"/>
        <w:rPr>
          <w:rFonts w:ascii="Times New Roman" w:hAnsi="Times New Roman"/>
        </w:rPr>
      </w:pP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Oświadczenie oferenta: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>Składając ofertę realizacji</w:t>
      </w:r>
      <w:r w:rsidR="00432490" w:rsidRPr="00FB3C13">
        <w:rPr>
          <w:rFonts w:ascii="Times New Roman" w:hAnsi="Times New Roman"/>
          <w:b/>
          <w:bCs/>
          <w:sz w:val="22"/>
        </w:rPr>
        <w:t xml:space="preserve"> szkoleń w ramach projektu „Praca dla młodych”</w:t>
      </w:r>
      <w:r w:rsidR="00432490" w:rsidRPr="00FB3C13">
        <w:rPr>
          <w:rFonts w:ascii="Times New Roman" w:hAnsi="Times New Roman"/>
          <w:b/>
          <w:bCs/>
          <w:sz w:val="22"/>
        </w:rPr>
        <w:t xml:space="preserve">, </w:t>
      </w:r>
      <w:r w:rsidRPr="00FB3C13">
        <w:rPr>
          <w:rFonts w:ascii="Times New Roman" w:hAnsi="Times New Roman"/>
          <w:b/>
          <w:bCs/>
          <w:sz w:val="22"/>
        </w:rPr>
        <w:t xml:space="preserve">oświadczam/y, że: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1) zobowiązuję się zrealizować przedmiot zamówienia zgodnie z wymaganiami określonymi w zapytaniu ofertowym, nie wnoszę do niej zastrzeżeń oraz zobowiązuję się zrealizować przedmiot zamówienia zgodnie ze złożoną ofertą.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>2) zapoznałem/</w:t>
      </w:r>
      <w:proofErr w:type="spellStart"/>
      <w:r w:rsidRPr="00FB3C13">
        <w:rPr>
          <w:rFonts w:ascii="Times New Roman" w:hAnsi="Times New Roman"/>
          <w:sz w:val="22"/>
        </w:rPr>
        <w:t>am</w:t>
      </w:r>
      <w:proofErr w:type="spellEnd"/>
      <w:r w:rsidRPr="00FB3C13">
        <w:rPr>
          <w:rFonts w:ascii="Times New Roman" w:hAnsi="Times New Roman"/>
          <w:sz w:val="22"/>
        </w:rPr>
        <w:t xml:space="preserve"> się z opisem przedmiotu zamówienia i wymogami Zamawiającego i nie wnoszę do nich zastrzeżeń.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3) spełniam wszystkie wymagania postawione przez Zamawiającego w niniejszym zapytaniu.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4) uważam się związany/a niniejszą ofertą przez okres 30 dni od terminu składania ofert, </w:t>
      </w:r>
      <w:r w:rsidR="00613FF1" w:rsidRPr="00FB3C13">
        <w:rPr>
          <w:rFonts w:ascii="Times New Roman" w:hAnsi="Times New Roman"/>
          <w:sz w:val="22"/>
        </w:rPr>
        <w:br/>
      </w:r>
      <w:r w:rsidRPr="00FB3C13">
        <w:rPr>
          <w:rFonts w:ascii="Times New Roman" w:hAnsi="Times New Roman"/>
          <w:sz w:val="22"/>
        </w:rPr>
        <w:t xml:space="preserve">a w przypadku wyboru oferty przez cały okres trwania umowy.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5) podane przeze mnie/nas dane są zgodne z prawdą i znane są nam sankcje wynikające </w:t>
      </w:r>
      <w:r w:rsidR="00613FF1" w:rsidRPr="00FB3C13">
        <w:rPr>
          <w:rFonts w:ascii="Times New Roman" w:hAnsi="Times New Roman"/>
          <w:sz w:val="22"/>
        </w:rPr>
        <w:br/>
      </w:r>
      <w:r w:rsidRPr="00FB3C13">
        <w:rPr>
          <w:rFonts w:ascii="Times New Roman" w:hAnsi="Times New Roman"/>
          <w:sz w:val="22"/>
        </w:rPr>
        <w:t xml:space="preserve">z art. 233 </w:t>
      </w:r>
      <w:r w:rsidR="00613FF1" w:rsidRPr="00FB3C13">
        <w:rPr>
          <w:rFonts w:ascii="Times New Roman" w:hAnsi="Times New Roman"/>
          <w:sz w:val="22"/>
        </w:rPr>
        <w:t>§</w:t>
      </w:r>
      <w:r w:rsidRPr="00FB3C13">
        <w:rPr>
          <w:rFonts w:ascii="Times New Roman" w:hAnsi="Times New Roman"/>
          <w:sz w:val="22"/>
        </w:rPr>
        <w:t xml:space="preserve"> 1 kodeksu karnego.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6) nie jestem/jestem* zatrudniony w instytucjach uczestniczących w realizacji </w:t>
      </w:r>
      <w:r w:rsidR="00432490" w:rsidRPr="00FB3C13">
        <w:rPr>
          <w:rFonts w:ascii="Times New Roman" w:hAnsi="Times New Roman"/>
          <w:sz w:val="22"/>
        </w:rPr>
        <w:t>PO WER</w:t>
      </w:r>
      <w:r w:rsidRPr="00FB3C13">
        <w:rPr>
          <w:rFonts w:ascii="Times New Roman" w:hAnsi="Times New Roman"/>
          <w:sz w:val="22"/>
        </w:rPr>
        <w:t xml:space="preserve">, </w:t>
      </w:r>
      <w:r w:rsidR="00613FF1" w:rsidRPr="00FB3C13">
        <w:rPr>
          <w:rFonts w:ascii="Times New Roman" w:hAnsi="Times New Roman"/>
          <w:sz w:val="22"/>
        </w:rPr>
        <w:br/>
      </w:r>
      <w:r w:rsidRPr="00FB3C13">
        <w:rPr>
          <w:rFonts w:ascii="Times New Roman" w:hAnsi="Times New Roman"/>
          <w:sz w:val="22"/>
        </w:rPr>
        <w:t xml:space="preserve">tj. Instytucji Zarządzającej, chyba, że nie zachodzi konflikt interesów ani podwójne finansowanie (co zostanie ocenione przez Zamawiającego).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7) pomiędzy Oferentem, a zamawiającym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wykonującymi w imieniu beneficjenta czynności związane z przygotowaniem procedury wyboru wykonawcy, a wykonawcą, polegające w szczególności na: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a) uczestniczeniu w spółce jako wspólnik spółki cywilnej lub spółki osobowej,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b) posiadaniu co najmniej 10% udziałów lub akcji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c) pełnieniu funkcji członka organu nadzorczego lub zarządzającego, prokurenta,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pełnomocnika,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d) pozostawaniu w związku małżeńskim, w stosunku pokrewieństwa lub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powinowactwa w linii prostej, pokrewieństwa drugiego stopnia lub powinowactwa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drugiego stopnia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e) w linii bocznej lub w stosunku przysposobienia, opieki lub kurateli.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0"/>
        </w:rPr>
      </w:pPr>
    </w:p>
    <w:p w:rsidR="0031288D" w:rsidRPr="00FB3C13" w:rsidRDefault="0031288D" w:rsidP="00525EDF">
      <w:pPr>
        <w:jc w:val="both"/>
        <w:rPr>
          <w:rFonts w:ascii="Times New Roman" w:hAnsi="Times New Roman"/>
          <w:sz w:val="20"/>
        </w:rPr>
      </w:pPr>
    </w:p>
    <w:p w:rsidR="0031288D" w:rsidRPr="00FB3C13" w:rsidRDefault="0031288D" w:rsidP="00525EDF">
      <w:pPr>
        <w:jc w:val="both"/>
        <w:rPr>
          <w:rFonts w:ascii="Times New Roman" w:hAnsi="Times New Roman"/>
          <w:sz w:val="20"/>
        </w:rPr>
      </w:pPr>
    </w:p>
    <w:p w:rsidR="0031288D" w:rsidRPr="00FB3C13" w:rsidRDefault="0031288D" w:rsidP="00525EDF"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525EDF" w:rsidRPr="00FB3C13" w:rsidRDefault="00525EDF" w:rsidP="00525EDF">
      <w:pPr>
        <w:jc w:val="both"/>
        <w:rPr>
          <w:rFonts w:ascii="Times New Roman" w:hAnsi="Times New Roman"/>
          <w:sz w:val="20"/>
        </w:rPr>
      </w:pPr>
      <w:r w:rsidRPr="00FB3C13">
        <w:rPr>
          <w:rFonts w:ascii="Times New Roman" w:hAnsi="Times New Roman"/>
          <w:sz w:val="20"/>
        </w:rPr>
        <w:t xml:space="preserve">..............................................................        </w:t>
      </w:r>
      <w:r w:rsidR="00FB3C13">
        <w:rPr>
          <w:rFonts w:ascii="Times New Roman" w:hAnsi="Times New Roman"/>
          <w:sz w:val="20"/>
        </w:rPr>
        <w:t xml:space="preserve">                     </w:t>
      </w:r>
      <w:r w:rsidRPr="00FB3C13">
        <w:rPr>
          <w:rFonts w:ascii="Times New Roman" w:hAnsi="Times New Roman"/>
          <w:sz w:val="20"/>
        </w:rPr>
        <w:t xml:space="preserve">        ............................................................ </w:t>
      </w:r>
    </w:p>
    <w:p w:rsidR="00525EDF" w:rsidRPr="00FB3C13" w:rsidRDefault="00337F1D" w:rsidP="00525EDF">
      <w:pPr>
        <w:jc w:val="both"/>
        <w:rPr>
          <w:rFonts w:ascii="Times New Roman" w:hAnsi="Times New Roman"/>
        </w:rPr>
      </w:pPr>
      <w:r w:rsidRPr="00FB3C13">
        <w:rPr>
          <w:rFonts w:ascii="Times New Roman" w:hAnsi="Times New Roman"/>
        </w:rPr>
        <w:t xml:space="preserve">           </w:t>
      </w:r>
      <w:r w:rsidR="00525EDF" w:rsidRPr="00FB3C13">
        <w:rPr>
          <w:rFonts w:ascii="Times New Roman" w:hAnsi="Times New Roman"/>
        </w:rPr>
        <w:t xml:space="preserve">Miejscowość, data                                                      Podpis </w:t>
      </w:r>
      <w:r w:rsidRPr="00FB3C13">
        <w:rPr>
          <w:rFonts w:ascii="Times New Roman" w:hAnsi="Times New Roman"/>
        </w:rPr>
        <w:t>oferenta</w:t>
      </w: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525EDF" w:rsidRPr="00FB3C13" w:rsidRDefault="00525EDF" w:rsidP="00525EDF">
      <w:pPr>
        <w:jc w:val="both"/>
        <w:rPr>
          <w:rFonts w:ascii="Times New Roman" w:hAnsi="Times New Roman"/>
          <w:sz w:val="20"/>
        </w:rPr>
      </w:pPr>
      <w:r w:rsidRPr="00FB3C13">
        <w:rPr>
          <w:rFonts w:ascii="Times New Roman" w:hAnsi="Times New Roman"/>
          <w:sz w:val="20"/>
        </w:rPr>
        <w:t>* niepotrzebne skreślić</w:t>
      </w:r>
    </w:p>
    <w:sectPr w:rsidR="00525EDF" w:rsidRPr="00FB3C13" w:rsidSect="000415B9">
      <w:pgSz w:w="11906" w:h="16838" w:code="9"/>
      <w:pgMar w:top="1813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37" w:rsidRDefault="00592337">
      <w:r>
        <w:separator/>
      </w:r>
    </w:p>
  </w:endnote>
  <w:endnote w:type="continuationSeparator" w:id="0">
    <w:p w:rsidR="00592337" w:rsidRDefault="0059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956023">
    <w:pPr>
      <w:pStyle w:val="Stopka"/>
      <w:jc w:val="center"/>
    </w:pPr>
  </w:p>
  <w:p w:rsidR="00432490" w:rsidRPr="003476F7" w:rsidRDefault="00432490" w:rsidP="00432490">
    <w:pPr>
      <w:jc w:val="center"/>
      <w:rPr>
        <w:rFonts w:ascii="MS Reference Sans Serif" w:hAnsi="MS Reference Sans Serif"/>
        <w:sz w:val="18"/>
        <w:szCs w:val="18"/>
      </w:rPr>
    </w:pPr>
    <w:r w:rsidRPr="003476F7">
      <w:rPr>
        <w:rFonts w:ascii="MS Reference Sans Serif" w:hAnsi="MS Reference Sans Serif"/>
        <w:sz w:val="18"/>
        <w:szCs w:val="18"/>
      </w:rPr>
      <w:t>Projekt współfinansowany ze środków Unii Europejskiej</w:t>
    </w:r>
  </w:p>
  <w:p w:rsidR="00432490" w:rsidRPr="003476F7" w:rsidRDefault="00432490" w:rsidP="00432490">
    <w:pPr>
      <w:jc w:val="center"/>
      <w:rPr>
        <w:rFonts w:ascii="MS Reference Sans Serif" w:hAnsi="MS Reference Sans Serif"/>
        <w:b/>
        <w:sz w:val="20"/>
        <w:szCs w:val="20"/>
      </w:rPr>
    </w:pPr>
    <w:r w:rsidRPr="003476F7">
      <w:rPr>
        <w:rFonts w:ascii="MS Reference Sans Serif" w:hAnsi="MS Reference Sans Serif"/>
        <w:sz w:val="18"/>
        <w:szCs w:val="18"/>
      </w:rPr>
      <w:t>w ramach Europejskiego Funduszu Społecznego</w:t>
    </w:r>
  </w:p>
  <w:p w:rsidR="00956023" w:rsidRPr="00124D4A" w:rsidRDefault="00432490" w:rsidP="00432490">
    <w:pPr>
      <w:pStyle w:val="Stopka"/>
      <w:jc w:val="center"/>
    </w:pPr>
    <w:r w:rsidRPr="003476F7">
      <w:rPr>
        <w:rFonts w:ascii="MS Reference Sans Serif" w:hAnsi="MS Reference Sans Serif"/>
        <w:sz w:val="16"/>
        <w:szCs w:val="16"/>
      </w:rPr>
      <w:t>Poddziałanie 1.</w:t>
    </w:r>
    <w:r>
      <w:rPr>
        <w:rFonts w:ascii="MS Reference Sans Serif" w:hAnsi="MS Reference Sans Serif"/>
        <w:sz w:val="16"/>
        <w:szCs w:val="16"/>
      </w:rPr>
      <w:t>2</w:t>
    </w:r>
    <w:r w:rsidRPr="003476F7">
      <w:rPr>
        <w:rFonts w:ascii="MS Reference Sans Serif" w:hAnsi="MS Reference Sans Serif"/>
        <w:sz w:val="16"/>
        <w:szCs w:val="16"/>
      </w:rPr>
      <w:t>.1 Programu Operacyjnego Wiedza Edukacja Rozwój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CC" w:rsidRPr="003476F7" w:rsidRDefault="00E33CCC" w:rsidP="00E33CCC">
    <w:pPr>
      <w:jc w:val="center"/>
      <w:rPr>
        <w:rFonts w:ascii="MS Reference Sans Serif" w:hAnsi="MS Reference Sans Serif"/>
        <w:sz w:val="18"/>
        <w:szCs w:val="18"/>
      </w:rPr>
    </w:pPr>
    <w:r w:rsidRPr="003476F7">
      <w:rPr>
        <w:rFonts w:ascii="MS Reference Sans Serif" w:hAnsi="MS Reference Sans Serif"/>
        <w:sz w:val="18"/>
        <w:szCs w:val="18"/>
      </w:rPr>
      <w:t xml:space="preserve">Projekt współfinansowany ze środków Unii Europejskiej </w:t>
    </w:r>
  </w:p>
  <w:p w:rsidR="00E33CCC" w:rsidRPr="003476F7" w:rsidRDefault="00E33CCC" w:rsidP="00E33CCC">
    <w:pPr>
      <w:jc w:val="center"/>
      <w:rPr>
        <w:rFonts w:ascii="MS Reference Sans Serif" w:hAnsi="MS Reference Sans Serif"/>
        <w:b/>
        <w:sz w:val="20"/>
        <w:szCs w:val="20"/>
      </w:rPr>
    </w:pPr>
    <w:r w:rsidRPr="003476F7">
      <w:rPr>
        <w:rFonts w:ascii="MS Reference Sans Serif" w:hAnsi="MS Reference Sans Serif"/>
        <w:sz w:val="18"/>
        <w:szCs w:val="18"/>
      </w:rPr>
      <w:t>w ramach Europejskiego Funduszu Społecznego</w:t>
    </w:r>
  </w:p>
  <w:p w:rsidR="00956023" w:rsidRPr="00E33CCC" w:rsidRDefault="00E33CCC" w:rsidP="00E33CCC">
    <w:pPr>
      <w:pStyle w:val="Stopka"/>
      <w:jc w:val="center"/>
    </w:pPr>
    <w:r w:rsidRPr="003476F7">
      <w:rPr>
        <w:rFonts w:ascii="MS Reference Sans Serif" w:hAnsi="MS Reference Sans Serif"/>
        <w:sz w:val="16"/>
        <w:szCs w:val="16"/>
      </w:rPr>
      <w:t>Poddziałanie 1.</w:t>
    </w:r>
    <w:r>
      <w:rPr>
        <w:rFonts w:ascii="MS Reference Sans Serif" w:hAnsi="MS Reference Sans Serif"/>
        <w:sz w:val="16"/>
        <w:szCs w:val="16"/>
      </w:rPr>
      <w:t>2</w:t>
    </w:r>
    <w:r w:rsidRPr="003476F7">
      <w:rPr>
        <w:rFonts w:ascii="MS Reference Sans Serif" w:hAnsi="MS Reference Sans Serif"/>
        <w:sz w:val="16"/>
        <w:szCs w:val="16"/>
      </w:rPr>
      <w:t>.1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37" w:rsidRDefault="00592337">
      <w:r>
        <w:separator/>
      </w:r>
    </w:p>
  </w:footnote>
  <w:footnote w:type="continuationSeparator" w:id="0">
    <w:p w:rsidR="00592337" w:rsidRDefault="0059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E33CCC" w:rsidP="00E33CCC">
    <w:pPr>
      <w:pStyle w:val="Nagwek"/>
      <w:jc w:val="center"/>
    </w:pPr>
    <w:r>
      <w:rPr>
        <w:noProof/>
      </w:rPr>
      <w:drawing>
        <wp:inline distT="0" distB="0" distL="0" distR="0" wp14:anchorId="03556B6A" wp14:editId="7F066D90">
          <wp:extent cx="5467350" cy="704850"/>
          <wp:effectExtent l="0" t="0" r="0" b="0"/>
          <wp:docPr id="5" name="Obraz 5" descr="Opis: 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15B9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D03BF"/>
    <w:rsid w:val="001E4906"/>
    <w:rsid w:val="001E6B45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181C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109F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45B31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255B2"/>
    <w:rsid w:val="00431A7B"/>
    <w:rsid w:val="00432490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3F05"/>
    <w:rsid w:val="00506E53"/>
    <w:rsid w:val="00511005"/>
    <w:rsid w:val="00514105"/>
    <w:rsid w:val="00515EEF"/>
    <w:rsid w:val="0052111D"/>
    <w:rsid w:val="00524586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2337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BA2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4B3C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D6E2B"/>
    <w:rsid w:val="007E1B19"/>
    <w:rsid w:val="007E62D9"/>
    <w:rsid w:val="007F0C70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13D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47C5"/>
    <w:rsid w:val="00956023"/>
    <w:rsid w:val="00963B5E"/>
    <w:rsid w:val="009653BD"/>
    <w:rsid w:val="0097270E"/>
    <w:rsid w:val="00973083"/>
    <w:rsid w:val="0097541C"/>
    <w:rsid w:val="00975CE0"/>
    <w:rsid w:val="0097695E"/>
    <w:rsid w:val="009778BD"/>
    <w:rsid w:val="00993850"/>
    <w:rsid w:val="00996704"/>
    <w:rsid w:val="0099676D"/>
    <w:rsid w:val="009A50F8"/>
    <w:rsid w:val="009B16ED"/>
    <w:rsid w:val="009B1DC4"/>
    <w:rsid w:val="009B6BAC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41439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4294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0F5"/>
    <w:rsid w:val="00B17DA8"/>
    <w:rsid w:val="00B24941"/>
    <w:rsid w:val="00B30401"/>
    <w:rsid w:val="00B37685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D7E17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0C6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86B5B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CE7E87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57E48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287E"/>
    <w:rsid w:val="00E0429D"/>
    <w:rsid w:val="00E06500"/>
    <w:rsid w:val="00E077BC"/>
    <w:rsid w:val="00E10EDD"/>
    <w:rsid w:val="00E141C5"/>
    <w:rsid w:val="00E33CCC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3D4B"/>
    <w:rsid w:val="00EB4EEC"/>
    <w:rsid w:val="00EB647A"/>
    <w:rsid w:val="00EB6A3A"/>
    <w:rsid w:val="00EC2C5A"/>
    <w:rsid w:val="00EC34AE"/>
    <w:rsid w:val="00EC3E34"/>
    <w:rsid w:val="00EC4A47"/>
    <w:rsid w:val="00EC518D"/>
    <w:rsid w:val="00EC6ABB"/>
    <w:rsid w:val="00EE5BE2"/>
    <w:rsid w:val="00EE6682"/>
    <w:rsid w:val="00EF000D"/>
    <w:rsid w:val="00EF08F0"/>
    <w:rsid w:val="00EF60DD"/>
    <w:rsid w:val="00F03F73"/>
    <w:rsid w:val="00F05A1A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B97"/>
    <w:rsid w:val="00FB0D02"/>
    <w:rsid w:val="00FB0F02"/>
    <w:rsid w:val="00FB2F0F"/>
    <w:rsid w:val="00FB30B0"/>
    <w:rsid w:val="00FB3C13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  <w:style w:type="paragraph" w:styleId="Tekstdymka">
    <w:name w:val="Balloon Text"/>
    <w:basedOn w:val="Normalny"/>
    <w:link w:val="TekstdymkaZnak"/>
    <w:rsid w:val="00E33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DC816-B8D1-40E6-BD5D-34A6E7CE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56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26</cp:revision>
  <cp:lastPrinted>2017-01-23T09:49:00Z</cp:lastPrinted>
  <dcterms:created xsi:type="dcterms:W3CDTF">2017-08-30T08:05:00Z</dcterms:created>
  <dcterms:modified xsi:type="dcterms:W3CDTF">2018-10-16T11:15:00Z</dcterms:modified>
</cp:coreProperties>
</file>