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E" w:rsidRPr="00282CB1" w:rsidRDefault="00B12CDE" w:rsidP="00B12CDE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4</w:t>
      </w:r>
      <w:r w:rsidRPr="00282CB1">
        <w:rPr>
          <w:rFonts w:ascii="Times New Roman" w:hAnsi="Times New Roman"/>
          <w:b/>
          <w:i/>
        </w:rPr>
        <w:t xml:space="preserve"> do Zapytania ofertowego NR 1/6.1.2/2018</w:t>
      </w: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B12CDE" w:rsidRPr="00C51F2D" w:rsidRDefault="00B12CDE" w:rsidP="00B12CDE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B12CDE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B12CDE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Default="00B12CDE" w:rsidP="00B12CDE">
      <w:pPr>
        <w:jc w:val="both"/>
        <w:rPr>
          <w:rFonts w:ascii="Times New Roman" w:hAnsi="Times New Roman"/>
        </w:rPr>
      </w:pPr>
    </w:p>
    <w:p w:rsidR="00B12CDE" w:rsidRPr="00C51F2D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B12CDE" w:rsidRPr="00C51F2D" w:rsidRDefault="00B12CDE" w:rsidP="00B12CDE">
      <w:pPr>
        <w:jc w:val="both"/>
        <w:rPr>
          <w:rFonts w:ascii="Times New Roman" w:hAnsi="Times New Roman"/>
        </w:rPr>
      </w:pPr>
    </w:p>
    <w:p w:rsidR="00B12CDE" w:rsidRPr="00C51F2D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CD421E" w:rsidRDefault="00CD421E" w:rsidP="00CD421E">
      <w:pPr>
        <w:jc w:val="both"/>
        <w:rPr>
          <w:rFonts w:ascii="Times New Roman" w:hAnsi="Times New Roman"/>
          <w:i/>
          <w:iCs/>
        </w:rPr>
      </w:pPr>
    </w:p>
    <w:p w:rsidR="00CD421E" w:rsidRDefault="00CD421E" w:rsidP="00CD421E">
      <w:pPr>
        <w:jc w:val="both"/>
        <w:rPr>
          <w:rFonts w:ascii="Times New Roman" w:hAnsi="Times New Roman"/>
        </w:rPr>
      </w:pPr>
    </w:p>
    <w:p w:rsidR="00D942C2" w:rsidRPr="00CD421E" w:rsidRDefault="00D942C2" w:rsidP="00CD421E">
      <w:pPr>
        <w:jc w:val="both"/>
        <w:rPr>
          <w:rFonts w:ascii="Times New Roman" w:hAnsi="Times New Roman"/>
        </w:rPr>
      </w:pPr>
    </w:p>
    <w:p w:rsidR="00CD421E" w:rsidRDefault="00CD421E" w:rsidP="004B7CDB">
      <w:pPr>
        <w:jc w:val="center"/>
        <w:rPr>
          <w:rFonts w:ascii="Times New Roman" w:hAnsi="Times New Roman"/>
          <w:b/>
          <w:bCs/>
        </w:rPr>
      </w:pPr>
      <w:r w:rsidRPr="00CD421E">
        <w:rPr>
          <w:rFonts w:ascii="Times New Roman" w:hAnsi="Times New Roman"/>
          <w:b/>
          <w:bCs/>
        </w:rPr>
        <w:t>OŚWIADCZENIE OFERENTA O BRAKU POWIĄZAŃ Z ZAMAWIAJĄCYM</w:t>
      </w:r>
    </w:p>
    <w:p w:rsidR="004B7CDB" w:rsidRPr="00CD421E" w:rsidRDefault="004B7CDB" w:rsidP="004B7C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421E" w:rsidRPr="00CD421E" w:rsidRDefault="00CD421E" w:rsidP="004B7CDB">
      <w:pPr>
        <w:ind w:firstLine="708"/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Niniejszym oświadczam, że nie jestem powiązany osobowo lub kapitałowo </w:t>
      </w:r>
      <w:r w:rsidR="0020451A">
        <w:rPr>
          <w:rFonts w:ascii="Times New Roman" w:hAnsi="Times New Roman"/>
        </w:rPr>
        <w:br/>
      </w:r>
      <w:r w:rsidRPr="00CD421E">
        <w:rPr>
          <w:rFonts w:ascii="Times New Roman" w:hAnsi="Times New Roman"/>
        </w:rPr>
        <w:t xml:space="preserve">z Zamawiającym tj. </w:t>
      </w:r>
      <w:r w:rsidR="004B7CDB">
        <w:rPr>
          <w:rFonts w:ascii="Times New Roman" w:hAnsi="Times New Roman"/>
        </w:rPr>
        <w:t>Stowarzyszeniem „Na Rzecz Rozwoju Miasta i Gminny Debrzno”</w:t>
      </w:r>
      <w:r w:rsidRPr="00CD421E">
        <w:rPr>
          <w:rFonts w:ascii="Times New Roman" w:hAnsi="Times New Roman"/>
        </w:rPr>
        <w:t xml:space="preserve">, posiadającym NIP: </w:t>
      </w:r>
      <w:r w:rsidR="004B7CDB">
        <w:rPr>
          <w:rFonts w:ascii="Times New Roman" w:hAnsi="Times New Roman"/>
        </w:rPr>
        <w:t>843-142-18-22</w:t>
      </w:r>
      <w:r w:rsidRPr="00CD421E">
        <w:rPr>
          <w:rFonts w:ascii="Times New Roman" w:hAnsi="Times New Roman"/>
        </w:rPr>
        <w:t xml:space="preserve">, REGON: </w:t>
      </w:r>
      <w:r w:rsidR="004B7CDB">
        <w:rPr>
          <w:rFonts w:ascii="Times New Roman" w:hAnsi="Times New Roman"/>
        </w:rPr>
        <w:t>770967898</w:t>
      </w:r>
      <w:r w:rsidRPr="00CD421E">
        <w:rPr>
          <w:rFonts w:ascii="Times New Roman" w:hAnsi="Times New Roman"/>
        </w:rPr>
        <w:t xml:space="preserve">, zarejestrowanym w rejestrze stowarzyszeń, innych organizacji społecznych i zawodowych, fundacji oraz samodzielnych publicznych zakładów opieki zdrowotnej Krajowego Rejestru Sądowego pod nr KRS </w:t>
      </w:r>
      <w:r w:rsidR="004B7CDB">
        <w:rPr>
          <w:rFonts w:ascii="Times New Roman" w:hAnsi="Times New Roman"/>
        </w:rPr>
        <w:t>0000055538</w:t>
      </w:r>
      <w:r w:rsidRPr="00CD421E">
        <w:rPr>
          <w:rFonts w:ascii="Times New Roman" w:hAnsi="Times New Roman"/>
        </w:rPr>
        <w:t xml:space="preserve">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Nie posiadam powiązań z Zamawiającym lub osobami upoważnionymi do zaciągania zobowiązań w imieniu Zamawiającego lub osobami wykonującymi w imieniu Zamawiającego czynności związane z przygotowaniem i przeprowadzeniem procedury wyboru, polegających w szczególności na: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uczestniczeniu w spółce jako wspólnik spółki cywilnej lub spółki osobowej;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posiadaniu co najmniej 10% akcji lub udziałów;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800E7C" w:rsidRDefault="00800E7C" w:rsidP="00CD421E">
      <w:pPr>
        <w:jc w:val="both"/>
        <w:rPr>
          <w:rFonts w:ascii="Times New Roman" w:hAnsi="Times New Roman"/>
        </w:rPr>
      </w:pPr>
    </w:p>
    <w:p w:rsidR="00800E7C" w:rsidRDefault="00800E7C" w:rsidP="00CD421E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CD421E" w:rsidRPr="00CD421E" w:rsidRDefault="00CD421E" w:rsidP="002636C8">
      <w:pPr>
        <w:jc w:val="right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…………………………………………………… </w:t>
      </w:r>
    </w:p>
    <w:p w:rsidR="00CD421E" w:rsidRDefault="008E0723" w:rsidP="008E0723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</w:t>
      </w:r>
      <w:r w:rsidR="00CD421E" w:rsidRPr="00CD421E">
        <w:rPr>
          <w:rFonts w:ascii="Times New Roman" w:hAnsi="Times New Roman"/>
          <w:i/>
          <w:iCs/>
        </w:rPr>
        <w:t>podpis</w:t>
      </w:r>
      <w:r w:rsidR="002636C8">
        <w:rPr>
          <w:rFonts w:ascii="Times New Roman" w:hAnsi="Times New Roman"/>
          <w:i/>
          <w:iCs/>
        </w:rPr>
        <w:t xml:space="preserve"> oferenta</w:t>
      </w:r>
    </w:p>
    <w:p w:rsidR="00074E3E" w:rsidRDefault="00074E3E" w:rsidP="002636C8">
      <w:pPr>
        <w:jc w:val="right"/>
        <w:rPr>
          <w:rFonts w:ascii="Times New Roman" w:hAnsi="Times New Roman"/>
          <w:i/>
          <w:iCs/>
        </w:rPr>
      </w:pPr>
    </w:p>
    <w:p w:rsidR="00074E3E" w:rsidRDefault="00074E3E" w:rsidP="00783671">
      <w:pPr>
        <w:rPr>
          <w:rFonts w:ascii="Times New Roman" w:hAnsi="Times New Roman"/>
          <w:i/>
          <w:iCs/>
        </w:rPr>
      </w:pPr>
    </w:p>
    <w:p w:rsidR="00783671" w:rsidRDefault="00783671" w:rsidP="00783671">
      <w:pPr>
        <w:rPr>
          <w:rFonts w:ascii="Times New Roman" w:hAnsi="Times New Roman"/>
          <w:i/>
          <w:iCs/>
        </w:rPr>
      </w:pPr>
    </w:p>
    <w:p w:rsidR="00074E3E" w:rsidRPr="00D942C2" w:rsidRDefault="00074E3E" w:rsidP="002636C8">
      <w:pPr>
        <w:jc w:val="right"/>
        <w:rPr>
          <w:rFonts w:ascii="Times New Roman" w:hAnsi="Times New Roman"/>
          <w:b/>
          <w:i/>
          <w:iCs/>
        </w:rPr>
      </w:pPr>
    </w:p>
    <w:p w:rsidR="00443A99" w:rsidRPr="00074E3E" w:rsidRDefault="00443A99" w:rsidP="00443A99">
      <w:pPr>
        <w:rPr>
          <w:rFonts w:ascii="Times New Roman" w:hAnsi="Times New Roman"/>
        </w:rPr>
      </w:pPr>
    </w:p>
    <w:sectPr w:rsidR="00443A99" w:rsidRPr="00074E3E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FF" w:rsidRDefault="00B301FF">
      <w:r>
        <w:separator/>
      </w:r>
    </w:p>
  </w:endnote>
  <w:endnote w:type="continuationSeparator" w:id="0">
    <w:p w:rsidR="00B301FF" w:rsidRDefault="00B3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255F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37290F" w:rsidP="0037290F">
    <w:pPr>
      <w:pStyle w:val="Stopka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9798050</wp:posOffset>
          </wp:positionV>
          <wp:extent cx="7022465" cy="19812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FF" w:rsidRDefault="00B301FF">
      <w:r>
        <w:separator/>
      </w:r>
    </w:p>
  </w:footnote>
  <w:footnote w:type="continuationSeparator" w:id="0">
    <w:p w:rsidR="00B301FF" w:rsidRDefault="00B3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3729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298450</wp:posOffset>
          </wp:positionH>
          <wp:positionV relativeFrom="page">
            <wp:posOffset>247650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5F74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290F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A7714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682B"/>
    <w:rsid w:val="00537798"/>
    <w:rsid w:val="00547EFD"/>
    <w:rsid w:val="00553B26"/>
    <w:rsid w:val="0056765C"/>
    <w:rsid w:val="00572A65"/>
    <w:rsid w:val="005760A9"/>
    <w:rsid w:val="0057684F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69E3"/>
    <w:rsid w:val="007C75C8"/>
    <w:rsid w:val="007D2BBB"/>
    <w:rsid w:val="007D61D6"/>
    <w:rsid w:val="007E1B19"/>
    <w:rsid w:val="007E62D9"/>
    <w:rsid w:val="007F3623"/>
    <w:rsid w:val="008002D1"/>
    <w:rsid w:val="00800E7C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2CDE"/>
    <w:rsid w:val="00B13AB0"/>
    <w:rsid w:val="00B16E8F"/>
    <w:rsid w:val="00B17DA8"/>
    <w:rsid w:val="00B24941"/>
    <w:rsid w:val="00B301FF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14C3-56FF-4740-B017-6D419843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7</cp:revision>
  <cp:lastPrinted>2017-01-23T09:49:00Z</cp:lastPrinted>
  <dcterms:created xsi:type="dcterms:W3CDTF">2017-08-30T08:03:00Z</dcterms:created>
  <dcterms:modified xsi:type="dcterms:W3CDTF">2018-04-18T08:17:00Z</dcterms:modified>
</cp:coreProperties>
</file>