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CDE" w:rsidRPr="00282CB1" w:rsidRDefault="00B12CDE" w:rsidP="00B12CDE">
      <w:pPr>
        <w:rPr>
          <w:rFonts w:ascii="Times New Roman" w:hAnsi="Times New Roman"/>
          <w:b/>
          <w:i/>
        </w:rPr>
      </w:pPr>
      <w:r w:rsidRPr="00282CB1">
        <w:rPr>
          <w:rFonts w:ascii="Times New Roman" w:hAnsi="Times New Roman"/>
          <w:b/>
          <w:i/>
        </w:rPr>
        <w:t xml:space="preserve">Załącznik nr </w:t>
      </w:r>
      <w:r>
        <w:rPr>
          <w:rFonts w:ascii="Times New Roman" w:hAnsi="Times New Roman"/>
          <w:b/>
          <w:i/>
        </w:rPr>
        <w:t>4</w:t>
      </w:r>
      <w:r w:rsidRPr="00282CB1">
        <w:rPr>
          <w:rFonts w:ascii="Times New Roman" w:hAnsi="Times New Roman"/>
          <w:b/>
          <w:i/>
        </w:rPr>
        <w:t xml:space="preserve"> do Zapytania ofertowego NR </w:t>
      </w:r>
      <w:r w:rsidR="00E50E8C">
        <w:rPr>
          <w:rFonts w:ascii="Times New Roman" w:hAnsi="Times New Roman"/>
          <w:b/>
          <w:i/>
        </w:rPr>
        <w:t>2</w:t>
      </w:r>
      <w:bookmarkStart w:id="0" w:name="_GoBack"/>
      <w:bookmarkEnd w:id="0"/>
      <w:r w:rsidRPr="00282CB1">
        <w:rPr>
          <w:rFonts w:ascii="Times New Roman" w:hAnsi="Times New Roman"/>
          <w:b/>
          <w:i/>
        </w:rPr>
        <w:t>/6.1.2/2018</w:t>
      </w: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CD421E" w:rsidRDefault="00CD421E" w:rsidP="00CD421E">
      <w:pPr>
        <w:jc w:val="right"/>
        <w:rPr>
          <w:rFonts w:ascii="Times New Roman" w:hAnsi="Times New Roman"/>
          <w:b/>
          <w:bCs/>
        </w:rPr>
      </w:pPr>
    </w:p>
    <w:p w:rsidR="00B12CDE" w:rsidRPr="00C51F2D" w:rsidRDefault="00B12CDE" w:rsidP="00B12CDE">
      <w:pPr>
        <w:jc w:val="right"/>
        <w:rPr>
          <w:rFonts w:ascii="Times New Roman" w:hAnsi="Times New Roman"/>
        </w:rPr>
      </w:pPr>
      <w:r w:rsidRPr="00C51F2D">
        <w:rPr>
          <w:rFonts w:ascii="Times New Roman" w:hAnsi="Times New Roman"/>
        </w:rPr>
        <w:t xml:space="preserve">…………………………………… </w:t>
      </w:r>
      <w:r>
        <w:rPr>
          <w:rFonts w:ascii="Times New Roman" w:hAnsi="Times New Roman"/>
        </w:rPr>
        <w:t xml:space="preserve">                      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pełna nazwa oferenta 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                                                                                                    miejscowość i data </w:t>
      </w:r>
    </w:p>
    <w:p w:rsidR="00B12CDE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adres oferenta </w:t>
      </w:r>
    </w:p>
    <w:p w:rsidR="00B12CDE" w:rsidRPr="00C51F2D" w:rsidRDefault="00B12CDE" w:rsidP="00B12CDE">
      <w:pPr>
        <w:jc w:val="both"/>
        <w:rPr>
          <w:rFonts w:ascii="Times New Roman" w:hAnsi="Times New Roman"/>
        </w:rPr>
      </w:pPr>
    </w:p>
    <w:p w:rsidR="00B12CDE" w:rsidRPr="00C51F2D" w:rsidRDefault="00B12CDE" w:rsidP="00B12CD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……………………………………</w:t>
      </w:r>
      <w:r w:rsidRPr="00C51F2D">
        <w:rPr>
          <w:rFonts w:ascii="Times New Roman" w:hAnsi="Times New Roman"/>
        </w:rPr>
        <w:t xml:space="preserve"> </w:t>
      </w:r>
    </w:p>
    <w:p w:rsidR="00B12CDE" w:rsidRPr="00555242" w:rsidRDefault="00B12CDE" w:rsidP="00B12CDE">
      <w:pPr>
        <w:jc w:val="both"/>
        <w:rPr>
          <w:rFonts w:ascii="Times New Roman" w:hAnsi="Times New Roman"/>
          <w:i/>
        </w:rPr>
      </w:pPr>
      <w:r w:rsidRPr="00555242">
        <w:rPr>
          <w:rFonts w:ascii="Times New Roman" w:hAnsi="Times New Roman"/>
          <w:i/>
        </w:rPr>
        <w:t xml:space="preserve">NIP oferenta </w:t>
      </w:r>
    </w:p>
    <w:p w:rsidR="00CD421E" w:rsidRDefault="00CD421E" w:rsidP="00CD421E">
      <w:pPr>
        <w:jc w:val="both"/>
        <w:rPr>
          <w:rFonts w:ascii="Times New Roman" w:hAnsi="Times New Roman"/>
          <w:i/>
          <w:iCs/>
        </w:rPr>
      </w:pPr>
    </w:p>
    <w:p w:rsidR="00CD421E" w:rsidRDefault="00CD421E" w:rsidP="00CD421E">
      <w:pPr>
        <w:jc w:val="both"/>
        <w:rPr>
          <w:rFonts w:ascii="Times New Roman" w:hAnsi="Times New Roman"/>
        </w:rPr>
      </w:pPr>
    </w:p>
    <w:p w:rsidR="00D942C2" w:rsidRPr="00CD421E" w:rsidRDefault="00D942C2" w:rsidP="00CD421E">
      <w:pPr>
        <w:jc w:val="both"/>
        <w:rPr>
          <w:rFonts w:ascii="Times New Roman" w:hAnsi="Times New Roman"/>
        </w:rPr>
      </w:pPr>
    </w:p>
    <w:p w:rsidR="00CD421E" w:rsidRDefault="00CD421E" w:rsidP="004B7CDB">
      <w:pPr>
        <w:jc w:val="center"/>
        <w:rPr>
          <w:rFonts w:ascii="Times New Roman" w:hAnsi="Times New Roman"/>
          <w:b/>
          <w:bCs/>
        </w:rPr>
      </w:pPr>
      <w:r w:rsidRPr="00CD421E">
        <w:rPr>
          <w:rFonts w:ascii="Times New Roman" w:hAnsi="Times New Roman"/>
          <w:b/>
          <w:bCs/>
        </w:rPr>
        <w:t>OŚWIADCZENIE OFERENTA O BRAKU POWIĄZAŃ Z ZAMAWIAJĄCYM</w:t>
      </w:r>
    </w:p>
    <w:p w:rsidR="004B7CDB" w:rsidRPr="00CD421E" w:rsidRDefault="004B7CDB" w:rsidP="004B7CDB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</w:p>
    <w:p w:rsidR="00CD421E" w:rsidRPr="00CD421E" w:rsidRDefault="00CD421E" w:rsidP="004B7CDB">
      <w:pPr>
        <w:ind w:firstLine="708"/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Niniejszym oświadczam, że nie jestem powiązany osobowo lub kapitałowo </w:t>
      </w:r>
      <w:r w:rsidR="0020451A">
        <w:rPr>
          <w:rFonts w:ascii="Times New Roman" w:hAnsi="Times New Roman"/>
        </w:rPr>
        <w:br/>
      </w:r>
      <w:r w:rsidRPr="00CD421E">
        <w:rPr>
          <w:rFonts w:ascii="Times New Roman" w:hAnsi="Times New Roman"/>
        </w:rPr>
        <w:t xml:space="preserve">z Zamawiającym tj. </w:t>
      </w:r>
      <w:r w:rsidR="004B7CDB">
        <w:rPr>
          <w:rFonts w:ascii="Times New Roman" w:hAnsi="Times New Roman"/>
        </w:rPr>
        <w:t>Stowarzyszeniem „Na Rzecz Rozwoju Miasta i Gminny Debrzno”</w:t>
      </w:r>
      <w:r w:rsidRPr="00CD421E">
        <w:rPr>
          <w:rFonts w:ascii="Times New Roman" w:hAnsi="Times New Roman"/>
        </w:rPr>
        <w:t xml:space="preserve">, posiadającym NIP: </w:t>
      </w:r>
      <w:r w:rsidR="004B7CDB">
        <w:rPr>
          <w:rFonts w:ascii="Times New Roman" w:hAnsi="Times New Roman"/>
        </w:rPr>
        <w:t>843-142-18-22</w:t>
      </w:r>
      <w:r w:rsidRPr="00CD421E">
        <w:rPr>
          <w:rFonts w:ascii="Times New Roman" w:hAnsi="Times New Roman"/>
        </w:rPr>
        <w:t xml:space="preserve">, REGON: </w:t>
      </w:r>
      <w:r w:rsidR="004B7CDB">
        <w:rPr>
          <w:rFonts w:ascii="Times New Roman" w:hAnsi="Times New Roman"/>
        </w:rPr>
        <w:t>770967898</w:t>
      </w:r>
      <w:r w:rsidRPr="00CD421E">
        <w:rPr>
          <w:rFonts w:ascii="Times New Roman" w:hAnsi="Times New Roman"/>
        </w:rPr>
        <w:t xml:space="preserve">, zarejestrowanym w rejestrze stowarzyszeń, innych organizacji społecznych i zawodowych, fundacji oraz samodzielnych publicznych zakładów opieki zdrowotnej Krajowego Rejestru Sądowego pod nr KRS </w:t>
      </w:r>
      <w:r w:rsidR="004B7CDB">
        <w:rPr>
          <w:rFonts w:ascii="Times New Roman" w:hAnsi="Times New Roman"/>
        </w:rPr>
        <w:t>0000055538</w:t>
      </w:r>
      <w:r w:rsidRPr="00CD421E">
        <w:rPr>
          <w:rFonts w:ascii="Times New Roman" w:hAnsi="Times New Roman"/>
        </w:rPr>
        <w:t xml:space="preserve">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Nie posiadam powiązań z Zamawiającym lub osobami upoważnionymi do zaciągania zobowiązań w imieniu Zamawiającego lub osobami wykonującymi w imieniu Zamawiającego czynności związane z przygotowaniem i przeprowadzeniem procedury wyboru, polegających w szczególności na: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uczestniczeniu w spółce jako wspólnik spółki cywilnej lub spółki osobowej;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posiadaniu co najmniej 10% akcji lub udziałów;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pełnieniu funkcji członka organu nadzorczego lub zarządzającego, prokurenta, pełnomocnika; </w:t>
      </w:r>
    </w:p>
    <w:p w:rsidR="00CD421E" w:rsidRPr="00CD421E" w:rsidRDefault="002636C8" w:rsidP="00CD421E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- </w:t>
      </w:r>
      <w:r w:rsidR="00CD421E" w:rsidRPr="00CD421E">
        <w:rPr>
          <w:rFonts w:ascii="Times New Roman" w:hAnsi="Times New Roman"/>
        </w:rPr>
        <w:t xml:space="preserve">pozostawaniu w związku małżeńskim, w stosunku pokrewieństwa lub powinowactwa w linii prostej, pokrewieństwa drugiego stopnia lub powinowactwa drugiego stopnia w linii bocznej lub w stosunku przysposobienia, opieki lub kurateli. </w:t>
      </w:r>
    </w:p>
    <w:p w:rsidR="00CD421E" w:rsidRPr="00CD421E" w:rsidRDefault="00CD421E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800E7C" w:rsidRDefault="00800E7C" w:rsidP="00CD421E">
      <w:pPr>
        <w:jc w:val="both"/>
        <w:rPr>
          <w:rFonts w:ascii="Times New Roman" w:hAnsi="Times New Roman"/>
        </w:rPr>
      </w:pPr>
    </w:p>
    <w:p w:rsidR="002636C8" w:rsidRDefault="002636C8" w:rsidP="00CD421E">
      <w:pPr>
        <w:jc w:val="both"/>
        <w:rPr>
          <w:rFonts w:ascii="Times New Roman" w:hAnsi="Times New Roman"/>
        </w:rPr>
      </w:pPr>
    </w:p>
    <w:p w:rsidR="00CD421E" w:rsidRPr="00CD421E" w:rsidRDefault="00CD421E" w:rsidP="002636C8">
      <w:pPr>
        <w:jc w:val="right"/>
        <w:rPr>
          <w:rFonts w:ascii="Times New Roman" w:hAnsi="Times New Roman"/>
        </w:rPr>
      </w:pPr>
      <w:r w:rsidRPr="00CD421E">
        <w:rPr>
          <w:rFonts w:ascii="Times New Roman" w:hAnsi="Times New Roman"/>
        </w:rPr>
        <w:t xml:space="preserve">…………………………………………………… </w:t>
      </w:r>
    </w:p>
    <w:p w:rsidR="00CD421E" w:rsidRDefault="008E0723" w:rsidP="008E0723">
      <w:pPr>
        <w:jc w:val="center"/>
        <w:rPr>
          <w:rFonts w:ascii="Times New Roman" w:hAnsi="Times New Roman"/>
          <w:i/>
          <w:iCs/>
        </w:rPr>
      </w:pPr>
      <w:r>
        <w:rPr>
          <w:rFonts w:ascii="Times New Roman" w:hAnsi="Times New Roman"/>
          <w:i/>
          <w:iCs/>
        </w:rPr>
        <w:t xml:space="preserve">                                                                         </w:t>
      </w:r>
      <w:r w:rsidR="00CD421E" w:rsidRPr="00CD421E">
        <w:rPr>
          <w:rFonts w:ascii="Times New Roman" w:hAnsi="Times New Roman"/>
          <w:i/>
          <w:iCs/>
        </w:rPr>
        <w:t>podpis</w:t>
      </w:r>
      <w:r w:rsidR="002636C8">
        <w:rPr>
          <w:rFonts w:ascii="Times New Roman" w:hAnsi="Times New Roman"/>
          <w:i/>
          <w:iCs/>
        </w:rPr>
        <w:t xml:space="preserve"> oferenta</w:t>
      </w:r>
    </w:p>
    <w:p w:rsidR="00074E3E" w:rsidRDefault="00074E3E" w:rsidP="002636C8">
      <w:pPr>
        <w:jc w:val="right"/>
        <w:rPr>
          <w:rFonts w:ascii="Times New Roman" w:hAnsi="Times New Roman"/>
          <w:i/>
          <w:iCs/>
        </w:rPr>
      </w:pPr>
    </w:p>
    <w:p w:rsidR="00074E3E" w:rsidRDefault="00074E3E" w:rsidP="00783671">
      <w:pPr>
        <w:rPr>
          <w:rFonts w:ascii="Times New Roman" w:hAnsi="Times New Roman"/>
          <w:i/>
          <w:iCs/>
        </w:rPr>
      </w:pPr>
    </w:p>
    <w:p w:rsidR="00783671" w:rsidRDefault="00783671" w:rsidP="00783671">
      <w:pPr>
        <w:rPr>
          <w:rFonts w:ascii="Times New Roman" w:hAnsi="Times New Roman"/>
          <w:i/>
          <w:iCs/>
        </w:rPr>
      </w:pPr>
    </w:p>
    <w:p w:rsidR="00074E3E" w:rsidRPr="00D942C2" w:rsidRDefault="00074E3E" w:rsidP="002636C8">
      <w:pPr>
        <w:jc w:val="right"/>
        <w:rPr>
          <w:rFonts w:ascii="Times New Roman" w:hAnsi="Times New Roman"/>
          <w:b/>
          <w:i/>
          <w:iCs/>
        </w:rPr>
      </w:pPr>
    </w:p>
    <w:p w:rsidR="00443A99" w:rsidRPr="00074E3E" w:rsidRDefault="00443A99" w:rsidP="00443A99">
      <w:pPr>
        <w:rPr>
          <w:rFonts w:ascii="Times New Roman" w:hAnsi="Times New Roman"/>
        </w:rPr>
      </w:pPr>
    </w:p>
    <w:sectPr w:rsidR="00443A99" w:rsidRPr="00074E3E" w:rsidSect="00353480">
      <w:footerReference w:type="default" r:id="rId9"/>
      <w:headerReference w:type="first" r:id="rId10"/>
      <w:footerReference w:type="first" r:id="rId11"/>
      <w:pgSz w:w="11906" w:h="16838" w:code="9"/>
      <w:pgMar w:top="1813" w:right="1418" w:bottom="1418" w:left="1418" w:header="340" w:footer="97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581B" w:rsidRDefault="0040581B">
      <w:r>
        <w:separator/>
      </w:r>
    </w:p>
  </w:endnote>
  <w:endnote w:type="continuationSeparator" w:id="0">
    <w:p w:rsidR="0040581B" w:rsidRDefault="004058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451891"/>
      <w:docPartObj>
        <w:docPartGallery w:val="Page Numbers (Bottom of Page)"/>
        <w:docPartUnique/>
      </w:docPartObj>
    </w:sdtPr>
    <w:sdtEndPr/>
    <w:sdtContent>
      <w:p w:rsidR="00956023" w:rsidRDefault="00255F74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C69E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56023" w:rsidRPr="00124D4A" w:rsidRDefault="00956023" w:rsidP="00124D4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956023" w:rsidP="0069606E">
    <w:pPr>
      <w:pStyle w:val="Stopka"/>
      <w:jc w:val="center"/>
      <w:rPr>
        <w:sz w:val="20"/>
        <w:szCs w:val="20"/>
      </w:rPr>
    </w:pPr>
  </w:p>
  <w:p w:rsidR="00956023" w:rsidRPr="0069606E" w:rsidRDefault="0037290F" w:rsidP="0037290F">
    <w:pPr>
      <w:pStyle w:val="Stopka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align>center</wp:align>
          </wp:positionH>
          <wp:positionV relativeFrom="page">
            <wp:posOffset>9798050</wp:posOffset>
          </wp:positionV>
          <wp:extent cx="7022465" cy="198120"/>
          <wp:effectExtent l="0" t="0" r="0" b="0"/>
          <wp:wrapNone/>
          <wp:docPr id="3" name="Obraz 3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2465" cy="198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581B" w:rsidRDefault="0040581B">
      <w:r>
        <w:separator/>
      </w:r>
    </w:p>
  </w:footnote>
  <w:footnote w:type="continuationSeparator" w:id="0">
    <w:p w:rsidR="0040581B" w:rsidRDefault="004058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6023" w:rsidRDefault="0037290F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0" allowOverlap="1">
          <wp:simplePos x="0" y="0"/>
          <wp:positionH relativeFrom="page">
            <wp:posOffset>298450</wp:posOffset>
          </wp:positionH>
          <wp:positionV relativeFrom="page">
            <wp:posOffset>247650</wp:posOffset>
          </wp:positionV>
          <wp:extent cx="7019925" cy="752475"/>
          <wp:effectExtent l="0" t="0" r="0" b="0"/>
          <wp:wrapNone/>
          <wp:docPr id="1" name="Obraz 1" descr="listownik-mono-Pomorskie-FE-UMWP-UE-EFS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E57122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907BA4"/>
    <w:multiLevelType w:val="hybridMultilevel"/>
    <w:tmpl w:val="216446B8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D406FC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0E7318"/>
    <w:multiLevelType w:val="hybridMultilevel"/>
    <w:tmpl w:val="620025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44085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FC2541"/>
    <w:multiLevelType w:val="multilevel"/>
    <w:tmpl w:val="EECEE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44423C1"/>
    <w:multiLevelType w:val="hybridMultilevel"/>
    <w:tmpl w:val="EEB06196"/>
    <w:lvl w:ilvl="0" w:tplc="0415001B">
      <w:start w:val="1"/>
      <w:numFmt w:val="low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DB24E6"/>
    <w:multiLevelType w:val="hybridMultilevel"/>
    <w:tmpl w:val="B0006B62"/>
    <w:lvl w:ilvl="0" w:tplc="0692609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6"/>
  </w:num>
  <w:num w:numId="6">
    <w:abstractNumId w:val="5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30715"/>
    <w:rsid w:val="000024CD"/>
    <w:rsid w:val="00003D81"/>
    <w:rsid w:val="00011D8A"/>
    <w:rsid w:val="00013FB0"/>
    <w:rsid w:val="000473D9"/>
    <w:rsid w:val="00061F20"/>
    <w:rsid w:val="00063CCE"/>
    <w:rsid w:val="00063F32"/>
    <w:rsid w:val="00074E3E"/>
    <w:rsid w:val="00080D83"/>
    <w:rsid w:val="00090159"/>
    <w:rsid w:val="000904F7"/>
    <w:rsid w:val="000960F5"/>
    <w:rsid w:val="000A1506"/>
    <w:rsid w:val="000B0595"/>
    <w:rsid w:val="000B5747"/>
    <w:rsid w:val="000B77C4"/>
    <w:rsid w:val="000D0A8C"/>
    <w:rsid w:val="000D283E"/>
    <w:rsid w:val="000D4803"/>
    <w:rsid w:val="000D5DE7"/>
    <w:rsid w:val="000E033F"/>
    <w:rsid w:val="000E5987"/>
    <w:rsid w:val="000F0AEA"/>
    <w:rsid w:val="000F6138"/>
    <w:rsid w:val="000F7939"/>
    <w:rsid w:val="00117F91"/>
    <w:rsid w:val="00124D4A"/>
    <w:rsid w:val="001304E7"/>
    <w:rsid w:val="00130B23"/>
    <w:rsid w:val="0013614C"/>
    <w:rsid w:val="00141239"/>
    <w:rsid w:val="00142457"/>
    <w:rsid w:val="00150C07"/>
    <w:rsid w:val="00155DEE"/>
    <w:rsid w:val="00157114"/>
    <w:rsid w:val="00160B97"/>
    <w:rsid w:val="00165A31"/>
    <w:rsid w:val="001774F6"/>
    <w:rsid w:val="00181A1B"/>
    <w:rsid w:val="001B0B2C"/>
    <w:rsid w:val="001B210F"/>
    <w:rsid w:val="001B30B1"/>
    <w:rsid w:val="001D03BF"/>
    <w:rsid w:val="001E4906"/>
    <w:rsid w:val="001E7E59"/>
    <w:rsid w:val="001F1C56"/>
    <w:rsid w:val="001F6D85"/>
    <w:rsid w:val="00202369"/>
    <w:rsid w:val="0020451A"/>
    <w:rsid w:val="00211B70"/>
    <w:rsid w:val="0021449E"/>
    <w:rsid w:val="00214CDF"/>
    <w:rsid w:val="00215D9D"/>
    <w:rsid w:val="00215E72"/>
    <w:rsid w:val="00230775"/>
    <w:rsid w:val="00240822"/>
    <w:rsid w:val="00241C1F"/>
    <w:rsid w:val="002425AE"/>
    <w:rsid w:val="00243730"/>
    <w:rsid w:val="00245387"/>
    <w:rsid w:val="00255F74"/>
    <w:rsid w:val="00257193"/>
    <w:rsid w:val="00257FBD"/>
    <w:rsid w:val="0026317E"/>
    <w:rsid w:val="002636C8"/>
    <w:rsid w:val="00273BC5"/>
    <w:rsid w:val="0027659F"/>
    <w:rsid w:val="0028135D"/>
    <w:rsid w:val="00295262"/>
    <w:rsid w:val="00295A5D"/>
    <w:rsid w:val="00296C07"/>
    <w:rsid w:val="002B2BC2"/>
    <w:rsid w:val="002B4A6C"/>
    <w:rsid w:val="002B4A8A"/>
    <w:rsid w:val="002C3052"/>
    <w:rsid w:val="002C6347"/>
    <w:rsid w:val="002D2B13"/>
    <w:rsid w:val="002D372C"/>
    <w:rsid w:val="002E4CB6"/>
    <w:rsid w:val="002E5262"/>
    <w:rsid w:val="002F1D76"/>
    <w:rsid w:val="002F60D4"/>
    <w:rsid w:val="002F6CE0"/>
    <w:rsid w:val="0031288D"/>
    <w:rsid w:val="00315901"/>
    <w:rsid w:val="00320AAC"/>
    <w:rsid w:val="003250F7"/>
    <w:rsid w:val="00325198"/>
    <w:rsid w:val="00330715"/>
    <w:rsid w:val="00334E82"/>
    <w:rsid w:val="00337F1D"/>
    <w:rsid w:val="003402AD"/>
    <w:rsid w:val="00344297"/>
    <w:rsid w:val="00345873"/>
    <w:rsid w:val="00353480"/>
    <w:rsid w:val="00353A8E"/>
    <w:rsid w:val="003545D8"/>
    <w:rsid w:val="0035482A"/>
    <w:rsid w:val="00355808"/>
    <w:rsid w:val="00356A0A"/>
    <w:rsid w:val="003613A6"/>
    <w:rsid w:val="003619F2"/>
    <w:rsid w:val="00365820"/>
    <w:rsid w:val="00365B92"/>
    <w:rsid w:val="00365EF1"/>
    <w:rsid w:val="00371BDF"/>
    <w:rsid w:val="0037219E"/>
    <w:rsid w:val="0037290F"/>
    <w:rsid w:val="003734B6"/>
    <w:rsid w:val="003749A9"/>
    <w:rsid w:val="003753F1"/>
    <w:rsid w:val="003842E2"/>
    <w:rsid w:val="003851B9"/>
    <w:rsid w:val="00390152"/>
    <w:rsid w:val="0039128E"/>
    <w:rsid w:val="00394A98"/>
    <w:rsid w:val="003A3ECE"/>
    <w:rsid w:val="003A7714"/>
    <w:rsid w:val="003B46C8"/>
    <w:rsid w:val="003B49BF"/>
    <w:rsid w:val="003B62D3"/>
    <w:rsid w:val="003C4869"/>
    <w:rsid w:val="003C4E5E"/>
    <w:rsid w:val="003C554F"/>
    <w:rsid w:val="003C683D"/>
    <w:rsid w:val="003D06E3"/>
    <w:rsid w:val="003D5A4C"/>
    <w:rsid w:val="003D690A"/>
    <w:rsid w:val="003F3E0F"/>
    <w:rsid w:val="003F5036"/>
    <w:rsid w:val="003F7EF7"/>
    <w:rsid w:val="0040149C"/>
    <w:rsid w:val="0040581B"/>
    <w:rsid w:val="004067ED"/>
    <w:rsid w:val="00414478"/>
    <w:rsid w:val="0042100B"/>
    <w:rsid w:val="00422E8C"/>
    <w:rsid w:val="00431A7B"/>
    <w:rsid w:val="00436335"/>
    <w:rsid w:val="00437830"/>
    <w:rsid w:val="00443A99"/>
    <w:rsid w:val="00456470"/>
    <w:rsid w:val="00474307"/>
    <w:rsid w:val="00486779"/>
    <w:rsid w:val="00492BD3"/>
    <w:rsid w:val="004A071B"/>
    <w:rsid w:val="004A18F1"/>
    <w:rsid w:val="004B0857"/>
    <w:rsid w:val="004B37D5"/>
    <w:rsid w:val="004B70BD"/>
    <w:rsid w:val="004B7CDB"/>
    <w:rsid w:val="004D6E7B"/>
    <w:rsid w:val="004D77BC"/>
    <w:rsid w:val="004E6934"/>
    <w:rsid w:val="005036F9"/>
    <w:rsid w:val="00506E53"/>
    <w:rsid w:val="00511005"/>
    <w:rsid w:val="00514105"/>
    <w:rsid w:val="00515EEF"/>
    <w:rsid w:val="0052111D"/>
    <w:rsid w:val="00525EDF"/>
    <w:rsid w:val="0053263F"/>
    <w:rsid w:val="005333F1"/>
    <w:rsid w:val="0053682B"/>
    <w:rsid w:val="00537798"/>
    <w:rsid w:val="00547EFD"/>
    <w:rsid w:val="00553B26"/>
    <w:rsid w:val="0056765C"/>
    <w:rsid w:val="00572A65"/>
    <w:rsid w:val="005760A9"/>
    <w:rsid w:val="0057684F"/>
    <w:rsid w:val="0057697B"/>
    <w:rsid w:val="005865C6"/>
    <w:rsid w:val="00594464"/>
    <w:rsid w:val="005A06B4"/>
    <w:rsid w:val="005A082F"/>
    <w:rsid w:val="005A5423"/>
    <w:rsid w:val="005A610D"/>
    <w:rsid w:val="005A737D"/>
    <w:rsid w:val="005A7857"/>
    <w:rsid w:val="005C019C"/>
    <w:rsid w:val="005D3458"/>
    <w:rsid w:val="005E2489"/>
    <w:rsid w:val="005E3BD7"/>
    <w:rsid w:val="005E5900"/>
    <w:rsid w:val="005E73A9"/>
    <w:rsid w:val="005F67A2"/>
    <w:rsid w:val="005F72AC"/>
    <w:rsid w:val="006108D4"/>
    <w:rsid w:val="00613FF1"/>
    <w:rsid w:val="0061712B"/>
    <w:rsid w:val="00622781"/>
    <w:rsid w:val="00635651"/>
    <w:rsid w:val="00640BFF"/>
    <w:rsid w:val="0064171B"/>
    <w:rsid w:val="006465A6"/>
    <w:rsid w:val="00654DE4"/>
    <w:rsid w:val="00655EE9"/>
    <w:rsid w:val="0065649E"/>
    <w:rsid w:val="0066721E"/>
    <w:rsid w:val="00674948"/>
    <w:rsid w:val="00674EE2"/>
    <w:rsid w:val="00683F14"/>
    <w:rsid w:val="0069606E"/>
    <w:rsid w:val="0069621B"/>
    <w:rsid w:val="006A323F"/>
    <w:rsid w:val="006B1E64"/>
    <w:rsid w:val="006B3165"/>
    <w:rsid w:val="006B4267"/>
    <w:rsid w:val="006B4993"/>
    <w:rsid w:val="006C0F78"/>
    <w:rsid w:val="006C5F06"/>
    <w:rsid w:val="006D26E8"/>
    <w:rsid w:val="006D5EDF"/>
    <w:rsid w:val="006D698F"/>
    <w:rsid w:val="006E308D"/>
    <w:rsid w:val="006E78B0"/>
    <w:rsid w:val="006F209E"/>
    <w:rsid w:val="006F73D1"/>
    <w:rsid w:val="0071146E"/>
    <w:rsid w:val="007154DC"/>
    <w:rsid w:val="007169D8"/>
    <w:rsid w:val="00721BC1"/>
    <w:rsid w:val="00727F94"/>
    <w:rsid w:val="007337EB"/>
    <w:rsid w:val="007347E9"/>
    <w:rsid w:val="00734C5B"/>
    <w:rsid w:val="00737B0E"/>
    <w:rsid w:val="00745D18"/>
    <w:rsid w:val="00747837"/>
    <w:rsid w:val="007526A3"/>
    <w:rsid w:val="00753B9D"/>
    <w:rsid w:val="007555C3"/>
    <w:rsid w:val="00757E1C"/>
    <w:rsid w:val="00765DF9"/>
    <w:rsid w:val="0077194B"/>
    <w:rsid w:val="00776530"/>
    <w:rsid w:val="00782AED"/>
    <w:rsid w:val="00783671"/>
    <w:rsid w:val="00783F7E"/>
    <w:rsid w:val="00784A4C"/>
    <w:rsid w:val="00787F90"/>
    <w:rsid w:val="00791E8E"/>
    <w:rsid w:val="007A0109"/>
    <w:rsid w:val="007B2500"/>
    <w:rsid w:val="007B4546"/>
    <w:rsid w:val="007C69E3"/>
    <w:rsid w:val="007C75C8"/>
    <w:rsid w:val="007D2BBB"/>
    <w:rsid w:val="007D61D6"/>
    <w:rsid w:val="007E1B19"/>
    <w:rsid w:val="007E62D9"/>
    <w:rsid w:val="007F3623"/>
    <w:rsid w:val="008002D1"/>
    <w:rsid w:val="00800E7C"/>
    <w:rsid w:val="0080464B"/>
    <w:rsid w:val="008127AB"/>
    <w:rsid w:val="00813D56"/>
    <w:rsid w:val="00814295"/>
    <w:rsid w:val="0081460F"/>
    <w:rsid w:val="00820AF8"/>
    <w:rsid w:val="00827311"/>
    <w:rsid w:val="00830628"/>
    <w:rsid w:val="00834736"/>
    <w:rsid w:val="00834BB4"/>
    <w:rsid w:val="00835187"/>
    <w:rsid w:val="008367DE"/>
    <w:rsid w:val="0084500C"/>
    <w:rsid w:val="008476BB"/>
    <w:rsid w:val="00852C94"/>
    <w:rsid w:val="00853B63"/>
    <w:rsid w:val="00856813"/>
    <w:rsid w:val="00856B23"/>
    <w:rsid w:val="008575D8"/>
    <w:rsid w:val="0086059A"/>
    <w:rsid w:val="0086377A"/>
    <w:rsid w:val="00865AD4"/>
    <w:rsid w:val="00866334"/>
    <w:rsid w:val="0086706E"/>
    <w:rsid w:val="00873501"/>
    <w:rsid w:val="008756EE"/>
    <w:rsid w:val="00876326"/>
    <w:rsid w:val="00887B0A"/>
    <w:rsid w:val="00887E50"/>
    <w:rsid w:val="008945D9"/>
    <w:rsid w:val="008A3292"/>
    <w:rsid w:val="008B3A59"/>
    <w:rsid w:val="008B4F6C"/>
    <w:rsid w:val="008C5429"/>
    <w:rsid w:val="008E0723"/>
    <w:rsid w:val="008E0FE0"/>
    <w:rsid w:val="008E2745"/>
    <w:rsid w:val="008E53EB"/>
    <w:rsid w:val="008E61AC"/>
    <w:rsid w:val="0090023C"/>
    <w:rsid w:val="00906752"/>
    <w:rsid w:val="0091222D"/>
    <w:rsid w:val="0091231E"/>
    <w:rsid w:val="00917DD3"/>
    <w:rsid w:val="00920262"/>
    <w:rsid w:val="00922F2C"/>
    <w:rsid w:val="00925BB7"/>
    <w:rsid w:val="009414B3"/>
    <w:rsid w:val="009446BE"/>
    <w:rsid w:val="00946FBB"/>
    <w:rsid w:val="00956023"/>
    <w:rsid w:val="00963B5E"/>
    <w:rsid w:val="009653BD"/>
    <w:rsid w:val="0097270E"/>
    <w:rsid w:val="00973083"/>
    <w:rsid w:val="0097541C"/>
    <w:rsid w:val="00975CE0"/>
    <w:rsid w:val="009778BD"/>
    <w:rsid w:val="00996704"/>
    <w:rsid w:val="0099676D"/>
    <w:rsid w:val="009A50F8"/>
    <w:rsid w:val="009B16ED"/>
    <w:rsid w:val="009B1DC4"/>
    <w:rsid w:val="009C1D82"/>
    <w:rsid w:val="009C4E69"/>
    <w:rsid w:val="009D5D68"/>
    <w:rsid w:val="009D71C1"/>
    <w:rsid w:val="009E7F50"/>
    <w:rsid w:val="009F2CF0"/>
    <w:rsid w:val="00A01AF6"/>
    <w:rsid w:val="00A04690"/>
    <w:rsid w:val="00A0641E"/>
    <w:rsid w:val="00A166DD"/>
    <w:rsid w:val="00A20EC4"/>
    <w:rsid w:val="00A2498B"/>
    <w:rsid w:val="00A40DD3"/>
    <w:rsid w:val="00A61D64"/>
    <w:rsid w:val="00A62D1B"/>
    <w:rsid w:val="00A6660C"/>
    <w:rsid w:val="00A67BF6"/>
    <w:rsid w:val="00A67E21"/>
    <w:rsid w:val="00A711A2"/>
    <w:rsid w:val="00A80095"/>
    <w:rsid w:val="00A8311B"/>
    <w:rsid w:val="00A92A42"/>
    <w:rsid w:val="00A97493"/>
    <w:rsid w:val="00AA5C73"/>
    <w:rsid w:val="00AA7920"/>
    <w:rsid w:val="00AB0767"/>
    <w:rsid w:val="00AB6728"/>
    <w:rsid w:val="00AD03EB"/>
    <w:rsid w:val="00AD1629"/>
    <w:rsid w:val="00AD1EFE"/>
    <w:rsid w:val="00AD7508"/>
    <w:rsid w:val="00AE02F6"/>
    <w:rsid w:val="00AE5A52"/>
    <w:rsid w:val="00B01F08"/>
    <w:rsid w:val="00B034D6"/>
    <w:rsid w:val="00B12CDE"/>
    <w:rsid w:val="00B13AB0"/>
    <w:rsid w:val="00B16E8F"/>
    <w:rsid w:val="00B17DA8"/>
    <w:rsid w:val="00B24941"/>
    <w:rsid w:val="00B301FF"/>
    <w:rsid w:val="00B30401"/>
    <w:rsid w:val="00B37685"/>
    <w:rsid w:val="00B450F2"/>
    <w:rsid w:val="00B567E6"/>
    <w:rsid w:val="00B6573A"/>
    <w:rsid w:val="00B6637D"/>
    <w:rsid w:val="00B7183D"/>
    <w:rsid w:val="00B732E7"/>
    <w:rsid w:val="00B81750"/>
    <w:rsid w:val="00B83BF5"/>
    <w:rsid w:val="00B93645"/>
    <w:rsid w:val="00BA2FD8"/>
    <w:rsid w:val="00BA4108"/>
    <w:rsid w:val="00BA4EBC"/>
    <w:rsid w:val="00BB53E3"/>
    <w:rsid w:val="00BB76D0"/>
    <w:rsid w:val="00BC2B3B"/>
    <w:rsid w:val="00BC363C"/>
    <w:rsid w:val="00BD68AE"/>
    <w:rsid w:val="00BD79C4"/>
    <w:rsid w:val="00BE5834"/>
    <w:rsid w:val="00BF1DA5"/>
    <w:rsid w:val="00BF5C48"/>
    <w:rsid w:val="00C017C2"/>
    <w:rsid w:val="00C01F2C"/>
    <w:rsid w:val="00C05372"/>
    <w:rsid w:val="00C0730E"/>
    <w:rsid w:val="00C11707"/>
    <w:rsid w:val="00C15723"/>
    <w:rsid w:val="00C215E3"/>
    <w:rsid w:val="00C22B14"/>
    <w:rsid w:val="00C254D3"/>
    <w:rsid w:val="00C270F5"/>
    <w:rsid w:val="00C31C19"/>
    <w:rsid w:val="00C334F6"/>
    <w:rsid w:val="00C33B44"/>
    <w:rsid w:val="00C4191A"/>
    <w:rsid w:val="00C51F2D"/>
    <w:rsid w:val="00C52B8F"/>
    <w:rsid w:val="00C54E28"/>
    <w:rsid w:val="00C56DF9"/>
    <w:rsid w:val="00C62C24"/>
    <w:rsid w:val="00C62F30"/>
    <w:rsid w:val="00C635B6"/>
    <w:rsid w:val="00C6738D"/>
    <w:rsid w:val="00C71525"/>
    <w:rsid w:val="00C769B7"/>
    <w:rsid w:val="00C83895"/>
    <w:rsid w:val="00C83A80"/>
    <w:rsid w:val="00C92842"/>
    <w:rsid w:val="00C96A21"/>
    <w:rsid w:val="00C96E91"/>
    <w:rsid w:val="00C978D4"/>
    <w:rsid w:val="00CA380F"/>
    <w:rsid w:val="00CB6ACC"/>
    <w:rsid w:val="00CB7EF1"/>
    <w:rsid w:val="00CD421E"/>
    <w:rsid w:val="00CD56AC"/>
    <w:rsid w:val="00CD56CE"/>
    <w:rsid w:val="00CE005B"/>
    <w:rsid w:val="00D00D5B"/>
    <w:rsid w:val="00D0361A"/>
    <w:rsid w:val="00D04C6E"/>
    <w:rsid w:val="00D23416"/>
    <w:rsid w:val="00D25B63"/>
    <w:rsid w:val="00D304C1"/>
    <w:rsid w:val="00D30ADD"/>
    <w:rsid w:val="00D3172A"/>
    <w:rsid w:val="00D413C1"/>
    <w:rsid w:val="00D43A0D"/>
    <w:rsid w:val="00D44E4E"/>
    <w:rsid w:val="00D46867"/>
    <w:rsid w:val="00D526F3"/>
    <w:rsid w:val="00D60867"/>
    <w:rsid w:val="00D730CD"/>
    <w:rsid w:val="00D7439B"/>
    <w:rsid w:val="00D77CC3"/>
    <w:rsid w:val="00D8113B"/>
    <w:rsid w:val="00D87084"/>
    <w:rsid w:val="00D8714C"/>
    <w:rsid w:val="00D942C2"/>
    <w:rsid w:val="00D95AA8"/>
    <w:rsid w:val="00DA2034"/>
    <w:rsid w:val="00DA495F"/>
    <w:rsid w:val="00DA6986"/>
    <w:rsid w:val="00DC30B3"/>
    <w:rsid w:val="00DC3699"/>
    <w:rsid w:val="00DC46AB"/>
    <w:rsid w:val="00DC51F4"/>
    <w:rsid w:val="00DC733E"/>
    <w:rsid w:val="00DD1534"/>
    <w:rsid w:val="00DE4A06"/>
    <w:rsid w:val="00DF57BE"/>
    <w:rsid w:val="00DF625F"/>
    <w:rsid w:val="00E00273"/>
    <w:rsid w:val="00E0429D"/>
    <w:rsid w:val="00E06500"/>
    <w:rsid w:val="00E077BC"/>
    <w:rsid w:val="00E10EDD"/>
    <w:rsid w:val="00E141C5"/>
    <w:rsid w:val="00E3715D"/>
    <w:rsid w:val="00E37329"/>
    <w:rsid w:val="00E4564E"/>
    <w:rsid w:val="00E45DD5"/>
    <w:rsid w:val="00E50A24"/>
    <w:rsid w:val="00E50E8C"/>
    <w:rsid w:val="00E56C3F"/>
    <w:rsid w:val="00E57060"/>
    <w:rsid w:val="00E72CDA"/>
    <w:rsid w:val="00E8434B"/>
    <w:rsid w:val="00E87616"/>
    <w:rsid w:val="00E87C8C"/>
    <w:rsid w:val="00EA5C16"/>
    <w:rsid w:val="00EA5F1B"/>
    <w:rsid w:val="00EA67D0"/>
    <w:rsid w:val="00EA7524"/>
    <w:rsid w:val="00EB17A5"/>
    <w:rsid w:val="00EB2A41"/>
    <w:rsid w:val="00EB4EEC"/>
    <w:rsid w:val="00EB647A"/>
    <w:rsid w:val="00EB6A3A"/>
    <w:rsid w:val="00EC2C5A"/>
    <w:rsid w:val="00EC34AE"/>
    <w:rsid w:val="00EC3E34"/>
    <w:rsid w:val="00EC518D"/>
    <w:rsid w:val="00EC6ABB"/>
    <w:rsid w:val="00EE5BE2"/>
    <w:rsid w:val="00EE6682"/>
    <w:rsid w:val="00EF000D"/>
    <w:rsid w:val="00EF08F0"/>
    <w:rsid w:val="00EF60DD"/>
    <w:rsid w:val="00F03F73"/>
    <w:rsid w:val="00F172C1"/>
    <w:rsid w:val="00F444E3"/>
    <w:rsid w:val="00F525F6"/>
    <w:rsid w:val="00F525FD"/>
    <w:rsid w:val="00F545A3"/>
    <w:rsid w:val="00F57110"/>
    <w:rsid w:val="00F61AFD"/>
    <w:rsid w:val="00F63621"/>
    <w:rsid w:val="00F64C9E"/>
    <w:rsid w:val="00F72BBA"/>
    <w:rsid w:val="00F76D2D"/>
    <w:rsid w:val="00F84E83"/>
    <w:rsid w:val="00F84EA9"/>
    <w:rsid w:val="00F85655"/>
    <w:rsid w:val="00F85C5C"/>
    <w:rsid w:val="00F96463"/>
    <w:rsid w:val="00FA0D7A"/>
    <w:rsid w:val="00FA1016"/>
    <w:rsid w:val="00FB0D02"/>
    <w:rsid w:val="00FB0F02"/>
    <w:rsid w:val="00FB2F0F"/>
    <w:rsid w:val="00FB30B0"/>
    <w:rsid w:val="00FB4520"/>
    <w:rsid w:val="00FB5706"/>
    <w:rsid w:val="00FB7284"/>
    <w:rsid w:val="00FB7BAB"/>
    <w:rsid w:val="00FC41E2"/>
    <w:rsid w:val="00FC6E1D"/>
    <w:rsid w:val="00FE5D15"/>
    <w:rsid w:val="00FE6990"/>
    <w:rsid w:val="00FE7473"/>
    <w:rsid w:val="00FF1F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10EDD"/>
    <w:rPr>
      <w:rFonts w:ascii="Arial" w:hAnsi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paragraph" w:styleId="Tekstprzypisukocowego">
    <w:name w:val="endnote text"/>
    <w:basedOn w:val="Normalny"/>
    <w:link w:val="TekstprzypisukocowegoZnak"/>
    <w:rsid w:val="00E141C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E141C5"/>
    <w:rPr>
      <w:rFonts w:ascii="Arial" w:hAnsi="Arial"/>
    </w:rPr>
  </w:style>
  <w:style w:type="character" w:styleId="Odwoanieprzypisukocowego">
    <w:name w:val="endnote reference"/>
    <w:basedOn w:val="Domylnaczcionkaakapitu"/>
    <w:rsid w:val="00E141C5"/>
    <w:rPr>
      <w:vertAlign w:val="superscript"/>
    </w:rPr>
  </w:style>
  <w:style w:type="paragraph" w:styleId="Akapitzlist">
    <w:name w:val="List Paragraph"/>
    <w:basedOn w:val="Normalny"/>
    <w:uiPriority w:val="34"/>
    <w:qFormat/>
    <w:rsid w:val="008575D8"/>
    <w:pPr>
      <w:ind w:left="720"/>
      <w:contextualSpacing/>
    </w:pPr>
  </w:style>
  <w:style w:type="character" w:styleId="Hipercze">
    <w:name w:val="Hyperlink"/>
    <w:basedOn w:val="Domylnaczcionkaakapitu"/>
    <w:rsid w:val="008A3292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F52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opkaZnak">
    <w:name w:val="Stopka Znak"/>
    <w:basedOn w:val="Domylnaczcionkaakapitu"/>
    <w:link w:val="Stopka"/>
    <w:uiPriority w:val="99"/>
    <w:rsid w:val="003A3ECE"/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Domylnaczcionkaakapitu"/>
    <w:rsid w:val="008756E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7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STOWAR~1\USTAWI~1\Temp\listownik-Pomorskie-FE-UMWP-UE-EFS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8A8A0F-078C-4732-AF4C-6B19791F0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listownik-Pomorskie-FE-UMWP-UE-EFS-RPO2014-2020-2015</Template>
  <TotalTime>10</TotalTime>
  <Pages>1</Pages>
  <Words>234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Stowarzyszenie</dc:creator>
  <cp:keywords/>
  <cp:lastModifiedBy>Kamila</cp:lastModifiedBy>
  <cp:revision>8</cp:revision>
  <cp:lastPrinted>2017-01-23T09:49:00Z</cp:lastPrinted>
  <dcterms:created xsi:type="dcterms:W3CDTF">2017-08-30T08:03:00Z</dcterms:created>
  <dcterms:modified xsi:type="dcterms:W3CDTF">2018-04-19T14:04:00Z</dcterms:modified>
</cp:coreProperties>
</file>