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B1" w:rsidRPr="00282CB1" w:rsidRDefault="00181A1B" w:rsidP="00282CB1">
      <w:pPr>
        <w:rPr>
          <w:rFonts w:ascii="Times New Roman" w:hAnsi="Times New Roman"/>
          <w:b/>
          <w:i/>
        </w:rPr>
      </w:pPr>
      <w:r w:rsidRPr="00282CB1">
        <w:rPr>
          <w:rFonts w:ascii="Times New Roman" w:hAnsi="Times New Roman"/>
          <w:b/>
          <w:i/>
        </w:rPr>
        <w:t xml:space="preserve">Załącznik nr </w:t>
      </w:r>
      <w:r w:rsidR="005036F6" w:rsidRPr="00282CB1">
        <w:rPr>
          <w:rFonts w:ascii="Times New Roman" w:hAnsi="Times New Roman"/>
          <w:b/>
          <w:i/>
        </w:rPr>
        <w:t>1</w:t>
      </w:r>
      <w:r w:rsidRPr="00282CB1">
        <w:rPr>
          <w:rFonts w:ascii="Times New Roman" w:hAnsi="Times New Roman"/>
          <w:b/>
          <w:i/>
        </w:rPr>
        <w:t xml:space="preserve"> do Zapytania ofertowego</w:t>
      </w:r>
      <w:r w:rsidR="00282CB1" w:rsidRPr="00282CB1">
        <w:rPr>
          <w:rFonts w:ascii="Times New Roman" w:hAnsi="Times New Roman"/>
          <w:b/>
          <w:i/>
        </w:rPr>
        <w:t xml:space="preserve"> NR </w:t>
      </w:r>
      <w:r w:rsidR="00B234E6">
        <w:rPr>
          <w:rFonts w:ascii="Times New Roman" w:hAnsi="Times New Roman"/>
          <w:b/>
          <w:i/>
        </w:rPr>
        <w:t>2</w:t>
      </w:r>
      <w:r w:rsidR="00282CB1" w:rsidRPr="00282CB1">
        <w:rPr>
          <w:rFonts w:ascii="Times New Roman" w:hAnsi="Times New Roman"/>
          <w:b/>
          <w:i/>
        </w:rPr>
        <w:t>/6.1.2/2018</w:t>
      </w:r>
    </w:p>
    <w:p w:rsidR="00181A1B" w:rsidRPr="00282CB1" w:rsidRDefault="00181A1B" w:rsidP="00181A1B">
      <w:pPr>
        <w:jc w:val="both"/>
        <w:rPr>
          <w:rFonts w:ascii="Times New Roman" w:hAnsi="Times New Roman"/>
          <w:b/>
          <w:i/>
        </w:rPr>
      </w:pPr>
    </w:p>
    <w:p w:rsidR="006D26E8" w:rsidRDefault="006D26E8" w:rsidP="006D26E8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               </w:t>
      </w:r>
    </w:p>
    <w:p w:rsidR="00AD03EB" w:rsidRDefault="00AD03EB" w:rsidP="00AD03EB">
      <w:pPr>
        <w:jc w:val="right"/>
        <w:rPr>
          <w:rFonts w:ascii="Times New Roman" w:hAnsi="Times New Roman"/>
        </w:rPr>
      </w:pPr>
    </w:p>
    <w:p w:rsidR="00AD03EB" w:rsidRPr="00C51F2D" w:rsidRDefault="00AD03EB" w:rsidP="00AD03EB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AD03EB" w:rsidRDefault="00AD03EB" w:rsidP="00AD03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AD03EB" w:rsidRPr="00555242" w:rsidRDefault="00AD03EB" w:rsidP="00AD03EB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pełna nazwa oferenta  </w:t>
      </w:r>
    </w:p>
    <w:p w:rsidR="00AD03EB" w:rsidRPr="00555242" w:rsidRDefault="00AD03EB" w:rsidP="00AD03EB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                                                                                                    miejscowość i data </w:t>
      </w:r>
    </w:p>
    <w:p w:rsidR="00AD03EB" w:rsidRDefault="00AD03EB" w:rsidP="00AD03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FF14D6" w:rsidRDefault="00FF14D6" w:rsidP="00FF14D6">
      <w:pPr>
        <w:jc w:val="both"/>
        <w:rPr>
          <w:rFonts w:ascii="Times New Roman" w:hAnsi="Times New Roman"/>
        </w:rPr>
      </w:pPr>
    </w:p>
    <w:p w:rsidR="00FF14D6" w:rsidRPr="00C51F2D" w:rsidRDefault="00FF14D6" w:rsidP="00FF14D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AD03EB" w:rsidRPr="00555242" w:rsidRDefault="00AD03EB" w:rsidP="00AD03EB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adres oferenta </w:t>
      </w:r>
    </w:p>
    <w:p w:rsidR="00AD03EB" w:rsidRPr="00C51F2D" w:rsidRDefault="00AD03EB" w:rsidP="00AD03EB">
      <w:pPr>
        <w:jc w:val="both"/>
        <w:rPr>
          <w:rFonts w:ascii="Times New Roman" w:hAnsi="Times New Roman"/>
        </w:rPr>
      </w:pPr>
    </w:p>
    <w:p w:rsidR="00AD03EB" w:rsidRPr="00C51F2D" w:rsidRDefault="00AD03EB" w:rsidP="00AD03EB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AD03EB" w:rsidRPr="00555242" w:rsidRDefault="00AD03EB" w:rsidP="00AD03EB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NIP oferenta </w:t>
      </w: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center"/>
        <w:rPr>
          <w:rFonts w:ascii="Times New Roman" w:hAnsi="Times New Roman"/>
          <w:b/>
          <w:bCs/>
        </w:rPr>
      </w:pPr>
      <w:r w:rsidRPr="006D26E8">
        <w:rPr>
          <w:rFonts w:ascii="Times New Roman" w:hAnsi="Times New Roman"/>
          <w:b/>
          <w:bCs/>
        </w:rPr>
        <w:t>OŚWIADCZENIE OFERENTA</w:t>
      </w:r>
    </w:p>
    <w:p w:rsidR="00AD03EB" w:rsidRDefault="00AD03EB" w:rsidP="00AD03EB">
      <w:pPr>
        <w:jc w:val="center"/>
        <w:rPr>
          <w:rFonts w:ascii="Times New Roman" w:hAnsi="Times New Roman"/>
          <w:b/>
          <w:bCs/>
        </w:rPr>
      </w:pPr>
    </w:p>
    <w:p w:rsidR="00AD03EB" w:rsidRDefault="00AD03EB" w:rsidP="00AD03EB">
      <w:pPr>
        <w:jc w:val="center"/>
        <w:rPr>
          <w:rFonts w:ascii="Times New Roman" w:hAnsi="Times New Roman"/>
          <w:b/>
          <w:bCs/>
        </w:rPr>
      </w:pPr>
    </w:p>
    <w:p w:rsidR="00AD03EB" w:rsidRPr="006D26E8" w:rsidRDefault="00AD03EB" w:rsidP="00AD03EB">
      <w:pPr>
        <w:jc w:val="center"/>
        <w:rPr>
          <w:rFonts w:ascii="Times New Roman" w:hAnsi="Times New Roman"/>
        </w:rPr>
      </w:pPr>
    </w:p>
    <w:p w:rsidR="00AD03EB" w:rsidRDefault="00AD03EB" w:rsidP="00AD03E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Ja/My, niżej podpisany/i</w:t>
      </w:r>
      <w:r w:rsidRPr="00C51F2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………………………………………………………………………..</w:t>
      </w:r>
    </w:p>
    <w:p w:rsidR="00AD03EB" w:rsidRDefault="00AD03EB" w:rsidP="00AD03E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niniejszym oświadczam/y, </w:t>
      </w:r>
      <w:r w:rsidRPr="006D26E8">
        <w:rPr>
          <w:rFonts w:ascii="Times New Roman" w:hAnsi="Times New Roman"/>
        </w:rPr>
        <w:t xml:space="preserve">iż </w:t>
      </w:r>
      <w:r>
        <w:rPr>
          <w:rFonts w:ascii="Times New Roman" w:hAnsi="Times New Roman"/>
        </w:rPr>
        <w:t>osob</w:t>
      </w:r>
      <w:r w:rsidR="005C6B0F">
        <w:rPr>
          <w:rFonts w:ascii="Times New Roman" w:hAnsi="Times New Roman"/>
        </w:rPr>
        <w:t>a/</w:t>
      </w:r>
      <w:r>
        <w:rPr>
          <w:rFonts w:ascii="Times New Roman" w:hAnsi="Times New Roman"/>
        </w:rPr>
        <w:t>y mając</w:t>
      </w:r>
      <w:r w:rsidR="005C6B0F">
        <w:rPr>
          <w:rFonts w:ascii="Times New Roman" w:hAnsi="Times New Roman"/>
        </w:rPr>
        <w:t xml:space="preserve">a/e prowadzić kurs </w:t>
      </w:r>
      <w:r w:rsidR="00746B6B">
        <w:rPr>
          <w:rFonts w:ascii="Times New Roman" w:hAnsi="Times New Roman"/>
          <w:b/>
          <w:shd w:val="clear" w:color="auto" w:fill="FFFFFF"/>
        </w:rPr>
        <w:t>p</w:t>
      </w:r>
      <w:r w:rsidR="00746B6B" w:rsidRPr="00A92640">
        <w:rPr>
          <w:rFonts w:ascii="Times New Roman" w:hAnsi="Times New Roman"/>
          <w:b/>
          <w:shd w:val="clear" w:color="auto" w:fill="FFFFFF"/>
        </w:rPr>
        <w:t>racownik</w:t>
      </w:r>
      <w:r w:rsidR="00746B6B">
        <w:rPr>
          <w:rFonts w:ascii="Times New Roman" w:hAnsi="Times New Roman"/>
          <w:b/>
          <w:shd w:val="clear" w:color="auto" w:fill="FFFFFF"/>
        </w:rPr>
        <w:t>a biurowego</w:t>
      </w:r>
      <w:r w:rsidR="00746B6B" w:rsidRPr="00A92640">
        <w:rPr>
          <w:rFonts w:ascii="Times New Roman" w:hAnsi="Times New Roman"/>
          <w:b/>
          <w:shd w:val="clear" w:color="auto" w:fill="FFFFFF"/>
        </w:rPr>
        <w:t xml:space="preserve"> </w:t>
      </w:r>
      <w:r w:rsidR="00746B6B">
        <w:rPr>
          <w:rFonts w:ascii="Times New Roman" w:hAnsi="Times New Roman"/>
          <w:b/>
          <w:shd w:val="clear" w:color="auto" w:fill="FFFFFF"/>
        </w:rPr>
        <w:br/>
      </w:r>
      <w:bookmarkStart w:id="0" w:name="_GoBack"/>
      <w:bookmarkEnd w:id="0"/>
      <w:r w:rsidR="00746B6B" w:rsidRPr="00A92640">
        <w:rPr>
          <w:rFonts w:ascii="Times New Roman" w:hAnsi="Times New Roman"/>
          <w:b/>
          <w:shd w:val="clear" w:color="auto" w:fill="FFFFFF"/>
        </w:rPr>
        <w:t>z elementami księgowości oraz egzaminem ECDL Base B3</w:t>
      </w:r>
      <w:r w:rsidR="00122B2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posiada</w:t>
      </w:r>
      <w:r w:rsidR="005C6B0F">
        <w:rPr>
          <w:rFonts w:ascii="Times New Roman" w:hAnsi="Times New Roman"/>
        </w:rPr>
        <w:t>/</w:t>
      </w:r>
      <w:r>
        <w:rPr>
          <w:rFonts w:ascii="Times New Roman" w:hAnsi="Times New Roman"/>
        </w:rPr>
        <w:t>ją uprawnienia …………………………………………………..</w:t>
      </w:r>
      <w:r w:rsidR="00122B2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</w:t>
      </w:r>
      <w:r w:rsidRPr="00674948">
        <w:rPr>
          <w:rFonts w:ascii="Times New Roman" w:hAnsi="Times New Roman"/>
          <w:i/>
        </w:rPr>
        <w:t>jakie</w:t>
      </w:r>
      <w:r>
        <w:rPr>
          <w:rFonts w:ascii="Times New Roman" w:hAnsi="Times New Roman"/>
        </w:rPr>
        <w:t xml:space="preserve">) </w:t>
      </w:r>
      <w:r w:rsidR="005C6B0F">
        <w:rPr>
          <w:rFonts w:ascii="Times New Roman" w:hAnsi="Times New Roman"/>
        </w:rPr>
        <w:t>do  prowadzenia</w:t>
      </w:r>
      <w:r>
        <w:rPr>
          <w:rFonts w:ascii="Times New Roman" w:hAnsi="Times New Roman"/>
        </w:rPr>
        <w:t xml:space="preserve"> ww. </w:t>
      </w:r>
      <w:r w:rsidR="00DD1534">
        <w:rPr>
          <w:rFonts w:ascii="Times New Roman" w:hAnsi="Times New Roman"/>
        </w:rPr>
        <w:t>kursu</w:t>
      </w:r>
      <w:r>
        <w:rPr>
          <w:rFonts w:ascii="Times New Roman" w:hAnsi="Times New Roman"/>
        </w:rPr>
        <w:t>.</w:t>
      </w: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Pr="006D26E8" w:rsidRDefault="00AD03EB" w:rsidP="00AD03EB">
      <w:pPr>
        <w:jc w:val="both"/>
        <w:rPr>
          <w:rFonts w:ascii="Times New Roman" w:hAnsi="Times New Roman"/>
        </w:rPr>
      </w:pPr>
    </w:p>
    <w:p w:rsidR="00AD03EB" w:rsidRPr="006D26E8" w:rsidRDefault="00AD03EB" w:rsidP="00AD03EB">
      <w:pPr>
        <w:jc w:val="right"/>
        <w:rPr>
          <w:rFonts w:ascii="Times New Roman" w:hAnsi="Times New Roman"/>
        </w:rPr>
      </w:pPr>
      <w:r w:rsidRPr="006D26E8">
        <w:rPr>
          <w:rFonts w:ascii="Times New Roman" w:hAnsi="Times New Roman"/>
        </w:rPr>
        <w:t xml:space="preserve">…………………………………………………… </w:t>
      </w:r>
    </w:p>
    <w:p w:rsidR="00AD03EB" w:rsidRDefault="00AD03EB" w:rsidP="00AD03E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</w:t>
      </w:r>
      <w:r w:rsidRPr="006D26E8">
        <w:rPr>
          <w:rFonts w:ascii="Times New Roman" w:hAnsi="Times New Roman"/>
        </w:rPr>
        <w:t>Podpis</w:t>
      </w:r>
      <w:r>
        <w:rPr>
          <w:rFonts w:ascii="Times New Roman" w:hAnsi="Times New Roman"/>
        </w:rPr>
        <w:t xml:space="preserve"> oferenta</w:t>
      </w: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AD03EB" w:rsidRDefault="00AD03EB" w:rsidP="00AD03EB">
      <w:pPr>
        <w:jc w:val="both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D25B63" w:rsidRDefault="00D25B63" w:rsidP="001D03BF">
      <w:pPr>
        <w:jc w:val="right"/>
        <w:rPr>
          <w:rFonts w:ascii="Times New Roman" w:hAnsi="Times New Roman"/>
        </w:rPr>
      </w:pPr>
    </w:p>
    <w:p w:rsidR="00EB6A3A" w:rsidRDefault="00EB6A3A" w:rsidP="001D03BF">
      <w:pPr>
        <w:jc w:val="right"/>
        <w:rPr>
          <w:rFonts w:ascii="Times New Roman" w:hAnsi="Times New Roman"/>
        </w:rPr>
      </w:pPr>
    </w:p>
    <w:p w:rsidR="00EB6A3A" w:rsidRDefault="00EB6A3A" w:rsidP="001D03BF">
      <w:pPr>
        <w:jc w:val="right"/>
        <w:rPr>
          <w:rFonts w:ascii="Times New Roman" w:hAnsi="Times New Roman"/>
        </w:rPr>
      </w:pPr>
    </w:p>
    <w:p w:rsidR="00674948" w:rsidRDefault="00674948" w:rsidP="001D03BF">
      <w:pPr>
        <w:jc w:val="right"/>
        <w:rPr>
          <w:rFonts w:ascii="Times New Roman" w:hAnsi="Times New Roman"/>
        </w:rPr>
      </w:pPr>
    </w:p>
    <w:p w:rsidR="00AD03EB" w:rsidRDefault="00AD03EB" w:rsidP="006B1E64">
      <w:pPr>
        <w:jc w:val="both"/>
        <w:rPr>
          <w:rFonts w:ascii="Times New Roman" w:hAnsi="Times New Roman"/>
          <w:b/>
        </w:rPr>
      </w:pPr>
    </w:p>
    <w:sectPr w:rsidR="00AD03EB" w:rsidSect="00353480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48D" w:rsidRDefault="0052748D">
      <w:r>
        <w:separator/>
      </w:r>
    </w:p>
  </w:endnote>
  <w:endnote w:type="continuationSeparator" w:id="0">
    <w:p w:rsidR="0052748D" w:rsidRDefault="00527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1891"/>
      <w:docPartObj>
        <w:docPartGallery w:val="Page Numbers (Bottom of Page)"/>
        <w:docPartUnique/>
      </w:docPartObj>
    </w:sdtPr>
    <w:sdtEndPr/>
    <w:sdtContent>
      <w:p w:rsidR="00956023" w:rsidRDefault="001D5D71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75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5C6B0F" w:rsidP="0069606E">
    <w:pPr>
      <w:pStyle w:val="Stopka"/>
      <w:jc w:val="center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1312" behindDoc="0" locked="0" layoutInCell="0" allowOverlap="1" wp14:anchorId="2DA76FE7" wp14:editId="0B7CC4EB">
          <wp:simplePos x="0" y="0"/>
          <wp:positionH relativeFrom="page">
            <wp:posOffset>345440</wp:posOffset>
          </wp:positionH>
          <wp:positionV relativeFrom="page">
            <wp:posOffset>10017125</wp:posOffset>
          </wp:positionV>
          <wp:extent cx="7022465" cy="198120"/>
          <wp:effectExtent l="0" t="0" r="0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48D" w:rsidRDefault="0052748D">
      <w:r>
        <w:separator/>
      </w:r>
    </w:p>
  </w:footnote>
  <w:footnote w:type="continuationSeparator" w:id="0">
    <w:p w:rsidR="0052748D" w:rsidRDefault="00527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5C6B0F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0" allowOverlap="1" wp14:anchorId="2F5D6968" wp14:editId="2DA1833D">
          <wp:simplePos x="0" y="0"/>
          <wp:positionH relativeFrom="page">
            <wp:posOffset>241300</wp:posOffset>
          </wp:positionH>
          <wp:positionV relativeFrom="page">
            <wp:posOffset>200025</wp:posOffset>
          </wp:positionV>
          <wp:extent cx="7019925" cy="752475"/>
          <wp:effectExtent l="0" t="0" r="0" b="0"/>
          <wp:wrapNone/>
          <wp:docPr id="6" name="Obraz 6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F0AEA"/>
    <w:rsid w:val="000F6138"/>
    <w:rsid w:val="000F7939"/>
    <w:rsid w:val="00117F91"/>
    <w:rsid w:val="00122B20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B0B2C"/>
    <w:rsid w:val="001B210F"/>
    <w:rsid w:val="001B30B1"/>
    <w:rsid w:val="001C2BF9"/>
    <w:rsid w:val="001D03BF"/>
    <w:rsid w:val="001D5D71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7193"/>
    <w:rsid w:val="00257FBD"/>
    <w:rsid w:val="0026317E"/>
    <w:rsid w:val="002636C8"/>
    <w:rsid w:val="00273BC5"/>
    <w:rsid w:val="0027659F"/>
    <w:rsid w:val="0028135D"/>
    <w:rsid w:val="00282CB1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8F9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67ED"/>
    <w:rsid w:val="00414478"/>
    <w:rsid w:val="0042100B"/>
    <w:rsid w:val="00422E8C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A7536"/>
    <w:rsid w:val="004B0857"/>
    <w:rsid w:val="004B37D5"/>
    <w:rsid w:val="004B70BD"/>
    <w:rsid w:val="004B7CDB"/>
    <w:rsid w:val="004D6E7B"/>
    <w:rsid w:val="004D77BC"/>
    <w:rsid w:val="004E6934"/>
    <w:rsid w:val="005036F6"/>
    <w:rsid w:val="005036F9"/>
    <w:rsid w:val="00506E53"/>
    <w:rsid w:val="00511005"/>
    <w:rsid w:val="00514105"/>
    <w:rsid w:val="00515EEF"/>
    <w:rsid w:val="0052111D"/>
    <w:rsid w:val="00525EDF"/>
    <w:rsid w:val="0052748D"/>
    <w:rsid w:val="0053263F"/>
    <w:rsid w:val="005333F1"/>
    <w:rsid w:val="00537798"/>
    <w:rsid w:val="00547EFD"/>
    <w:rsid w:val="00553B26"/>
    <w:rsid w:val="00555242"/>
    <w:rsid w:val="0056765C"/>
    <w:rsid w:val="00572A65"/>
    <w:rsid w:val="005760A9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C6B0F"/>
    <w:rsid w:val="005D3458"/>
    <w:rsid w:val="005D65A6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DE4"/>
    <w:rsid w:val="00655EE9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21BC1"/>
    <w:rsid w:val="00724825"/>
    <w:rsid w:val="00727F94"/>
    <w:rsid w:val="007337EB"/>
    <w:rsid w:val="007347E9"/>
    <w:rsid w:val="00734C5B"/>
    <w:rsid w:val="00737B0E"/>
    <w:rsid w:val="00745D18"/>
    <w:rsid w:val="00746B6B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75C8"/>
    <w:rsid w:val="007D2BBB"/>
    <w:rsid w:val="007D61D6"/>
    <w:rsid w:val="007E1B19"/>
    <w:rsid w:val="007E62D9"/>
    <w:rsid w:val="007F3623"/>
    <w:rsid w:val="007F6430"/>
    <w:rsid w:val="008002D1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A59"/>
    <w:rsid w:val="008B4F6C"/>
    <w:rsid w:val="008C5429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6023"/>
    <w:rsid w:val="00963B5E"/>
    <w:rsid w:val="009653BD"/>
    <w:rsid w:val="0097270E"/>
    <w:rsid w:val="00973083"/>
    <w:rsid w:val="0097541C"/>
    <w:rsid w:val="00975CE0"/>
    <w:rsid w:val="009778BD"/>
    <w:rsid w:val="00996704"/>
    <w:rsid w:val="0099676D"/>
    <w:rsid w:val="009A50F8"/>
    <w:rsid w:val="009B16ED"/>
    <w:rsid w:val="009B1DC4"/>
    <w:rsid w:val="009C1D82"/>
    <w:rsid w:val="009C4E69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0788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6E8F"/>
    <w:rsid w:val="00B17DA8"/>
    <w:rsid w:val="00B234E6"/>
    <w:rsid w:val="00B24941"/>
    <w:rsid w:val="00B30401"/>
    <w:rsid w:val="00B37685"/>
    <w:rsid w:val="00B40D6C"/>
    <w:rsid w:val="00B450F2"/>
    <w:rsid w:val="00B567E6"/>
    <w:rsid w:val="00B6573A"/>
    <w:rsid w:val="00B6637D"/>
    <w:rsid w:val="00B7183D"/>
    <w:rsid w:val="00B732E7"/>
    <w:rsid w:val="00B81750"/>
    <w:rsid w:val="00B83BF5"/>
    <w:rsid w:val="00B93645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171E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60867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17C6E"/>
    <w:rsid w:val="00E3715D"/>
    <w:rsid w:val="00E37329"/>
    <w:rsid w:val="00E4564E"/>
    <w:rsid w:val="00E45DD5"/>
    <w:rsid w:val="00E50A24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F73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4D6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657D99-8369-4C00-A33B-F2A6C0E76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7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Kamila</cp:lastModifiedBy>
  <cp:revision>12</cp:revision>
  <cp:lastPrinted>2017-01-23T09:49:00Z</cp:lastPrinted>
  <dcterms:created xsi:type="dcterms:W3CDTF">2017-08-30T08:09:00Z</dcterms:created>
  <dcterms:modified xsi:type="dcterms:W3CDTF">2018-04-20T12:20:00Z</dcterms:modified>
</cp:coreProperties>
</file>