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8" w:rsidRPr="00D942C2" w:rsidRDefault="007C75C8" w:rsidP="007C75C8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9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3B62D3" w:rsidRDefault="003B62D3" w:rsidP="003B62D3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3B62D3" w:rsidRDefault="003B62D3" w:rsidP="003B62D3">
      <w:pPr>
        <w:jc w:val="right"/>
        <w:rPr>
          <w:rFonts w:ascii="Times New Roman" w:hAnsi="Times New Roman"/>
        </w:rPr>
      </w:pPr>
    </w:p>
    <w:p w:rsidR="003B62D3" w:rsidRPr="00C51F2D" w:rsidRDefault="003B62D3" w:rsidP="003B62D3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3B62D3" w:rsidRDefault="003B62D3" w:rsidP="003B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3B62D3" w:rsidRDefault="003B62D3" w:rsidP="003B62D3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3B62D3" w:rsidRPr="00C51F2D" w:rsidRDefault="003B62D3" w:rsidP="003B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3B62D3" w:rsidRPr="00C51F2D" w:rsidRDefault="003B62D3" w:rsidP="003B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3B62D3" w:rsidRDefault="003B62D3" w:rsidP="003B62D3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3B62D3" w:rsidRPr="00C51F2D" w:rsidRDefault="003B62D3" w:rsidP="003B62D3">
      <w:pPr>
        <w:jc w:val="both"/>
        <w:rPr>
          <w:rFonts w:ascii="Times New Roman" w:hAnsi="Times New Roman"/>
        </w:rPr>
      </w:pPr>
    </w:p>
    <w:p w:rsidR="003B62D3" w:rsidRPr="00C51F2D" w:rsidRDefault="003B62D3" w:rsidP="003B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3B62D3" w:rsidRDefault="003B62D3" w:rsidP="003B62D3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3B62D3" w:rsidRDefault="003B62D3" w:rsidP="003B62D3">
      <w:pPr>
        <w:jc w:val="both"/>
        <w:rPr>
          <w:rFonts w:ascii="Times New Roman" w:hAnsi="Times New Roman"/>
        </w:rPr>
      </w:pPr>
    </w:p>
    <w:p w:rsidR="003B62D3" w:rsidRDefault="003B62D3" w:rsidP="003B62D3">
      <w:pPr>
        <w:jc w:val="both"/>
        <w:rPr>
          <w:rFonts w:ascii="Times New Roman" w:hAnsi="Times New Roman"/>
        </w:rPr>
      </w:pPr>
    </w:p>
    <w:p w:rsidR="006F73D1" w:rsidRDefault="006F73D1" w:rsidP="003B62D3">
      <w:pPr>
        <w:jc w:val="both"/>
        <w:rPr>
          <w:rFonts w:ascii="Times New Roman" w:hAnsi="Times New Roman"/>
        </w:rPr>
      </w:pPr>
    </w:p>
    <w:p w:rsidR="006F73D1" w:rsidRDefault="006F73D1" w:rsidP="003B62D3">
      <w:pPr>
        <w:jc w:val="both"/>
        <w:rPr>
          <w:rFonts w:ascii="Times New Roman" w:hAnsi="Times New Roman"/>
        </w:rPr>
      </w:pPr>
    </w:p>
    <w:p w:rsidR="003B62D3" w:rsidRDefault="003B62D3" w:rsidP="003B62D3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6F73D1" w:rsidRDefault="006F73D1" w:rsidP="003B62D3">
      <w:pPr>
        <w:jc w:val="center"/>
        <w:rPr>
          <w:rFonts w:ascii="Times New Roman" w:hAnsi="Times New Roman"/>
          <w:b/>
          <w:bCs/>
        </w:rPr>
      </w:pPr>
    </w:p>
    <w:p w:rsidR="006F73D1" w:rsidRDefault="006F73D1" w:rsidP="003B62D3">
      <w:pPr>
        <w:jc w:val="center"/>
        <w:rPr>
          <w:rFonts w:ascii="Times New Roman" w:hAnsi="Times New Roman"/>
          <w:b/>
          <w:bCs/>
        </w:rPr>
      </w:pPr>
    </w:p>
    <w:p w:rsidR="003B62D3" w:rsidRPr="006D26E8" w:rsidRDefault="003B62D3" w:rsidP="003B62D3">
      <w:pPr>
        <w:jc w:val="center"/>
        <w:rPr>
          <w:rFonts w:ascii="Times New Roman" w:hAnsi="Times New Roman"/>
        </w:rPr>
      </w:pPr>
    </w:p>
    <w:p w:rsidR="0071146E" w:rsidRDefault="0071146E" w:rsidP="007114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71146E" w:rsidRDefault="0071146E" w:rsidP="007114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osoby mające prowadzić Kurs wykończenia wnętrz posiadają uprawnienia ……………………………………………………………..(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>) i ………-letnie doświadczenie w prowadzeniu ww. kursu.</w:t>
      </w:r>
    </w:p>
    <w:p w:rsidR="003B62D3" w:rsidRDefault="003B62D3" w:rsidP="003B62D3">
      <w:pPr>
        <w:jc w:val="both"/>
        <w:rPr>
          <w:rFonts w:ascii="Times New Roman" w:hAnsi="Times New Roman"/>
        </w:rPr>
      </w:pPr>
    </w:p>
    <w:p w:rsidR="003B62D3" w:rsidRDefault="003B62D3" w:rsidP="003B62D3">
      <w:pPr>
        <w:jc w:val="both"/>
        <w:rPr>
          <w:rFonts w:ascii="Times New Roman" w:hAnsi="Times New Roman"/>
        </w:rPr>
      </w:pPr>
    </w:p>
    <w:p w:rsidR="003B62D3" w:rsidRDefault="003B62D3" w:rsidP="003B62D3">
      <w:pPr>
        <w:jc w:val="both"/>
        <w:rPr>
          <w:rFonts w:ascii="Times New Roman" w:hAnsi="Times New Roman"/>
        </w:rPr>
      </w:pPr>
    </w:p>
    <w:p w:rsidR="006F73D1" w:rsidRDefault="006F73D1" w:rsidP="003B62D3">
      <w:pPr>
        <w:jc w:val="both"/>
        <w:rPr>
          <w:rFonts w:ascii="Times New Roman" w:hAnsi="Times New Roman"/>
        </w:rPr>
      </w:pPr>
    </w:p>
    <w:p w:rsidR="006F73D1" w:rsidRDefault="006F73D1" w:rsidP="003B62D3">
      <w:pPr>
        <w:jc w:val="both"/>
        <w:rPr>
          <w:rFonts w:ascii="Times New Roman" w:hAnsi="Times New Roman"/>
        </w:rPr>
      </w:pPr>
    </w:p>
    <w:p w:rsidR="003B62D3" w:rsidRPr="006D26E8" w:rsidRDefault="003B62D3" w:rsidP="003B62D3">
      <w:pPr>
        <w:jc w:val="both"/>
        <w:rPr>
          <w:rFonts w:ascii="Times New Roman" w:hAnsi="Times New Roman"/>
        </w:rPr>
      </w:pPr>
    </w:p>
    <w:p w:rsidR="003B62D3" w:rsidRPr="006D26E8" w:rsidRDefault="003B62D3" w:rsidP="003B62D3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3B62D3" w:rsidRDefault="003B62D3" w:rsidP="003B62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D8714C" w:rsidRDefault="00D8714C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5E2489" w:rsidRDefault="005E2489" w:rsidP="002B4A8A">
      <w:pPr>
        <w:jc w:val="both"/>
        <w:rPr>
          <w:rFonts w:ascii="Times New Roman" w:hAnsi="Times New Roman"/>
        </w:rPr>
      </w:pPr>
    </w:p>
    <w:p w:rsidR="006F73D1" w:rsidRDefault="006F73D1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sectPr w:rsidR="002C3052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E6" w:rsidRDefault="00EE10E6">
      <w:r>
        <w:separator/>
      </w:r>
    </w:p>
  </w:endnote>
  <w:endnote w:type="continuationSeparator" w:id="0">
    <w:p w:rsidR="00EE10E6" w:rsidRDefault="00EE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0E5A7A">
        <w:pPr>
          <w:pStyle w:val="Stopka"/>
          <w:jc w:val="center"/>
        </w:pPr>
        <w:fldSimple w:instr=" PAGE   \* MERGEFORMAT ">
          <w:r w:rsidR="00F21DD1">
            <w:rPr>
              <w:noProof/>
            </w:rPr>
            <w:t>3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E6" w:rsidRDefault="00EE10E6">
      <w:r>
        <w:separator/>
      </w:r>
    </w:p>
  </w:footnote>
  <w:footnote w:type="continuationSeparator" w:id="0">
    <w:p w:rsidR="00EE10E6" w:rsidRDefault="00EE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10E6"/>
    <w:rsid w:val="00EE5BE2"/>
    <w:rsid w:val="00EE6682"/>
    <w:rsid w:val="00EF000D"/>
    <w:rsid w:val="00EF08F0"/>
    <w:rsid w:val="00EF60DD"/>
    <w:rsid w:val="00F03F73"/>
    <w:rsid w:val="00F172C1"/>
    <w:rsid w:val="00F21DD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4772-0E7B-4AE6-B34C-E4B5144E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2017-08-30T08:15:00Z</dcterms:created>
  <dcterms:modified xsi:type="dcterms:W3CDTF">2017-08-30T08:15:00Z</dcterms:modified>
</cp:coreProperties>
</file>