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64" w:rsidRPr="00D942C2" w:rsidRDefault="006B1E64" w:rsidP="006B1E64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5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Pr="00C51F2D" w:rsidRDefault="00AD03EB" w:rsidP="00AD03E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Pr="006D26E8" w:rsidRDefault="00AD03EB" w:rsidP="00AD03EB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osoby mające prowadzić Kurs operatora koparko-ładowarki posiadają uprawnienia 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br/>
        <w:t xml:space="preserve">i ………-letnie doświadczenie w prowadzeniu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AD03EB" w:rsidRDefault="00AD03EB" w:rsidP="00AD0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C96E91" w:rsidRDefault="00C96E91" w:rsidP="002B4A8A">
      <w:pPr>
        <w:jc w:val="both"/>
        <w:rPr>
          <w:rFonts w:ascii="Times New Roman" w:hAnsi="Times New Roman"/>
        </w:rPr>
      </w:pPr>
    </w:p>
    <w:p w:rsidR="00D8714C" w:rsidRDefault="00D8714C" w:rsidP="002B4A8A">
      <w:pPr>
        <w:jc w:val="both"/>
        <w:rPr>
          <w:rFonts w:ascii="Times New Roman" w:hAnsi="Times New Roman"/>
        </w:rPr>
      </w:pPr>
    </w:p>
    <w:p w:rsidR="00C96E91" w:rsidRDefault="00C96E91" w:rsidP="002B4A8A">
      <w:pPr>
        <w:jc w:val="both"/>
        <w:rPr>
          <w:rFonts w:ascii="Times New Roman" w:hAnsi="Times New Roman"/>
        </w:rPr>
      </w:pPr>
    </w:p>
    <w:p w:rsidR="00C96E91" w:rsidRDefault="00C96E91" w:rsidP="002B4A8A">
      <w:pPr>
        <w:jc w:val="both"/>
        <w:rPr>
          <w:rFonts w:ascii="Times New Roman" w:hAnsi="Times New Roman"/>
        </w:rPr>
      </w:pPr>
    </w:p>
    <w:p w:rsidR="00C96E91" w:rsidRDefault="00C96E91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AD03EB" w:rsidRDefault="00AD03EB" w:rsidP="002B4A8A">
      <w:pPr>
        <w:jc w:val="both"/>
        <w:rPr>
          <w:rFonts w:ascii="Times New Roman" w:hAnsi="Times New Roman"/>
        </w:rPr>
      </w:pPr>
    </w:p>
    <w:p w:rsidR="00C96E91" w:rsidRDefault="00C96E91" w:rsidP="002B4A8A">
      <w:pPr>
        <w:jc w:val="both"/>
        <w:rPr>
          <w:rFonts w:ascii="Times New Roman" w:hAnsi="Times New Roman"/>
        </w:rPr>
      </w:pPr>
    </w:p>
    <w:sectPr w:rsidR="00C96E91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32" w:rsidRDefault="00B72232">
      <w:r>
        <w:separator/>
      </w:r>
    </w:p>
  </w:endnote>
  <w:endnote w:type="continuationSeparator" w:id="0">
    <w:p w:rsidR="00B72232" w:rsidRDefault="00B7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A57D41">
        <w:pPr>
          <w:pStyle w:val="Stopka"/>
          <w:jc w:val="center"/>
        </w:pPr>
        <w:fldSimple w:instr=" PAGE   \* MERGEFORMAT ">
          <w:r w:rsidR="00C26A83">
            <w:rPr>
              <w:noProof/>
            </w:rPr>
            <w:t>7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32" w:rsidRDefault="00B72232">
      <w:r>
        <w:separator/>
      </w:r>
    </w:p>
  </w:footnote>
  <w:footnote w:type="continuationSeparator" w:id="0">
    <w:p w:rsidR="00B72232" w:rsidRDefault="00B7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57D41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2232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6A8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23E5-7AC2-4926-ABB1-B643A070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2017-08-30T08:10:00Z</dcterms:created>
  <dcterms:modified xsi:type="dcterms:W3CDTF">2017-08-30T08:10:00Z</dcterms:modified>
</cp:coreProperties>
</file>