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1B" w:rsidRPr="00D942C2" w:rsidRDefault="00181A1B" w:rsidP="00181A1B">
      <w:pPr>
        <w:jc w:val="both"/>
        <w:rPr>
          <w:rFonts w:ascii="Times New Roman" w:hAnsi="Times New Roman"/>
          <w:b/>
        </w:rPr>
      </w:pPr>
      <w:r w:rsidRPr="00D942C2">
        <w:rPr>
          <w:rFonts w:ascii="Times New Roman" w:hAnsi="Times New Roman"/>
          <w:b/>
        </w:rPr>
        <w:t xml:space="preserve">Załącznik nr </w:t>
      </w:r>
      <w:r>
        <w:rPr>
          <w:rFonts w:ascii="Times New Roman" w:hAnsi="Times New Roman"/>
          <w:b/>
        </w:rPr>
        <w:t>4</w:t>
      </w:r>
      <w:r w:rsidRPr="00D942C2">
        <w:rPr>
          <w:rFonts w:ascii="Times New Roman" w:hAnsi="Times New Roman"/>
          <w:b/>
        </w:rPr>
        <w:t xml:space="preserve"> do Zapytania ofertowego</w:t>
      </w:r>
    </w:p>
    <w:p w:rsidR="006D26E8" w:rsidRDefault="006D26E8" w:rsidP="006D26E8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AD03EB" w:rsidRDefault="00AD03EB" w:rsidP="00AD03EB">
      <w:pPr>
        <w:jc w:val="right"/>
        <w:rPr>
          <w:rFonts w:ascii="Times New Roman" w:hAnsi="Times New Roman"/>
        </w:rPr>
      </w:pPr>
    </w:p>
    <w:p w:rsidR="00AD03EB" w:rsidRPr="00C51F2D" w:rsidRDefault="00AD03EB" w:rsidP="00AD03E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pełna nazwa oferenta </w:t>
      </w:r>
      <w:r>
        <w:rPr>
          <w:rFonts w:ascii="Times New Roman" w:hAnsi="Times New Roman"/>
        </w:rPr>
        <w:t xml:space="preserve">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Pr="00C51F2D">
        <w:rPr>
          <w:rFonts w:ascii="Times New Roman" w:hAnsi="Times New Roman"/>
        </w:rPr>
        <w:t xml:space="preserve">miejscowość i data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adres oferenta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NIP oferenta 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Pr="006D26E8" w:rsidRDefault="00AD03EB" w:rsidP="00AD03EB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osoby mające prowadzić Kurs opiekuna osób starszych</w:t>
      </w:r>
      <w:r w:rsidRPr="006D26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posiadają uprawnienia …………………………………………………..(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i ………-letnie doświadczenie w prowadzeniu ww. </w:t>
      </w:r>
      <w:r w:rsidR="00DD1534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AD03EB" w:rsidRDefault="00AD03EB" w:rsidP="00AD0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AD03EB" w:rsidRDefault="00AD03EB" w:rsidP="001D03BF">
      <w:pPr>
        <w:jc w:val="right"/>
        <w:rPr>
          <w:rFonts w:ascii="Times New Roman" w:hAnsi="Times New Roman"/>
        </w:rPr>
      </w:pPr>
    </w:p>
    <w:p w:rsidR="00D8714C" w:rsidRDefault="00D8714C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674948" w:rsidRDefault="00674948" w:rsidP="001D03BF">
      <w:pPr>
        <w:jc w:val="right"/>
        <w:rPr>
          <w:rFonts w:ascii="Times New Roman" w:hAnsi="Times New Roman"/>
        </w:rPr>
      </w:pPr>
    </w:p>
    <w:p w:rsidR="00AD03EB" w:rsidRDefault="00AD03EB" w:rsidP="006B1E64">
      <w:pPr>
        <w:jc w:val="both"/>
        <w:rPr>
          <w:rFonts w:ascii="Times New Roman" w:hAnsi="Times New Roman"/>
          <w:b/>
        </w:rPr>
      </w:pPr>
    </w:p>
    <w:sectPr w:rsidR="00AD03EB" w:rsidSect="00353480">
      <w:footerReference w:type="default" r:id="rId8"/>
      <w:headerReference w:type="first" r:id="rId9"/>
      <w:footerReference w:type="first" r:id="rId10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1EE" w:rsidRDefault="00D171EE">
      <w:r>
        <w:separator/>
      </w:r>
    </w:p>
  </w:endnote>
  <w:endnote w:type="continuationSeparator" w:id="0">
    <w:p w:rsidR="00D171EE" w:rsidRDefault="00D17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51891"/>
      <w:docPartObj>
        <w:docPartGallery w:val="Page Numbers (Bottom of Page)"/>
        <w:docPartUnique/>
      </w:docPartObj>
    </w:sdtPr>
    <w:sdtContent>
      <w:p w:rsidR="00956023" w:rsidRDefault="00B40D6C">
        <w:pPr>
          <w:pStyle w:val="Stopka"/>
          <w:jc w:val="center"/>
        </w:pPr>
        <w:fldSimple w:instr=" PAGE   \* MERGEFORMAT ">
          <w:r w:rsidR="00A60788">
            <w:rPr>
              <w:noProof/>
            </w:rPr>
            <w:t>8</w:t>
          </w:r>
        </w:fldSimple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956023" w:rsidP="0069606E">
    <w:pPr>
      <w:pStyle w:val="Stopka"/>
      <w:jc w:val="center"/>
      <w:rPr>
        <w:sz w:val="20"/>
        <w:szCs w:val="20"/>
      </w:rPr>
    </w:pPr>
    <w:r w:rsidRPr="0069606E">
      <w:rPr>
        <w:sz w:val="20"/>
        <w:szCs w:val="20"/>
      </w:rPr>
      <w:t>Projekt współfinansowany z Europejskiego Funduszu Społecznego w ramach Regionalnego Programu Operacyjnego Województwa Pomorskiego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1EE" w:rsidRDefault="00D171EE">
      <w:r>
        <w:separator/>
      </w:r>
    </w:p>
  </w:footnote>
  <w:footnote w:type="continuationSeparator" w:id="0">
    <w:p w:rsidR="00D171EE" w:rsidRDefault="00D17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23" w:rsidRDefault="0095602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19050" t="0" r="9525" b="0"/>
          <wp:wrapNone/>
          <wp:docPr id="52" name="Obraz 52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C2BF9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7798"/>
    <w:rsid w:val="00547EFD"/>
    <w:rsid w:val="00553B26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0788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4941"/>
    <w:rsid w:val="00B30401"/>
    <w:rsid w:val="00B37685"/>
    <w:rsid w:val="00B40D6C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171E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4CF39-E9F8-4858-900F-708B9039E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Magda</cp:lastModifiedBy>
  <cp:revision>2</cp:revision>
  <cp:lastPrinted>2017-01-23T09:49:00Z</cp:lastPrinted>
  <dcterms:created xsi:type="dcterms:W3CDTF">2017-08-30T08:09:00Z</dcterms:created>
  <dcterms:modified xsi:type="dcterms:W3CDTF">2017-08-30T08:09:00Z</dcterms:modified>
</cp:coreProperties>
</file>