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2D" w:rsidRPr="00D942C2" w:rsidRDefault="00F76D2D" w:rsidP="00F76D2D">
      <w:pPr>
        <w:jc w:val="both"/>
        <w:rPr>
          <w:rFonts w:ascii="Times New Roman" w:hAnsi="Times New Roman"/>
          <w:b/>
        </w:rPr>
      </w:pPr>
      <w:r w:rsidRPr="00D942C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10</w:t>
      </w:r>
      <w:r w:rsidRPr="00D942C2">
        <w:rPr>
          <w:rFonts w:ascii="Times New Roman" w:hAnsi="Times New Roman"/>
          <w:b/>
        </w:rPr>
        <w:t xml:space="preserve"> do Zapytania ofertowego</w:t>
      </w:r>
    </w:p>
    <w:p w:rsidR="00F76D2D" w:rsidRDefault="00F76D2D" w:rsidP="00F76D2D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F76D2D" w:rsidRDefault="00F76D2D" w:rsidP="00F76D2D">
      <w:pPr>
        <w:jc w:val="right"/>
        <w:rPr>
          <w:rFonts w:ascii="Times New Roman" w:hAnsi="Times New Roman"/>
        </w:rPr>
      </w:pPr>
    </w:p>
    <w:p w:rsidR="00F76D2D" w:rsidRPr="00C51F2D" w:rsidRDefault="00F76D2D" w:rsidP="00F76D2D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F76D2D" w:rsidRDefault="00F76D2D" w:rsidP="00F76D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F76D2D" w:rsidRDefault="00F76D2D" w:rsidP="00F76D2D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pełna nazwa oferenta </w:t>
      </w:r>
      <w:r>
        <w:rPr>
          <w:rFonts w:ascii="Times New Roman" w:hAnsi="Times New Roman"/>
        </w:rPr>
        <w:t xml:space="preserve"> </w:t>
      </w:r>
    </w:p>
    <w:p w:rsidR="00F76D2D" w:rsidRPr="00C51F2D" w:rsidRDefault="00F76D2D" w:rsidP="00F76D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C51F2D">
        <w:rPr>
          <w:rFonts w:ascii="Times New Roman" w:hAnsi="Times New Roman"/>
        </w:rPr>
        <w:t xml:space="preserve">miejscowość i data </w:t>
      </w:r>
    </w:p>
    <w:p w:rsidR="00F76D2D" w:rsidRPr="00C51F2D" w:rsidRDefault="00F76D2D" w:rsidP="00F76D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F76D2D" w:rsidRDefault="00F76D2D" w:rsidP="00F76D2D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adres oferenta </w:t>
      </w:r>
    </w:p>
    <w:p w:rsidR="00F76D2D" w:rsidRPr="00C51F2D" w:rsidRDefault="00F76D2D" w:rsidP="00F76D2D">
      <w:pPr>
        <w:jc w:val="both"/>
        <w:rPr>
          <w:rFonts w:ascii="Times New Roman" w:hAnsi="Times New Roman"/>
        </w:rPr>
      </w:pPr>
    </w:p>
    <w:p w:rsidR="00F76D2D" w:rsidRPr="00C51F2D" w:rsidRDefault="00F76D2D" w:rsidP="00F76D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F76D2D" w:rsidRDefault="00F76D2D" w:rsidP="00F76D2D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NIP oferenta </w:t>
      </w:r>
    </w:p>
    <w:p w:rsidR="00F76D2D" w:rsidRDefault="00F76D2D" w:rsidP="00F76D2D">
      <w:pPr>
        <w:jc w:val="both"/>
        <w:rPr>
          <w:rFonts w:ascii="Times New Roman" w:hAnsi="Times New Roman"/>
        </w:rPr>
      </w:pPr>
    </w:p>
    <w:p w:rsidR="00F76D2D" w:rsidRDefault="00F76D2D" w:rsidP="00F76D2D">
      <w:pPr>
        <w:jc w:val="both"/>
        <w:rPr>
          <w:rFonts w:ascii="Times New Roman" w:hAnsi="Times New Roman"/>
        </w:rPr>
      </w:pPr>
    </w:p>
    <w:p w:rsidR="00F76D2D" w:rsidRDefault="00F76D2D" w:rsidP="00F76D2D">
      <w:pPr>
        <w:jc w:val="both"/>
        <w:rPr>
          <w:rFonts w:ascii="Times New Roman" w:hAnsi="Times New Roman"/>
        </w:rPr>
      </w:pPr>
    </w:p>
    <w:p w:rsidR="00F76D2D" w:rsidRDefault="00F76D2D" w:rsidP="00F76D2D">
      <w:pPr>
        <w:jc w:val="both"/>
        <w:rPr>
          <w:rFonts w:ascii="Times New Roman" w:hAnsi="Times New Roman"/>
        </w:rPr>
      </w:pPr>
    </w:p>
    <w:p w:rsidR="00F76D2D" w:rsidRDefault="00F76D2D" w:rsidP="00F76D2D">
      <w:pPr>
        <w:jc w:val="center"/>
        <w:rPr>
          <w:rFonts w:ascii="Times New Roman" w:hAnsi="Times New Roman"/>
          <w:b/>
          <w:bCs/>
        </w:rPr>
      </w:pPr>
      <w:r w:rsidRPr="006D26E8">
        <w:rPr>
          <w:rFonts w:ascii="Times New Roman" w:hAnsi="Times New Roman"/>
          <w:b/>
          <w:bCs/>
        </w:rPr>
        <w:t>OŚWIADCZENIE OFERENTA</w:t>
      </w:r>
    </w:p>
    <w:p w:rsidR="00F76D2D" w:rsidRDefault="00F76D2D" w:rsidP="00F76D2D">
      <w:pPr>
        <w:jc w:val="center"/>
        <w:rPr>
          <w:rFonts w:ascii="Times New Roman" w:hAnsi="Times New Roman"/>
          <w:b/>
          <w:bCs/>
        </w:rPr>
      </w:pPr>
    </w:p>
    <w:p w:rsidR="00F76D2D" w:rsidRDefault="00F76D2D" w:rsidP="00F76D2D">
      <w:pPr>
        <w:jc w:val="center"/>
        <w:rPr>
          <w:rFonts w:ascii="Times New Roman" w:hAnsi="Times New Roman"/>
          <w:b/>
          <w:bCs/>
        </w:rPr>
      </w:pPr>
    </w:p>
    <w:p w:rsidR="00F76D2D" w:rsidRPr="006D26E8" w:rsidRDefault="00F76D2D" w:rsidP="00F76D2D">
      <w:pPr>
        <w:jc w:val="center"/>
        <w:rPr>
          <w:rFonts w:ascii="Times New Roman" w:hAnsi="Times New Roman"/>
        </w:rPr>
      </w:pPr>
    </w:p>
    <w:p w:rsidR="00F76D2D" w:rsidRDefault="00F76D2D" w:rsidP="00F76D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F76D2D" w:rsidRDefault="00F76D2D" w:rsidP="00F76D2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oświadczam/y, </w:t>
      </w:r>
      <w:r w:rsidRPr="006D26E8">
        <w:rPr>
          <w:rFonts w:ascii="Times New Roman" w:hAnsi="Times New Roman"/>
        </w:rPr>
        <w:t xml:space="preserve">iż </w:t>
      </w:r>
      <w:r>
        <w:rPr>
          <w:rFonts w:ascii="Times New Roman" w:hAnsi="Times New Roman"/>
        </w:rPr>
        <w:t>osoby mające prowadzić Kurs rękodzieła artystycznego posiadają uprawnienia ……………………………………………………………..(</w:t>
      </w:r>
      <w:r w:rsidRPr="00674948">
        <w:rPr>
          <w:rFonts w:ascii="Times New Roman" w:hAnsi="Times New Roman"/>
          <w:i/>
        </w:rPr>
        <w:t>jakie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br/>
        <w:t>i ………-letnie doświadczenie w prowadzeniu ww. kursu.</w:t>
      </w:r>
    </w:p>
    <w:p w:rsidR="00F76D2D" w:rsidRDefault="00F76D2D" w:rsidP="00F76D2D">
      <w:pPr>
        <w:jc w:val="both"/>
        <w:rPr>
          <w:rFonts w:ascii="Times New Roman" w:hAnsi="Times New Roman"/>
        </w:rPr>
      </w:pPr>
    </w:p>
    <w:p w:rsidR="00F76D2D" w:rsidRDefault="00F76D2D" w:rsidP="00F76D2D">
      <w:pPr>
        <w:jc w:val="both"/>
        <w:rPr>
          <w:rFonts w:ascii="Times New Roman" w:hAnsi="Times New Roman"/>
        </w:rPr>
      </w:pPr>
    </w:p>
    <w:p w:rsidR="00F76D2D" w:rsidRDefault="00F76D2D" w:rsidP="00F76D2D">
      <w:pPr>
        <w:jc w:val="both"/>
        <w:rPr>
          <w:rFonts w:ascii="Times New Roman" w:hAnsi="Times New Roman"/>
        </w:rPr>
      </w:pPr>
    </w:p>
    <w:p w:rsidR="00F76D2D" w:rsidRDefault="00F76D2D" w:rsidP="00F76D2D">
      <w:pPr>
        <w:jc w:val="both"/>
        <w:rPr>
          <w:rFonts w:ascii="Times New Roman" w:hAnsi="Times New Roman"/>
        </w:rPr>
      </w:pPr>
    </w:p>
    <w:p w:rsidR="00F76D2D" w:rsidRDefault="00F76D2D" w:rsidP="00F76D2D">
      <w:pPr>
        <w:jc w:val="both"/>
        <w:rPr>
          <w:rFonts w:ascii="Times New Roman" w:hAnsi="Times New Roman"/>
        </w:rPr>
      </w:pPr>
    </w:p>
    <w:p w:rsidR="00F76D2D" w:rsidRPr="006D26E8" w:rsidRDefault="00F76D2D" w:rsidP="00F76D2D">
      <w:pPr>
        <w:jc w:val="both"/>
        <w:rPr>
          <w:rFonts w:ascii="Times New Roman" w:hAnsi="Times New Roman"/>
        </w:rPr>
      </w:pPr>
    </w:p>
    <w:p w:rsidR="00F76D2D" w:rsidRPr="006D26E8" w:rsidRDefault="00F76D2D" w:rsidP="00F76D2D">
      <w:pPr>
        <w:jc w:val="right"/>
        <w:rPr>
          <w:rFonts w:ascii="Times New Roman" w:hAnsi="Times New Roman"/>
        </w:rPr>
      </w:pPr>
      <w:r w:rsidRPr="006D26E8">
        <w:rPr>
          <w:rFonts w:ascii="Times New Roman" w:hAnsi="Times New Roman"/>
        </w:rPr>
        <w:t xml:space="preserve">…………………………………………………… </w:t>
      </w:r>
    </w:p>
    <w:p w:rsidR="00F76D2D" w:rsidRDefault="00F76D2D" w:rsidP="00F76D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D26E8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oferenta</w:t>
      </w:r>
    </w:p>
    <w:p w:rsidR="00F76D2D" w:rsidRDefault="00F76D2D" w:rsidP="00F76D2D">
      <w:pPr>
        <w:jc w:val="both"/>
        <w:rPr>
          <w:rFonts w:ascii="Times New Roman" w:hAnsi="Times New Roman"/>
        </w:rPr>
      </w:pPr>
    </w:p>
    <w:p w:rsidR="00F76D2D" w:rsidRDefault="00F76D2D" w:rsidP="007C75C8">
      <w:pPr>
        <w:jc w:val="both"/>
        <w:rPr>
          <w:rFonts w:ascii="Times New Roman" w:hAnsi="Times New Roman"/>
          <w:b/>
        </w:rPr>
      </w:pPr>
    </w:p>
    <w:p w:rsidR="00F76D2D" w:rsidRDefault="00F76D2D" w:rsidP="007C75C8">
      <w:pPr>
        <w:jc w:val="both"/>
        <w:rPr>
          <w:rFonts w:ascii="Times New Roman" w:hAnsi="Times New Roman"/>
          <w:b/>
        </w:rPr>
      </w:pPr>
    </w:p>
    <w:p w:rsidR="00F76D2D" w:rsidRDefault="00F76D2D" w:rsidP="007C75C8">
      <w:pPr>
        <w:jc w:val="both"/>
        <w:rPr>
          <w:rFonts w:ascii="Times New Roman" w:hAnsi="Times New Roman"/>
          <w:b/>
        </w:rPr>
      </w:pPr>
    </w:p>
    <w:p w:rsidR="00F76D2D" w:rsidRDefault="00F76D2D" w:rsidP="007C75C8">
      <w:pPr>
        <w:jc w:val="both"/>
        <w:rPr>
          <w:rFonts w:ascii="Times New Roman" w:hAnsi="Times New Roman"/>
          <w:b/>
        </w:rPr>
      </w:pPr>
    </w:p>
    <w:p w:rsidR="00F76D2D" w:rsidRDefault="00F76D2D" w:rsidP="007C75C8">
      <w:pPr>
        <w:jc w:val="both"/>
        <w:rPr>
          <w:rFonts w:ascii="Times New Roman" w:hAnsi="Times New Roman"/>
          <w:b/>
        </w:rPr>
      </w:pPr>
    </w:p>
    <w:p w:rsidR="00F76D2D" w:rsidRDefault="00F76D2D" w:rsidP="007C75C8">
      <w:pPr>
        <w:jc w:val="both"/>
        <w:rPr>
          <w:rFonts w:ascii="Times New Roman" w:hAnsi="Times New Roman"/>
          <w:b/>
        </w:rPr>
      </w:pPr>
    </w:p>
    <w:p w:rsidR="00F76D2D" w:rsidRDefault="00F76D2D" w:rsidP="007C75C8">
      <w:pPr>
        <w:jc w:val="both"/>
        <w:rPr>
          <w:rFonts w:ascii="Times New Roman" w:hAnsi="Times New Roman"/>
          <w:b/>
        </w:rPr>
      </w:pPr>
    </w:p>
    <w:p w:rsidR="00F76D2D" w:rsidRDefault="00F76D2D" w:rsidP="007C75C8">
      <w:pPr>
        <w:jc w:val="both"/>
        <w:rPr>
          <w:rFonts w:ascii="Times New Roman" w:hAnsi="Times New Roman"/>
          <w:b/>
        </w:rPr>
      </w:pPr>
    </w:p>
    <w:p w:rsidR="00F76D2D" w:rsidRDefault="00F76D2D" w:rsidP="007C75C8">
      <w:pPr>
        <w:jc w:val="both"/>
        <w:rPr>
          <w:rFonts w:ascii="Times New Roman" w:hAnsi="Times New Roman"/>
          <w:b/>
        </w:rPr>
      </w:pPr>
    </w:p>
    <w:p w:rsidR="00F76D2D" w:rsidRDefault="00F76D2D" w:rsidP="007C75C8">
      <w:pPr>
        <w:jc w:val="both"/>
        <w:rPr>
          <w:rFonts w:ascii="Times New Roman" w:hAnsi="Times New Roman"/>
          <w:b/>
        </w:rPr>
      </w:pPr>
    </w:p>
    <w:p w:rsidR="00F76D2D" w:rsidRDefault="00F76D2D" w:rsidP="007C75C8">
      <w:pPr>
        <w:jc w:val="both"/>
        <w:rPr>
          <w:rFonts w:ascii="Times New Roman" w:hAnsi="Times New Roman"/>
          <w:b/>
        </w:rPr>
      </w:pPr>
    </w:p>
    <w:p w:rsidR="00F76D2D" w:rsidRDefault="00F76D2D" w:rsidP="007C75C8">
      <w:pPr>
        <w:jc w:val="both"/>
        <w:rPr>
          <w:rFonts w:ascii="Times New Roman" w:hAnsi="Times New Roman"/>
          <w:b/>
        </w:rPr>
      </w:pPr>
    </w:p>
    <w:p w:rsidR="00F76D2D" w:rsidRDefault="00F76D2D" w:rsidP="007C75C8">
      <w:pPr>
        <w:jc w:val="both"/>
        <w:rPr>
          <w:rFonts w:ascii="Times New Roman" w:hAnsi="Times New Roman"/>
          <w:b/>
        </w:rPr>
      </w:pPr>
    </w:p>
    <w:sectPr w:rsidR="00F76D2D" w:rsidSect="00353480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56" w:rsidRDefault="00FC5056">
      <w:r>
        <w:separator/>
      </w:r>
    </w:p>
  </w:endnote>
  <w:endnote w:type="continuationSeparator" w:id="0">
    <w:p w:rsidR="00FC5056" w:rsidRDefault="00FC5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891"/>
      <w:docPartObj>
        <w:docPartGallery w:val="Page Numbers (Bottom of Page)"/>
        <w:docPartUnique/>
      </w:docPartObj>
    </w:sdtPr>
    <w:sdtContent>
      <w:p w:rsidR="00956023" w:rsidRDefault="00C02FF7">
        <w:pPr>
          <w:pStyle w:val="Stopka"/>
          <w:jc w:val="center"/>
        </w:pPr>
        <w:fldSimple w:instr=" PAGE   \* MERGEFORMAT ">
          <w:r w:rsidR="007F6DA7">
            <w:rPr>
              <w:noProof/>
            </w:rPr>
            <w:t>2</w:t>
          </w:r>
        </w:fldSimple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 w:rsidP="0069606E">
    <w:pPr>
      <w:pStyle w:val="Stopka"/>
      <w:jc w:val="center"/>
      <w:rPr>
        <w:sz w:val="20"/>
        <w:szCs w:val="20"/>
      </w:rPr>
    </w:pPr>
  </w:p>
  <w:p w:rsidR="00956023" w:rsidRPr="0069606E" w:rsidRDefault="00956023" w:rsidP="0069606E">
    <w:pPr>
      <w:pStyle w:val="Stopka"/>
      <w:jc w:val="center"/>
      <w:rPr>
        <w:sz w:val="20"/>
        <w:szCs w:val="20"/>
      </w:rPr>
    </w:pPr>
    <w:r w:rsidRPr="0069606E">
      <w:rPr>
        <w:sz w:val="20"/>
        <w:szCs w:val="20"/>
      </w:rP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56" w:rsidRDefault="00FC5056">
      <w:r>
        <w:separator/>
      </w:r>
    </w:p>
  </w:footnote>
  <w:footnote w:type="continuationSeparator" w:id="0">
    <w:p w:rsidR="00FC5056" w:rsidRDefault="00FC5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75114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E5A7A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8784D"/>
    <w:rsid w:val="001B0B2C"/>
    <w:rsid w:val="001B210F"/>
    <w:rsid w:val="001B30B1"/>
    <w:rsid w:val="001C1C27"/>
    <w:rsid w:val="001C2BF9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1ADF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1B9"/>
    <w:rsid w:val="00515EEF"/>
    <w:rsid w:val="0052111D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E1B19"/>
    <w:rsid w:val="007E62D9"/>
    <w:rsid w:val="007F3623"/>
    <w:rsid w:val="007F6DA7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59D9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C6CCF"/>
    <w:rsid w:val="008D58F7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4DA6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0D6C"/>
    <w:rsid w:val="00B450F2"/>
    <w:rsid w:val="00B52DC8"/>
    <w:rsid w:val="00B567E6"/>
    <w:rsid w:val="00B6573A"/>
    <w:rsid w:val="00B6637D"/>
    <w:rsid w:val="00B7183D"/>
    <w:rsid w:val="00B732E7"/>
    <w:rsid w:val="00B81750"/>
    <w:rsid w:val="00B83BF5"/>
    <w:rsid w:val="00B93645"/>
    <w:rsid w:val="00B97237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2FF7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29B4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5056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6A723-1597-41EC-8485-F8894FED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Magda</cp:lastModifiedBy>
  <cp:revision>2</cp:revision>
  <cp:lastPrinted>2017-01-23T09:49:00Z</cp:lastPrinted>
  <dcterms:created xsi:type="dcterms:W3CDTF">2017-08-30T08:15:00Z</dcterms:created>
  <dcterms:modified xsi:type="dcterms:W3CDTF">2017-08-30T08:15:00Z</dcterms:modified>
</cp:coreProperties>
</file>