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29" w:rsidRPr="009446BE" w:rsidRDefault="009446BE" w:rsidP="009446BE">
      <w:pPr>
        <w:jc w:val="right"/>
        <w:rPr>
          <w:rFonts w:ascii="Times New Roman" w:hAnsi="Times New Roman"/>
        </w:rPr>
      </w:pPr>
      <w:r w:rsidRPr="00B567E6">
        <w:rPr>
          <w:rFonts w:ascii="Times New Roman" w:hAnsi="Times New Roman"/>
        </w:rPr>
        <w:t xml:space="preserve">Debrzno, dn. </w:t>
      </w:r>
      <w:r w:rsidR="00E8434B">
        <w:rPr>
          <w:rFonts w:ascii="Times New Roman" w:hAnsi="Times New Roman"/>
        </w:rPr>
        <w:t>30</w:t>
      </w:r>
      <w:r w:rsidRPr="00B567E6">
        <w:rPr>
          <w:rFonts w:ascii="Times New Roman" w:hAnsi="Times New Roman"/>
        </w:rPr>
        <w:t>.0</w:t>
      </w:r>
      <w:r w:rsidR="003753F1" w:rsidRPr="00B567E6">
        <w:rPr>
          <w:rFonts w:ascii="Times New Roman" w:hAnsi="Times New Roman"/>
        </w:rPr>
        <w:t>8</w:t>
      </w:r>
      <w:r w:rsidRPr="00B567E6">
        <w:rPr>
          <w:rFonts w:ascii="Times New Roman" w:hAnsi="Times New Roman"/>
        </w:rPr>
        <w:t>.2017 r.</w:t>
      </w:r>
    </w:p>
    <w:p w:rsidR="009446BE" w:rsidRPr="009446BE" w:rsidRDefault="009446BE" w:rsidP="009446BE">
      <w:pPr>
        <w:jc w:val="right"/>
        <w:rPr>
          <w:rFonts w:ascii="Times New Roman" w:hAnsi="Times New Roman"/>
        </w:rPr>
      </w:pPr>
    </w:p>
    <w:p w:rsidR="009446BE" w:rsidRPr="009446BE" w:rsidRDefault="009446BE" w:rsidP="009446BE">
      <w:pPr>
        <w:jc w:val="center"/>
        <w:rPr>
          <w:rFonts w:ascii="Times New Roman" w:hAnsi="Times New Roman"/>
        </w:rPr>
      </w:pPr>
    </w:p>
    <w:p w:rsidR="009446BE" w:rsidRPr="009446BE" w:rsidRDefault="006D698F" w:rsidP="009446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 OFERTOWE NR 1/6.1.</w:t>
      </w:r>
      <w:r w:rsidR="009446BE" w:rsidRPr="009446BE">
        <w:rPr>
          <w:rFonts w:ascii="Times New Roman" w:hAnsi="Times New Roman"/>
          <w:b/>
          <w:sz w:val="28"/>
          <w:szCs w:val="28"/>
        </w:rPr>
        <w:t>2/2017</w:t>
      </w:r>
    </w:p>
    <w:p w:rsidR="009446BE" w:rsidRDefault="009446BE" w:rsidP="009446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6BE" w:rsidRDefault="009446BE" w:rsidP="009446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dotyczące wyboru realizatorów szkoleń w ramach projektu </w:t>
      </w:r>
      <w:r w:rsidR="003C486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„</w:t>
      </w:r>
      <w:r w:rsidR="00C270F5">
        <w:rPr>
          <w:rFonts w:ascii="Times New Roman" w:hAnsi="Times New Roman"/>
          <w:b/>
        </w:rPr>
        <w:t>Kurs na reintegrację</w:t>
      </w:r>
      <w:r w:rsidR="003C4869">
        <w:rPr>
          <w:rFonts w:ascii="Times New Roman" w:hAnsi="Times New Roman"/>
          <w:b/>
        </w:rPr>
        <w:t xml:space="preserve"> </w:t>
      </w:r>
      <w:r w:rsidR="003753F1">
        <w:rPr>
          <w:rFonts w:ascii="Times New Roman" w:hAnsi="Times New Roman"/>
          <w:b/>
        </w:rPr>
        <w:t>i pracę</w:t>
      </w:r>
      <w:r>
        <w:rPr>
          <w:rFonts w:ascii="Times New Roman" w:hAnsi="Times New Roman"/>
          <w:b/>
        </w:rPr>
        <w:t>”</w:t>
      </w:r>
    </w:p>
    <w:p w:rsidR="009446BE" w:rsidRDefault="009446BE" w:rsidP="009446BE">
      <w:pPr>
        <w:jc w:val="center"/>
        <w:rPr>
          <w:rFonts w:ascii="Times New Roman" w:hAnsi="Times New Roman"/>
          <w:b/>
        </w:rPr>
      </w:pPr>
    </w:p>
    <w:p w:rsidR="009446BE" w:rsidRDefault="009446BE" w:rsidP="009446BE">
      <w:pPr>
        <w:jc w:val="both"/>
        <w:rPr>
          <w:rFonts w:ascii="Times New Roman" w:hAnsi="Times New Roman"/>
        </w:rPr>
      </w:pPr>
      <w:r w:rsidRPr="009446BE">
        <w:rPr>
          <w:rFonts w:ascii="Times New Roman" w:hAnsi="Times New Roman"/>
        </w:rPr>
        <w:t xml:space="preserve">Stowarzyszenie „Na Rzecz Rozwoju Miasta i Gminy Debrzno”, posiadające NIP 843-142-18-22, REGON: 770967898, zarejestrowane w rejestrze stowarzyszeń Krajowego Rejestru </w:t>
      </w:r>
      <w:r w:rsidRPr="00D44E4E">
        <w:rPr>
          <w:rFonts w:ascii="Times New Roman" w:hAnsi="Times New Roman"/>
        </w:rPr>
        <w:t>Sądowego pod nr KRS</w:t>
      </w:r>
      <w:r w:rsidR="00D44E4E" w:rsidRPr="00D44E4E">
        <w:rPr>
          <w:rFonts w:ascii="Times New Roman" w:hAnsi="Times New Roman"/>
        </w:rPr>
        <w:t xml:space="preserve"> 0000055538</w:t>
      </w:r>
      <w:r w:rsidRPr="00D44E4E">
        <w:rPr>
          <w:rFonts w:ascii="Times New Roman" w:hAnsi="Times New Roman"/>
        </w:rPr>
        <w:t>,</w:t>
      </w:r>
      <w:r w:rsidR="00BB53E3" w:rsidRPr="00D44E4E">
        <w:rPr>
          <w:rFonts w:ascii="Times New Roman" w:hAnsi="Times New Roman"/>
        </w:rPr>
        <w:t xml:space="preserve"> </w:t>
      </w:r>
      <w:r w:rsidRPr="00D44E4E">
        <w:rPr>
          <w:rFonts w:ascii="Times New Roman" w:hAnsi="Times New Roman"/>
        </w:rPr>
        <w:t>stosując zasadę konkurencyjności, o której mowa m.in.</w:t>
      </w:r>
      <w:r>
        <w:rPr>
          <w:rFonts w:ascii="Times New Roman" w:hAnsi="Times New Roman"/>
        </w:rPr>
        <w:t xml:space="preserve"> </w:t>
      </w:r>
      <w:r w:rsidR="00C270F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Wytycznych Ministra Rozwoju Regionalnego w zakresie kwalifikowalności wydatków </w:t>
      </w:r>
      <w:r w:rsidR="00C270F5">
        <w:rPr>
          <w:rFonts w:ascii="Times New Roman" w:hAnsi="Times New Roman"/>
        </w:rPr>
        <w:br/>
      </w:r>
      <w:r>
        <w:rPr>
          <w:rFonts w:ascii="Times New Roman" w:hAnsi="Times New Roman"/>
        </w:rPr>
        <w:t>w ramach Europejskiego Funduszu Rozwoju Regionalnego, Europejskiego Funduszu Społecznego oraz Funduszu Spójności na lata 2014-2020 (dalej jako: „Wytyczne”), zaprasza do złożenia ofert na realizację usług</w:t>
      </w:r>
      <w:r w:rsidR="00EA7524">
        <w:rPr>
          <w:rFonts w:ascii="Times New Roman" w:hAnsi="Times New Roman"/>
        </w:rPr>
        <w:t xml:space="preserve"> związanych z realizacją szkoleń, których łączna wartość przekracza 50.000,00 zł (słownie: pięćdziesiąt tysięcy złotych i 00/100</w:t>
      </w:r>
      <w:r w:rsidR="00C270F5">
        <w:rPr>
          <w:rFonts w:ascii="Times New Roman" w:hAnsi="Times New Roman"/>
        </w:rPr>
        <w:t xml:space="preserve"> gr</w:t>
      </w:r>
      <w:r w:rsidR="00CB7EF1">
        <w:rPr>
          <w:rFonts w:ascii="Times New Roman" w:hAnsi="Times New Roman"/>
        </w:rPr>
        <w:t>.</w:t>
      </w:r>
      <w:r w:rsidR="00EA7524">
        <w:rPr>
          <w:rFonts w:ascii="Times New Roman" w:hAnsi="Times New Roman"/>
        </w:rPr>
        <w:t>) netto, w ramach projektu pn. „</w:t>
      </w:r>
      <w:r w:rsidR="00C270F5">
        <w:rPr>
          <w:rFonts w:ascii="Times New Roman" w:hAnsi="Times New Roman"/>
        </w:rPr>
        <w:t>Kurs na reintegrację i pracę</w:t>
      </w:r>
      <w:r w:rsidR="00EA7524">
        <w:rPr>
          <w:rFonts w:ascii="Times New Roman" w:hAnsi="Times New Roman"/>
        </w:rPr>
        <w:t>” (dalej jako: „Projekt”).</w:t>
      </w:r>
    </w:p>
    <w:p w:rsidR="00003D81" w:rsidRDefault="00003D81" w:rsidP="009446BE">
      <w:pPr>
        <w:jc w:val="both"/>
        <w:rPr>
          <w:rFonts w:ascii="Times New Roman" w:hAnsi="Times New Roman"/>
        </w:rPr>
      </w:pPr>
    </w:p>
    <w:p w:rsidR="00003D81" w:rsidRDefault="00003D81" w:rsidP="00944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jest realizowany w ramach </w:t>
      </w:r>
      <w:proofErr w:type="spellStart"/>
      <w:r>
        <w:rPr>
          <w:rFonts w:ascii="Times New Roman" w:hAnsi="Times New Roman"/>
        </w:rPr>
        <w:t>poddziałania</w:t>
      </w:r>
      <w:proofErr w:type="spellEnd"/>
      <w:r>
        <w:rPr>
          <w:rFonts w:ascii="Times New Roman" w:hAnsi="Times New Roman"/>
        </w:rPr>
        <w:t xml:space="preserve"> 6.1.2 Aktywizacja społeczno </w:t>
      </w:r>
      <w:r w:rsidR="00E141C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zawodowa</w:t>
      </w:r>
      <w:r w:rsidR="00E141C5">
        <w:rPr>
          <w:rFonts w:ascii="Times New Roman" w:hAnsi="Times New Roman"/>
        </w:rPr>
        <w:t xml:space="preserve"> Regionalnego Programu Operacyjnego Województwa Pomorskiego na lata 2014 – 2020.</w:t>
      </w:r>
    </w:p>
    <w:p w:rsidR="000B77C4" w:rsidRDefault="000B77C4" w:rsidP="009446BE">
      <w:pPr>
        <w:jc w:val="both"/>
        <w:rPr>
          <w:rFonts w:ascii="Times New Roman" w:hAnsi="Times New Roman"/>
        </w:rPr>
      </w:pPr>
    </w:p>
    <w:p w:rsidR="000B77C4" w:rsidRDefault="000B77C4" w:rsidP="009446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jest zobowiązany do stosowania przepisów ustawy z dnia 29 stycznia 2004 r. – Prawo Zamówień Publicznych (Dz.</w:t>
      </w:r>
      <w:r w:rsidR="00CB7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</w:t>
      </w:r>
      <w:r w:rsidR="00CB7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19, poz.177 z późn. zm.).</w:t>
      </w:r>
    </w:p>
    <w:p w:rsidR="00456470" w:rsidRDefault="00456470" w:rsidP="009446BE">
      <w:pPr>
        <w:jc w:val="both"/>
        <w:rPr>
          <w:rFonts w:ascii="Times New Roman" w:hAnsi="Times New Roman"/>
        </w:rPr>
      </w:pPr>
    </w:p>
    <w:p w:rsidR="00DA6986" w:rsidRDefault="00DA6986" w:rsidP="004564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6470" w:rsidRDefault="00456470" w:rsidP="00456470">
      <w:pPr>
        <w:jc w:val="center"/>
        <w:rPr>
          <w:rFonts w:ascii="Times New Roman" w:hAnsi="Times New Roman"/>
          <w:b/>
          <w:sz w:val="28"/>
          <w:szCs w:val="28"/>
        </w:rPr>
      </w:pPr>
      <w:r w:rsidRPr="00456470">
        <w:rPr>
          <w:rFonts w:ascii="Times New Roman" w:hAnsi="Times New Roman"/>
          <w:b/>
          <w:sz w:val="28"/>
          <w:szCs w:val="28"/>
        </w:rPr>
        <w:t>Zamawiający</w:t>
      </w:r>
    </w:p>
    <w:p w:rsidR="00456470" w:rsidRDefault="00456470" w:rsidP="00456470">
      <w:pPr>
        <w:jc w:val="both"/>
        <w:rPr>
          <w:rFonts w:ascii="Times New Roman" w:hAnsi="Times New Roman"/>
        </w:rPr>
      </w:pPr>
      <w:r w:rsidRPr="00456470">
        <w:rPr>
          <w:rFonts w:ascii="Times New Roman" w:hAnsi="Times New Roman"/>
        </w:rPr>
        <w:t>1. Zamawiający:</w:t>
      </w:r>
    </w:p>
    <w:p w:rsidR="00456470" w:rsidRDefault="00456470" w:rsidP="00456470">
      <w:pPr>
        <w:jc w:val="both"/>
        <w:rPr>
          <w:rFonts w:ascii="Times New Roman" w:hAnsi="Times New Roman"/>
        </w:rPr>
      </w:pPr>
    </w:p>
    <w:p w:rsidR="00456470" w:rsidRDefault="00456470" w:rsidP="00456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„Na Rzecz Rozwoju Miasta i Gminy Debrzno”</w:t>
      </w:r>
    </w:p>
    <w:p w:rsidR="00456470" w:rsidRDefault="00456470" w:rsidP="00456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siedziby: 77 – 310 Debrzno, ul. Ogrodowa 26</w:t>
      </w:r>
    </w:p>
    <w:p w:rsidR="00456470" w:rsidRDefault="00456470" w:rsidP="00456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843-142-18-22</w:t>
      </w:r>
    </w:p>
    <w:p w:rsidR="00456470" w:rsidRDefault="00456470" w:rsidP="00456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770967898</w:t>
      </w:r>
    </w:p>
    <w:p w:rsidR="00456470" w:rsidRDefault="00456470" w:rsidP="00456470">
      <w:pPr>
        <w:jc w:val="both"/>
        <w:rPr>
          <w:rFonts w:ascii="Times New Roman" w:hAnsi="Times New Roman"/>
        </w:rPr>
      </w:pPr>
    </w:p>
    <w:p w:rsidR="00456470" w:rsidRPr="00456470" w:rsidRDefault="00456470" w:rsidP="00456470">
      <w:pPr>
        <w:jc w:val="center"/>
        <w:rPr>
          <w:rFonts w:ascii="Times New Roman" w:hAnsi="Times New Roman"/>
          <w:b/>
          <w:sz w:val="28"/>
          <w:szCs w:val="28"/>
        </w:rPr>
      </w:pPr>
      <w:r w:rsidRPr="00456470">
        <w:rPr>
          <w:rFonts w:ascii="Times New Roman" w:hAnsi="Times New Roman"/>
          <w:b/>
          <w:sz w:val="28"/>
          <w:szCs w:val="28"/>
        </w:rPr>
        <w:t>Opis przedmiot</w:t>
      </w:r>
      <w:r w:rsidR="00F64C9E">
        <w:rPr>
          <w:rFonts w:ascii="Times New Roman" w:hAnsi="Times New Roman"/>
          <w:b/>
          <w:sz w:val="28"/>
          <w:szCs w:val="28"/>
        </w:rPr>
        <w:t>ów</w:t>
      </w:r>
      <w:r w:rsidRPr="00456470">
        <w:rPr>
          <w:rFonts w:ascii="Times New Roman" w:hAnsi="Times New Roman"/>
          <w:b/>
          <w:sz w:val="28"/>
          <w:szCs w:val="28"/>
        </w:rPr>
        <w:t xml:space="preserve"> oraz zakresów częściowych zamówień</w:t>
      </w:r>
    </w:p>
    <w:p w:rsidR="00456470" w:rsidRDefault="00456470" w:rsidP="00456470">
      <w:pPr>
        <w:jc w:val="both"/>
        <w:rPr>
          <w:rFonts w:ascii="Times New Roman" w:hAnsi="Times New Roman"/>
        </w:rPr>
      </w:pPr>
    </w:p>
    <w:p w:rsidR="00456470" w:rsidRDefault="00456470" w:rsidP="004564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realizujący Projekt w ramach </w:t>
      </w:r>
      <w:proofErr w:type="spellStart"/>
      <w:r>
        <w:rPr>
          <w:rFonts w:ascii="Times New Roman" w:hAnsi="Times New Roman"/>
        </w:rPr>
        <w:t>poddziałania</w:t>
      </w:r>
      <w:proofErr w:type="spellEnd"/>
      <w:r>
        <w:rPr>
          <w:rFonts w:ascii="Times New Roman" w:hAnsi="Times New Roman"/>
        </w:rPr>
        <w:t xml:space="preserve"> 6.1.2 Aktywizacja społeczno – zawodowa Regionalnego Programu Operacyjnego Województwa Pomorskiego na lata 2014 – 2020 zaprasza do przedstawienia ofert na realizację nas</w:t>
      </w:r>
      <w:r w:rsidR="002F1D76">
        <w:rPr>
          <w:rFonts w:ascii="Times New Roman" w:hAnsi="Times New Roman"/>
        </w:rPr>
        <w:t>tępujących częściowych zamówień:</w:t>
      </w:r>
    </w:p>
    <w:p w:rsidR="00356A0A" w:rsidRDefault="00356A0A" w:rsidP="00456470">
      <w:pPr>
        <w:jc w:val="both"/>
        <w:rPr>
          <w:rFonts w:ascii="Times New Roman" w:hAnsi="Times New Roman"/>
        </w:rPr>
      </w:pPr>
    </w:p>
    <w:p w:rsidR="00356A0A" w:rsidRDefault="00356A0A" w:rsidP="00356A0A">
      <w:pPr>
        <w:jc w:val="both"/>
        <w:rPr>
          <w:rFonts w:ascii="Times New Roman" w:hAnsi="Times New Roman"/>
          <w:b/>
          <w:u w:val="single"/>
        </w:rPr>
      </w:pPr>
      <w:r w:rsidRPr="00BB53E3">
        <w:rPr>
          <w:rFonts w:ascii="Times New Roman" w:hAnsi="Times New Roman"/>
          <w:b/>
          <w:u w:val="single"/>
        </w:rPr>
        <w:t xml:space="preserve">Częściowe zamówienie nr </w:t>
      </w:r>
      <w:r w:rsidR="00AB6728" w:rsidRPr="00BB53E3">
        <w:rPr>
          <w:rFonts w:ascii="Times New Roman" w:hAnsi="Times New Roman"/>
          <w:b/>
          <w:u w:val="single"/>
        </w:rPr>
        <w:t>1</w:t>
      </w:r>
      <w:r w:rsidRPr="00BB53E3">
        <w:rPr>
          <w:rFonts w:ascii="Times New Roman" w:hAnsi="Times New Roman"/>
          <w:b/>
          <w:u w:val="single"/>
        </w:rPr>
        <w:t>:</w:t>
      </w:r>
    </w:p>
    <w:p w:rsidR="00356A0A" w:rsidRDefault="00356A0A" w:rsidP="00356A0A">
      <w:pPr>
        <w:jc w:val="both"/>
        <w:rPr>
          <w:rFonts w:ascii="Times New Roman" w:hAnsi="Times New Roman"/>
          <w:b/>
        </w:rPr>
      </w:pPr>
    </w:p>
    <w:p w:rsidR="00356A0A" w:rsidRDefault="00356A0A" w:rsidP="00356A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Kurs Opiekuna Osób Starszych (dalej jako Kurs-Opiekun) dla grupy </w:t>
      </w:r>
      <w:r w:rsidR="00A20EC4">
        <w:rPr>
          <w:rFonts w:ascii="Times New Roman" w:hAnsi="Times New Roman"/>
          <w:b/>
        </w:rPr>
        <w:t>4 osób</w:t>
      </w:r>
      <w:r w:rsidR="000904F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przy czym:</w:t>
      </w:r>
    </w:p>
    <w:p w:rsidR="00356A0A" w:rsidRDefault="00356A0A" w:rsidP="00356A0A">
      <w:pPr>
        <w:jc w:val="both"/>
        <w:rPr>
          <w:rFonts w:ascii="Times New Roman" w:hAnsi="Times New Roman"/>
          <w:b/>
        </w:rPr>
      </w:pP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Uczestnikami Kursu-Opiekun</w:t>
      </w:r>
      <w:r w:rsidR="00BB53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będą osoby zagrożone ubóstwem lub wykluczeniem społecznym, w wieku 18 – 64 lata (dalej jako: Uczestnicy”).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przewiduje organizację Kursu-Opiekun</w:t>
      </w:r>
      <w:r w:rsidR="00BB53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dla jednej grupy szkoleniowej składającej się z 4 (słownie: czterech) Uczestników (dalej jako Grupa szkoleniowa).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Zamawiający będzie wskazywał wybranemu wykonawcy, w trybie roboczym, na co najmniej 3 dni przed planowanym kursem: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rozpoczęcia oraz zakończenia Kursu.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Zajęcia w zakresie teoretycznym Kursu-Opiekun</w:t>
      </w:r>
      <w:r w:rsidR="00BB53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organizowane będą w siedzibie Zamawiającego w Debrznie.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 w:rsidR="00EA5F1B">
        <w:rPr>
          <w:rFonts w:ascii="Times New Roman" w:hAnsi="Times New Roman"/>
        </w:rPr>
        <w:br/>
      </w:r>
      <w:r>
        <w:rPr>
          <w:rFonts w:ascii="Times New Roman" w:hAnsi="Times New Roman"/>
        </w:rPr>
        <w:t>i poniesienia z tym związanych kosztów, przy czym zajęcia praktyczne muszą odbywać się na terenie powiatu człuchowskiego.</w:t>
      </w:r>
    </w:p>
    <w:p w:rsidR="00356A0A" w:rsidRPr="00737B0E" w:rsidRDefault="00356A0A" w:rsidP="00737B0E">
      <w:pPr>
        <w:rPr>
          <w:rFonts w:ascii="Times New Roman" w:hAnsi="Times New Roman"/>
        </w:rPr>
      </w:pPr>
      <w:r w:rsidRPr="00737B0E">
        <w:rPr>
          <w:rFonts w:ascii="Times New Roman" w:hAnsi="Times New Roman"/>
        </w:rPr>
        <w:t>6. Minimalny zakres Kursu-Opiekun</w:t>
      </w:r>
      <w:r w:rsidR="00BB53E3">
        <w:rPr>
          <w:rFonts w:ascii="Times New Roman" w:hAnsi="Times New Roman"/>
        </w:rPr>
        <w:t>a</w:t>
      </w:r>
      <w:r w:rsidRPr="00737B0E">
        <w:rPr>
          <w:rFonts w:ascii="Times New Roman" w:hAnsi="Times New Roman"/>
        </w:rPr>
        <w:t xml:space="preserve"> powinien obejmować:</w:t>
      </w:r>
    </w:p>
    <w:p w:rsidR="00EA5F1B" w:rsidRDefault="00BB53E3" w:rsidP="00737B0E">
      <w:pPr>
        <w:spacing w:line="257" w:lineRule="atLeast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>- w</w:t>
      </w:r>
      <w:r w:rsidR="003C4869" w:rsidRPr="003C4869">
        <w:rPr>
          <w:rFonts w:ascii="Times New Roman" w:hAnsi="Times New Roman"/>
          <w:szCs w:val="18"/>
        </w:rPr>
        <w:t>stęp do anatomii i fizjologii człowieka</w:t>
      </w:r>
      <w:r w:rsidR="003C4869">
        <w:rPr>
          <w:rFonts w:ascii="Times New Roman" w:hAnsi="Times New Roman"/>
          <w:szCs w:val="18"/>
        </w:rPr>
        <w:t>, p</w:t>
      </w:r>
      <w:r>
        <w:rPr>
          <w:rFonts w:ascii="Times New Roman" w:hAnsi="Times New Roman"/>
          <w:szCs w:val="18"/>
        </w:rPr>
        <w:t xml:space="preserve">ierwszą pomoc </w:t>
      </w:r>
      <w:proofErr w:type="spellStart"/>
      <w:r>
        <w:rPr>
          <w:rFonts w:ascii="Times New Roman" w:hAnsi="Times New Roman"/>
          <w:szCs w:val="18"/>
        </w:rPr>
        <w:t>przedmedyczną</w:t>
      </w:r>
      <w:proofErr w:type="spellEnd"/>
      <w:r w:rsidR="003C4869">
        <w:rPr>
          <w:rFonts w:ascii="Times New Roman" w:hAnsi="Times New Roman"/>
          <w:szCs w:val="18"/>
        </w:rPr>
        <w:t>, r</w:t>
      </w:r>
      <w:r w:rsidR="003C4869" w:rsidRPr="003C4869">
        <w:rPr>
          <w:rFonts w:ascii="Times New Roman" w:hAnsi="Times New Roman"/>
          <w:szCs w:val="18"/>
        </w:rPr>
        <w:t>ol</w:t>
      </w:r>
      <w:r>
        <w:rPr>
          <w:rFonts w:ascii="Times New Roman" w:hAnsi="Times New Roman"/>
          <w:szCs w:val="18"/>
        </w:rPr>
        <w:t>ę</w:t>
      </w:r>
      <w:r w:rsidR="003C4869" w:rsidRPr="003C4869">
        <w:rPr>
          <w:rFonts w:ascii="Times New Roman" w:hAnsi="Times New Roman"/>
          <w:szCs w:val="18"/>
        </w:rPr>
        <w:t xml:space="preserve"> i obowiązki opiekuna</w:t>
      </w:r>
      <w:r w:rsidR="00737B0E">
        <w:rPr>
          <w:rFonts w:ascii="Times New Roman" w:hAnsi="Times New Roman"/>
          <w:szCs w:val="18"/>
        </w:rPr>
        <w:t>, c</w:t>
      </w:r>
      <w:r w:rsidR="003C4869" w:rsidRPr="003C4869">
        <w:rPr>
          <w:rFonts w:ascii="Times New Roman" w:hAnsi="Times New Roman"/>
          <w:szCs w:val="18"/>
        </w:rPr>
        <w:t>zynności związane z opieką i pielęgnacją (osoby chodzące, leżące)</w:t>
      </w:r>
      <w:r w:rsidR="00737B0E">
        <w:rPr>
          <w:rFonts w:ascii="Times New Roman" w:hAnsi="Times New Roman"/>
          <w:szCs w:val="18"/>
        </w:rPr>
        <w:t>, k</w:t>
      </w:r>
      <w:r w:rsidR="003C4869" w:rsidRPr="003C4869">
        <w:rPr>
          <w:rFonts w:ascii="Times New Roman" w:hAnsi="Times New Roman"/>
          <w:szCs w:val="18"/>
        </w:rPr>
        <w:t>rótkie omówienie chorób występujących u osób starszych</w:t>
      </w:r>
      <w:r w:rsidR="00737B0E">
        <w:rPr>
          <w:rFonts w:ascii="Times New Roman" w:hAnsi="Times New Roman"/>
          <w:szCs w:val="18"/>
        </w:rPr>
        <w:t>, ż</w:t>
      </w:r>
      <w:r w:rsidR="003C4869" w:rsidRPr="003C4869">
        <w:rPr>
          <w:rFonts w:ascii="Times New Roman" w:hAnsi="Times New Roman"/>
          <w:szCs w:val="18"/>
        </w:rPr>
        <w:t>ywienie osób starszych i przewlekle chorych</w:t>
      </w:r>
      <w:r w:rsidR="00737B0E">
        <w:rPr>
          <w:rFonts w:ascii="Times New Roman" w:hAnsi="Times New Roman"/>
          <w:szCs w:val="18"/>
        </w:rPr>
        <w:t>, z</w:t>
      </w:r>
      <w:r w:rsidR="003C4869" w:rsidRPr="003C4869">
        <w:rPr>
          <w:rFonts w:ascii="Times New Roman" w:hAnsi="Times New Roman"/>
          <w:szCs w:val="18"/>
        </w:rPr>
        <w:t>apobieganie odleżynom i innym powikłaniom u osób leżących</w:t>
      </w:r>
      <w:r w:rsidR="00737B0E">
        <w:rPr>
          <w:rFonts w:ascii="Times New Roman" w:hAnsi="Times New Roman"/>
          <w:szCs w:val="18"/>
        </w:rPr>
        <w:t xml:space="preserve"> oraz </w:t>
      </w:r>
      <w:r w:rsidR="003C4869">
        <w:rPr>
          <w:rFonts w:ascii="Times New Roman" w:hAnsi="Times New Roman"/>
        </w:rPr>
        <w:t>praktyki zawodowe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Łączna liczba go</w:t>
      </w:r>
      <w:r w:rsidR="00EA5F1B">
        <w:rPr>
          <w:rFonts w:ascii="Times New Roman" w:hAnsi="Times New Roman"/>
        </w:rPr>
        <w:t xml:space="preserve">dzin </w:t>
      </w:r>
      <w:r w:rsidR="00BB53E3">
        <w:rPr>
          <w:rFonts w:ascii="Times New Roman" w:hAnsi="Times New Roman"/>
        </w:rPr>
        <w:t>Kursu</w:t>
      </w:r>
      <w:r w:rsidR="00EA5F1B">
        <w:rPr>
          <w:rFonts w:ascii="Times New Roman" w:hAnsi="Times New Roman"/>
        </w:rPr>
        <w:t>-Opiekun</w:t>
      </w:r>
      <w:r w:rsidR="00BB53E3">
        <w:rPr>
          <w:rFonts w:ascii="Times New Roman" w:hAnsi="Times New Roman"/>
        </w:rPr>
        <w:t>a</w:t>
      </w:r>
      <w:r w:rsidR="00EA5F1B">
        <w:rPr>
          <w:rFonts w:ascii="Times New Roman" w:hAnsi="Times New Roman"/>
        </w:rPr>
        <w:t xml:space="preserve"> wynosi 12</w:t>
      </w:r>
      <w:r>
        <w:rPr>
          <w:rFonts w:ascii="Times New Roman" w:hAnsi="Times New Roman"/>
        </w:rPr>
        <w:t xml:space="preserve">0 godzin lekcyjnych, z czego </w:t>
      </w:r>
      <w:r w:rsidR="00245387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godzin to zajęcia teoretyczne, a </w:t>
      </w:r>
      <w:r w:rsidR="00245387"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godzin zajęcia praktyczne.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Za rekrutację Uczestników oraz stronę organizacyjną (w tym zapewnienia sal w części teoretycznej i zapewnienie w części teoretycznej i praktycznej kursu cateringu – obiad i susz konferencyjny, oraz dojazd uczestników na szkolenia) odpowiada Zamawiający.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6D698F">
        <w:rPr>
          <w:rFonts w:ascii="Times New Roman" w:hAnsi="Times New Roman"/>
        </w:rPr>
        <w:t xml:space="preserve">Wybrany wykonawca będzie zobowiązany do zorganizowania </w:t>
      </w:r>
      <w:r>
        <w:rPr>
          <w:rFonts w:ascii="Times New Roman" w:hAnsi="Times New Roman"/>
        </w:rPr>
        <w:t xml:space="preserve">dla Uczestników </w:t>
      </w:r>
      <w:r w:rsidRPr="006D698F">
        <w:rPr>
          <w:rFonts w:ascii="Times New Roman" w:hAnsi="Times New Roman"/>
        </w:rPr>
        <w:t>egzaminu i pokrycia jego kosztów</w:t>
      </w:r>
      <w:r>
        <w:rPr>
          <w:rFonts w:ascii="Times New Roman" w:hAnsi="Times New Roman"/>
          <w:b/>
        </w:rPr>
        <w:t>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przeprowadzenia Kursu-Opiekun</w:t>
      </w:r>
      <w:r w:rsidR="005A737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zgodnie ze standardami i programami szkoleń spełniającymi wymagania określone przepisami praw</w:t>
      </w:r>
      <w:r w:rsidR="005A737D">
        <w:rPr>
          <w:rFonts w:ascii="Times New Roman" w:hAnsi="Times New Roman"/>
        </w:rPr>
        <w:t>a;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</w:t>
      </w:r>
      <w:r w:rsidR="005A737D">
        <w:rPr>
          <w:rFonts w:ascii="Times New Roman" w:hAnsi="Times New Roman"/>
        </w:rPr>
        <w:t xml:space="preserve"> jest wymagana przepisami prawa;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</w:t>
      </w:r>
      <w:r w:rsidR="00245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 z 2002 r. Nr 101, poz. 926 z późn.</w:t>
      </w:r>
      <w:r w:rsidR="00245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zm.) podczas wykonywania przedmiotu umowy;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 w:rsidR="00245387">
        <w:rPr>
          <w:rFonts w:ascii="Times New Roman" w:hAnsi="Times New Roman"/>
        </w:rPr>
        <w:br/>
      </w:r>
      <w:r>
        <w:rPr>
          <w:rFonts w:ascii="Times New Roman" w:hAnsi="Times New Roman"/>
        </w:rPr>
        <w:t>w trybie roboczym;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przekazania Zamawiającemu w terminie 10 dni od zakończenia Kursu:</w:t>
      </w:r>
    </w:p>
    <w:p w:rsidR="00356A0A" w:rsidRDefault="00356A0A" w:rsidP="00356A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 (skierowanych przez Zamawiającego), którzy ukończyli Kurs</w:t>
      </w:r>
    </w:p>
    <w:p w:rsidR="00356A0A" w:rsidRPr="0026317E" w:rsidRDefault="00356A0A" w:rsidP="00356A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356A0A" w:rsidRDefault="00356A0A" w:rsidP="00356A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obecności podczas Kursu,</w:t>
      </w:r>
    </w:p>
    <w:p w:rsidR="00356A0A" w:rsidRDefault="00356A0A" w:rsidP="00356A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Uczestników, którzy nie ukończyli Kursu i wykazu Uczestników, którzy nie zdali egzaminu,</w:t>
      </w:r>
    </w:p>
    <w:p w:rsidR="00356A0A" w:rsidRDefault="00356A0A" w:rsidP="00356A0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  <w:r w:rsidR="005A737D">
        <w:rPr>
          <w:rFonts w:ascii="Times New Roman" w:hAnsi="Times New Roman"/>
        </w:rPr>
        <w:t>;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odpowiedniego oznaczenia wszystkich dokumentów bezpośrednio związanych z realizacją usług, tj. materiałów dydaktycznych, Programu, list obecności i in</w:t>
      </w:r>
      <w:r w:rsidR="00245387">
        <w:rPr>
          <w:rFonts w:ascii="Times New Roman" w:hAnsi="Times New Roman"/>
        </w:rPr>
        <w:t>nych</w:t>
      </w:r>
      <w:r>
        <w:rPr>
          <w:rFonts w:ascii="Times New Roman" w:hAnsi="Times New Roman"/>
        </w:rPr>
        <w:t xml:space="preserve">, zgodnie </w:t>
      </w:r>
      <w:r w:rsidR="00245387">
        <w:rPr>
          <w:rFonts w:ascii="Times New Roman" w:hAnsi="Times New Roman"/>
        </w:rPr>
        <w:br/>
      </w:r>
      <w:r>
        <w:rPr>
          <w:rFonts w:ascii="Times New Roman" w:hAnsi="Times New Roman"/>
        </w:rPr>
        <w:t>z „Obowiązkami informacyjnymi Beneficjenta</w:t>
      </w:r>
      <w:r w:rsidR="00245387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które zostaną udostępnione Wykonawcy przez Zamawiającego.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 musi zawierać min. szczegółowy zakres programowy kursu oraz liczbę godzin kursu.</w:t>
      </w:r>
    </w:p>
    <w:p w:rsidR="00356A0A" w:rsidRDefault="00356A0A" w:rsidP="00356A0A">
      <w:pPr>
        <w:jc w:val="both"/>
        <w:rPr>
          <w:rFonts w:ascii="Times New Roman" w:hAnsi="Times New Roman"/>
        </w:rPr>
      </w:pP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kursu </w:t>
      </w:r>
      <w:r w:rsidR="00245387">
        <w:rPr>
          <w:rFonts w:ascii="Times New Roman" w:hAnsi="Times New Roman"/>
        </w:rPr>
        <w:t>nie później niż 01</w:t>
      </w:r>
      <w:r>
        <w:rPr>
          <w:rFonts w:ascii="Times New Roman" w:hAnsi="Times New Roman"/>
        </w:rPr>
        <w:t>.</w:t>
      </w:r>
      <w:r w:rsidR="00245387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.2017</w:t>
      </w:r>
      <w:r w:rsidR="00245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245387">
        <w:rPr>
          <w:rFonts w:ascii="Times New Roman" w:hAnsi="Times New Roman"/>
        </w:rPr>
        <w:t>.</w:t>
      </w:r>
      <w:r>
        <w:rPr>
          <w:rFonts w:ascii="Times New Roman" w:hAnsi="Times New Roman"/>
        </w:rPr>
        <w:t>) do 31.</w:t>
      </w:r>
      <w:r w:rsidR="00245387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.2017 r. </w:t>
      </w:r>
    </w:p>
    <w:p w:rsidR="00356A0A" w:rsidRDefault="00356A0A" w:rsidP="00356A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215E72" w:rsidRDefault="00215E72" w:rsidP="00356A0A">
      <w:pPr>
        <w:jc w:val="both"/>
        <w:rPr>
          <w:rFonts w:ascii="Times New Roman" w:hAnsi="Times New Roman"/>
        </w:rPr>
      </w:pPr>
    </w:p>
    <w:p w:rsidR="00356A0A" w:rsidRDefault="00356A0A" w:rsidP="00456470">
      <w:pPr>
        <w:jc w:val="both"/>
        <w:rPr>
          <w:rFonts w:ascii="Times New Roman" w:hAnsi="Times New Roman"/>
        </w:rPr>
      </w:pPr>
    </w:p>
    <w:p w:rsidR="00852C94" w:rsidRDefault="00852C94" w:rsidP="00852C94">
      <w:pPr>
        <w:jc w:val="both"/>
        <w:rPr>
          <w:rFonts w:ascii="Times New Roman" w:hAnsi="Times New Roman"/>
          <w:b/>
          <w:u w:val="single"/>
        </w:rPr>
      </w:pPr>
      <w:r w:rsidRPr="005A737D">
        <w:rPr>
          <w:rFonts w:ascii="Times New Roman" w:hAnsi="Times New Roman"/>
          <w:b/>
          <w:u w:val="single"/>
        </w:rPr>
        <w:t xml:space="preserve">Częściowe zamówienie nr </w:t>
      </w:r>
      <w:r w:rsidR="00AB6728" w:rsidRPr="005A737D">
        <w:rPr>
          <w:rFonts w:ascii="Times New Roman" w:hAnsi="Times New Roman"/>
          <w:b/>
          <w:u w:val="single"/>
        </w:rPr>
        <w:t>2</w:t>
      </w:r>
      <w:r w:rsidRPr="005A737D">
        <w:rPr>
          <w:rFonts w:ascii="Times New Roman" w:hAnsi="Times New Roman"/>
          <w:b/>
          <w:u w:val="single"/>
        </w:rPr>
        <w:t>:</w:t>
      </w:r>
    </w:p>
    <w:p w:rsidR="00852C94" w:rsidRDefault="00852C94" w:rsidP="00852C94">
      <w:pPr>
        <w:jc w:val="both"/>
        <w:rPr>
          <w:rFonts w:ascii="Times New Roman" w:hAnsi="Times New Roman"/>
          <w:b/>
          <w:u w:val="single"/>
        </w:rPr>
      </w:pPr>
    </w:p>
    <w:p w:rsidR="00852C94" w:rsidRDefault="00F63621" w:rsidP="00852C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Kurs o</w:t>
      </w:r>
      <w:r w:rsidR="00852C94">
        <w:rPr>
          <w:rFonts w:ascii="Times New Roman" w:hAnsi="Times New Roman"/>
          <w:b/>
        </w:rPr>
        <w:t>perator</w:t>
      </w:r>
      <w:r>
        <w:rPr>
          <w:rFonts w:ascii="Times New Roman" w:hAnsi="Times New Roman"/>
          <w:b/>
        </w:rPr>
        <w:t>a</w:t>
      </w:r>
      <w:r w:rsidR="00852C94">
        <w:rPr>
          <w:rFonts w:ascii="Times New Roman" w:hAnsi="Times New Roman"/>
          <w:b/>
        </w:rPr>
        <w:t xml:space="preserve"> koparko-ładowarki (dalej jako </w:t>
      </w:r>
      <w:r>
        <w:rPr>
          <w:rFonts w:ascii="Times New Roman" w:hAnsi="Times New Roman"/>
          <w:b/>
        </w:rPr>
        <w:t>Kurs</w:t>
      </w:r>
      <w:r w:rsidR="00852C94">
        <w:rPr>
          <w:rFonts w:ascii="Times New Roman" w:hAnsi="Times New Roman"/>
          <w:b/>
        </w:rPr>
        <w:t>-Operator) dla</w:t>
      </w:r>
      <w:r w:rsidR="00BF1DA5">
        <w:rPr>
          <w:rFonts w:ascii="Times New Roman" w:hAnsi="Times New Roman"/>
          <w:b/>
        </w:rPr>
        <w:t xml:space="preserve"> grupy</w:t>
      </w:r>
      <w:r w:rsidR="00852C94">
        <w:rPr>
          <w:rFonts w:ascii="Times New Roman" w:hAnsi="Times New Roman"/>
          <w:b/>
        </w:rPr>
        <w:t xml:space="preserve"> 3 osób</w:t>
      </w:r>
      <w:r w:rsidR="000904F7">
        <w:rPr>
          <w:rFonts w:ascii="Times New Roman" w:hAnsi="Times New Roman"/>
          <w:b/>
        </w:rPr>
        <w:t>,</w:t>
      </w:r>
      <w:r w:rsidR="00852C94">
        <w:rPr>
          <w:rFonts w:ascii="Times New Roman" w:hAnsi="Times New Roman"/>
          <w:b/>
        </w:rPr>
        <w:t xml:space="preserve"> przy czym:</w:t>
      </w:r>
    </w:p>
    <w:p w:rsidR="00852C94" w:rsidRPr="005036F9" w:rsidRDefault="00852C94" w:rsidP="00852C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Uczestnikami </w:t>
      </w:r>
      <w:r w:rsidR="00F63621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-Operator</w:t>
      </w:r>
      <w:r w:rsidR="005A737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będą osoby zagrożone ubóstwem lub wykluczeniem społecznym, w wieku 18 – 64 lata (dalej jako: Uczestnicy”).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</w:t>
      </w:r>
      <w:r w:rsidR="00F63621">
        <w:rPr>
          <w:rFonts w:ascii="Times New Roman" w:hAnsi="Times New Roman"/>
        </w:rPr>
        <w:t>wiający przewiduje organizację Kursu</w:t>
      </w:r>
      <w:r>
        <w:rPr>
          <w:rFonts w:ascii="Times New Roman" w:hAnsi="Times New Roman"/>
        </w:rPr>
        <w:t>-Operator</w:t>
      </w:r>
      <w:r w:rsidR="005A737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dla jednej grupy </w:t>
      </w:r>
      <w:r w:rsidR="00C11707">
        <w:rPr>
          <w:rFonts w:ascii="Times New Roman" w:hAnsi="Times New Roman"/>
        </w:rPr>
        <w:t>szkoleniowej składającej się z 3</w:t>
      </w:r>
      <w:r>
        <w:rPr>
          <w:rFonts w:ascii="Times New Roman" w:hAnsi="Times New Roman"/>
        </w:rPr>
        <w:t xml:space="preserve"> (słownie: </w:t>
      </w:r>
      <w:r w:rsidR="00C11707">
        <w:rPr>
          <w:rFonts w:ascii="Times New Roman" w:hAnsi="Times New Roman"/>
        </w:rPr>
        <w:t>trzech</w:t>
      </w:r>
      <w:r>
        <w:rPr>
          <w:rFonts w:ascii="Times New Roman" w:hAnsi="Times New Roman"/>
        </w:rPr>
        <w:t>) Uczestników (dalej jako Grupa szkoleniowa).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będzie wskazywał wybranemu wykonawcy, w trybie roboczym, na co najmniej 3 dni przed planowanym kursem: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rozpoczęcia oraz zakończenia Kursu.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Zajęcia w zakresie teoretycznym </w:t>
      </w:r>
      <w:r w:rsidR="00F63621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-Operator</w:t>
      </w:r>
      <w:r w:rsidR="005A737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organizowane będą w siedzibie Zamawiającego w Debrznie.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 w:rsidR="00C11707">
        <w:rPr>
          <w:rFonts w:ascii="Times New Roman" w:hAnsi="Times New Roman"/>
        </w:rPr>
        <w:br/>
      </w:r>
      <w:r>
        <w:rPr>
          <w:rFonts w:ascii="Times New Roman" w:hAnsi="Times New Roman"/>
        </w:rPr>
        <w:t>i poniesienia z tym związanych kosztów, przy czym zajęcia praktyczne muszą odbywać się na terenie powiatu człuchowskiego.</w:t>
      </w:r>
    </w:p>
    <w:p w:rsidR="00852C94" w:rsidRPr="0042100B" w:rsidRDefault="00852C94" w:rsidP="00852C94">
      <w:pPr>
        <w:jc w:val="both"/>
        <w:rPr>
          <w:rFonts w:ascii="Times New Roman" w:hAnsi="Times New Roman"/>
        </w:rPr>
      </w:pPr>
      <w:r w:rsidRPr="0042100B">
        <w:rPr>
          <w:rFonts w:ascii="Times New Roman" w:hAnsi="Times New Roman"/>
        </w:rPr>
        <w:t xml:space="preserve">6. Minimalny zakres </w:t>
      </w:r>
      <w:r w:rsidR="00F63621" w:rsidRPr="0042100B">
        <w:rPr>
          <w:rFonts w:ascii="Times New Roman" w:hAnsi="Times New Roman"/>
        </w:rPr>
        <w:t>Kursu</w:t>
      </w:r>
      <w:r w:rsidRPr="0042100B">
        <w:rPr>
          <w:rFonts w:ascii="Times New Roman" w:hAnsi="Times New Roman"/>
        </w:rPr>
        <w:t>-Operator</w:t>
      </w:r>
      <w:r w:rsidR="005A737D">
        <w:rPr>
          <w:rFonts w:ascii="Times New Roman" w:hAnsi="Times New Roman"/>
        </w:rPr>
        <w:t>a</w:t>
      </w:r>
      <w:r w:rsidRPr="0042100B">
        <w:rPr>
          <w:rFonts w:ascii="Times New Roman" w:hAnsi="Times New Roman"/>
        </w:rPr>
        <w:t xml:space="preserve"> powinien obejmować:</w:t>
      </w:r>
    </w:p>
    <w:p w:rsidR="00C11707" w:rsidRDefault="00852C94" w:rsidP="00852C94">
      <w:pPr>
        <w:jc w:val="both"/>
        <w:rPr>
          <w:rFonts w:ascii="Times New Roman" w:hAnsi="Times New Roman"/>
        </w:rPr>
      </w:pPr>
      <w:r w:rsidRPr="0042100B">
        <w:rPr>
          <w:rFonts w:ascii="Times New Roman" w:hAnsi="Times New Roman"/>
        </w:rPr>
        <w:t xml:space="preserve">- </w:t>
      </w:r>
      <w:r w:rsidR="00F63621" w:rsidRPr="0042100B">
        <w:rPr>
          <w:rFonts w:ascii="Times New Roman" w:hAnsi="Times New Roman"/>
        </w:rPr>
        <w:t xml:space="preserve">BHP podczas prac operatora, </w:t>
      </w:r>
      <w:r w:rsidR="0042100B" w:rsidRPr="0042100B">
        <w:rPr>
          <w:rFonts w:ascii="Times New Roman" w:hAnsi="Times New Roman"/>
        </w:rPr>
        <w:t xml:space="preserve">budowa, </w:t>
      </w:r>
      <w:r w:rsidR="00F63621" w:rsidRPr="0042100B">
        <w:rPr>
          <w:rFonts w:ascii="Times New Roman" w:hAnsi="Times New Roman"/>
        </w:rPr>
        <w:t xml:space="preserve">obsługa i użytkowanie maszyn roboczych, </w:t>
      </w:r>
      <w:r w:rsidR="0042100B" w:rsidRPr="0042100B">
        <w:rPr>
          <w:rFonts w:ascii="Times New Roman" w:hAnsi="Times New Roman"/>
        </w:rPr>
        <w:t>podstawy</w:t>
      </w:r>
      <w:r w:rsidR="0042100B">
        <w:rPr>
          <w:rFonts w:ascii="Times New Roman" w:hAnsi="Times New Roman"/>
        </w:rPr>
        <w:t xml:space="preserve"> elektrotechniki, podstawy hydrauliki; </w:t>
      </w:r>
      <w:r w:rsidR="00F63621">
        <w:rPr>
          <w:rFonts w:ascii="Times New Roman" w:hAnsi="Times New Roman"/>
        </w:rPr>
        <w:t xml:space="preserve">  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Łączna liczba godzin </w:t>
      </w:r>
      <w:r w:rsidR="005A737D" w:rsidRPr="0042100B">
        <w:rPr>
          <w:rFonts w:ascii="Times New Roman" w:hAnsi="Times New Roman"/>
        </w:rPr>
        <w:t>Kursu-Operator</w:t>
      </w:r>
      <w:r w:rsidR="005A737D">
        <w:rPr>
          <w:rFonts w:ascii="Times New Roman" w:hAnsi="Times New Roman"/>
        </w:rPr>
        <w:t>a</w:t>
      </w:r>
      <w:r w:rsidR="005A737D" w:rsidRPr="004210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wynosi </w:t>
      </w:r>
      <w:r w:rsidR="00FA1016">
        <w:rPr>
          <w:rFonts w:ascii="Times New Roman" w:hAnsi="Times New Roman"/>
        </w:rPr>
        <w:t>1</w:t>
      </w:r>
      <w:r w:rsidR="0042100B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godzin lekcyjnych, z czego </w:t>
      </w:r>
      <w:r w:rsidR="0042100B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godzin</w:t>
      </w:r>
      <w:r w:rsidR="0042100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to zajęcia teoretyczne, a </w:t>
      </w:r>
      <w:r w:rsidR="0042100B">
        <w:rPr>
          <w:rFonts w:ascii="Times New Roman" w:hAnsi="Times New Roman"/>
        </w:rPr>
        <w:t>82</w:t>
      </w:r>
      <w:r>
        <w:rPr>
          <w:rFonts w:ascii="Times New Roman" w:hAnsi="Times New Roman"/>
        </w:rPr>
        <w:t xml:space="preserve"> godzin</w:t>
      </w:r>
      <w:r w:rsidR="0042100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zajęcia praktyczne.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 rekrutację Uczestników oraz stronę organizacyjną (w tym zapewnienia sal w części teoretycznej i zapewnienie w części teoretycznej i praktycznej szkolenia cateringu – obiad </w:t>
      </w:r>
      <w:r w:rsidR="00FA1016">
        <w:rPr>
          <w:rFonts w:ascii="Times New Roman" w:hAnsi="Times New Roman"/>
        </w:rPr>
        <w:br/>
      </w:r>
      <w:r>
        <w:rPr>
          <w:rFonts w:ascii="Times New Roman" w:hAnsi="Times New Roman"/>
        </w:rPr>
        <w:t>i susz konferencyjny, oraz dojazd uczestników na szkolenia) odpowiada Zamawiający.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852C94" w:rsidRPr="00553B26" w:rsidRDefault="00852C94" w:rsidP="00852C94">
      <w:pPr>
        <w:jc w:val="both"/>
        <w:rPr>
          <w:rFonts w:ascii="Times New Roman" w:hAnsi="Times New Roman"/>
          <w:b/>
        </w:rPr>
      </w:pPr>
      <w:r w:rsidRPr="0042100B">
        <w:rPr>
          <w:rFonts w:ascii="Times New Roman" w:hAnsi="Times New Roman"/>
        </w:rPr>
        <w:t>10. Wybrany wykonawca będzie zobowiązany do zorganizowania dla Uczestników egzaminu i pokrycia jego kosztów</w:t>
      </w:r>
      <w:r w:rsidRPr="0042100B">
        <w:rPr>
          <w:rFonts w:ascii="Times New Roman" w:hAnsi="Times New Roman"/>
          <w:b/>
        </w:rPr>
        <w:t>.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przeprowadzenia </w:t>
      </w:r>
      <w:r w:rsidR="00B450F2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-Operator</w:t>
      </w:r>
      <w:r w:rsidR="00B450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zgodnie ze standardami i programami szkoleń spełniającymi wymagania określone przepisami prawa,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</w:t>
      </w:r>
      <w:r w:rsidR="00FA1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 z 2002 r. Nr 101, poz. 926 z późn.</w:t>
      </w:r>
      <w:r w:rsidR="00FA1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zm.) podczas wykonywania przedmiotu umowy;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852C94" w:rsidRDefault="00852C94" w:rsidP="00852C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e) przeprowadzenia zajęć w dni robocze tj. od poniedziałku do piątku w godzinach od 9.00 – 15.00, zgodnie z harmonogramem uzgodnionym i zaakceptowanym przez Zamawiającego </w:t>
      </w:r>
      <w:r w:rsidR="00FA1016">
        <w:rPr>
          <w:rFonts w:ascii="Times New Roman" w:hAnsi="Times New Roman"/>
        </w:rPr>
        <w:br/>
      </w:r>
      <w:r>
        <w:rPr>
          <w:rFonts w:ascii="Times New Roman" w:hAnsi="Times New Roman"/>
        </w:rPr>
        <w:t>w trybie roboczym;</w:t>
      </w: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przekazania Zamawiającemu w terminie 10 dni od zakończenia Kursu:</w:t>
      </w:r>
    </w:p>
    <w:p w:rsidR="002B4A6C" w:rsidRDefault="002B4A6C" w:rsidP="002B4A6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 (skierowanych przez Zamawiającego), którzy ukończyli Kurs</w:t>
      </w:r>
      <w:r w:rsidR="005A737D">
        <w:rPr>
          <w:rFonts w:ascii="Times New Roman" w:hAnsi="Times New Roman"/>
        </w:rPr>
        <w:t>,</w:t>
      </w:r>
    </w:p>
    <w:p w:rsidR="002B4A6C" w:rsidRPr="0026317E" w:rsidRDefault="002B4A6C" w:rsidP="002B4A6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2B4A6C" w:rsidRDefault="002B4A6C" w:rsidP="002B4A6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obecności podczas Kursu,</w:t>
      </w:r>
    </w:p>
    <w:p w:rsidR="002B4A6C" w:rsidRDefault="002B4A6C" w:rsidP="002B4A6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Uczestników, którzy nie ukończyli Kursu i wykazu Uczestników, którzy nie zdali egzaminu,</w:t>
      </w:r>
    </w:p>
    <w:p w:rsidR="002B4A6C" w:rsidRDefault="002B4A6C" w:rsidP="002B4A6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  <w:r w:rsidR="005A737D">
        <w:rPr>
          <w:rFonts w:ascii="Times New Roman" w:hAnsi="Times New Roman"/>
        </w:rPr>
        <w:t>;</w:t>
      </w: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  <w:t>z „Obowiązkami informacyjnymi Beneficjenta”, które zostaną udostępnione Wykonawcy przez Zamawiającego.</w:t>
      </w: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musi zawierać min. szczegółowy zakres programowy kursu oraz liczbę godzin kursu.</w:t>
      </w:r>
    </w:p>
    <w:p w:rsidR="00356A0A" w:rsidRDefault="00356A0A" w:rsidP="00456470">
      <w:pPr>
        <w:jc w:val="both"/>
        <w:rPr>
          <w:rFonts w:ascii="Times New Roman" w:hAnsi="Times New Roman"/>
        </w:rPr>
      </w:pP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kursu nie później niż 01.10.2017 r.) do 31.12.2017 r. </w:t>
      </w:r>
    </w:p>
    <w:p w:rsidR="002B4A6C" w:rsidRDefault="002B4A6C" w:rsidP="002B4A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356A0A" w:rsidRDefault="00356A0A" w:rsidP="00456470">
      <w:pPr>
        <w:jc w:val="both"/>
        <w:rPr>
          <w:rFonts w:ascii="Times New Roman" w:hAnsi="Times New Roman"/>
        </w:rPr>
      </w:pPr>
    </w:p>
    <w:p w:rsidR="00215E72" w:rsidRDefault="00215E72" w:rsidP="00456470">
      <w:pPr>
        <w:jc w:val="both"/>
        <w:rPr>
          <w:rFonts w:ascii="Times New Roman" w:hAnsi="Times New Roman"/>
        </w:rPr>
      </w:pPr>
    </w:p>
    <w:p w:rsidR="000B0595" w:rsidRDefault="000B0595" w:rsidP="000B0595">
      <w:pPr>
        <w:jc w:val="both"/>
        <w:rPr>
          <w:rFonts w:ascii="Times New Roman" w:hAnsi="Times New Roman"/>
          <w:b/>
          <w:u w:val="single"/>
        </w:rPr>
      </w:pPr>
      <w:r w:rsidRPr="001F6D85">
        <w:rPr>
          <w:rFonts w:ascii="Times New Roman" w:hAnsi="Times New Roman"/>
          <w:b/>
          <w:u w:val="single"/>
        </w:rPr>
        <w:t>Częściowe zamówienie nr 3:</w:t>
      </w:r>
    </w:p>
    <w:p w:rsidR="000B0595" w:rsidRDefault="000B0595" w:rsidP="000B0595">
      <w:pPr>
        <w:jc w:val="both"/>
        <w:rPr>
          <w:rFonts w:ascii="Times New Roman" w:hAnsi="Times New Roman"/>
          <w:b/>
          <w:u w:val="single"/>
        </w:rPr>
      </w:pPr>
    </w:p>
    <w:p w:rsidR="000B0595" w:rsidRDefault="001F6D85" w:rsidP="000B05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Kurs </w:t>
      </w:r>
      <w:r w:rsidR="00365EF1">
        <w:rPr>
          <w:rFonts w:ascii="Times New Roman" w:hAnsi="Times New Roman"/>
          <w:b/>
        </w:rPr>
        <w:t>M</w:t>
      </w:r>
      <w:r w:rsidR="000B0595">
        <w:rPr>
          <w:rFonts w:ascii="Times New Roman" w:hAnsi="Times New Roman"/>
          <w:b/>
        </w:rPr>
        <w:t>agazynier</w:t>
      </w:r>
      <w:r>
        <w:rPr>
          <w:rFonts w:ascii="Times New Roman" w:hAnsi="Times New Roman"/>
          <w:b/>
        </w:rPr>
        <w:t>a</w:t>
      </w:r>
      <w:r w:rsidR="000B0595">
        <w:rPr>
          <w:rFonts w:ascii="Times New Roman" w:hAnsi="Times New Roman"/>
          <w:b/>
        </w:rPr>
        <w:t xml:space="preserve"> (dalej jako </w:t>
      </w:r>
      <w:r w:rsidR="00365EF1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Kurs</w:t>
      </w:r>
      <w:r w:rsidR="00365EF1">
        <w:rPr>
          <w:rFonts w:ascii="Times New Roman" w:hAnsi="Times New Roman"/>
          <w:b/>
        </w:rPr>
        <w:t>-Magazynier”</w:t>
      </w:r>
      <w:r w:rsidR="000B0595">
        <w:rPr>
          <w:rFonts w:ascii="Times New Roman" w:hAnsi="Times New Roman"/>
          <w:b/>
        </w:rPr>
        <w:t xml:space="preserve">) dla </w:t>
      </w:r>
      <w:r w:rsidR="00BF1DA5">
        <w:rPr>
          <w:rFonts w:ascii="Times New Roman" w:hAnsi="Times New Roman"/>
          <w:b/>
        </w:rPr>
        <w:t xml:space="preserve">grupy </w:t>
      </w:r>
      <w:r w:rsidR="000B0595">
        <w:rPr>
          <w:rFonts w:ascii="Times New Roman" w:hAnsi="Times New Roman"/>
          <w:b/>
        </w:rPr>
        <w:t>3 osób</w:t>
      </w:r>
      <w:r w:rsidR="000904F7">
        <w:rPr>
          <w:rFonts w:ascii="Times New Roman" w:hAnsi="Times New Roman"/>
          <w:b/>
        </w:rPr>
        <w:t>,</w:t>
      </w:r>
      <w:r w:rsidR="000B0595">
        <w:rPr>
          <w:rFonts w:ascii="Times New Roman" w:hAnsi="Times New Roman"/>
          <w:b/>
        </w:rPr>
        <w:t xml:space="preserve"> przy czym:</w:t>
      </w:r>
    </w:p>
    <w:p w:rsidR="000B0595" w:rsidRPr="005036F9" w:rsidRDefault="000B0595" w:rsidP="000B05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Uczestnikami </w:t>
      </w:r>
      <w:r w:rsidR="001F6D85">
        <w:rPr>
          <w:rFonts w:ascii="Times New Roman" w:hAnsi="Times New Roman"/>
        </w:rPr>
        <w:t>Kursu-M</w:t>
      </w:r>
      <w:r w:rsidR="00365EF1">
        <w:rPr>
          <w:rFonts w:ascii="Times New Roman" w:hAnsi="Times New Roman"/>
        </w:rPr>
        <w:t>agazynier</w:t>
      </w:r>
      <w:r w:rsidR="001F6D8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będą osoby zagrożone ubóstwem lub wykluczeniem społecznym, w wieku 18 – 64 lata (dalej jako: Uczestnicy”).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przewiduje organizację </w:t>
      </w:r>
      <w:r w:rsidR="001F6D85">
        <w:rPr>
          <w:rFonts w:ascii="Times New Roman" w:hAnsi="Times New Roman"/>
        </w:rPr>
        <w:t xml:space="preserve">Kursu-Magazyniera </w:t>
      </w:r>
      <w:r>
        <w:rPr>
          <w:rFonts w:ascii="Times New Roman" w:hAnsi="Times New Roman"/>
        </w:rPr>
        <w:t>dla jednej grupy szkoleniowej składającej się z 3 (słownie: trzech) Uczestników (dalej jako Grupa szkoleniowa).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Zamawiający będzie wskazywał wybranemu wykonawcy, w trybie roboczym, na co najmniej 3 dni przed planowanym </w:t>
      </w:r>
      <w:r w:rsidR="001F6D85">
        <w:rPr>
          <w:rFonts w:ascii="Times New Roman" w:hAnsi="Times New Roman"/>
        </w:rPr>
        <w:t>kursem</w:t>
      </w:r>
      <w:r>
        <w:rPr>
          <w:rFonts w:ascii="Times New Roman" w:hAnsi="Times New Roman"/>
        </w:rPr>
        <w:t>: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</w:t>
      </w:r>
      <w:r w:rsidR="001F6D85">
        <w:rPr>
          <w:rFonts w:ascii="Times New Roman" w:hAnsi="Times New Roman"/>
        </w:rPr>
        <w:t>poczęcia oraz zakończenia Kursu.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Zajęcia w zakresie teoretycznym Szkolenia-</w:t>
      </w:r>
      <w:r w:rsidR="00365EF1">
        <w:rPr>
          <w:rFonts w:ascii="Times New Roman" w:hAnsi="Times New Roman"/>
        </w:rPr>
        <w:t>Magazynier</w:t>
      </w:r>
      <w:r>
        <w:rPr>
          <w:rFonts w:ascii="Times New Roman" w:hAnsi="Times New Roman"/>
        </w:rPr>
        <w:t xml:space="preserve"> organizowane będą w siedzibie Zamawiającego w Debrznie.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>
        <w:rPr>
          <w:rFonts w:ascii="Times New Roman" w:hAnsi="Times New Roman"/>
        </w:rPr>
        <w:br/>
        <w:t>i poniesienia z tym związanych kosztów, przy czym zajęcia praktyczne muszą odbywać się na terenie powiatu człuchowskiego.</w:t>
      </w:r>
    </w:p>
    <w:p w:rsidR="000B0595" w:rsidRPr="00365EF1" w:rsidRDefault="000B0595" w:rsidP="000B0595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t xml:space="preserve">6. Minimalny zakres </w:t>
      </w:r>
      <w:r w:rsidR="001F6D85">
        <w:rPr>
          <w:rFonts w:ascii="Times New Roman" w:hAnsi="Times New Roman"/>
        </w:rPr>
        <w:t xml:space="preserve">Kursu-Magazyniera </w:t>
      </w:r>
      <w:r w:rsidRPr="00365EF1">
        <w:rPr>
          <w:rFonts w:ascii="Times New Roman" w:hAnsi="Times New Roman"/>
        </w:rPr>
        <w:t>powinien obejmować: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t>-</w:t>
      </w:r>
      <w:r w:rsidR="00365EF1" w:rsidRPr="00365EF1">
        <w:rPr>
          <w:rFonts w:ascii="Times New Roman" w:hAnsi="Times New Roman"/>
        </w:rPr>
        <w:t xml:space="preserve"> obsługę komputerowych pakietów magazynowych, podstawy organizacyjne gospodarki materiałowej, zasady BHP w organizacji prac magazynowych oraz na stanowisku magazyniera, technologię prac magazynowych, gospodarkę zapasami, inwentaryzację stanów magazynowych cele, zadania i wyposażenie magazynu oraz podstawową obsługę kasy fiskalnej</w:t>
      </w:r>
      <w:r w:rsidRPr="00365EF1">
        <w:rPr>
          <w:rFonts w:ascii="Times New Roman" w:hAnsi="Times New Roman"/>
        </w:rPr>
        <w:t>;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Łączna liczba godzin </w:t>
      </w:r>
      <w:r w:rsidR="001F6D85">
        <w:rPr>
          <w:rFonts w:ascii="Times New Roman" w:hAnsi="Times New Roman"/>
        </w:rPr>
        <w:t xml:space="preserve">Kursu-Magazyniera </w:t>
      </w:r>
      <w:r>
        <w:rPr>
          <w:rFonts w:ascii="Times New Roman" w:hAnsi="Times New Roman"/>
        </w:rPr>
        <w:t xml:space="preserve">wynosi </w:t>
      </w:r>
      <w:r w:rsidR="00365EF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0 godzin lekcyjnych, z czego </w:t>
      </w:r>
      <w:r w:rsidR="00365EF1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godzin to zajęcia teoretyczne, a </w:t>
      </w:r>
      <w:r w:rsidR="00365EF1">
        <w:rPr>
          <w:rFonts w:ascii="Times New Roman" w:hAnsi="Times New Roman"/>
        </w:rPr>
        <w:t>3</w:t>
      </w:r>
      <w:r>
        <w:rPr>
          <w:rFonts w:ascii="Times New Roman" w:hAnsi="Times New Roman"/>
        </w:rPr>
        <w:t>0 godzin zajęcia praktyczne.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 rekrutację Uczestników oraz stronę organizacyjną (w tym zapewnienia sal w części teoretycznej i zapewnienie w części teoretycznej i praktycznej szkolenia cateringu – obiad </w:t>
      </w:r>
      <w:r>
        <w:rPr>
          <w:rFonts w:ascii="Times New Roman" w:hAnsi="Times New Roman"/>
        </w:rPr>
        <w:br/>
        <w:t>i susz konferencyjny, oraz dojazd uczestników na szkolenia) odpowiada Zamawiający.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0B0595" w:rsidRPr="00553B26" w:rsidRDefault="000B0595" w:rsidP="000B0595">
      <w:pPr>
        <w:jc w:val="both"/>
        <w:rPr>
          <w:rFonts w:ascii="Times New Roman" w:hAnsi="Times New Roman"/>
          <w:b/>
        </w:rPr>
      </w:pPr>
      <w:r w:rsidRPr="00365EF1">
        <w:rPr>
          <w:rFonts w:ascii="Times New Roman" w:hAnsi="Times New Roman"/>
        </w:rPr>
        <w:t>10. Wybrany wykonawca będzie zobowiązany do zorganizowania dla Uczestników egzaminu i pokrycia jego kosztów</w:t>
      </w:r>
      <w:r w:rsidRPr="00365EF1">
        <w:rPr>
          <w:rFonts w:ascii="Times New Roman" w:hAnsi="Times New Roman"/>
          <w:b/>
        </w:rPr>
        <w:t>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przeprowadzenia </w:t>
      </w:r>
      <w:r w:rsidR="001F6D85">
        <w:rPr>
          <w:rFonts w:ascii="Times New Roman" w:hAnsi="Times New Roman"/>
        </w:rPr>
        <w:t xml:space="preserve">Kursu-Magazyniera </w:t>
      </w:r>
      <w:r>
        <w:rPr>
          <w:rFonts w:ascii="Times New Roman" w:hAnsi="Times New Roman"/>
        </w:rPr>
        <w:t>zgodnie ze standardami i programami szkoleń spełniającymi wymagania określone przepisami prawa,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 U. z 2002 r. Nr 101, poz. 926 z późn. zm.) podczas wykonywania przedmiotu umowy;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>
        <w:rPr>
          <w:rFonts w:ascii="Times New Roman" w:hAnsi="Times New Roman"/>
        </w:rPr>
        <w:br/>
        <w:t>w trybie roboczym;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przekazania Zamawiającemu w terminie 10 dni od zakończenia Kursu:</w:t>
      </w:r>
    </w:p>
    <w:p w:rsidR="000B0595" w:rsidRDefault="000B0595" w:rsidP="000B059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 (skierowanych przez Zamawiającego), którzy ukończyli Kurs</w:t>
      </w:r>
    </w:p>
    <w:p w:rsidR="000B0595" w:rsidRPr="0026317E" w:rsidRDefault="000B0595" w:rsidP="000B059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0B0595" w:rsidRDefault="000B0595" w:rsidP="000B059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obecności podczas Kursu,</w:t>
      </w:r>
    </w:p>
    <w:p w:rsidR="000B0595" w:rsidRDefault="000B0595" w:rsidP="000B059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Uczestników, którzy nie ukończyli Kursu i wykazu Uczestników, którzy nie zdali egzaminu,</w:t>
      </w:r>
    </w:p>
    <w:p w:rsidR="000B0595" w:rsidRDefault="000B0595" w:rsidP="000B059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  <w:r w:rsidR="001F6D85">
        <w:rPr>
          <w:rFonts w:ascii="Times New Roman" w:hAnsi="Times New Roman"/>
        </w:rPr>
        <w:t>;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  <w:t>z „Obowiązkami informacyjnymi Beneficjenta”, które zostaną udostępnione Wykonawcy przez Zamawiającego.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musi zawierać min. szczegółowy zakres programowy kursu oraz liczbę godzin kursu.</w:t>
      </w:r>
    </w:p>
    <w:p w:rsidR="000B0595" w:rsidRDefault="000B0595" w:rsidP="000B0595">
      <w:pPr>
        <w:jc w:val="both"/>
        <w:rPr>
          <w:rFonts w:ascii="Times New Roman" w:hAnsi="Times New Roman"/>
        </w:rPr>
      </w:pP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kursu nie później niż 01.10.2017 r.) do 31.12.2017 r. </w:t>
      </w:r>
    </w:p>
    <w:p w:rsidR="000B0595" w:rsidRDefault="000B0595" w:rsidP="000B05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0B0595" w:rsidRDefault="000B0595" w:rsidP="000B0595">
      <w:pPr>
        <w:jc w:val="both"/>
        <w:rPr>
          <w:rFonts w:ascii="Times New Roman" w:hAnsi="Times New Roman"/>
        </w:rPr>
      </w:pPr>
    </w:p>
    <w:p w:rsidR="00215E72" w:rsidRDefault="00215E72" w:rsidP="000B0595">
      <w:pPr>
        <w:jc w:val="both"/>
        <w:rPr>
          <w:rFonts w:ascii="Times New Roman" w:hAnsi="Times New Roman"/>
        </w:rPr>
      </w:pPr>
    </w:p>
    <w:p w:rsidR="006C5F06" w:rsidRPr="006C5F06" w:rsidRDefault="006C5F06" w:rsidP="006C5F06">
      <w:pPr>
        <w:jc w:val="both"/>
        <w:rPr>
          <w:rFonts w:ascii="Times New Roman" w:hAnsi="Times New Roman"/>
          <w:b/>
          <w:u w:val="single"/>
        </w:rPr>
      </w:pPr>
      <w:r w:rsidRPr="001F6D85">
        <w:rPr>
          <w:rFonts w:ascii="Times New Roman" w:hAnsi="Times New Roman"/>
          <w:b/>
          <w:u w:val="single"/>
        </w:rPr>
        <w:t>Częściowe zamówienie nr 4:</w:t>
      </w:r>
    </w:p>
    <w:p w:rsidR="006C5F06" w:rsidRPr="006C5F06" w:rsidRDefault="006C5F06" w:rsidP="006C5F06">
      <w:pPr>
        <w:jc w:val="both"/>
        <w:rPr>
          <w:rFonts w:ascii="Times New Roman" w:hAnsi="Times New Roman"/>
        </w:rPr>
      </w:pPr>
    </w:p>
    <w:p w:rsidR="006C5F06" w:rsidRPr="006C5F06" w:rsidRDefault="001F6D85" w:rsidP="006C5F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Szkolenie z zakresu p</w:t>
      </w:r>
      <w:r w:rsidR="006C5F06">
        <w:rPr>
          <w:rFonts w:ascii="Times New Roman" w:hAnsi="Times New Roman"/>
          <w:b/>
        </w:rPr>
        <w:t>ielęgnacj</w:t>
      </w:r>
      <w:r>
        <w:rPr>
          <w:rFonts w:ascii="Times New Roman" w:hAnsi="Times New Roman"/>
          <w:b/>
        </w:rPr>
        <w:t>i</w:t>
      </w:r>
      <w:r w:rsidR="006C5F06">
        <w:rPr>
          <w:rFonts w:ascii="Times New Roman" w:hAnsi="Times New Roman"/>
          <w:b/>
        </w:rPr>
        <w:t xml:space="preserve"> terenów zielonych (dalej jako </w:t>
      </w:r>
      <w:r>
        <w:rPr>
          <w:rFonts w:ascii="Times New Roman" w:hAnsi="Times New Roman"/>
          <w:b/>
        </w:rPr>
        <w:t>„</w:t>
      </w:r>
      <w:r w:rsidR="006C5F06">
        <w:rPr>
          <w:rFonts w:ascii="Times New Roman" w:hAnsi="Times New Roman"/>
          <w:b/>
        </w:rPr>
        <w:t>Szkolenie-Tereny zielone</w:t>
      </w:r>
      <w:r>
        <w:rPr>
          <w:rFonts w:ascii="Times New Roman" w:hAnsi="Times New Roman"/>
          <w:b/>
        </w:rPr>
        <w:t>”</w:t>
      </w:r>
      <w:r w:rsidR="006C5F06">
        <w:rPr>
          <w:rFonts w:ascii="Times New Roman" w:hAnsi="Times New Roman"/>
          <w:b/>
        </w:rPr>
        <w:t>) dla</w:t>
      </w:r>
      <w:r w:rsidR="00BF1DA5">
        <w:rPr>
          <w:rFonts w:ascii="Times New Roman" w:hAnsi="Times New Roman"/>
          <w:b/>
        </w:rPr>
        <w:t xml:space="preserve"> grupy</w:t>
      </w:r>
      <w:r w:rsidR="006C5F06">
        <w:rPr>
          <w:rFonts w:ascii="Times New Roman" w:hAnsi="Times New Roman"/>
          <w:b/>
        </w:rPr>
        <w:t xml:space="preserve"> 6</w:t>
      </w:r>
      <w:r w:rsidR="006C5F06" w:rsidRPr="006C5F06">
        <w:rPr>
          <w:rFonts w:ascii="Times New Roman" w:hAnsi="Times New Roman"/>
          <w:b/>
        </w:rPr>
        <w:t xml:space="preserve"> os</w:t>
      </w:r>
      <w:r w:rsidR="006C5F06">
        <w:rPr>
          <w:rFonts w:ascii="Times New Roman" w:hAnsi="Times New Roman"/>
          <w:b/>
        </w:rPr>
        <w:t>ó</w:t>
      </w:r>
      <w:r w:rsidR="006C5F06" w:rsidRPr="006C5F06">
        <w:rPr>
          <w:rFonts w:ascii="Times New Roman" w:hAnsi="Times New Roman"/>
          <w:b/>
        </w:rPr>
        <w:t>b</w:t>
      </w:r>
      <w:r w:rsidR="000904F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6C5F06" w:rsidRPr="006C5F06">
        <w:rPr>
          <w:rFonts w:ascii="Times New Roman" w:hAnsi="Times New Roman"/>
          <w:b/>
        </w:rPr>
        <w:t>przy czym:</w:t>
      </w:r>
    </w:p>
    <w:p w:rsidR="006C5F06" w:rsidRPr="006C5F06" w:rsidRDefault="006C5F06" w:rsidP="006C5F06">
      <w:pPr>
        <w:jc w:val="both"/>
        <w:rPr>
          <w:rFonts w:ascii="Times New Roman" w:hAnsi="Times New Roman"/>
        </w:rPr>
      </w:pP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Uczestnikami Szkolenia-Tereny zielone będą osoby zagrożone ubóstwem lub wykluczeniem społecznym, w wieku 18 – 64 lata (dalej jako: Uczestnicy”).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przewiduje organizację Szkolenia-Tereny zielone dla jednej grupy szkoleniowej składającej się z 6 (słownie: sześciu) Uczestników (dalej jako Grupa szkoleniowa).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będzie wskazywał wybranemu wykonawcy, w trybie roboczym, na co najmniej 3 dni przed planowanym kursem: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rozpoczęcia oraz zakończenia Kursu.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Zajęcia w zakresie teoretycznym Szkolenia-Tereny zielone organizowane będą w siedzibie Zamawiającego w Debrznie.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>
        <w:rPr>
          <w:rFonts w:ascii="Times New Roman" w:hAnsi="Times New Roman"/>
        </w:rPr>
        <w:br/>
        <w:t>i poniesienia z tym związanych kosztów, przy czym zajęcia praktyczne muszą odbywać się na terenie powiatu człuchowskiego.</w:t>
      </w:r>
    </w:p>
    <w:p w:rsidR="006C5F06" w:rsidRPr="00365EF1" w:rsidRDefault="006C5F06" w:rsidP="006C5F06">
      <w:pPr>
        <w:jc w:val="both"/>
        <w:rPr>
          <w:rFonts w:ascii="Times New Roman" w:hAnsi="Times New Roman"/>
        </w:rPr>
      </w:pPr>
      <w:r w:rsidRPr="009B1DC4">
        <w:rPr>
          <w:rFonts w:ascii="Times New Roman" w:hAnsi="Times New Roman"/>
        </w:rPr>
        <w:t>6. Minimalny zakres Szkolenia-</w:t>
      </w:r>
      <w:r w:rsidR="00390152" w:rsidRPr="009B1DC4">
        <w:rPr>
          <w:rFonts w:ascii="Times New Roman" w:hAnsi="Times New Roman"/>
        </w:rPr>
        <w:t xml:space="preserve">Tereny zielone </w:t>
      </w:r>
      <w:r w:rsidRPr="009B1DC4">
        <w:rPr>
          <w:rFonts w:ascii="Times New Roman" w:hAnsi="Times New Roman"/>
        </w:rPr>
        <w:t>powinien obejmować:</w:t>
      </w:r>
    </w:p>
    <w:p w:rsidR="00B93645" w:rsidRDefault="006C5F06" w:rsidP="006C5F06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t xml:space="preserve">- </w:t>
      </w:r>
      <w:r w:rsidR="00B93645">
        <w:rPr>
          <w:rFonts w:ascii="Times New Roman" w:hAnsi="Times New Roman"/>
        </w:rPr>
        <w:t xml:space="preserve">zasady BHP w zakresie pielęgnacji i utrzymania terenów zielonych, przygotowanie terenu, wysiewanie nasion, sadzenie i przesadzanie roślin, przycinanie roślin, nawożenie roślin, nawadnianie roślin, zakładanie i pielęgnacja trawników, usuwanie chwastów, prace porządkowe i roboty ziemne;  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Łączna liczba godzin Szkolenia-</w:t>
      </w:r>
      <w:r w:rsidR="009B1DC4">
        <w:rPr>
          <w:rFonts w:ascii="Times New Roman" w:hAnsi="Times New Roman"/>
        </w:rPr>
        <w:t>Tereny zielone</w:t>
      </w:r>
      <w:r>
        <w:rPr>
          <w:rFonts w:ascii="Times New Roman" w:hAnsi="Times New Roman"/>
        </w:rPr>
        <w:t xml:space="preserve"> wynosi </w:t>
      </w:r>
      <w:r w:rsidR="009B1DC4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godzin lekcyjnych, z czego </w:t>
      </w:r>
      <w:r w:rsidR="009B1DC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godzin to zajęcia teoretyczne, a </w:t>
      </w:r>
      <w:r w:rsidR="009B1DC4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godzin zajęcia praktyczne.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 rekrutację Uczestników oraz stronę organizacyjną (w tym zapewnienia sal w części teoretycznej i zapewnienie w części teoretycznej i praktycznej szkolenia cateringu – obiad </w:t>
      </w:r>
      <w:r>
        <w:rPr>
          <w:rFonts w:ascii="Times New Roman" w:hAnsi="Times New Roman"/>
        </w:rPr>
        <w:br/>
        <w:t>i susz konferencyjny, oraz dojazd uczestników na szkolenia) odpowiada Zamawiający.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6C5F06" w:rsidRPr="00553B26" w:rsidRDefault="006C5F06" w:rsidP="006C5F06">
      <w:pPr>
        <w:jc w:val="both"/>
        <w:rPr>
          <w:rFonts w:ascii="Times New Roman" w:hAnsi="Times New Roman"/>
          <w:b/>
        </w:rPr>
      </w:pPr>
      <w:r w:rsidRPr="00365EF1">
        <w:rPr>
          <w:rFonts w:ascii="Times New Roman" w:hAnsi="Times New Roman"/>
        </w:rPr>
        <w:t>10. Wybrany wykonawca będzie zobowiązany do zorganizowania dla Uczestników egzaminu i pokrycia jego kosztów</w:t>
      </w:r>
      <w:r w:rsidRPr="00365EF1">
        <w:rPr>
          <w:rFonts w:ascii="Times New Roman" w:hAnsi="Times New Roman"/>
          <w:b/>
        </w:rPr>
        <w:t>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przeprowadzenia Szkolenia-</w:t>
      </w:r>
      <w:r w:rsidR="009B1DC4">
        <w:rPr>
          <w:rFonts w:ascii="Times New Roman" w:hAnsi="Times New Roman"/>
        </w:rPr>
        <w:t>Tereny zielone</w:t>
      </w:r>
      <w:r>
        <w:rPr>
          <w:rFonts w:ascii="Times New Roman" w:hAnsi="Times New Roman"/>
        </w:rPr>
        <w:t xml:space="preserve"> zgodnie ze standardami i programami szkoleń spełniającymi wymagania określone przepisami prawa,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 U. z 2002 r. Nr 101, poz. 926 z późn. zm.) podczas wykonywania przedmiotu umowy;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>
        <w:rPr>
          <w:rFonts w:ascii="Times New Roman" w:hAnsi="Times New Roman"/>
        </w:rPr>
        <w:br/>
        <w:t>w trybie roboczym;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przekazania Zamawiającemu w terminie 10 dni od zakończenia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>:</w:t>
      </w:r>
    </w:p>
    <w:p w:rsidR="006C5F06" w:rsidRDefault="006C5F06" w:rsidP="006C5F0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 (skierowanych przez Zamawiającego), którzy ukończyli </w:t>
      </w:r>
      <w:r w:rsidR="009B1DC4">
        <w:rPr>
          <w:rFonts w:ascii="Times New Roman" w:hAnsi="Times New Roman"/>
        </w:rPr>
        <w:t>Szkolenie,</w:t>
      </w:r>
    </w:p>
    <w:p w:rsidR="006C5F06" w:rsidRPr="0026317E" w:rsidRDefault="006C5F06" w:rsidP="006C5F0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6C5F06" w:rsidRDefault="006C5F06" w:rsidP="006C5F0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obecności podczas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>,</w:t>
      </w:r>
    </w:p>
    <w:p w:rsidR="006C5F06" w:rsidRDefault="006C5F06" w:rsidP="006C5F0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Uczestników, którzy nie ukończyli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i wykazu Uczestników, którzy nie zdali egzaminu,</w:t>
      </w:r>
    </w:p>
    <w:p w:rsidR="006C5F06" w:rsidRDefault="006C5F06" w:rsidP="006C5F0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  <w:t>z „Obowiązkami informacyjnymi Beneficjenta”, które zostaną udostępnione Wykonawcy przez Zamawiającego.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musi zawierać min. szczegółowy zakres programowy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oraz liczbę godzin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>.</w:t>
      </w:r>
    </w:p>
    <w:p w:rsidR="006C5F06" w:rsidRDefault="006C5F06" w:rsidP="006C5F06">
      <w:pPr>
        <w:jc w:val="both"/>
        <w:rPr>
          <w:rFonts w:ascii="Times New Roman" w:hAnsi="Times New Roman"/>
        </w:rPr>
      </w:pP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</w:t>
      </w:r>
      <w:r w:rsidR="009B1DC4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nie później niż 01.10.2017 r.) do 31.12.2017 r. </w:t>
      </w:r>
    </w:p>
    <w:p w:rsidR="006C5F06" w:rsidRDefault="006C5F06" w:rsidP="006C5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6C5F06" w:rsidRDefault="006C5F06" w:rsidP="00456470">
      <w:pPr>
        <w:jc w:val="both"/>
        <w:rPr>
          <w:rFonts w:ascii="Times New Roman" w:hAnsi="Times New Roman"/>
        </w:rPr>
      </w:pPr>
    </w:p>
    <w:p w:rsidR="00215E72" w:rsidRDefault="00215E72" w:rsidP="00456470">
      <w:pPr>
        <w:jc w:val="both"/>
        <w:rPr>
          <w:rFonts w:ascii="Times New Roman" w:hAnsi="Times New Roman"/>
        </w:rPr>
      </w:pPr>
    </w:p>
    <w:p w:rsidR="005A5423" w:rsidRPr="005A5423" w:rsidRDefault="005A5423" w:rsidP="005A5423">
      <w:pPr>
        <w:jc w:val="both"/>
        <w:rPr>
          <w:rFonts w:ascii="Times New Roman" w:hAnsi="Times New Roman"/>
          <w:u w:val="single"/>
        </w:rPr>
      </w:pPr>
      <w:r w:rsidRPr="00EE5BE2">
        <w:rPr>
          <w:rFonts w:ascii="Times New Roman" w:hAnsi="Times New Roman"/>
          <w:b/>
          <w:u w:val="single"/>
        </w:rPr>
        <w:t>Częściowe zamówienie nr 5</w:t>
      </w:r>
      <w:r w:rsidRPr="00EE5BE2">
        <w:rPr>
          <w:rFonts w:ascii="Times New Roman" w:hAnsi="Times New Roman"/>
          <w:u w:val="single"/>
        </w:rPr>
        <w:t>:</w:t>
      </w:r>
    </w:p>
    <w:p w:rsidR="005A5423" w:rsidRPr="005A5423" w:rsidRDefault="005A5423" w:rsidP="005A5423">
      <w:pPr>
        <w:jc w:val="both"/>
        <w:rPr>
          <w:rFonts w:ascii="Times New Roman" w:hAnsi="Times New Roman"/>
        </w:rPr>
      </w:pPr>
    </w:p>
    <w:p w:rsidR="005A5423" w:rsidRPr="005A5423" w:rsidRDefault="005A5423" w:rsidP="005A5423">
      <w:pPr>
        <w:jc w:val="both"/>
        <w:rPr>
          <w:rFonts w:ascii="Times New Roman" w:hAnsi="Times New Roman"/>
          <w:b/>
        </w:rPr>
      </w:pPr>
      <w:r w:rsidRPr="005A5423">
        <w:rPr>
          <w:rFonts w:ascii="Times New Roman" w:hAnsi="Times New Roman"/>
          <w:b/>
        </w:rPr>
        <w:t xml:space="preserve">Kurs </w:t>
      </w:r>
      <w:r>
        <w:rPr>
          <w:rFonts w:ascii="Times New Roman" w:hAnsi="Times New Roman"/>
          <w:b/>
        </w:rPr>
        <w:t>obsługi programów finansowo-księgowych</w:t>
      </w:r>
      <w:r w:rsidRPr="005A5423">
        <w:rPr>
          <w:rFonts w:ascii="Times New Roman" w:hAnsi="Times New Roman"/>
          <w:b/>
        </w:rPr>
        <w:t xml:space="preserve"> (dalej jako „Kurs</w:t>
      </w:r>
      <w:r>
        <w:rPr>
          <w:rFonts w:ascii="Times New Roman" w:hAnsi="Times New Roman"/>
          <w:b/>
        </w:rPr>
        <w:t>-Finansowy</w:t>
      </w:r>
      <w:r w:rsidRPr="005A5423">
        <w:rPr>
          <w:rFonts w:ascii="Times New Roman" w:hAnsi="Times New Roman"/>
          <w:b/>
        </w:rPr>
        <w:t xml:space="preserve">” – dla </w:t>
      </w:r>
      <w:r w:rsidR="00BF1DA5">
        <w:rPr>
          <w:rFonts w:ascii="Times New Roman" w:hAnsi="Times New Roman"/>
          <w:b/>
        </w:rPr>
        <w:t>g</w:t>
      </w:r>
      <w:r w:rsidRPr="005A5423">
        <w:rPr>
          <w:rFonts w:ascii="Times New Roman" w:hAnsi="Times New Roman"/>
          <w:b/>
        </w:rPr>
        <w:t>rup</w:t>
      </w:r>
      <w:r w:rsidR="00BF1DA5">
        <w:rPr>
          <w:rFonts w:ascii="Times New Roman" w:hAnsi="Times New Roman"/>
          <w:b/>
        </w:rPr>
        <w:t>y dla 3 osób, przy czym:</w:t>
      </w:r>
    </w:p>
    <w:p w:rsidR="005A5423" w:rsidRDefault="005A5423" w:rsidP="005A5423">
      <w:pPr>
        <w:jc w:val="both"/>
        <w:rPr>
          <w:rFonts w:ascii="Times New Roman" w:hAnsi="Times New Roman"/>
        </w:rPr>
      </w:pP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Uczestnikami Kursu-Finansowego będą osoby zagrożone ubóstwem lub wykluczeniem społecznym, w wieku 18 – 64 lata (dalej jako: Uczestnicy”).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przewiduje organizację Kursu-Finansowego dla jednej grupy szkoleniowej składającej się z 3 (słownie: trzech) Uczestników (dalej jako Grupa szkoleniowa).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będzie wskazywał wybranemu wykonawcy, w trybie roboczym, na co najmniej 3 dni przed planowanym kursem: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rozpoczęcia oraz zakończenia Kursu.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Zajęcia w zakresie teoretycznym Kursu-Finansowego organizowane będą w siedzibie Zamawiającego w Debrznie.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>
        <w:rPr>
          <w:rFonts w:ascii="Times New Roman" w:hAnsi="Times New Roman"/>
        </w:rPr>
        <w:br/>
        <w:t>i poniesienia z tym związanych kosztów, przy czym zajęcia praktyczne muszą odbywać się na terenie powiatu człuchowskiego.</w:t>
      </w:r>
    </w:p>
    <w:p w:rsidR="008756EE" w:rsidRPr="008756EE" w:rsidRDefault="008756EE" w:rsidP="008756EE">
      <w:pPr>
        <w:jc w:val="both"/>
        <w:rPr>
          <w:rFonts w:ascii="Times New Roman" w:hAnsi="Times New Roman"/>
        </w:rPr>
      </w:pPr>
      <w:r w:rsidRPr="008756EE">
        <w:rPr>
          <w:rFonts w:ascii="Times New Roman" w:hAnsi="Times New Roman"/>
        </w:rPr>
        <w:t>6. Minimalny zakres Kursu-Finansowego powinien obejmować:</w:t>
      </w:r>
    </w:p>
    <w:p w:rsidR="008756EE" w:rsidRPr="008756EE" w:rsidRDefault="008756EE" w:rsidP="008756EE">
      <w:pPr>
        <w:jc w:val="both"/>
        <w:rPr>
          <w:rFonts w:ascii="Times New Roman" w:hAnsi="Times New Roman"/>
        </w:rPr>
      </w:pPr>
      <w:r w:rsidRPr="008756EE">
        <w:rPr>
          <w:rFonts w:ascii="Times New Roman" w:hAnsi="Times New Roman"/>
        </w:rPr>
        <w:t xml:space="preserve">- podstawowe pojęcia w rachunkowości, ewidencję księgową,  przychody i koszty </w:t>
      </w:r>
      <w:r>
        <w:rPr>
          <w:rFonts w:ascii="Times New Roman" w:hAnsi="Times New Roman"/>
        </w:rPr>
        <w:br/>
      </w:r>
      <w:r w:rsidRPr="008756EE">
        <w:rPr>
          <w:rFonts w:ascii="Times New Roman" w:hAnsi="Times New Roman"/>
        </w:rPr>
        <w:t xml:space="preserve">w przedsiębiorstwie, ewidencję rozrachunków, listy płac, prowadzenie ksiąg rachunkowych, elementy Prawa podatkowego,  zajęcia komputerowe z programami </w:t>
      </w:r>
      <w:r w:rsidR="0090023C">
        <w:rPr>
          <w:rFonts w:ascii="Times New Roman" w:hAnsi="Times New Roman"/>
        </w:rPr>
        <w:t>takimi jak PŁATNIK itp.</w:t>
      </w:r>
      <w:r w:rsidRPr="008756EE">
        <w:rPr>
          <w:rFonts w:ascii="Times New Roman" w:hAnsi="Times New Roman"/>
        </w:rPr>
        <w:t xml:space="preserve">;  </w:t>
      </w:r>
    </w:p>
    <w:p w:rsidR="008756EE" w:rsidRPr="001E4906" w:rsidRDefault="008756EE" w:rsidP="008756EE">
      <w:pPr>
        <w:jc w:val="both"/>
        <w:rPr>
          <w:rFonts w:ascii="Times New Roman" w:hAnsi="Times New Roman"/>
        </w:rPr>
      </w:pPr>
      <w:r w:rsidRPr="001E4906">
        <w:rPr>
          <w:rFonts w:ascii="Times New Roman" w:hAnsi="Times New Roman"/>
        </w:rPr>
        <w:t xml:space="preserve">7. Łączna liczba godzin Szkolenia-Tereny zielone wynosi </w:t>
      </w:r>
      <w:r w:rsidR="0090023C" w:rsidRPr="001E4906">
        <w:rPr>
          <w:rFonts w:ascii="Times New Roman" w:hAnsi="Times New Roman"/>
        </w:rPr>
        <w:t>26</w:t>
      </w:r>
      <w:r w:rsidRPr="001E4906">
        <w:rPr>
          <w:rFonts w:ascii="Times New Roman" w:hAnsi="Times New Roman"/>
        </w:rPr>
        <w:t>0 godzin lekcyjnych.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 w:rsidRPr="0090023C">
        <w:rPr>
          <w:rFonts w:ascii="Times New Roman" w:hAnsi="Times New Roman"/>
        </w:rPr>
        <w:t>8. Za rekrutację Uczestników oraz stronę organizacyjną (w tym zapewnienia sal w części teoretycznej i zapewnienie w części teoretycznej i praktycznej szkolenia cateringu – obiad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i susz konferencyjny, oraz dojazd uczestników na szkolenia) odpowiada Zamawiający.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8756EE" w:rsidRPr="00553B26" w:rsidRDefault="008756EE" w:rsidP="008756EE">
      <w:pPr>
        <w:jc w:val="both"/>
        <w:rPr>
          <w:rFonts w:ascii="Times New Roman" w:hAnsi="Times New Roman"/>
          <w:b/>
        </w:rPr>
      </w:pPr>
      <w:r w:rsidRPr="00365EF1">
        <w:rPr>
          <w:rFonts w:ascii="Times New Roman" w:hAnsi="Times New Roman"/>
        </w:rPr>
        <w:t>10. Wybrany wykonawca będzie zobowiązany do zorganizowania dla Uczestników egzaminu i pokrycia jego kosztów</w:t>
      </w:r>
      <w:r w:rsidRPr="00365EF1">
        <w:rPr>
          <w:rFonts w:ascii="Times New Roman" w:hAnsi="Times New Roman"/>
          <w:b/>
        </w:rPr>
        <w:t>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przeprowadzenia </w:t>
      </w:r>
      <w:r w:rsidR="0090023C">
        <w:rPr>
          <w:rFonts w:ascii="Times New Roman" w:hAnsi="Times New Roman"/>
        </w:rPr>
        <w:t>Kurs-Finansowego</w:t>
      </w:r>
      <w:r>
        <w:rPr>
          <w:rFonts w:ascii="Times New Roman" w:hAnsi="Times New Roman"/>
        </w:rPr>
        <w:t xml:space="preserve"> zgodnie ze standardami i programami szkoleń spełniającymi wymagania określone przepisami prawa,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przestrzegania przepisów o ochronie danych osobowych, zgodnie z ustawą z dnia 29 sierpnia 1997 r. o ochronie danych osobowych (Dz. U. z 2002 r. Nr 101, poz. 926 z późn. zm.) podczas wykonywania przedmiotu umowy;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>
        <w:rPr>
          <w:rFonts w:ascii="Times New Roman" w:hAnsi="Times New Roman"/>
        </w:rPr>
        <w:br/>
        <w:t>w trybie roboczym;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przekazania Zamawiającemu w terminie 10 dni od zakończenia Szkolenia:</w:t>
      </w:r>
    </w:p>
    <w:p w:rsidR="008756EE" w:rsidRDefault="008756EE" w:rsidP="008756E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 (skierowanych przez Zamawiającego), którzy ukończyli </w:t>
      </w:r>
      <w:r w:rsidR="0090023C">
        <w:rPr>
          <w:rFonts w:ascii="Times New Roman" w:hAnsi="Times New Roman"/>
        </w:rPr>
        <w:t>Kurs</w:t>
      </w:r>
      <w:r>
        <w:rPr>
          <w:rFonts w:ascii="Times New Roman" w:hAnsi="Times New Roman"/>
        </w:rPr>
        <w:t>,</w:t>
      </w:r>
    </w:p>
    <w:p w:rsidR="008756EE" w:rsidRPr="0026317E" w:rsidRDefault="008756EE" w:rsidP="008756E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8756EE" w:rsidRDefault="008756EE" w:rsidP="008756E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obecności podczas </w:t>
      </w:r>
      <w:r w:rsidR="0090023C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,</w:t>
      </w:r>
    </w:p>
    <w:p w:rsidR="008756EE" w:rsidRDefault="008756EE" w:rsidP="008756E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Uczestników, którzy nie ukończyli </w:t>
      </w:r>
      <w:r w:rsidR="0090023C">
        <w:rPr>
          <w:rFonts w:ascii="Times New Roman" w:hAnsi="Times New Roman"/>
        </w:rPr>
        <w:t>Kurs</w:t>
      </w:r>
      <w:r>
        <w:rPr>
          <w:rFonts w:ascii="Times New Roman" w:hAnsi="Times New Roman"/>
        </w:rPr>
        <w:t xml:space="preserve"> i wykazu Uczestników, którzy nie zdali egzaminu,</w:t>
      </w:r>
    </w:p>
    <w:p w:rsidR="008756EE" w:rsidRDefault="008756EE" w:rsidP="008756E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  <w:t>z „Obowiązkami informacyjnymi Beneficjenta”, które zostaną udostępnione Wykonawcy przez Zamawiającego.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musi zawierać min. szczegółowy zakres programowy </w:t>
      </w:r>
      <w:r w:rsidR="0090023C">
        <w:rPr>
          <w:rFonts w:ascii="Times New Roman" w:hAnsi="Times New Roman"/>
        </w:rPr>
        <w:t xml:space="preserve">kursu </w:t>
      </w:r>
      <w:r>
        <w:rPr>
          <w:rFonts w:ascii="Times New Roman" w:hAnsi="Times New Roman"/>
        </w:rPr>
        <w:t xml:space="preserve">oraz liczbę godzin </w:t>
      </w:r>
      <w:r w:rsidR="0090023C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8756EE" w:rsidRDefault="008756EE" w:rsidP="008756EE">
      <w:pPr>
        <w:jc w:val="both"/>
        <w:rPr>
          <w:rFonts w:ascii="Times New Roman" w:hAnsi="Times New Roman"/>
        </w:rPr>
      </w:pP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szkolenia nie później niż 01.10.2017 r.) do 31.12.2017 r. </w:t>
      </w:r>
    </w:p>
    <w:p w:rsidR="008756EE" w:rsidRDefault="008756EE" w:rsidP="008756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8756EE" w:rsidRDefault="008756EE" w:rsidP="005A5423">
      <w:pPr>
        <w:jc w:val="both"/>
        <w:rPr>
          <w:rFonts w:ascii="Times New Roman" w:hAnsi="Times New Roman"/>
        </w:rPr>
      </w:pPr>
    </w:p>
    <w:p w:rsidR="00215E72" w:rsidRDefault="00215E72" w:rsidP="005A5423">
      <w:pPr>
        <w:jc w:val="both"/>
        <w:rPr>
          <w:rFonts w:ascii="Times New Roman" w:hAnsi="Times New Roman"/>
        </w:rPr>
      </w:pPr>
    </w:p>
    <w:p w:rsidR="002D372C" w:rsidRDefault="002D372C" w:rsidP="002D372C">
      <w:pPr>
        <w:jc w:val="both"/>
        <w:rPr>
          <w:rFonts w:ascii="Times New Roman" w:hAnsi="Times New Roman"/>
          <w:b/>
          <w:u w:val="single"/>
        </w:rPr>
      </w:pPr>
      <w:r w:rsidRPr="003D690A">
        <w:rPr>
          <w:rFonts w:ascii="Times New Roman" w:hAnsi="Times New Roman"/>
          <w:b/>
          <w:u w:val="single"/>
        </w:rPr>
        <w:t>Częściowe zamówienie nr 6:</w:t>
      </w:r>
    </w:p>
    <w:p w:rsidR="002D372C" w:rsidRDefault="002D372C" w:rsidP="002D372C">
      <w:pPr>
        <w:jc w:val="both"/>
        <w:rPr>
          <w:rFonts w:ascii="Times New Roman" w:hAnsi="Times New Roman"/>
          <w:b/>
          <w:u w:val="single"/>
        </w:rPr>
      </w:pPr>
    </w:p>
    <w:p w:rsidR="002D372C" w:rsidRDefault="002D372C" w:rsidP="002D37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Kurs wykończeni</w:t>
      </w:r>
      <w:r w:rsidR="003D690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wnętrz (dalej jako „Kurs-Wnętrza”) dla 1 osoby, przy czym:</w:t>
      </w:r>
    </w:p>
    <w:p w:rsidR="002D372C" w:rsidRPr="005036F9" w:rsidRDefault="002D372C" w:rsidP="002D37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Uczestnikiem </w:t>
      </w:r>
      <w:r w:rsidR="004B37D5">
        <w:rPr>
          <w:rFonts w:ascii="Times New Roman" w:hAnsi="Times New Roman"/>
        </w:rPr>
        <w:t xml:space="preserve">Kursu-Wnętrza </w:t>
      </w:r>
      <w:r>
        <w:rPr>
          <w:rFonts w:ascii="Times New Roman" w:hAnsi="Times New Roman"/>
        </w:rPr>
        <w:t>będ</w:t>
      </w:r>
      <w:r w:rsidR="004B37D5">
        <w:rPr>
          <w:rFonts w:ascii="Times New Roman" w:hAnsi="Times New Roman"/>
        </w:rPr>
        <w:t>zie osoba zagrożona</w:t>
      </w:r>
      <w:r>
        <w:rPr>
          <w:rFonts w:ascii="Times New Roman" w:hAnsi="Times New Roman"/>
        </w:rPr>
        <w:t xml:space="preserve"> ubóstwem lub wykluczeniem społecznym, w wieku 18 – 64 lata (dalej jako: Uczestni</w:t>
      </w:r>
      <w:r w:rsidR="004B37D5">
        <w:rPr>
          <w:rFonts w:ascii="Times New Roman" w:hAnsi="Times New Roman"/>
        </w:rPr>
        <w:t>k</w:t>
      </w:r>
      <w:r>
        <w:rPr>
          <w:rFonts w:ascii="Times New Roman" w:hAnsi="Times New Roman"/>
        </w:rPr>
        <w:t>”).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przewiduje organizację </w:t>
      </w:r>
      <w:r w:rsidR="004B37D5">
        <w:rPr>
          <w:rFonts w:ascii="Times New Roman" w:hAnsi="Times New Roman"/>
        </w:rPr>
        <w:t xml:space="preserve">Kursu-Wnętrza </w:t>
      </w:r>
      <w:r>
        <w:rPr>
          <w:rFonts w:ascii="Times New Roman" w:hAnsi="Times New Roman"/>
        </w:rPr>
        <w:t xml:space="preserve">dla jednej grupy szkoleniowej składającej się z </w:t>
      </w:r>
      <w:r w:rsidR="004B37D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(słownie: </w:t>
      </w:r>
      <w:r w:rsidR="004B37D5">
        <w:rPr>
          <w:rFonts w:ascii="Times New Roman" w:hAnsi="Times New Roman"/>
        </w:rPr>
        <w:t>jednego</w:t>
      </w:r>
      <w:r>
        <w:rPr>
          <w:rFonts w:ascii="Times New Roman" w:hAnsi="Times New Roman"/>
        </w:rPr>
        <w:t>) Uczestnik</w:t>
      </w:r>
      <w:r w:rsidR="004B37D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(dalej jako Grupa szkoleniowa).</w:t>
      </w:r>
    </w:p>
    <w:p w:rsidR="002D372C" w:rsidRPr="00FE5D15" w:rsidRDefault="002D372C" w:rsidP="002D372C">
      <w:pPr>
        <w:jc w:val="both"/>
        <w:rPr>
          <w:rFonts w:ascii="Times New Roman" w:hAnsi="Times New Roman"/>
        </w:rPr>
      </w:pPr>
      <w:r w:rsidRPr="00FE5D15">
        <w:rPr>
          <w:rFonts w:ascii="Times New Roman" w:hAnsi="Times New Roman"/>
        </w:rPr>
        <w:t>3. Zamawiający będzie wskazywał wybranemu wykonawcy, w trybie roboczym, na co najmniej 3 dni przed planowanym kursem:</w:t>
      </w:r>
    </w:p>
    <w:p w:rsidR="002D372C" w:rsidRPr="00FE5D15" w:rsidRDefault="002D372C" w:rsidP="002D372C">
      <w:pPr>
        <w:jc w:val="both"/>
        <w:rPr>
          <w:rFonts w:ascii="Times New Roman" w:hAnsi="Times New Roman"/>
        </w:rPr>
      </w:pPr>
      <w:r w:rsidRPr="00FE5D15">
        <w:rPr>
          <w:rFonts w:ascii="Times New Roman" w:hAnsi="Times New Roman"/>
        </w:rPr>
        <w:t>a) Listę Uczestników kursu,</w:t>
      </w:r>
    </w:p>
    <w:p w:rsidR="002D372C" w:rsidRPr="00FE5D15" w:rsidRDefault="002D372C" w:rsidP="002D372C">
      <w:pPr>
        <w:jc w:val="both"/>
        <w:rPr>
          <w:rFonts w:ascii="Times New Roman" w:hAnsi="Times New Roman"/>
        </w:rPr>
      </w:pPr>
      <w:r w:rsidRPr="00FE5D15">
        <w:rPr>
          <w:rFonts w:ascii="Times New Roman" w:hAnsi="Times New Roman"/>
        </w:rPr>
        <w:t>b) termin rozpoczęcia oraz zakończenia Kursu.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Zajęcia w zakresie teoretycznym </w:t>
      </w:r>
      <w:r w:rsidR="004B37D5">
        <w:rPr>
          <w:rFonts w:ascii="Times New Roman" w:hAnsi="Times New Roman"/>
        </w:rPr>
        <w:t xml:space="preserve">Kursu-Wnętrza </w:t>
      </w:r>
      <w:r>
        <w:rPr>
          <w:rFonts w:ascii="Times New Roman" w:hAnsi="Times New Roman"/>
        </w:rPr>
        <w:t>organizowane będą w siedzibie Zamawiającego w Debrznie.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>
        <w:rPr>
          <w:rFonts w:ascii="Times New Roman" w:hAnsi="Times New Roman"/>
        </w:rPr>
        <w:br/>
        <w:t>i poniesienia z tym związanych kosztów, przy czym zajęcia praktyczne muszą odbywać się na terenie powiatu człuchowskiego.</w:t>
      </w:r>
    </w:p>
    <w:p w:rsidR="002D372C" w:rsidRPr="00365EF1" w:rsidRDefault="002D372C" w:rsidP="002D372C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t xml:space="preserve">6. Minimalny zakres </w:t>
      </w:r>
      <w:r w:rsidR="001E7E59">
        <w:rPr>
          <w:rFonts w:ascii="Times New Roman" w:hAnsi="Times New Roman"/>
        </w:rPr>
        <w:t xml:space="preserve">Kursu-Wnętrza </w:t>
      </w:r>
      <w:r w:rsidRPr="00365EF1">
        <w:rPr>
          <w:rFonts w:ascii="Times New Roman" w:hAnsi="Times New Roman"/>
        </w:rPr>
        <w:t>powinien obejmować: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lastRenderedPageBreak/>
        <w:t>-</w:t>
      </w:r>
      <w:r w:rsidR="001E7E59">
        <w:rPr>
          <w:rFonts w:ascii="Times New Roman" w:hAnsi="Times New Roman"/>
        </w:rPr>
        <w:t xml:space="preserve"> BHP w pracy budowlańca i ochrona zdrowia w pracach budowlanych, zajęcia z zakresu technologii robót wykończeniowych w budownictwie</w:t>
      </w:r>
      <w:r w:rsidRPr="00365EF1">
        <w:rPr>
          <w:rFonts w:ascii="Times New Roman" w:hAnsi="Times New Roman"/>
        </w:rPr>
        <w:t>;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Łączna liczba godzin </w:t>
      </w:r>
      <w:r w:rsidR="001E7E59">
        <w:rPr>
          <w:rFonts w:ascii="Times New Roman" w:hAnsi="Times New Roman"/>
        </w:rPr>
        <w:t xml:space="preserve">Kursu-Wnętrza </w:t>
      </w:r>
      <w:r>
        <w:rPr>
          <w:rFonts w:ascii="Times New Roman" w:hAnsi="Times New Roman"/>
        </w:rPr>
        <w:t xml:space="preserve">wynosi </w:t>
      </w:r>
      <w:r w:rsidR="001E7E59">
        <w:rPr>
          <w:rFonts w:ascii="Times New Roman" w:hAnsi="Times New Roman"/>
        </w:rPr>
        <w:t>120</w:t>
      </w:r>
      <w:r>
        <w:rPr>
          <w:rFonts w:ascii="Times New Roman" w:hAnsi="Times New Roman"/>
        </w:rPr>
        <w:t xml:space="preserve"> godzin lekcyjnych, z czego </w:t>
      </w:r>
      <w:r w:rsidR="001E7E5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godzin to zajęcia teoretyczne, a </w:t>
      </w:r>
      <w:r w:rsidR="001E7E59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godzin zajęcia praktyczne.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 rekrutację Uczestników oraz stronę organizacyjną (w tym zapewnienia sal w części teoretycznej i zapewnienie w części teoretycznej i praktycznej szkolenia cateringu – obiad </w:t>
      </w:r>
      <w:r>
        <w:rPr>
          <w:rFonts w:ascii="Times New Roman" w:hAnsi="Times New Roman"/>
        </w:rPr>
        <w:br/>
        <w:t>i susz konferencyjny, oraz dojazd uczestników na szkolenia) odpowiada Zamawiający.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2D372C" w:rsidRPr="00553B26" w:rsidRDefault="002D372C" w:rsidP="002D372C">
      <w:pPr>
        <w:jc w:val="both"/>
        <w:rPr>
          <w:rFonts w:ascii="Times New Roman" w:hAnsi="Times New Roman"/>
          <w:b/>
        </w:rPr>
      </w:pPr>
      <w:r w:rsidRPr="00365EF1">
        <w:rPr>
          <w:rFonts w:ascii="Times New Roman" w:hAnsi="Times New Roman"/>
        </w:rPr>
        <w:t>10. Wybrany wykonawca będzie zobowiązany do zorganizowania dla Uczestników egzaminu i pokrycia jego kosztów</w:t>
      </w:r>
      <w:r w:rsidRPr="00365EF1">
        <w:rPr>
          <w:rFonts w:ascii="Times New Roman" w:hAnsi="Times New Roman"/>
          <w:b/>
        </w:rPr>
        <w:t>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przeprowadzenia </w:t>
      </w:r>
      <w:r w:rsidR="001E7E59">
        <w:rPr>
          <w:rFonts w:ascii="Times New Roman" w:hAnsi="Times New Roman"/>
        </w:rPr>
        <w:t xml:space="preserve">Kursu-Wnętrza </w:t>
      </w:r>
      <w:r>
        <w:rPr>
          <w:rFonts w:ascii="Times New Roman" w:hAnsi="Times New Roman"/>
        </w:rPr>
        <w:t>zgodnie ze standardami i programami szkoleń spełniającymi wymagania określone przepisami prawa,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 U. z 2002 r. Nr 101, poz. 926 z późn. zm.) podczas wykonywania przedmiotu umowy;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>
        <w:rPr>
          <w:rFonts w:ascii="Times New Roman" w:hAnsi="Times New Roman"/>
        </w:rPr>
        <w:br/>
        <w:t>w trybie roboczym;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przekazania Zamawiającemu w terminie 10 dni od zakończenia Kursu:</w:t>
      </w:r>
    </w:p>
    <w:p w:rsidR="002D372C" w:rsidRDefault="002D372C" w:rsidP="002D37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 (skierowanych przez Zamawiającego), którzy ukończyli Kurs</w:t>
      </w:r>
    </w:p>
    <w:p w:rsidR="002D372C" w:rsidRPr="0026317E" w:rsidRDefault="002D372C" w:rsidP="002D37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2D372C" w:rsidRDefault="002D372C" w:rsidP="002D37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obecności podczas Kursu,</w:t>
      </w:r>
    </w:p>
    <w:p w:rsidR="002D372C" w:rsidRDefault="002D372C" w:rsidP="002D37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 Uczestników, którzy nie ukończyli Kursu i wykazu Uczestników, którzy nie zdali egzaminu,</w:t>
      </w:r>
    </w:p>
    <w:p w:rsidR="002D372C" w:rsidRDefault="002D372C" w:rsidP="002D372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  <w:t>z „Obowiązkami informacyjnymi Beneficjenta”, które zostaną udostępnione Wykonawcy przez Zamawiającego.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musi zawierać min. szczegółowy zakres programowy kursu oraz liczbę godzin kursu.</w:t>
      </w:r>
    </w:p>
    <w:p w:rsidR="002D372C" w:rsidRDefault="002D372C" w:rsidP="002D372C">
      <w:pPr>
        <w:jc w:val="both"/>
        <w:rPr>
          <w:rFonts w:ascii="Times New Roman" w:hAnsi="Times New Roman"/>
        </w:rPr>
      </w:pP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kursu nie później niż 01.10.2017 r.) do 31.12.2017 r. </w:t>
      </w:r>
    </w:p>
    <w:p w:rsidR="002D372C" w:rsidRDefault="002D372C" w:rsidP="002D3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F57110" w:rsidRDefault="00F57110" w:rsidP="002D372C">
      <w:pPr>
        <w:jc w:val="both"/>
        <w:rPr>
          <w:rFonts w:ascii="Times New Roman" w:hAnsi="Times New Roman"/>
        </w:rPr>
      </w:pPr>
    </w:p>
    <w:p w:rsidR="00215E72" w:rsidRDefault="00215E72" w:rsidP="002D372C">
      <w:pPr>
        <w:jc w:val="both"/>
        <w:rPr>
          <w:rFonts w:ascii="Times New Roman" w:hAnsi="Times New Roman"/>
        </w:rPr>
      </w:pPr>
    </w:p>
    <w:p w:rsidR="00887E50" w:rsidRPr="006C5F06" w:rsidRDefault="00887E50" w:rsidP="00887E50">
      <w:pPr>
        <w:jc w:val="both"/>
        <w:rPr>
          <w:rFonts w:ascii="Times New Roman" w:hAnsi="Times New Roman"/>
          <w:b/>
          <w:u w:val="single"/>
        </w:rPr>
      </w:pPr>
      <w:r w:rsidRPr="00FE5D15">
        <w:rPr>
          <w:rFonts w:ascii="Times New Roman" w:hAnsi="Times New Roman"/>
          <w:b/>
          <w:u w:val="single"/>
        </w:rPr>
        <w:t>Częściowe zamówienie nr 7:</w:t>
      </w:r>
    </w:p>
    <w:p w:rsidR="00887E50" w:rsidRPr="006C5F06" w:rsidRDefault="00887E50" w:rsidP="00887E50">
      <w:pPr>
        <w:jc w:val="both"/>
        <w:rPr>
          <w:rFonts w:ascii="Times New Roman" w:hAnsi="Times New Roman"/>
        </w:rPr>
      </w:pPr>
    </w:p>
    <w:p w:rsidR="00887E50" w:rsidRDefault="00887E50" w:rsidP="00887E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Kurs rękodzieła artystycznego (dalej jako Kurs-Rękodzieło) dla grupy 4</w:t>
      </w:r>
      <w:r w:rsidRPr="006C5F06">
        <w:rPr>
          <w:rFonts w:ascii="Times New Roman" w:hAnsi="Times New Roman"/>
          <w:b/>
        </w:rPr>
        <w:t xml:space="preserve"> os</w:t>
      </w:r>
      <w:r>
        <w:rPr>
          <w:rFonts w:ascii="Times New Roman" w:hAnsi="Times New Roman"/>
          <w:b/>
        </w:rPr>
        <w:t>ó</w:t>
      </w:r>
      <w:r w:rsidRPr="006C5F06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,</w:t>
      </w:r>
    </w:p>
    <w:p w:rsidR="00887E50" w:rsidRPr="006C5F06" w:rsidRDefault="00887E50" w:rsidP="00887E50">
      <w:pPr>
        <w:jc w:val="both"/>
        <w:rPr>
          <w:rFonts w:ascii="Times New Roman" w:hAnsi="Times New Roman"/>
          <w:b/>
        </w:rPr>
      </w:pPr>
      <w:r w:rsidRPr="006C5F06">
        <w:rPr>
          <w:rFonts w:ascii="Times New Roman" w:hAnsi="Times New Roman"/>
          <w:b/>
        </w:rPr>
        <w:t>przy czym:</w:t>
      </w:r>
    </w:p>
    <w:p w:rsidR="00887E50" w:rsidRPr="006C5F06" w:rsidRDefault="00887E50" w:rsidP="00887E50">
      <w:pPr>
        <w:jc w:val="both"/>
        <w:rPr>
          <w:rFonts w:ascii="Times New Roman" w:hAnsi="Times New Roman"/>
        </w:rPr>
      </w:pP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Uczestnikami Kursu-Rękodzieła będą osoby zagrożone ubóstwem lub wykluczeniem społecznym, w wieku 18 – 64 lata (dalej jako: Uczestnicy”).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przewiduje organizację </w:t>
      </w:r>
      <w:r w:rsidR="00920262">
        <w:rPr>
          <w:rFonts w:ascii="Times New Roman" w:hAnsi="Times New Roman"/>
        </w:rPr>
        <w:t xml:space="preserve">Kursu-Rękodzieła </w:t>
      </w:r>
      <w:r>
        <w:rPr>
          <w:rFonts w:ascii="Times New Roman" w:hAnsi="Times New Roman"/>
        </w:rPr>
        <w:t xml:space="preserve">dla jednej grupy szkoleniowej składającej się z </w:t>
      </w:r>
      <w:r w:rsidR="0092026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(słownie: </w:t>
      </w:r>
      <w:r w:rsidR="00920262">
        <w:rPr>
          <w:rFonts w:ascii="Times New Roman" w:hAnsi="Times New Roman"/>
        </w:rPr>
        <w:t>czterech</w:t>
      </w:r>
      <w:r>
        <w:rPr>
          <w:rFonts w:ascii="Times New Roman" w:hAnsi="Times New Roman"/>
        </w:rPr>
        <w:t>) Uczestników (dalej jako Grupa szkoleniowa).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będzie wskazywał wybranemu wykonawcy, w trybie roboczym, na co najmniej 3 dni przed planowanym kursem: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Listę Uczestników kursu,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termin rozpoczęcia oraz zakończenia Kursu.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Zajęcia w zakresie teoretycznym </w:t>
      </w:r>
      <w:r w:rsidR="00920262">
        <w:rPr>
          <w:rFonts w:ascii="Times New Roman" w:hAnsi="Times New Roman"/>
        </w:rPr>
        <w:t xml:space="preserve">Kursu-Rękodzieła </w:t>
      </w:r>
      <w:r>
        <w:rPr>
          <w:rFonts w:ascii="Times New Roman" w:hAnsi="Times New Roman"/>
        </w:rPr>
        <w:t>organizowane będą w siedzibie Zamawiającego w Debrznie.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Wykonawca zobowiązany jest do zorganizowania zajęć w zakresie praktycznym </w:t>
      </w:r>
      <w:r>
        <w:rPr>
          <w:rFonts w:ascii="Times New Roman" w:hAnsi="Times New Roman"/>
        </w:rPr>
        <w:br/>
        <w:t>i poniesienia z tym związanych kosztów, przy czym zajęcia praktyczne muszą odbywać się na terenie powiatu człuchowskiego.</w:t>
      </w:r>
    </w:p>
    <w:p w:rsidR="00887E50" w:rsidRPr="00365EF1" w:rsidRDefault="00887E50" w:rsidP="00887E50">
      <w:pPr>
        <w:jc w:val="both"/>
        <w:rPr>
          <w:rFonts w:ascii="Times New Roman" w:hAnsi="Times New Roman"/>
        </w:rPr>
      </w:pPr>
      <w:r w:rsidRPr="009B1DC4">
        <w:rPr>
          <w:rFonts w:ascii="Times New Roman" w:hAnsi="Times New Roman"/>
        </w:rPr>
        <w:t xml:space="preserve">6. Minimalny zakres </w:t>
      </w:r>
      <w:r w:rsidR="00920262">
        <w:rPr>
          <w:rFonts w:ascii="Times New Roman" w:hAnsi="Times New Roman"/>
        </w:rPr>
        <w:t xml:space="preserve">Kursu-Rękodzieła </w:t>
      </w:r>
      <w:r w:rsidRPr="009B1DC4">
        <w:rPr>
          <w:rFonts w:ascii="Times New Roman" w:hAnsi="Times New Roman"/>
        </w:rPr>
        <w:t>powinien obejmować: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 w:rsidRPr="00365EF1">
        <w:rPr>
          <w:rFonts w:ascii="Times New Roman" w:hAnsi="Times New Roman"/>
        </w:rPr>
        <w:t>-</w:t>
      </w:r>
      <w:r w:rsidR="00920262">
        <w:rPr>
          <w:rFonts w:ascii="Times New Roman" w:hAnsi="Times New Roman"/>
        </w:rPr>
        <w:t xml:space="preserve"> historię rękodzieła artystycznego, </w:t>
      </w:r>
      <w:proofErr w:type="spellStart"/>
      <w:r w:rsidR="00920262">
        <w:rPr>
          <w:rFonts w:ascii="Times New Roman" w:hAnsi="Times New Roman"/>
        </w:rPr>
        <w:t>decoupage</w:t>
      </w:r>
      <w:proofErr w:type="spellEnd"/>
      <w:r w:rsidR="00920262">
        <w:rPr>
          <w:rFonts w:ascii="Times New Roman" w:hAnsi="Times New Roman"/>
        </w:rPr>
        <w:t xml:space="preserve"> – zapoznanie uczestników z preparatami </w:t>
      </w:r>
      <w:r w:rsidR="00FE5D15">
        <w:rPr>
          <w:rFonts w:ascii="Times New Roman" w:hAnsi="Times New Roman"/>
        </w:rPr>
        <w:br/>
      </w:r>
      <w:r w:rsidR="00920262">
        <w:rPr>
          <w:rFonts w:ascii="Times New Roman" w:hAnsi="Times New Roman"/>
        </w:rPr>
        <w:t xml:space="preserve">i materiałami stosowanymi w </w:t>
      </w:r>
      <w:proofErr w:type="spellStart"/>
      <w:r w:rsidR="00920262">
        <w:rPr>
          <w:rFonts w:ascii="Times New Roman" w:hAnsi="Times New Roman"/>
        </w:rPr>
        <w:t>decoupage</w:t>
      </w:r>
      <w:proofErr w:type="spellEnd"/>
      <w:r w:rsidR="00920262">
        <w:rPr>
          <w:rFonts w:ascii="Times New Roman" w:hAnsi="Times New Roman"/>
        </w:rPr>
        <w:t xml:space="preserve"> oraz zapoznanie z różnymi technikami wykorzystywanymi w rękodziele artystycznym</w:t>
      </w:r>
      <w:r>
        <w:rPr>
          <w:rFonts w:ascii="Times New Roman" w:hAnsi="Times New Roman"/>
        </w:rPr>
        <w:t xml:space="preserve">;  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Łączna liczba godzin </w:t>
      </w:r>
      <w:r w:rsidR="00920262">
        <w:rPr>
          <w:rFonts w:ascii="Times New Roman" w:hAnsi="Times New Roman"/>
        </w:rPr>
        <w:t>Kursu-Rękodzieła</w:t>
      </w:r>
      <w:r>
        <w:rPr>
          <w:rFonts w:ascii="Times New Roman" w:hAnsi="Times New Roman"/>
        </w:rPr>
        <w:t xml:space="preserve"> wynosi </w:t>
      </w:r>
      <w:r w:rsidR="00920262"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godzin lekcyjnych, z czego </w:t>
      </w:r>
      <w:r w:rsidR="00920262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godzin to zajęcia teoretyczne, a </w:t>
      </w:r>
      <w:r w:rsidR="00920262">
        <w:rPr>
          <w:rFonts w:ascii="Times New Roman" w:hAnsi="Times New Roman"/>
        </w:rPr>
        <w:t>6</w:t>
      </w:r>
      <w:r>
        <w:rPr>
          <w:rFonts w:ascii="Times New Roman" w:hAnsi="Times New Roman"/>
        </w:rPr>
        <w:t>5 godzin zajęcia praktyczne.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Za rekrutację Uczestników oraz stronę organizacyjną (w tym zapewnienia sal w części teoretycznej i zapewnienie w części teoretycznej i praktycznej szkolenia cateringu – obiad </w:t>
      </w:r>
      <w:r>
        <w:rPr>
          <w:rFonts w:ascii="Times New Roman" w:hAnsi="Times New Roman"/>
        </w:rPr>
        <w:br/>
        <w:t>i susz konferencyjny, oraz dojazd uczestników na szkolenia) odpowiada Zamawiający.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Wybrany wykonawca odpowiada za opracowanie materiałów szkoleniowych (dydaktycznych) dla Uczestników;</w:t>
      </w:r>
    </w:p>
    <w:p w:rsidR="00887E50" w:rsidRPr="00553B26" w:rsidRDefault="00887E50" w:rsidP="00887E50">
      <w:pPr>
        <w:jc w:val="both"/>
        <w:rPr>
          <w:rFonts w:ascii="Times New Roman" w:hAnsi="Times New Roman"/>
          <w:b/>
        </w:rPr>
      </w:pPr>
      <w:r w:rsidRPr="00365EF1">
        <w:rPr>
          <w:rFonts w:ascii="Times New Roman" w:hAnsi="Times New Roman"/>
        </w:rPr>
        <w:t>10. Wybrany wykonawca będzie zobowiązany do zorganizowania dla Uczestników egzaminu i pokrycia jego kosztów</w:t>
      </w:r>
      <w:r w:rsidRPr="00365EF1">
        <w:rPr>
          <w:rFonts w:ascii="Times New Roman" w:hAnsi="Times New Roman"/>
          <w:b/>
        </w:rPr>
        <w:t>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Wybrany wykonawca będzie ponadto zobowiązany do: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przeprowadzenia </w:t>
      </w:r>
      <w:r w:rsidR="00920262">
        <w:rPr>
          <w:rFonts w:ascii="Times New Roman" w:hAnsi="Times New Roman"/>
        </w:rPr>
        <w:t xml:space="preserve">Kursu-Rękodzieła </w:t>
      </w:r>
      <w:r>
        <w:rPr>
          <w:rFonts w:ascii="Times New Roman" w:hAnsi="Times New Roman"/>
        </w:rPr>
        <w:t>zgodnie ze standardami i programami szkoleń spełniającymi wymagania określone przepisami prawa,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zapewnienia odzieży ochronnej jeśli jest wymagana przepisami prawa,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przestrzegania przepisów o ochronie danych osobowych, zgodnie z ustawą z dnia 29 sierpnia 1997 r. o ochronie danych osobowych (Dz. U. z 2002 r. Nr 101, poz. 926 z późn. zm.) podczas wykonywania przedmiotu umowy;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przygotowania ankiet ewaluacyjnych (wejścia i wyjścia) dla Uczestników badających poziom wiedzy w tematyce kursu;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przeprowadzenia zajęć w dni robocze tj. od poniedziałku do piątku w godzinach od 9.00 – 15.00, zgodnie z harmonogramem uzgodnionym i zaakceptowanym przez Zamawiającego </w:t>
      </w:r>
      <w:r>
        <w:rPr>
          <w:rFonts w:ascii="Times New Roman" w:hAnsi="Times New Roman"/>
        </w:rPr>
        <w:br/>
        <w:t>w trybie roboczym;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przekazania Zamawiającemu w terminie 10 dni od zakończenia </w:t>
      </w:r>
      <w:r w:rsidR="00920262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:</w:t>
      </w:r>
    </w:p>
    <w:p w:rsidR="00887E50" w:rsidRDefault="00887E50" w:rsidP="00887E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 (skierowanych przez Zamawiającego), którzy ukończyli </w:t>
      </w:r>
      <w:r w:rsidR="00920262">
        <w:rPr>
          <w:rFonts w:ascii="Times New Roman" w:hAnsi="Times New Roman"/>
        </w:rPr>
        <w:t>Kurs</w:t>
      </w:r>
      <w:r>
        <w:rPr>
          <w:rFonts w:ascii="Times New Roman" w:hAnsi="Times New Roman"/>
        </w:rPr>
        <w:t>,</w:t>
      </w:r>
    </w:p>
    <w:p w:rsidR="00887E50" w:rsidRPr="0026317E" w:rsidRDefault="00887E50" w:rsidP="00887E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6317E">
        <w:rPr>
          <w:rFonts w:ascii="Times New Roman" w:hAnsi="Times New Roman"/>
        </w:rPr>
        <w:t>kserokopii Certyfikatów potwierdzających nabycie kwalifikacji,</w:t>
      </w:r>
    </w:p>
    <w:p w:rsidR="00887E50" w:rsidRDefault="00887E50" w:rsidP="00887E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obecności podczas </w:t>
      </w:r>
      <w:r w:rsidR="00920262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,</w:t>
      </w:r>
    </w:p>
    <w:p w:rsidR="00887E50" w:rsidRDefault="00887E50" w:rsidP="00887E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 Uczestników, którzy nie ukończyli </w:t>
      </w:r>
      <w:r w:rsidR="00920262">
        <w:rPr>
          <w:rFonts w:ascii="Times New Roman" w:hAnsi="Times New Roman"/>
        </w:rPr>
        <w:t>Kurs</w:t>
      </w:r>
      <w:r>
        <w:rPr>
          <w:rFonts w:ascii="Times New Roman" w:hAnsi="Times New Roman"/>
        </w:rPr>
        <w:t xml:space="preserve"> i wykazu Uczestników, którzy nie zdali egzaminu,</w:t>
      </w:r>
    </w:p>
    <w:p w:rsidR="00887E50" w:rsidRDefault="00887E50" w:rsidP="00887E5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ewaluacyjnych, o których mowa w pkt d powyżej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odpowiedniego oznaczenia wszystkich dokumentów bezpośrednio związanych z realizacją usług, tj. materiałów dydaktycznych, Programu, list obecności i innych, zgodnie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z „Obowiązkami informacyjnymi Beneficjenta”, które zostaną udostępnione Wykonawcy przez Zamawiającego.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musi zawierać min. szczegółowy zakres programowy </w:t>
      </w:r>
      <w:r w:rsidR="00920262">
        <w:rPr>
          <w:rFonts w:ascii="Times New Roman" w:hAnsi="Times New Roman"/>
        </w:rPr>
        <w:t>kursu</w:t>
      </w:r>
      <w:r>
        <w:rPr>
          <w:rFonts w:ascii="Times New Roman" w:hAnsi="Times New Roman"/>
        </w:rPr>
        <w:t xml:space="preserve"> oraz liczbę godzin </w:t>
      </w:r>
      <w:r w:rsidR="00920262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887E50" w:rsidRDefault="00887E50" w:rsidP="00887E50">
      <w:pPr>
        <w:jc w:val="both"/>
        <w:rPr>
          <w:rFonts w:ascii="Times New Roman" w:hAnsi="Times New Roman"/>
        </w:rPr>
      </w:pP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 powyżej zadania: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będą wykonywane przez wybranego wykonawcę w okresie od dnia podpisania umowy (zamawiający zakłada rozpoczęcie szkolenia nie później niż 01.10.2017 r.) do 31.12.2017 r. </w:t>
      </w:r>
    </w:p>
    <w:p w:rsidR="00887E50" w:rsidRDefault="00887E50" w:rsidP="00887E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zostaną uszczegółowione w umowie zawartej z wybranym wykonawcą po dokonaniu wyboru ofert.</w:t>
      </w:r>
    </w:p>
    <w:p w:rsidR="008756EE" w:rsidRPr="005A5423" w:rsidRDefault="008756EE" w:rsidP="005A5423">
      <w:pPr>
        <w:jc w:val="both"/>
        <w:rPr>
          <w:rFonts w:ascii="Times New Roman" w:hAnsi="Times New Roman"/>
        </w:rPr>
      </w:pPr>
    </w:p>
    <w:p w:rsidR="00BA4108" w:rsidRDefault="00BA4108" w:rsidP="006C0F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Zapytanie ofertowe dotyczy realizacji częściowych zamówień przez potencjalnych wykonawców. Zamawiający dopuszcza zatem składanie ofert częściowych (zgodnie </w:t>
      </w:r>
      <w:r w:rsidR="00C71525">
        <w:rPr>
          <w:rFonts w:ascii="Times New Roman" w:hAnsi="Times New Roman"/>
          <w:b/>
        </w:rPr>
        <w:br/>
        <w:t>z podziałem na ww. siedem</w:t>
      </w:r>
      <w:r>
        <w:rPr>
          <w:rFonts w:ascii="Times New Roman" w:hAnsi="Times New Roman"/>
          <w:b/>
        </w:rPr>
        <w:t xml:space="preserve"> częściowych zamówień).</w:t>
      </w:r>
    </w:p>
    <w:p w:rsidR="00A67BF6" w:rsidRDefault="00A67BF6" w:rsidP="006C0F78">
      <w:pPr>
        <w:jc w:val="both"/>
        <w:rPr>
          <w:rFonts w:ascii="Times New Roman" w:hAnsi="Times New Roman"/>
          <w:b/>
        </w:rPr>
      </w:pPr>
    </w:p>
    <w:p w:rsidR="00215E72" w:rsidRDefault="00215E72" w:rsidP="006C0F78">
      <w:pPr>
        <w:jc w:val="both"/>
        <w:rPr>
          <w:rFonts w:ascii="Times New Roman" w:hAnsi="Times New Roman"/>
          <w:b/>
        </w:rPr>
      </w:pPr>
    </w:p>
    <w:p w:rsidR="00A67BF6" w:rsidRDefault="00A67BF6" w:rsidP="00A67BF6">
      <w:pPr>
        <w:jc w:val="center"/>
        <w:rPr>
          <w:rFonts w:ascii="Times New Roman" w:hAnsi="Times New Roman"/>
          <w:b/>
          <w:u w:val="single"/>
        </w:rPr>
      </w:pPr>
      <w:r w:rsidRPr="00A67BF6">
        <w:rPr>
          <w:rFonts w:ascii="Times New Roman" w:hAnsi="Times New Roman"/>
          <w:b/>
          <w:u w:val="single"/>
        </w:rPr>
        <w:t>Nazwa i kod określone we Wspólnym Słowniku Zamówień</w:t>
      </w:r>
    </w:p>
    <w:p w:rsidR="00A67BF6" w:rsidRDefault="00A67BF6" w:rsidP="006C0F78">
      <w:pPr>
        <w:jc w:val="both"/>
        <w:rPr>
          <w:rFonts w:ascii="Times New Roman" w:hAnsi="Times New Roman"/>
          <w:b/>
        </w:rPr>
      </w:pPr>
    </w:p>
    <w:p w:rsidR="00A67BF6" w:rsidRDefault="00A67BF6" w:rsidP="006C0F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80500000-9 Usługi szkoleniowe</w:t>
      </w:r>
    </w:p>
    <w:p w:rsidR="00A67BF6" w:rsidRDefault="00A67BF6" w:rsidP="006C0F78">
      <w:pPr>
        <w:jc w:val="both"/>
        <w:rPr>
          <w:rFonts w:ascii="Times New Roman" w:hAnsi="Times New Roman"/>
          <w:b/>
        </w:rPr>
      </w:pPr>
    </w:p>
    <w:p w:rsidR="00215E72" w:rsidRDefault="00215E72" w:rsidP="006C0F78">
      <w:pPr>
        <w:jc w:val="both"/>
        <w:rPr>
          <w:rFonts w:ascii="Times New Roman" w:hAnsi="Times New Roman"/>
          <w:b/>
        </w:rPr>
      </w:pPr>
    </w:p>
    <w:p w:rsidR="00A67BF6" w:rsidRPr="00215D9D" w:rsidRDefault="00A67BF6" w:rsidP="00A67BF6">
      <w:pPr>
        <w:jc w:val="center"/>
        <w:rPr>
          <w:rFonts w:ascii="Times New Roman" w:hAnsi="Times New Roman"/>
          <w:b/>
          <w:u w:val="single"/>
        </w:rPr>
      </w:pPr>
      <w:r w:rsidRPr="00215D9D">
        <w:rPr>
          <w:rFonts w:ascii="Times New Roman" w:hAnsi="Times New Roman"/>
          <w:b/>
          <w:u w:val="single"/>
        </w:rPr>
        <w:t>Termin wykonania zamówienia</w:t>
      </w:r>
    </w:p>
    <w:p w:rsidR="00A67BF6" w:rsidRDefault="00A67BF6" w:rsidP="00A67BF6">
      <w:pPr>
        <w:jc w:val="center"/>
        <w:rPr>
          <w:rFonts w:ascii="Times New Roman" w:hAnsi="Times New Roman"/>
          <w:b/>
        </w:rPr>
      </w:pP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1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2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3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4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5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6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7347E9" w:rsidRDefault="007347E9" w:rsidP="007347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Częściowe zamówienie nr 7 – od dnia podpisania umowy </w:t>
      </w:r>
      <w:r w:rsidRPr="0081460F">
        <w:rPr>
          <w:rFonts w:ascii="Times New Roman" w:hAnsi="Times New Roman"/>
          <w:b/>
        </w:rPr>
        <w:t>(zamawiający zakłada rozpoczęcie kursu nie później niż 0</w:t>
      </w:r>
      <w:r>
        <w:rPr>
          <w:rFonts w:ascii="Times New Roman" w:hAnsi="Times New Roman"/>
          <w:b/>
        </w:rPr>
        <w:t>1</w:t>
      </w:r>
      <w:r w:rsidRPr="0081460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</w:t>
      </w:r>
      <w:r w:rsidRPr="0081460F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</w:t>
      </w:r>
      <w:r w:rsidRPr="0081460F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81460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 dnia 31.12.2017 r.</w:t>
      </w:r>
    </w:p>
    <w:p w:rsidR="00215D9D" w:rsidRDefault="00215D9D" w:rsidP="006C0F78">
      <w:pPr>
        <w:jc w:val="both"/>
        <w:rPr>
          <w:rFonts w:ascii="Times New Roman" w:hAnsi="Times New Roman"/>
          <w:b/>
        </w:rPr>
      </w:pPr>
    </w:p>
    <w:p w:rsidR="005C019C" w:rsidRDefault="005C019C" w:rsidP="005C019C">
      <w:pPr>
        <w:jc w:val="center"/>
        <w:rPr>
          <w:rFonts w:ascii="Times New Roman" w:hAnsi="Times New Roman"/>
          <w:b/>
        </w:rPr>
      </w:pPr>
    </w:p>
    <w:p w:rsidR="00215E72" w:rsidRDefault="00215E72" w:rsidP="005C019C">
      <w:pPr>
        <w:jc w:val="center"/>
        <w:rPr>
          <w:rFonts w:ascii="Times New Roman" w:hAnsi="Times New Roman"/>
          <w:b/>
        </w:rPr>
      </w:pPr>
    </w:p>
    <w:p w:rsidR="00215E72" w:rsidRDefault="00215E72" w:rsidP="005C019C">
      <w:pPr>
        <w:jc w:val="center"/>
        <w:rPr>
          <w:rFonts w:ascii="Times New Roman" w:hAnsi="Times New Roman"/>
          <w:b/>
        </w:rPr>
      </w:pPr>
    </w:p>
    <w:p w:rsidR="00215E72" w:rsidRDefault="00215E72" w:rsidP="005C019C">
      <w:pPr>
        <w:jc w:val="center"/>
        <w:rPr>
          <w:rFonts w:ascii="Times New Roman" w:hAnsi="Times New Roman"/>
          <w:b/>
        </w:rPr>
      </w:pPr>
    </w:p>
    <w:p w:rsidR="00215E72" w:rsidRDefault="00215E72" w:rsidP="005C019C">
      <w:pPr>
        <w:jc w:val="center"/>
        <w:rPr>
          <w:rFonts w:ascii="Times New Roman" w:hAnsi="Times New Roman"/>
          <w:b/>
        </w:rPr>
      </w:pPr>
    </w:p>
    <w:p w:rsidR="00215D9D" w:rsidRDefault="005C019C" w:rsidP="005C019C">
      <w:pPr>
        <w:jc w:val="center"/>
        <w:rPr>
          <w:rFonts w:ascii="Times New Roman" w:hAnsi="Times New Roman"/>
          <w:b/>
          <w:u w:val="single"/>
        </w:rPr>
      </w:pPr>
      <w:r w:rsidRPr="001774F6">
        <w:rPr>
          <w:rFonts w:ascii="Times New Roman" w:hAnsi="Times New Roman"/>
          <w:b/>
          <w:u w:val="single"/>
        </w:rPr>
        <w:t>Przygotowanie Oferty</w:t>
      </w:r>
    </w:p>
    <w:p w:rsidR="003734B6" w:rsidRDefault="003734B6" w:rsidP="003734B6">
      <w:pPr>
        <w:jc w:val="both"/>
        <w:rPr>
          <w:rFonts w:ascii="Times New Roman" w:hAnsi="Times New Roman"/>
          <w:b/>
          <w:u w:val="single"/>
        </w:rPr>
      </w:pPr>
    </w:p>
    <w:p w:rsidR="00211B70" w:rsidRDefault="00211B70" w:rsidP="003734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Przygotowanie oferty:</w:t>
      </w:r>
    </w:p>
    <w:p w:rsidR="00F57110" w:rsidRDefault="00F57110" w:rsidP="003734B6">
      <w:pPr>
        <w:jc w:val="both"/>
        <w:rPr>
          <w:rFonts w:ascii="Times New Roman" w:hAnsi="Times New Roman"/>
          <w:b/>
        </w:rPr>
      </w:pPr>
    </w:p>
    <w:p w:rsidR="003402AD" w:rsidRPr="00215E72" w:rsidRDefault="003402AD" w:rsidP="003402AD">
      <w:pPr>
        <w:jc w:val="both"/>
        <w:rPr>
          <w:rFonts w:ascii="Times New Roman" w:hAnsi="Times New Roman"/>
          <w:b/>
        </w:rPr>
      </w:pPr>
      <w:r w:rsidRPr="00215E72">
        <w:rPr>
          <w:rFonts w:ascii="Times New Roman" w:hAnsi="Times New Roman"/>
          <w:b/>
        </w:rPr>
        <w:t>O udzielenie częściowego zamówienia nr 1 mogą się ubiegać oferenci, którzy spełniają następujące warunki (warunki dopuszczające):</w:t>
      </w:r>
    </w:p>
    <w:p w:rsidR="003402AD" w:rsidRDefault="003402AD" w:rsidP="003402AD">
      <w:pPr>
        <w:jc w:val="both"/>
        <w:rPr>
          <w:rFonts w:ascii="Times New Roman" w:hAnsi="Times New Roman"/>
        </w:rPr>
      </w:pPr>
    </w:p>
    <w:p w:rsidR="003402AD" w:rsidRDefault="003402AD" w:rsidP="003402AD">
      <w:pPr>
        <w:jc w:val="both"/>
        <w:rPr>
          <w:rFonts w:ascii="Times New Roman" w:hAnsi="Times New Roman"/>
          <w:color w:val="000000" w:themeColor="text1"/>
        </w:rPr>
      </w:pPr>
      <w:r w:rsidRPr="003402AD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7154D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BA4EBC">
        <w:rPr>
          <w:rFonts w:ascii="Times New Roman" w:hAnsi="Times New Roman"/>
          <w:b/>
        </w:rPr>
        <w:t>Załącznik nr</w:t>
      </w:r>
      <w:r>
        <w:rPr>
          <w:rFonts w:ascii="Times New Roman" w:hAnsi="Times New Roman"/>
          <w:b/>
          <w:color w:val="FF0000"/>
        </w:rPr>
        <w:t xml:space="preserve"> </w:t>
      </w:r>
      <w:r w:rsidRPr="00BA4EB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3402AD" w:rsidRPr="007154DC" w:rsidRDefault="003402AD" w:rsidP="003402AD">
      <w:pPr>
        <w:jc w:val="both"/>
        <w:rPr>
          <w:rFonts w:ascii="Times New Roman" w:hAnsi="Times New Roman"/>
          <w:color w:val="000000" w:themeColor="text1"/>
        </w:rPr>
      </w:pPr>
      <w:r w:rsidRPr="007154DC">
        <w:rPr>
          <w:rFonts w:ascii="Times New Roman" w:hAnsi="Times New Roman"/>
          <w:color w:val="000000" w:themeColor="text1"/>
          <w:u w:val="single"/>
        </w:rPr>
        <w:t>2) Warunek dopuszczający numer 2:</w:t>
      </w:r>
      <w:r w:rsidRPr="007154DC">
        <w:rPr>
          <w:rFonts w:ascii="Times New Roman" w:hAnsi="Times New Roman"/>
          <w:color w:val="000000" w:themeColor="text1"/>
        </w:rPr>
        <w:t xml:space="preserve"> Oferent dysponuje co najmniej 1 osobą, posiadającą uprawnienia do prowadzenia kursu Opiekuna </w:t>
      </w:r>
      <w:r w:rsidR="002F60D4" w:rsidRPr="007154DC">
        <w:rPr>
          <w:rFonts w:ascii="Times New Roman" w:hAnsi="Times New Roman"/>
        </w:rPr>
        <w:t>Osób Starszych</w:t>
      </w:r>
      <w:r w:rsidRPr="007154DC">
        <w:rPr>
          <w:rFonts w:ascii="Times New Roman" w:hAnsi="Times New Roman"/>
          <w:color w:val="000000" w:themeColor="text1"/>
        </w:rPr>
        <w:t xml:space="preserve"> i posiadającą doświadczenie minimum 3 letnie w prowadzeniu kursów/szkoleń w tematyce odpowiadającej przedmiotowi zamówienia. Na potwierdzenie spełnienia tego warunku oferent zobowiązany jest złożyć stosowne oświadczenie, którego wzór stanowi </w:t>
      </w:r>
      <w:r w:rsidRPr="00FB0D02">
        <w:rPr>
          <w:rFonts w:ascii="Times New Roman" w:hAnsi="Times New Roman"/>
          <w:b/>
        </w:rPr>
        <w:t xml:space="preserve">Załącznik nr </w:t>
      </w:r>
      <w:r w:rsidR="00FB0D02" w:rsidRPr="00FB0D02">
        <w:rPr>
          <w:rFonts w:ascii="Times New Roman" w:hAnsi="Times New Roman"/>
          <w:b/>
        </w:rPr>
        <w:t>4</w:t>
      </w:r>
      <w:r w:rsidRPr="007154DC">
        <w:rPr>
          <w:rFonts w:ascii="Times New Roman" w:hAnsi="Times New Roman"/>
          <w:b/>
          <w:color w:val="000000" w:themeColor="text1"/>
        </w:rPr>
        <w:t xml:space="preserve"> </w:t>
      </w:r>
      <w:r w:rsidRPr="007154DC"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3402AD" w:rsidRPr="007154DC" w:rsidRDefault="003402AD" w:rsidP="003402AD">
      <w:pPr>
        <w:jc w:val="both"/>
        <w:rPr>
          <w:rFonts w:ascii="Times New Roman" w:hAnsi="Times New Roman"/>
        </w:rPr>
      </w:pPr>
      <w:r w:rsidRPr="007154DC">
        <w:rPr>
          <w:rFonts w:ascii="Times New Roman" w:hAnsi="Times New Roman"/>
          <w:u w:val="single"/>
        </w:rPr>
        <w:t>3) Warunek dopuszczający nr 3:</w:t>
      </w:r>
      <w:r w:rsidRPr="007154DC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FE7473">
        <w:rPr>
          <w:rFonts w:ascii="Times New Roman" w:hAnsi="Times New Roman"/>
          <w:b/>
        </w:rPr>
        <w:t>Załącznik nr 1</w:t>
      </w:r>
      <w:r w:rsidR="00FB0D02">
        <w:rPr>
          <w:rFonts w:ascii="Times New Roman" w:hAnsi="Times New Roman"/>
          <w:b/>
        </w:rPr>
        <w:t>1</w:t>
      </w:r>
      <w:r w:rsidRPr="00FE7473">
        <w:rPr>
          <w:rFonts w:ascii="Times New Roman" w:hAnsi="Times New Roman"/>
          <w:b/>
        </w:rPr>
        <w:t xml:space="preserve"> </w:t>
      </w:r>
      <w:r w:rsidRPr="00FE7473">
        <w:rPr>
          <w:rFonts w:ascii="Times New Roman" w:hAnsi="Times New Roman"/>
        </w:rPr>
        <w:t>do Zapytania Ofertowego.</w:t>
      </w:r>
    </w:p>
    <w:p w:rsidR="003402AD" w:rsidRDefault="003402AD" w:rsidP="003402AD">
      <w:pPr>
        <w:jc w:val="both"/>
        <w:rPr>
          <w:rFonts w:ascii="Times New Roman" w:hAnsi="Times New Roman"/>
        </w:rPr>
      </w:pPr>
    </w:p>
    <w:p w:rsidR="003402AD" w:rsidRDefault="003402AD" w:rsidP="003402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3402AD" w:rsidRDefault="003402AD" w:rsidP="003734B6">
      <w:pPr>
        <w:jc w:val="both"/>
        <w:rPr>
          <w:rFonts w:ascii="Times New Roman" w:hAnsi="Times New Roman"/>
          <w:b/>
        </w:rPr>
      </w:pPr>
    </w:p>
    <w:p w:rsidR="002F60D4" w:rsidRDefault="002F60D4" w:rsidP="003734B6">
      <w:pPr>
        <w:jc w:val="both"/>
        <w:rPr>
          <w:rFonts w:ascii="Times New Roman" w:hAnsi="Times New Roman"/>
          <w:b/>
        </w:rPr>
      </w:pPr>
    </w:p>
    <w:p w:rsidR="002F60D4" w:rsidRPr="002F60D4" w:rsidRDefault="002F60D4" w:rsidP="002F60D4">
      <w:pPr>
        <w:jc w:val="both"/>
        <w:rPr>
          <w:rFonts w:ascii="Times New Roman" w:hAnsi="Times New Roman"/>
          <w:b/>
        </w:rPr>
      </w:pPr>
      <w:r w:rsidRPr="007154DC">
        <w:rPr>
          <w:rFonts w:ascii="Times New Roman" w:hAnsi="Times New Roman"/>
          <w:b/>
        </w:rPr>
        <w:t>O udzielenie częściowego zamówienia nr 2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2F60D4" w:rsidRDefault="002F60D4" w:rsidP="002F60D4">
      <w:pPr>
        <w:jc w:val="both"/>
        <w:rPr>
          <w:rFonts w:ascii="Times New Roman" w:hAnsi="Times New Roman"/>
        </w:rPr>
      </w:pPr>
    </w:p>
    <w:p w:rsidR="002F60D4" w:rsidRDefault="002F60D4" w:rsidP="002F60D4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7154D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2F60D4" w:rsidRPr="00E72CDA" w:rsidRDefault="002F60D4" w:rsidP="002F60D4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uprawnienia operatorów koparko-ładowarki i posiadającą doświadczenie minimum 3 letnie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5D3458">
        <w:rPr>
          <w:rFonts w:ascii="Times New Roman" w:hAnsi="Times New Roman"/>
          <w:b/>
        </w:rPr>
        <w:t xml:space="preserve">Załącznik nr </w:t>
      </w:r>
      <w:r w:rsidR="005D345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2F60D4" w:rsidRPr="00FE7473" w:rsidRDefault="002F60D4" w:rsidP="002F60D4">
      <w:pPr>
        <w:jc w:val="both"/>
        <w:rPr>
          <w:rFonts w:ascii="Times New Roman" w:hAnsi="Times New Roman"/>
        </w:rPr>
      </w:pPr>
      <w:r w:rsidRPr="007154DC">
        <w:rPr>
          <w:rFonts w:ascii="Times New Roman" w:hAnsi="Times New Roman"/>
          <w:u w:val="single"/>
        </w:rPr>
        <w:t>3) Warunek dopuszczający nr 3:</w:t>
      </w:r>
      <w:r w:rsidRPr="007154DC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</w:t>
      </w:r>
      <w:r w:rsidRPr="00FE7473">
        <w:rPr>
          <w:rFonts w:ascii="Times New Roman" w:hAnsi="Times New Roman"/>
        </w:rPr>
        <w:t xml:space="preserve">stanowi </w:t>
      </w:r>
      <w:r w:rsidRPr="00FE7473">
        <w:rPr>
          <w:rFonts w:ascii="Times New Roman" w:hAnsi="Times New Roman"/>
          <w:b/>
        </w:rPr>
        <w:t>Załącznik nr 1</w:t>
      </w:r>
      <w:r w:rsidR="005D3458">
        <w:rPr>
          <w:rFonts w:ascii="Times New Roman" w:hAnsi="Times New Roman"/>
          <w:b/>
        </w:rPr>
        <w:t>1</w:t>
      </w:r>
      <w:r w:rsidRPr="00FE7473">
        <w:rPr>
          <w:rFonts w:ascii="Times New Roman" w:hAnsi="Times New Roman"/>
          <w:b/>
        </w:rPr>
        <w:t xml:space="preserve"> </w:t>
      </w:r>
      <w:r w:rsidRPr="00FE7473">
        <w:rPr>
          <w:rFonts w:ascii="Times New Roman" w:hAnsi="Times New Roman"/>
        </w:rPr>
        <w:t>do Zapytania Ofertowego.</w:t>
      </w:r>
    </w:p>
    <w:p w:rsidR="002F60D4" w:rsidRDefault="002F60D4" w:rsidP="002F60D4">
      <w:pPr>
        <w:jc w:val="both"/>
        <w:rPr>
          <w:rFonts w:ascii="Times New Roman" w:hAnsi="Times New Roman"/>
        </w:rPr>
      </w:pPr>
    </w:p>
    <w:p w:rsidR="002F60D4" w:rsidRDefault="0097541C" w:rsidP="002F60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F60D4">
        <w:rPr>
          <w:rFonts w:ascii="Times New Roman" w:hAnsi="Times New Roman"/>
        </w:rPr>
        <w:t>amawiający dokona oceny spełnienia warunków dopuszczających na zasadzie „spełnia – nie spełnia”, na podstawie dołączonych do oferty dokumentów i oświadczeń.</w:t>
      </w:r>
    </w:p>
    <w:p w:rsidR="003402AD" w:rsidRDefault="003402AD" w:rsidP="003734B6">
      <w:pPr>
        <w:jc w:val="both"/>
        <w:rPr>
          <w:rFonts w:ascii="Times New Roman" w:hAnsi="Times New Roman"/>
          <w:b/>
        </w:rPr>
      </w:pPr>
    </w:p>
    <w:p w:rsidR="00F57110" w:rsidRDefault="00F57110" w:rsidP="0097541C">
      <w:pPr>
        <w:jc w:val="both"/>
        <w:rPr>
          <w:rFonts w:ascii="Times New Roman" w:hAnsi="Times New Roman"/>
          <w:b/>
        </w:rPr>
      </w:pPr>
    </w:p>
    <w:p w:rsidR="0097541C" w:rsidRPr="002F60D4" w:rsidRDefault="0097541C" w:rsidP="0097541C">
      <w:pPr>
        <w:jc w:val="both"/>
        <w:rPr>
          <w:rFonts w:ascii="Times New Roman" w:hAnsi="Times New Roman"/>
          <w:b/>
        </w:rPr>
      </w:pPr>
      <w:r w:rsidRPr="007154DC">
        <w:rPr>
          <w:rFonts w:ascii="Times New Roman" w:hAnsi="Times New Roman"/>
          <w:b/>
        </w:rPr>
        <w:t>O udzielenie częściowego zamówienia nr 3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97541C" w:rsidRDefault="0097541C" w:rsidP="0097541C">
      <w:pPr>
        <w:jc w:val="both"/>
        <w:rPr>
          <w:rFonts w:ascii="Times New Roman" w:hAnsi="Times New Roman"/>
        </w:rPr>
      </w:pPr>
    </w:p>
    <w:p w:rsidR="0097541C" w:rsidRDefault="0097541C" w:rsidP="0097541C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7154D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97541C" w:rsidRPr="00E72CDA" w:rsidRDefault="0097541C" w:rsidP="0097541C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</w:t>
      </w:r>
      <w:r w:rsidRPr="0097541C">
        <w:rPr>
          <w:rFonts w:ascii="Times New Roman" w:hAnsi="Times New Roman"/>
          <w:color w:val="000000" w:themeColor="text1"/>
        </w:rPr>
        <w:t>uprawnienia do prowadzenia szkolenia i posiadającą doświadczenie minimum 3 letnie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9C1D82">
        <w:rPr>
          <w:rFonts w:ascii="Times New Roman" w:hAnsi="Times New Roman"/>
          <w:b/>
        </w:rPr>
        <w:t xml:space="preserve">Załącznik nr </w:t>
      </w:r>
      <w:r w:rsidR="009C1D8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97541C" w:rsidRPr="007154DC" w:rsidRDefault="0097541C" w:rsidP="0097541C">
      <w:pPr>
        <w:jc w:val="both"/>
        <w:rPr>
          <w:rFonts w:ascii="Times New Roman" w:hAnsi="Times New Roman"/>
        </w:rPr>
      </w:pPr>
      <w:r w:rsidRPr="007154DC">
        <w:rPr>
          <w:rFonts w:ascii="Times New Roman" w:hAnsi="Times New Roman"/>
          <w:u w:val="single"/>
        </w:rPr>
        <w:t>3) Warunek dopuszczający nr 3:</w:t>
      </w:r>
      <w:r w:rsidRPr="007154DC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7154DC">
        <w:rPr>
          <w:rFonts w:ascii="Times New Roman" w:hAnsi="Times New Roman"/>
          <w:b/>
        </w:rPr>
        <w:t>Załącznik nr 1</w:t>
      </w:r>
      <w:r w:rsidR="009C1D82">
        <w:rPr>
          <w:rFonts w:ascii="Times New Roman" w:hAnsi="Times New Roman"/>
          <w:b/>
        </w:rPr>
        <w:t>1</w:t>
      </w:r>
      <w:r w:rsidRPr="007154DC">
        <w:rPr>
          <w:rFonts w:ascii="Times New Roman" w:hAnsi="Times New Roman"/>
        </w:rPr>
        <w:t xml:space="preserve"> do Zapytania Ofertowego.</w:t>
      </w:r>
    </w:p>
    <w:p w:rsidR="0097541C" w:rsidRDefault="0097541C" w:rsidP="0097541C">
      <w:pPr>
        <w:jc w:val="both"/>
        <w:rPr>
          <w:rFonts w:ascii="Times New Roman" w:hAnsi="Times New Roman"/>
        </w:rPr>
      </w:pPr>
    </w:p>
    <w:p w:rsidR="0097541C" w:rsidRDefault="0097541C" w:rsidP="009754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5E5900" w:rsidRPr="002F60D4" w:rsidRDefault="005E5900" w:rsidP="005E5900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O udzielenie częściowego zamówienia nr 4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5E5900" w:rsidRDefault="005E5900" w:rsidP="005E5900">
      <w:pPr>
        <w:jc w:val="both"/>
        <w:rPr>
          <w:rFonts w:ascii="Times New Roman" w:hAnsi="Times New Roman"/>
        </w:rPr>
      </w:pPr>
    </w:p>
    <w:p w:rsidR="005E5900" w:rsidRDefault="005E5900" w:rsidP="005E5900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5A082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5E5900" w:rsidRPr="00E72CDA" w:rsidRDefault="005E5900" w:rsidP="005E5900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</w:t>
      </w:r>
      <w:r w:rsidRPr="0097541C">
        <w:rPr>
          <w:rFonts w:ascii="Times New Roman" w:hAnsi="Times New Roman"/>
          <w:color w:val="000000" w:themeColor="text1"/>
        </w:rPr>
        <w:t>uprawnienia do prowadzenia szkolenia i posiadającą doświadczenie minimum 3 letnie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C0730E">
        <w:rPr>
          <w:rFonts w:ascii="Times New Roman" w:hAnsi="Times New Roman"/>
          <w:b/>
        </w:rPr>
        <w:t xml:space="preserve">Załącznik nr </w:t>
      </w:r>
      <w:r w:rsidR="00C0730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do Zapytania Ofertowego oraz </w:t>
      </w:r>
      <w:r>
        <w:rPr>
          <w:rFonts w:ascii="Times New Roman" w:hAnsi="Times New Roman"/>
          <w:color w:val="000000" w:themeColor="text1"/>
        </w:rPr>
        <w:lastRenderedPageBreak/>
        <w:t>kserokopię poświadczających za zgodność z oryginałem dokumentów potwierdzających deklarowane doświadczenie, tj. rekomendacje podmiotów, na rzecz których oferent realizował ww. usługi.</w:t>
      </w:r>
    </w:p>
    <w:p w:rsidR="005E5900" w:rsidRPr="005A082F" w:rsidRDefault="005E5900" w:rsidP="005E5900">
      <w:pPr>
        <w:jc w:val="both"/>
        <w:rPr>
          <w:rFonts w:ascii="Times New Roman" w:hAnsi="Times New Roman"/>
        </w:rPr>
      </w:pPr>
      <w:r w:rsidRPr="005A082F">
        <w:rPr>
          <w:rFonts w:ascii="Times New Roman" w:hAnsi="Times New Roman"/>
          <w:u w:val="single"/>
        </w:rPr>
        <w:t>3) Warunek dopuszczający nr 3:</w:t>
      </w:r>
      <w:r w:rsidRPr="005A082F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5A082F">
        <w:rPr>
          <w:rFonts w:ascii="Times New Roman" w:hAnsi="Times New Roman"/>
          <w:b/>
        </w:rPr>
        <w:t xml:space="preserve">Załącznik nr </w:t>
      </w:r>
      <w:r w:rsidR="005A082F">
        <w:rPr>
          <w:rFonts w:ascii="Times New Roman" w:hAnsi="Times New Roman"/>
          <w:b/>
        </w:rPr>
        <w:t>1</w:t>
      </w:r>
      <w:r w:rsidR="00C0730E">
        <w:rPr>
          <w:rFonts w:ascii="Times New Roman" w:hAnsi="Times New Roman"/>
          <w:b/>
        </w:rPr>
        <w:t>1</w:t>
      </w:r>
      <w:r w:rsidRPr="005A082F">
        <w:rPr>
          <w:rFonts w:ascii="Times New Roman" w:hAnsi="Times New Roman"/>
        </w:rPr>
        <w:t xml:space="preserve"> do Zapytania Ofertowego.</w:t>
      </w:r>
    </w:p>
    <w:p w:rsidR="005E5900" w:rsidRDefault="005E5900" w:rsidP="005E5900">
      <w:pPr>
        <w:jc w:val="both"/>
        <w:rPr>
          <w:rFonts w:ascii="Times New Roman" w:hAnsi="Times New Roman"/>
        </w:rPr>
      </w:pPr>
    </w:p>
    <w:p w:rsidR="005E5900" w:rsidRDefault="005E5900" w:rsidP="005E59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O udzielenie częściowego zamówienia nr 5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856B23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5A082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856B23" w:rsidRPr="00E72CDA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</w:t>
      </w:r>
      <w:r w:rsidRPr="0097541C">
        <w:rPr>
          <w:rFonts w:ascii="Times New Roman" w:hAnsi="Times New Roman"/>
          <w:color w:val="000000" w:themeColor="text1"/>
        </w:rPr>
        <w:t>uprawnienia do prowadzenia szkolenia i posiadającą doświadczenie minimum 3 letnie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F61AFD">
        <w:rPr>
          <w:rFonts w:ascii="Times New Roman" w:hAnsi="Times New Roman"/>
          <w:b/>
        </w:rPr>
        <w:t xml:space="preserve">Załącznik nr </w:t>
      </w:r>
      <w:r w:rsidR="00F61AF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856B23" w:rsidRPr="005A082F" w:rsidRDefault="00856B23" w:rsidP="00856B23">
      <w:pPr>
        <w:jc w:val="both"/>
        <w:rPr>
          <w:rFonts w:ascii="Times New Roman" w:hAnsi="Times New Roman"/>
        </w:rPr>
      </w:pPr>
      <w:r w:rsidRPr="005A082F">
        <w:rPr>
          <w:rFonts w:ascii="Times New Roman" w:hAnsi="Times New Roman"/>
          <w:u w:val="single"/>
        </w:rPr>
        <w:t>3) Warunek dopuszczający nr 3:</w:t>
      </w:r>
      <w:r w:rsidRPr="005A082F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5A082F">
        <w:rPr>
          <w:rFonts w:ascii="Times New Roman" w:hAnsi="Times New Roman"/>
          <w:b/>
        </w:rPr>
        <w:t>Załącznik nr 1</w:t>
      </w:r>
      <w:r w:rsidR="00F61AFD">
        <w:rPr>
          <w:rFonts w:ascii="Times New Roman" w:hAnsi="Times New Roman"/>
          <w:b/>
        </w:rPr>
        <w:t>1</w:t>
      </w:r>
      <w:r w:rsidRPr="005A082F">
        <w:rPr>
          <w:rFonts w:ascii="Times New Roman" w:hAnsi="Times New Roman"/>
        </w:rPr>
        <w:t xml:space="preserve"> do Zapytania Ofertowego.</w:t>
      </w:r>
    </w:p>
    <w:p w:rsidR="00856B23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O udzielenie częściowego zamówienia nr 6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856B23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</w:t>
      </w:r>
      <w:r w:rsidR="005A082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do Zapytania Ofertowego, a także dołączyć kserokopie poświadczonych za zgodność z oryginałem </w:t>
      </w:r>
      <w:r>
        <w:rPr>
          <w:rFonts w:ascii="Times New Roman" w:hAnsi="Times New Roman"/>
          <w:color w:val="000000" w:themeColor="text1"/>
        </w:rPr>
        <w:lastRenderedPageBreak/>
        <w:t>dokumentów potwierdzających deklarowane doświadczenie, tj. rekomendacji od podmiotów, na rzecz których oferent realizował ww. usługi.</w:t>
      </w:r>
    </w:p>
    <w:p w:rsidR="00856B23" w:rsidRPr="00E72CDA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</w:t>
      </w:r>
      <w:r w:rsidRPr="0097541C">
        <w:rPr>
          <w:rFonts w:ascii="Times New Roman" w:hAnsi="Times New Roman"/>
          <w:color w:val="000000" w:themeColor="text1"/>
        </w:rPr>
        <w:t>uprawnienia do prowadzenia szkolenia i posiadającą doświadczenie minimum 3 letnie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C83A80">
        <w:rPr>
          <w:rFonts w:ascii="Times New Roman" w:hAnsi="Times New Roman"/>
          <w:b/>
        </w:rPr>
        <w:t xml:space="preserve">Załącznik nr </w:t>
      </w:r>
      <w:r w:rsidR="00C83A8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856B23" w:rsidRPr="005A082F" w:rsidRDefault="00856B23" w:rsidP="00856B23">
      <w:pPr>
        <w:jc w:val="both"/>
        <w:rPr>
          <w:rFonts w:ascii="Times New Roman" w:hAnsi="Times New Roman"/>
        </w:rPr>
      </w:pPr>
      <w:r w:rsidRPr="005A082F">
        <w:rPr>
          <w:rFonts w:ascii="Times New Roman" w:hAnsi="Times New Roman"/>
          <w:u w:val="single"/>
        </w:rPr>
        <w:t>3) Warunek dopuszczający nr 3:</w:t>
      </w:r>
      <w:r w:rsidRPr="005A082F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5A082F">
        <w:rPr>
          <w:rFonts w:ascii="Times New Roman" w:hAnsi="Times New Roman"/>
          <w:b/>
        </w:rPr>
        <w:t>Załącznik nr 1</w:t>
      </w:r>
      <w:r w:rsidR="00C83A80">
        <w:rPr>
          <w:rFonts w:ascii="Times New Roman" w:hAnsi="Times New Roman"/>
          <w:b/>
        </w:rPr>
        <w:t>1</w:t>
      </w:r>
      <w:r w:rsidRPr="005A082F">
        <w:rPr>
          <w:rFonts w:ascii="Times New Roman" w:hAnsi="Times New Roman"/>
        </w:rPr>
        <w:t xml:space="preserve"> do Zapytania Ofertowego.</w:t>
      </w:r>
    </w:p>
    <w:p w:rsidR="00856B23" w:rsidRPr="005A082F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97541C" w:rsidRDefault="0097541C" w:rsidP="003734B6">
      <w:pPr>
        <w:jc w:val="both"/>
        <w:rPr>
          <w:rFonts w:ascii="Times New Roman" w:hAnsi="Times New Roman"/>
          <w:b/>
        </w:rPr>
      </w:pPr>
    </w:p>
    <w:p w:rsidR="00856B23" w:rsidRDefault="00856B23" w:rsidP="003734B6">
      <w:pPr>
        <w:jc w:val="both"/>
        <w:rPr>
          <w:rFonts w:ascii="Times New Roman" w:hAnsi="Times New Roman"/>
          <w:b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O udzielenie częściowego zamówienia nr 7 mogą się ubiegać oferenci, którzy spełniają</w:t>
      </w:r>
      <w:r w:rsidRPr="002F60D4">
        <w:rPr>
          <w:rFonts w:ascii="Times New Roman" w:hAnsi="Times New Roman"/>
          <w:b/>
        </w:rPr>
        <w:t xml:space="preserve"> następujące warunki (warunki dopuszczające):</w:t>
      </w:r>
    </w:p>
    <w:p w:rsidR="00856B23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u w:val="single"/>
        </w:rPr>
        <w:t>1) Warunek dopuszczający numer 1:</w:t>
      </w:r>
      <w:r>
        <w:rPr>
          <w:rFonts w:ascii="Times New Roman" w:hAnsi="Times New Roman"/>
        </w:rPr>
        <w:t xml:space="preserve">  w okresie ostatnich trzech lat przed upływem terminu składania ofert w niniejszym postępowaniu, wykonał z należytą starannością co najmniej 5 usług obejmujących swym zakresem szkolenia/kursy o tematyce odpowiadającej przedmiotowi zamówienia. Na potwierdzenie spełnienia tego warunku oferent zobowiązany jest złożyć stosowne oświadczenie, którego wzór stanowi </w:t>
      </w:r>
      <w:r w:rsidRPr="00117F91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Ofertowego, a także dołączyć kserokopie poświadczonych za zgodność z oryginałem dokumentów potwierdzających deklarowane doświadczenie, tj. rekomendacji od podmiotów, na rzecz których oferent realizował ww. usługi.</w:t>
      </w:r>
    </w:p>
    <w:p w:rsidR="00856B23" w:rsidRPr="00E72CDA" w:rsidRDefault="00856B23" w:rsidP="00856B23">
      <w:pPr>
        <w:jc w:val="both"/>
        <w:rPr>
          <w:rFonts w:ascii="Times New Roman" w:hAnsi="Times New Roman"/>
          <w:color w:val="000000" w:themeColor="text1"/>
        </w:rPr>
      </w:pPr>
      <w:r w:rsidRPr="002F60D4">
        <w:rPr>
          <w:rFonts w:ascii="Times New Roman" w:hAnsi="Times New Roman"/>
          <w:color w:val="000000" w:themeColor="text1"/>
          <w:u w:val="single"/>
        </w:rPr>
        <w:t>2) Warunek dopuszczający numer 2:</w:t>
      </w:r>
      <w:r>
        <w:rPr>
          <w:rFonts w:ascii="Times New Roman" w:hAnsi="Times New Roman"/>
          <w:color w:val="000000" w:themeColor="text1"/>
        </w:rPr>
        <w:t xml:space="preserve"> Oferent dysponuje co najmniej 1 osobą, posiadającą </w:t>
      </w:r>
      <w:r w:rsidRPr="0097541C">
        <w:rPr>
          <w:rFonts w:ascii="Times New Roman" w:hAnsi="Times New Roman"/>
          <w:color w:val="000000" w:themeColor="text1"/>
        </w:rPr>
        <w:t>uprawnienia do prowadzenia szkolenia i posiadającą doświadczenie minimum 3 letnie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br/>
        <w:t xml:space="preserve">w prowadzeniu kursów/szkoleń w tematyce odpowiadającej przedmiotowi zamówienia. Na potwierdzenie spełnienia tego warunku oferent zobowiązany jest złożyć stosowne oświadczenie, którego wzór stanowi </w:t>
      </w:r>
      <w:r w:rsidRPr="004B0857">
        <w:rPr>
          <w:rFonts w:ascii="Times New Roman" w:hAnsi="Times New Roman"/>
          <w:b/>
        </w:rPr>
        <w:t xml:space="preserve">Załącznik nr </w:t>
      </w:r>
      <w:r w:rsidR="004B0857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 Zapytania Ofertowego oraz kserokopię poświadczających za zgodność z oryginałem dokumentów potwierdzających deklarowane doświadczenie, tj. rekomendacje podmiotów, na rzecz których oferent realizował ww. usługi.</w:t>
      </w:r>
    </w:p>
    <w:p w:rsidR="00856B23" w:rsidRPr="005A082F" w:rsidRDefault="00856B23" w:rsidP="00856B23">
      <w:pPr>
        <w:jc w:val="both"/>
        <w:rPr>
          <w:rFonts w:ascii="Times New Roman" w:hAnsi="Times New Roman"/>
        </w:rPr>
      </w:pPr>
      <w:r w:rsidRPr="005A082F">
        <w:rPr>
          <w:rFonts w:ascii="Times New Roman" w:hAnsi="Times New Roman"/>
          <w:u w:val="single"/>
        </w:rPr>
        <w:t>3) Warunek dopuszczający nr 3:</w:t>
      </w:r>
      <w:r w:rsidRPr="005A082F">
        <w:rPr>
          <w:rFonts w:ascii="Times New Roman" w:hAnsi="Times New Roman"/>
        </w:rPr>
        <w:t xml:space="preserve"> jest zarejestrowany w Rejestrze Instytucji Szkoleniowych prowadzonych przez Wojewódzkie Urzędy Pracy. Na potwierdzenie spełnienia tego warunku oferent zobowiązany jest złożyć stosowne oświadczenie, którego wzór stanowi </w:t>
      </w:r>
      <w:r w:rsidRPr="005A082F">
        <w:rPr>
          <w:rFonts w:ascii="Times New Roman" w:hAnsi="Times New Roman"/>
          <w:b/>
        </w:rPr>
        <w:t>Załącznik nr 1</w:t>
      </w:r>
      <w:r w:rsidR="004B0857">
        <w:rPr>
          <w:rFonts w:ascii="Times New Roman" w:hAnsi="Times New Roman"/>
          <w:b/>
        </w:rPr>
        <w:t>1</w:t>
      </w:r>
      <w:r w:rsidRPr="005A082F">
        <w:rPr>
          <w:rFonts w:ascii="Times New Roman" w:hAnsi="Times New Roman"/>
        </w:rPr>
        <w:t xml:space="preserve"> do Zapytania Ofertowego.</w:t>
      </w:r>
    </w:p>
    <w:p w:rsidR="00856B23" w:rsidRPr="005A082F" w:rsidRDefault="00856B23" w:rsidP="00856B23">
      <w:pPr>
        <w:jc w:val="both"/>
        <w:rPr>
          <w:rFonts w:ascii="Times New Roman" w:hAnsi="Times New Roman"/>
        </w:rPr>
      </w:pPr>
    </w:p>
    <w:p w:rsidR="00856B23" w:rsidRDefault="00856B23" w:rsidP="00856B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oceny spełnienia warunków dopuszczających na zasadzie „spełnia – nie spełnia”, na podstawie dołączonych do oferty dokumentów i oświadczeń.</w:t>
      </w:r>
    </w:p>
    <w:p w:rsidR="00856B23" w:rsidRDefault="00856B23" w:rsidP="003734B6">
      <w:pPr>
        <w:jc w:val="both"/>
        <w:rPr>
          <w:rFonts w:ascii="Times New Roman" w:hAnsi="Times New Roman"/>
          <w:b/>
        </w:rPr>
      </w:pPr>
    </w:p>
    <w:p w:rsidR="00C92842" w:rsidRDefault="00C92842" w:rsidP="00A97493">
      <w:pPr>
        <w:jc w:val="both"/>
        <w:rPr>
          <w:rFonts w:ascii="Times New Roman" w:hAnsi="Times New Roman"/>
        </w:rPr>
      </w:pPr>
    </w:p>
    <w:p w:rsidR="00B95958" w:rsidRDefault="00B95958" w:rsidP="00A97493">
      <w:pPr>
        <w:jc w:val="both"/>
        <w:rPr>
          <w:rFonts w:ascii="Times New Roman" w:hAnsi="Times New Roman"/>
        </w:rPr>
      </w:pPr>
    </w:p>
    <w:p w:rsidR="00B95958" w:rsidRDefault="00B95958" w:rsidP="00A97493">
      <w:pPr>
        <w:jc w:val="both"/>
        <w:rPr>
          <w:rFonts w:ascii="Times New Roman" w:hAnsi="Times New Roman"/>
        </w:rPr>
      </w:pPr>
    </w:p>
    <w:p w:rsidR="002F60D4" w:rsidRPr="002F60D4" w:rsidRDefault="002F60D4" w:rsidP="002F60D4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lastRenderedPageBreak/>
        <w:t>W zakresie częściowego zamówienia nr 1:</w:t>
      </w:r>
    </w:p>
    <w:p w:rsidR="002F60D4" w:rsidRPr="002F60D4" w:rsidRDefault="002F60D4" w:rsidP="002F60D4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brutto za realizację Kursu Opiekuna </w:t>
      </w:r>
      <w:r>
        <w:rPr>
          <w:rFonts w:ascii="Times New Roman" w:hAnsi="Times New Roman"/>
          <w:b/>
        </w:rPr>
        <w:t>Osób Starszych</w:t>
      </w:r>
      <w:r w:rsidRPr="002F60D4">
        <w:rPr>
          <w:rFonts w:ascii="Times New Roman" w:hAnsi="Times New Roman"/>
          <w:b/>
        </w:rPr>
        <w:t>, dla jednej osoby i łącznie cenę brutto za realizację Kursu, a ponadto oferent powinien dołączyć do oferty wszystkie dokumenty wymienione powyżej.</w:t>
      </w:r>
    </w:p>
    <w:p w:rsidR="002F60D4" w:rsidRPr="002F60D4" w:rsidRDefault="002F60D4" w:rsidP="002F60D4">
      <w:pPr>
        <w:jc w:val="both"/>
        <w:rPr>
          <w:rFonts w:ascii="Times New Roman" w:hAnsi="Times New Roman"/>
        </w:rPr>
      </w:pPr>
    </w:p>
    <w:p w:rsidR="002F60D4" w:rsidRPr="002F60D4" w:rsidRDefault="002F60D4" w:rsidP="002F60D4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 xml:space="preserve">W ramach przedkładanych dokumentów powinien także wykazać spełnienie wyżej określonych – dla częściowego zamówienia nr </w:t>
      </w:r>
      <w:r>
        <w:rPr>
          <w:rFonts w:ascii="Times New Roman" w:hAnsi="Times New Roman"/>
        </w:rPr>
        <w:t>1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2F60D4" w:rsidRDefault="002F60D4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2F60D4" w:rsidRPr="002F60D4" w:rsidRDefault="002F60D4" w:rsidP="002F60D4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W zakresie częściowego zamówienia nr 2:</w:t>
      </w:r>
    </w:p>
    <w:p w:rsidR="002F60D4" w:rsidRPr="002F60D4" w:rsidRDefault="002F60D4" w:rsidP="002F60D4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</w:t>
      </w:r>
      <w:r w:rsidR="00856B23">
        <w:rPr>
          <w:rFonts w:ascii="Times New Roman" w:hAnsi="Times New Roman"/>
          <w:b/>
        </w:rPr>
        <w:t xml:space="preserve">brutto za realizację </w:t>
      </w:r>
      <w:r w:rsidR="00FB7BAB">
        <w:rPr>
          <w:rFonts w:ascii="Times New Roman" w:hAnsi="Times New Roman"/>
          <w:b/>
        </w:rPr>
        <w:t>Kursu</w:t>
      </w:r>
      <w:r w:rsidR="00856B23">
        <w:rPr>
          <w:rFonts w:ascii="Times New Roman" w:hAnsi="Times New Roman"/>
          <w:b/>
        </w:rPr>
        <w:t xml:space="preserve"> o</w:t>
      </w:r>
      <w:r w:rsidRPr="002F60D4">
        <w:rPr>
          <w:rFonts w:ascii="Times New Roman" w:hAnsi="Times New Roman"/>
          <w:b/>
        </w:rPr>
        <w:t>perator</w:t>
      </w:r>
      <w:r w:rsidR="00856B23">
        <w:rPr>
          <w:rFonts w:ascii="Times New Roman" w:hAnsi="Times New Roman"/>
          <w:b/>
        </w:rPr>
        <w:t>a</w:t>
      </w:r>
      <w:r w:rsidRPr="002F60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koparko-ładowarki</w:t>
      </w:r>
      <w:r w:rsidRPr="002F60D4">
        <w:rPr>
          <w:rFonts w:ascii="Times New Roman" w:hAnsi="Times New Roman"/>
          <w:b/>
        </w:rPr>
        <w:t xml:space="preserve">, dla jednej osoby i łącznie cenę brutto za realizację Szkolenia, </w:t>
      </w:r>
      <w:r w:rsidR="00CD56AC">
        <w:rPr>
          <w:rFonts w:ascii="Times New Roman" w:hAnsi="Times New Roman"/>
          <w:b/>
        </w:rPr>
        <w:br/>
      </w:r>
      <w:r w:rsidRPr="002F60D4">
        <w:rPr>
          <w:rFonts w:ascii="Times New Roman" w:hAnsi="Times New Roman"/>
          <w:b/>
        </w:rPr>
        <w:t>a ponadto oferent powinien dołączyć do oferty wszystkie dokumenty wymienione powyżej.</w:t>
      </w:r>
    </w:p>
    <w:p w:rsidR="002F60D4" w:rsidRPr="002F60D4" w:rsidRDefault="002F60D4" w:rsidP="002F60D4">
      <w:pPr>
        <w:jc w:val="both"/>
        <w:rPr>
          <w:rFonts w:ascii="Times New Roman" w:hAnsi="Times New Roman"/>
        </w:rPr>
      </w:pPr>
    </w:p>
    <w:p w:rsidR="002F60D4" w:rsidRPr="002F60D4" w:rsidRDefault="002F60D4" w:rsidP="002F60D4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>W ramach przedkładanych dokumentów powinien także wykazać spełnienie wyżej określonych – dla częściowego zamówienia nr 2 – warunków dopuszczających. Niespełnienie lub niewykazanie spełnienia ww. warunków skutkuje odrzuceniem oferty.</w:t>
      </w:r>
    </w:p>
    <w:p w:rsidR="002F60D4" w:rsidRDefault="002F60D4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5A082F">
        <w:rPr>
          <w:rFonts w:ascii="Times New Roman" w:hAnsi="Times New Roman"/>
          <w:b/>
        </w:rPr>
        <w:t>W zakresie częściowego zamówienia nr 3: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brutto za realizację </w:t>
      </w:r>
      <w:r w:rsidR="00E3715D">
        <w:rPr>
          <w:rFonts w:ascii="Times New Roman" w:hAnsi="Times New Roman"/>
          <w:b/>
        </w:rPr>
        <w:t>Kursu</w:t>
      </w:r>
      <w:r w:rsidR="00FB7BAB">
        <w:rPr>
          <w:rFonts w:ascii="Times New Roman" w:hAnsi="Times New Roman"/>
          <w:b/>
        </w:rPr>
        <w:t xml:space="preserve"> Magazyniera</w:t>
      </w:r>
      <w:r w:rsidRPr="002F60D4">
        <w:rPr>
          <w:rFonts w:ascii="Times New Roman" w:hAnsi="Times New Roman"/>
          <w:b/>
        </w:rPr>
        <w:t xml:space="preserve">, dla jednej osoby i łącznie cenę brutto za realizację </w:t>
      </w:r>
      <w:r w:rsidR="00FB7BAB">
        <w:rPr>
          <w:rFonts w:ascii="Times New Roman" w:hAnsi="Times New Roman"/>
          <w:b/>
        </w:rPr>
        <w:t>Szkolenia,</w:t>
      </w:r>
      <w:r w:rsidRPr="002F60D4">
        <w:rPr>
          <w:rFonts w:ascii="Times New Roman" w:hAnsi="Times New Roman"/>
          <w:b/>
        </w:rPr>
        <w:t xml:space="preserve"> a ponadto oferent powinien dołączyć do oferty wszystkie dokumenty wymienione powyżej.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 xml:space="preserve">W ramach przedkładanych dokumentów powinien także wykazać spełnienie wyżej określonych – dla częściowego zamówienia nr </w:t>
      </w:r>
      <w:r w:rsidR="003F7EF7">
        <w:rPr>
          <w:rFonts w:ascii="Times New Roman" w:hAnsi="Times New Roman"/>
        </w:rPr>
        <w:t>3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856B23" w:rsidRDefault="00856B23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C4191A">
        <w:rPr>
          <w:rFonts w:ascii="Times New Roman" w:hAnsi="Times New Roman"/>
          <w:b/>
        </w:rPr>
        <w:t>W zakresie częściowego zamówienia nr 4: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>Oferent powinien podać w ofercie cenę brutto za realizację</w:t>
      </w:r>
      <w:r w:rsidR="00DA495F">
        <w:rPr>
          <w:rFonts w:ascii="Times New Roman" w:hAnsi="Times New Roman"/>
          <w:b/>
        </w:rPr>
        <w:t xml:space="preserve"> Szkolenia z zakresu pielęgnacji terenów zielonych</w:t>
      </w:r>
      <w:r w:rsidRPr="002F60D4">
        <w:rPr>
          <w:rFonts w:ascii="Times New Roman" w:hAnsi="Times New Roman"/>
          <w:b/>
        </w:rPr>
        <w:t xml:space="preserve">, dla jednej osoby i łącznie cenę brutto za realizację </w:t>
      </w:r>
      <w:r w:rsidR="00DA495F">
        <w:rPr>
          <w:rFonts w:ascii="Times New Roman" w:hAnsi="Times New Roman"/>
          <w:b/>
        </w:rPr>
        <w:t>Szkolenia</w:t>
      </w:r>
      <w:r w:rsidRPr="002F60D4">
        <w:rPr>
          <w:rFonts w:ascii="Times New Roman" w:hAnsi="Times New Roman"/>
          <w:b/>
        </w:rPr>
        <w:t>, a ponadto oferent powinien dołączyć do oferty wszystkie dokumenty wymienione powyżej.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 xml:space="preserve">W ramach przedkładanych dokumentów powinien także wykazać spełnienie wyżej określonych – dla częściowego zamówienia nr </w:t>
      </w:r>
      <w:r w:rsidR="003F7EF7">
        <w:rPr>
          <w:rFonts w:ascii="Times New Roman" w:hAnsi="Times New Roman"/>
        </w:rPr>
        <w:t>4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856B23" w:rsidRDefault="00856B23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C4191A">
        <w:rPr>
          <w:rFonts w:ascii="Times New Roman" w:hAnsi="Times New Roman"/>
          <w:b/>
        </w:rPr>
        <w:t>W zakresie częściowego zamówienia nr 5: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brutto za realizację </w:t>
      </w:r>
      <w:r w:rsidR="00230775" w:rsidRPr="005A5423">
        <w:rPr>
          <w:rFonts w:ascii="Times New Roman" w:hAnsi="Times New Roman"/>
          <w:b/>
        </w:rPr>
        <w:t xml:space="preserve">Kurs </w:t>
      </w:r>
      <w:r w:rsidR="00230775">
        <w:rPr>
          <w:rFonts w:ascii="Times New Roman" w:hAnsi="Times New Roman"/>
          <w:b/>
        </w:rPr>
        <w:t>obsługi programów finansowo-księgowych,</w:t>
      </w:r>
      <w:r w:rsidRPr="002F60D4">
        <w:rPr>
          <w:rFonts w:ascii="Times New Roman" w:hAnsi="Times New Roman"/>
          <w:b/>
        </w:rPr>
        <w:t xml:space="preserve"> dla jednej osoby i łącznie cenę brutto za realizację Kursu, </w:t>
      </w:r>
      <w:r w:rsidR="00230775">
        <w:rPr>
          <w:rFonts w:ascii="Times New Roman" w:hAnsi="Times New Roman"/>
          <w:b/>
        </w:rPr>
        <w:br/>
      </w:r>
      <w:r w:rsidRPr="002F60D4">
        <w:rPr>
          <w:rFonts w:ascii="Times New Roman" w:hAnsi="Times New Roman"/>
          <w:b/>
        </w:rPr>
        <w:t>a ponadto oferent powinien dołączyć do oferty wszystkie dokumenty wymienione powyżej.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lastRenderedPageBreak/>
        <w:t xml:space="preserve">W ramach przedkładanych dokumentów powinien także wykazać spełnienie wyżej określonych – dla częściowego zamówienia nr </w:t>
      </w:r>
      <w:r w:rsidR="003F7EF7">
        <w:rPr>
          <w:rFonts w:ascii="Times New Roman" w:hAnsi="Times New Roman"/>
        </w:rPr>
        <w:t>5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856B23" w:rsidRDefault="00856B23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C4191A">
        <w:rPr>
          <w:rFonts w:ascii="Times New Roman" w:hAnsi="Times New Roman"/>
          <w:b/>
        </w:rPr>
        <w:t>W zakresie częściowego zamówienia nr 6: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brutto za realizację Kursu Opiekuna </w:t>
      </w:r>
      <w:r>
        <w:rPr>
          <w:rFonts w:ascii="Times New Roman" w:hAnsi="Times New Roman"/>
          <w:b/>
        </w:rPr>
        <w:t>Osób Starszych</w:t>
      </w:r>
      <w:r w:rsidRPr="002F60D4">
        <w:rPr>
          <w:rFonts w:ascii="Times New Roman" w:hAnsi="Times New Roman"/>
          <w:b/>
        </w:rPr>
        <w:t>, dla jednej osoby i łącznie cenę brutto za realizację Kursu, a ponadto oferent powinien dołączyć do oferty wszystkie dokumenty wymienione powyżej.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 xml:space="preserve">W ramach przedkładanych dokumentów powinien także wykazać spełnienie wyżej określonych – dla częściowego zamówienia nr </w:t>
      </w:r>
      <w:r w:rsidR="003F7EF7">
        <w:rPr>
          <w:rFonts w:ascii="Times New Roman" w:hAnsi="Times New Roman"/>
        </w:rPr>
        <w:t>6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856B23" w:rsidRDefault="00856B23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  <w:b/>
        </w:rPr>
      </w:pPr>
      <w:r w:rsidRPr="00C4191A">
        <w:rPr>
          <w:rFonts w:ascii="Times New Roman" w:hAnsi="Times New Roman"/>
          <w:b/>
        </w:rPr>
        <w:t>W zakresie częściowego zamówienia nr 7: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  <w:b/>
        </w:rPr>
        <w:t xml:space="preserve">Oferent powinien podać w ofercie cenę brutto za realizację </w:t>
      </w:r>
      <w:r w:rsidR="00D87084">
        <w:rPr>
          <w:rFonts w:ascii="Times New Roman" w:hAnsi="Times New Roman"/>
          <w:b/>
        </w:rPr>
        <w:t>Kursu rękodzieła artystycznego</w:t>
      </w:r>
      <w:r w:rsidRPr="002F60D4">
        <w:rPr>
          <w:rFonts w:ascii="Times New Roman" w:hAnsi="Times New Roman"/>
          <w:b/>
        </w:rPr>
        <w:t>, dla jednej osoby i łącznie cenę brutto za realizację Kursu, a ponadto oferent powinien dołączyć do oferty wszystkie dokumenty wymienione powyżej.</w:t>
      </w:r>
    </w:p>
    <w:p w:rsidR="00856B23" w:rsidRPr="002F60D4" w:rsidRDefault="00856B23" w:rsidP="00856B23">
      <w:pPr>
        <w:jc w:val="both"/>
        <w:rPr>
          <w:rFonts w:ascii="Times New Roman" w:hAnsi="Times New Roman"/>
        </w:rPr>
      </w:pPr>
    </w:p>
    <w:p w:rsidR="00856B23" w:rsidRPr="002F60D4" w:rsidRDefault="00856B23" w:rsidP="00856B23">
      <w:pPr>
        <w:jc w:val="both"/>
        <w:rPr>
          <w:rFonts w:ascii="Times New Roman" w:hAnsi="Times New Roman"/>
        </w:rPr>
      </w:pPr>
      <w:r w:rsidRPr="002F60D4">
        <w:rPr>
          <w:rFonts w:ascii="Times New Roman" w:hAnsi="Times New Roman"/>
        </w:rPr>
        <w:t xml:space="preserve">W ramach przedkładanych dokumentów powinien także wykazać spełnienie wyżej określonych – dla częściowego zamówienia nr </w:t>
      </w:r>
      <w:r w:rsidR="003F7EF7">
        <w:rPr>
          <w:rFonts w:ascii="Times New Roman" w:hAnsi="Times New Roman"/>
        </w:rPr>
        <w:t>7</w:t>
      </w:r>
      <w:r w:rsidRPr="002F60D4">
        <w:rPr>
          <w:rFonts w:ascii="Times New Roman" w:hAnsi="Times New Roman"/>
        </w:rPr>
        <w:t xml:space="preserve"> – warunków dopuszczających. Niespełnienie lub niewykazanie spełnienia ww. warunków skutkuje odrzuceniem oferty.</w:t>
      </w:r>
    </w:p>
    <w:p w:rsidR="00856B23" w:rsidRDefault="00856B23" w:rsidP="00A97493">
      <w:pPr>
        <w:jc w:val="both"/>
        <w:rPr>
          <w:rFonts w:ascii="Times New Roman" w:hAnsi="Times New Roman"/>
        </w:rPr>
      </w:pPr>
    </w:p>
    <w:p w:rsidR="00215E72" w:rsidRDefault="00215E72" w:rsidP="00A97493">
      <w:pPr>
        <w:jc w:val="both"/>
        <w:rPr>
          <w:rFonts w:ascii="Times New Roman" w:hAnsi="Times New Roman"/>
        </w:rPr>
      </w:pPr>
    </w:p>
    <w:p w:rsidR="00365B92" w:rsidRDefault="00365B92" w:rsidP="00A97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Zaoferowane ceny powinny uwzględniać wykonanie wszystkich prac i czynności w ramach danego częściowego zamówienia, oraz zawierać wszelkie koszty związane z realizacją danego częściowego zamówienia.</w:t>
      </w:r>
    </w:p>
    <w:p w:rsidR="00365B92" w:rsidRDefault="00365B92" w:rsidP="00A97493">
      <w:pPr>
        <w:jc w:val="both"/>
        <w:rPr>
          <w:rFonts w:ascii="Times New Roman" w:hAnsi="Times New Roman"/>
        </w:rPr>
      </w:pPr>
    </w:p>
    <w:p w:rsidR="00365B92" w:rsidRDefault="00365B92" w:rsidP="00A97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należy wyrazić w jednostkach pieniężnych, tj. z dokładnością do dwóch miejsc po przecinku. Rozliczenia między zamawiającym a Wykonawcą będą prowadzone w walucie polskiej (zł).</w:t>
      </w:r>
    </w:p>
    <w:p w:rsidR="00365B92" w:rsidRDefault="00365B92" w:rsidP="00A97493">
      <w:pPr>
        <w:jc w:val="both"/>
        <w:rPr>
          <w:rFonts w:ascii="Times New Roman" w:hAnsi="Times New Roman"/>
        </w:rPr>
      </w:pPr>
    </w:p>
    <w:p w:rsidR="00365B92" w:rsidRDefault="00365B92" w:rsidP="00A97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zawierać nazwę i adres oferenta. Musi być podpisana przez osobę/-y uprawnioną/-</w:t>
      </w:r>
      <w:proofErr w:type="spellStart"/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 lub upoważnioną/-</w:t>
      </w:r>
      <w:proofErr w:type="spellStart"/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 do występowania w imieniu oferenta, przy czym podpis musi być czytelny lub opatrzony pieczęcią imienną, a do oferty musi zostać dołączony dokument wykazujący umocowanie takiej osoby do występowania w imieniu oferenta.</w:t>
      </w:r>
    </w:p>
    <w:p w:rsidR="00B95958" w:rsidRDefault="00B95958" w:rsidP="009D5D68">
      <w:pPr>
        <w:jc w:val="center"/>
        <w:rPr>
          <w:rFonts w:ascii="Times New Roman" w:hAnsi="Times New Roman"/>
          <w:b/>
          <w:u w:val="single"/>
        </w:rPr>
      </w:pPr>
    </w:p>
    <w:p w:rsidR="00C22B14" w:rsidRDefault="009D5D68" w:rsidP="009D5D6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Miejsce, sposób i termin składania ofert</w:t>
      </w:r>
    </w:p>
    <w:p w:rsidR="009D5D68" w:rsidRDefault="009D5D68" w:rsidP="009D5D68">
      <w:pPr>
        <w:jc w:val="center"/>
        <w:rPr>
          <w:rFonts w:ascii="Times New Roman" w:hAnsi="Times New Roman"/>
          <w:b/>
          <w:u w:val="single"/>
        </w:rPr>
      </w:pPr>
    </w:p>
    <w:p w:rsidR="009D5D68" w:rsidRDefault="009D5D68" w:rsidP="009D5D68">
      <w:pPr>
        <w:jc w:val="both"/>
        <w:rPr>
          <w:rFonts w:ascii="Times New Roman" w:hAnsi="Times New Roman"/>
        </w:rPr>
      </w:pPr>
      <w:r w:rsidRPr="00FE7473">
        <w:rPr>
          <w:rFonts w:ascii="Times New Roman" w:hAnsi="Times New Roman"/>
        </w:rPr>
        <w:t>Oferty  - sporządzone na formularzu oferto</w:t>
      </w:r>
      <w:r w:rsidR="00765DF9" w:rsidRPr="00FE7473">
        <w:rPr>
          <w:rFonts w:ascii="Times New Roman" w:hAnsi="Times New Roman"/>
        </w:rPr>
        <w:t xml:space="preserve">wym według wzoru, stanowiącego </w:t>
      </w:r>
      <w:r w:rsidR="00765DF9" w:rsidRPr="00FE7473">
        <w:rPr>
          <w:rFonts w:ascii="Times New Roman" w:hAnsi="Times New Roman"/>
          <w:b/>
        </w:rPr>
        <w:t>Z</w:t>
      </w:r>
      <w:r w:rsidRPr="00FE7473">
        <w:rPr>
          <w:rFonts w:ascii="Times New Roman" w:hAnsi="Times New Roman"/>
          <w:b/>
        </w:rPr>
        <w:t xml:space="preserve">ałącznik nr </w:t>
      </w:r>
      <w:r w:rsidR="00FE7473" w:rsidRPr="00FE7473">
        <w:rPr>
          <w:rFonts w:ascii="Times New Roman" w:hAnsi="Times New Roman"/>
          <w:b/>
        </w:rPr>
        <w:t>2</w:t>
      </w:r>
      <w:r w:rsidR="00160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Zapytania Ofertowego, w języku polskim, w sposób czytelny, wraz ze wszystkimi załącznikami oraz dokumentami wymienionymi w Zapytaniu Ofertowym, należy złożyć </w:t>
      </w:r>
      <w:r w:rsidR="0086059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zamkniętej kopercie do dnia </w:t>
      </w:r>
      <w:r w:rsidR="0086059A" w:rsidRPr="00D04C6E">
        <w:rPr>
          <w:rFonts w:ascii="Times New Roman" w:hAnsi="Times New Roman"/>
          <w:b/>
        </w:rPr>
        <w:t>08</w:t>
      </w:r>
      <w:r w:rsidRPr="00D04C6E">
        <w:rPr>
          <w:rFonts w:ascii="Times New Roman" w:hAnsi="Times New Roman"/>
          <w:b/>
        </w:rPr>
        <w:t>.0</w:t>
      </w:r>
      <w:r w:rsidR="0086059A" w:rsidRPr="00D04C6E">
        <w:rPr>
          <w:rFonts w:ascii="Times New Roman" w:hAnsi="Times New Roman"/>
          <w:b/>
        </w:rPr>
        <w:t>9</w:t>
      </w:r>
      <w:r w:rsidRPr="00D04C6E">
        <w:rPr>
          <w:rFonts w:ascii="Times New Roman" w:hAnsi="Times New Roman"/>
          <w:b/>
        </w:rPr>
        <w:t>.2017</w:t>
      </w:r>
      <w:r w:rsidRPr="00D04C6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osobiście w siedzibie Zamawiającego lub kurierem lub przesyłką pocztową na adres Stowarzyszenie „Na Rzecz Rozwoju Miasta </w:t>
      </w:r>
      <w:r w:rsidR="0086059A">
        <w:rPr>
          <w:rFonts w:ascii="Times New Roman" w:hAnsi="Times New Roman"/>
        </w:rPr>
        <w:br/>
      </w:r>
      <w:r>
        <w:rPr>
          <w:rFonts w:ascii="Times New Roman" w:hAnsi="Times New Roman"/>
        </w:rPr>
        <w:t>i Gminy Debrzno”, ul. Ogrodowa 26, 77 – 310 Debrzno – w godzinach otwarcia biura Zamawiającego tj. od godziny 8.00 do 15.00 (z dopiskiem: „Oferta na realizację szkoleń zawodowych</w:t>
      </w:r>
      <w:r w:rsidR="008A3292">
        <w:rPr>
          <w:rFonts w:ascii="Times New Roman" w:hAnsi="Times New Roman"/>
        </w:rPr>
        <w:t xml:space="preserve">”) lub mailowo w formie elektronicznej na adres: </w:t>
      </w:r>
      <w:hyperlink r:id="rId8" w:history="1">
        <w:r w:rsidR="0086059A" w:rsidRPr="00AD1ED5">
          <w:rPr>
            <w:rStyle w:val="Hipercze"/>
            <w:rFonts w:ascii="Times New Roman" w:hAnsi="Times New Roman"/>
          </w:rPr>
          <w:t>p.bugaj@stowdeb.pl</w:t>
        </w:r>
      </w:hyperlink>
      <w:r w:rsidR="008A3292">
        <w:rPr>
          <w:rFonts w:ascii="Times New Roman" w:hAnsi="Times New Roman"/>
        </w:rPr>
        <w:t xml:space="preserve"> do dnia </w:t>
      </w:r>
      <w:r w:rsidR="0086059A" w:rsidRPr="00D04C6E">
        <w:rPr>
          <w:rFonts w:ascii="Times New Roman" w:hAnsi="Times New Roman"/>
          <w:b/>
        </w:rPr>
        <w:lastRenderedPageBreak/>
        <w:t>08</w:t>
      </w:r>
      <w:r w:rsidR="008A3292" w:rsidRPr="00D04C6E">
        <w:rPr>
          <w:rFonts w:ascii="Times New Roman" w:hAnsi="Times New Roman"/>
          <w:b/>
        </w:rPr>
        <w:t>.0</w:t>
      </w:r>
      <w:r w:rsidR="0086059A" w:rsidRPr="00D04C6E">
        <w:rPr>
          <w:rFonts w:ascii="Times New Roman" w:hAnsi="Times New Roman"/>
          <w:b/>
        </w:rPr>
        <w:t>9</w:t>
      </w:r>
      <w:r w:rsidR="008A3292" w:rsidRPr="00D04C6E">
        <w:rPr>
          <w:rFonts w:ascii="Times New Roman" w:hAnsi="Times New Roman"/>
          <w:b/>
        </w:rPr>
        <w:t>.201</w:t>
      </w:r>
      <w:r w:rsidR="00FC41E2" w:rsidRPr="00D04C6E">
        <w:rPr>
          <w:rFonts w:ascii="Times New Roman" w:hAnsi="Times New Roman"/>
          <w:b/>
        </w:rPr>
        <w:t>7</w:t>
      </w:r>
      <w:r w:rsidR="008A3292" w:rsidRPr="00D04C6E">
        <w:rPr>
          <w:rFonts w:ascii="Times New Roman" w:hAnsi="Times New Roman"/>
          <w:b/>
        </w:rPr>
        <w:t xml:space="preserve"> r</w:t>
      </w:r>
      <w:r w:rsidR="008A3292" w:rsidRPr="00D04C6E">
        <w:rPr>
          <w:rFonts w:ascii="Times New Roman" w:hAnsi="Times New Roman"/>
        </w:rPr>
        <w:t>.</w:t>
      </w:r>
      <w:r w:rsidR="008A3292">
        <w:rPr>
          <w:rFonts w:ascii="Times New Roman" w:hAnsi="Times New Roman"/>
        </w:rPr>
        <w:t xml:space="preserve"> do godz. 15.00, przy czym nie wyłącza to obowiązku złożenia oferty w sposób </w:t>
      </w:r>
      <w:r w:rsidR="0086059A">
        <w:rPr>
          <w:rFonts w:ascii="Times New Roman" w:hAnsi="Times New Roman"/>
        </w:rPr>
        <w:br/>
      </w:r>
      <w:r w:rsidR="008A3292">
        <w:rPr>
          <w:rFonts w:ascii="Times New Roman" w:hAnsi="Times New Roman"/>
        </w:rPr>
        <w:t>i terminie określonym w zdaniu poprzedzającym.</w:t>
      </w:r>
    </w:p>
    <w:p w:rsidR="008A3292" w:rsidRDefault="008A3292" w:rsidP="009D5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Oferty, które wpłyną do siedziby Zamawiającego po wyznaczonym terminie składania ofert, nie będą brane pod uwagę przy ocenie ofert.</w:t>
      </w:r>
    </w:p>
    <w:p w:rsidR="008A3292" w:rsidRDefault="008A3292" w:rsidP="009D5D68">
      <w:pPr>
        <w:jc w:val="both"/>
        <w:rPr>
          <w:rFonts w:ascii="Times New Roman" w:hAnsi="Times New Roman"/>
        </w:rPr>
      </w:pPr>
    </w:p>
    <w:p w:rsidR="00C4191A" w:rsidRDefault="00C4191A" w:rsidP="009D5D68">
      <w:pPr>
        <w:jc w:val="both"/>
        <w:rPr>
          <w:rFonts w:ascii="Times New Roman" w:hAnsi="Times New Roman"/>
        </w:rPr>
      </w:pPr>
    </w:p>
    <w:p w:rsidR="008A3292" w:rsidRDefault="008A3292" w:rsidP="008A3292">
      <w:pPr>
        <w:jc w:val="center"/>
        <w:rPr>
          <w:rFonts w:ascii="Times New Roman" w:hAnsi="Times New Roman"/>
          <w:b/>
          <w:u w:val="single"/>
        </w:rPr>
      </w:pPr>
      <w:r w:rsidRPr="00C96A21">
        <w:rPr>
          <w:rFonts w:ascii="Times New Roman" w:hAnsi="Times New Roman"/>
          <w:b/>
          <w:u w:val="single"/>
        </w:rPr>
        <w:t>Informacje na temat zamówienia objętego Zapytaniem Ofertowym</w:t>
      </w:r>
    </w:p>
    <w:p w:rsidR="00C4191A" w:rsidRDefault="00C4191A" w:rsidP="008A3292">
      <w:pPr>
        <w:jc w:val="center"/>
        <w:rPr>
          <w:rFonts w:ascii="Times New Roman" w:hAnsi="Times New Roman"/>
          <w:b/>
          <w:u w:val="single"/>
        </w:rPr>
      </w:pPr>
    </w:p>
    <w:p w:rsidR="00215E72" w:rsidRDefault="00215E72" w:rsidP="008A3292">
      <w:pPr>
        <w:jc w:val="center"/>
        <w:rPr>
          <w:rFonts w:ascii="Times New Roman" w:hAnsi="Times New Roman"/>
          <w:b/>
          <w:u w:val="single"/>
        </w:rPr>
      </w:pPr>
    </w:p>
    <w:p w:rsidR="00C96A21" w:rsidRDefault="00C96A21" w:rsidP="00C96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na temat zamówienia objętego Zapytaniem Ofertowym:</w:t>
      </w:r>
    </w:p>
    <w:p w:rsidR="00C96A21" w:rsidRDefault="00C96A21" w:rsidP="00C96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dodatkowe informacje udzielane są przez Koordynatora Projektu – </w:t>
      </w:r>
      <w:r w:rsidR="0086059A">
        <w:rPr>
          <w:rFonts w:ascii="Times New Roman" w:hAnsi="Times New Roman"/>
        </w:rPr>
        <w:t>Przemysława Bugaj</w:t>
      </w:r>
      <w:r>
        <w:rPr>
          <w:rFonts w:ascii="Times New Roman" w:hAnsi="Times New Roman"/>
        </w:rPr>
        <w:t xml:space="preserve">, e-mailowo pod adresem: </w:t>
      </w:r>
      <w:r w:rsidR="0086059A">
        <w:rPr>
          <w:rFonts w:ascii="Times New Roman" w:hAnsi="Times New Roman"/>
        </w:rPr>
        <w:t>p.bugaj</w:t>
      </w:r>
      <w:r>
        <w:rPr>
          <w:rFonts w:ascii="Times New Roman" w:hAnsi="Times New Roman"/>
        </w:rPr>
        <w:t>@stowdeb.pl , Tel. 59 83 35</w:t>
      </w:r>
      <w:r w:rsidR="00DC51F4">
        <w:rPr>
          <w:rFonts w:ascii="Times New Roman" w:hAnsi="Times New Roman"/>
        </w:rPr>
        <w:t> </w:t>
      </w:r>
      <w:r>
        <w:rPr>
          <w:rFonts w:ascii="Times New Roman" w:hAnsi="Times New Roman"/>
        </w:rPr>
        <w:t>750.</w:t>
      </w:r>
    </w:p>
    <w:p w:rsidR="00DC51F4" w:rsidRDefault="00DC51F4" w:rsidP="00C96A21">
      <w:pPr>
        <w:jc w:val="both"/>
        <w:rPr>
          <w:rFonts w:ascii="Times New Roman" w:hAnsi="Times New Roman"/>
        </w:rPr>
      </w:pPr>
    </w:p>
    <w:p w:rsidR="00C56DF9" w:rsidRDefault="00C56DF9" w:rsidP="00C96A21">
      <w:pPr>
        <w:jc w:val="both"/>
        <w:rPr>
          <w:rFonts w:ascii="Times New Roman" w:hAnsi="Times New Roman"/>
        </w:rPr>
      </w:pPr>
    </w:p>
    <w:p w:rsidR="00215E72" w:rsidRDefault="00215E72" w:rsidP="00C96A21">
      <w:pPr>
        <w:jc w:val="both"/>
        <w:rPr>
          <w:rFonts w:ascii="Times New Roman" w:hAnsi="Times New Roman"/>
        </w:rPr>
      </w:pPr>
    </w:p>
    <w:p w:rsidR="00DC51F4" w:rsidRDefault="00DC51F4" w:rsidP="00DC51F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Kryteria oceny oferty</w:t>
      </w:r>
    </w:p>
    <w:p w:rsidR="00DC51F4" w:rsidRDefault="00DC51F4" w:rsidP="00DC51F4">
      <w:pPr>
        <w:jc w:val="center"/>
        <w:rPr>
          <w:rFonts w:ascii="Times New Roman" w:hAnsi="Times New Roman"/>
          <w:b/>
          <w:u w:val="single"/>
        </w:rPr>
      </w:pPr>
    </w:p>
    <w:p w:rsidR="00DC51F4" w:rsidRDefault="00B034D6" w:rsidP="00B034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 oferty, informacje na temat wag punktowych lub procentowych przypisanych do poszczególnych kryteriów oceny oraz sposobu przyznawania punktacji za spełnienie danego kryterium:</w:t>
      </w:r>
    </w:p>
    <w:p w:rsidR="009C4E69" w:rsidRDefault="009C4E69" w:rsidP="00B034D6">
      <w:pPr>
        <w:jc w:val="both"/>
        <w:rPr>
          <w:rFonts w:ascii="Times New Roman" w:hAnsi="Times New Roman"/>
        </w:rPr>
      </w:pPr>
    </w:p>
    <w:p w:rsidR="009C4E69" w:rsidRPr="00D7439B" w:rsidRDefault="009C4E69" w:rsidP="009C4E69">
      <w:pPr>
        <w:jc w:val="both"/>
        <w:rPr>
          <w:rFonts w:ascii="Times New Roman" w:hAnsi="Times New Roman"/>
          <w:b/>
          <w:i/>
          <w:u w:val="single"/>
        </w:rPr>
      </w:pPr>
      <w:r w:rsidRPr="00D7439B">
        <w:rPr>
          <w:rFonts w:ascii="Times New Roman" w:hAnsi="Times New Roman"/>
          <w:b/>
          <w:i/>
          <w:u w:val="single"/>
        </w:rPr>
        <w:t>W zakresie częściowego zamówienia nr 1: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D7439B" w:rsidRPr="009C4E69" w:rsidTr="00D7439B"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D7439B" w:rsidRPr="009C4E69" w:rsidTr="00D7439B">
        <w:trPr>
          <w:trHeight w:val="610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D7439B" w:rsidRPr="009C4E69" w:rsidTr="00D7439B">
        <w:trPr>
          <w:trHeight w:val="561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„Kursu </w:t>
      </w:r>
      <w:r>
        <w:rPr>
          <w:rFonts w:ascii="Times New Roman" w:hAnsi="Times New Roman"/>
        </w:rPr>
        <w:t>opiekuna osób starszych</w:t>
      </w:r>
      <w:r w:rsidRPr="009C4E69">
        <w:rPr>
          <w:rFonts w:ascii="Times New Roman" w:hAnsi="Times New Roman"/>
        </w:rPr>
        <w:t xml:space="preserve">”, otrzyma najtańsza oferta według wzoru: </w:t>
      </w:r>
    </w:p>
    <w:p w:rsid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lastRenderedPageBreak/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</w:t>
      </w:r>
      <w:r w:rsidRPr="009C4E69">
        <w:rPr>
          <w:rFonts w:ascii="Times New Roman" w:hAnsi="Times New Roman"/>
        </w:rPr>
        <w:t xml:space="preserve"> które następnie zostanie zweryfikowane przez Zamawiającego na podstawie dołączonych do oferty dokumentów.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215E72" w:rsidRPr="009C4E69" w:rsidRDefault="00215E72" w:rsidP="009C4E69">
      <w:pPr>
        <w:jc w:val="both"/>
        <w:rPr>
          <w:rFonts w:ascii="Times New Roman" w:hAnsi="Times New Roman"/>
        </w:rPr>
      </w:pPr>
    </w:p>
    <w:p w:rsidR="000024CD" w:rsidRDefault="000024CD" w:rsidP="00B034D6">
      <w:pPr>
        <w:jc w:val="both"/>
        <w:rPr>
          <w:rFonts w:ascii="Times New Roman" w:hAnsi="Times New Roman"/>
        </w:rPr>
      </w:pPr>
    </w:p>
    <w:p w:rsidR="009C4E69" w:rsidRPr="00D7439B" w:rsidRDefault="009C4E69" w:rsidP="009C4E69">
      <w:pPr>
        <w:jc w:val="both"/>
        <w:rPr>
          <w:rFonts w:ascii="Times New Roman" w:hAnsi="Times New Roman"/>
          <w:b/>
          <w:i/>
          <w:u w:val="single"/>
        </w:rPr>
      </w:pPr>
      <w:r w:rsidRPr="00D7439B">
        <w:rPr>
          <w:rFonts w:ascii="Times New Roman" w:hAnsi="Times New Roman"/>
          <w:b/>
          <w:i/>
          <w:u w:val="single"/>
        </w:rPr>
        <w:t>W zakresie częściowego zamówienia nr 2: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="000024CD">
        <w:rPr>
          <w:rFonts w:ascii="Times New Roman" w:hAnsi="Times New Roman"/>
        </w:rPr>
        <w:br/>
      </w:r>
      <w:r w:rsidRPr="009C4E69">
        <w:rPr>
          <w:rFonts w:ascii="Times New Roman" w:hAnsi="Times New Roman"/>
        </w:rPr>
        <w:t xml:space="preserve">w oparciu o następujące kryteria: </w:t>
      </w:r>
    </w:p>
    <w:p w:rsidR="00D7439B" w:rsidRPr="009C4E69" w:rsidRDefault="00D7439B" w:rsidP="009C4E69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D7439B" w:rsidRPr="009C4E69" w:rsidTr="00956023"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D7439B" w:rsidRPr="009C4E69" w:rsidTr="00956023">
        <w:trPr>
          <w:trHeight w:val="610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D7439B" w:rsidRPr="009C4E69" w:rsidTr="00956023">
        <w:trPr>
          <w:trHeight w:val="561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D7439B" w:rsidRDefault="00D7439B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Ad. 1. Maksymalną ilość punktów w ramach kryterium „cena brutto za realizację 1-godziny „</w:t>
      </w:r>
      <w:r w:rsidR="000024CD">
        <w:rPr>
          <w:rFonts w:ascii="Times New Roman" w:hAnsi="Times New Roman"/>
        </w:rPr>
        <w:t>Kursu</w:t>
      </w:r>
      <w:r>
        <w:rPr>
          <w:rFonts w:ascii="Times New Roman" w:hAnsi="Times New Roman"/>
        </w:rPr>
        <w:t xml:space="preserve"> operator</w:t>
      </w:r>
      <w:r w:rsidR="000024C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koparko-ładowarki</w:t>
      </w:r>
      <w:r w:rsidRPr="009C4E69">
        <w:rPr>
          <w:rFonts w:ascii="Times New Roman" w:hAnsi="Times New Roman"/>
        </w:rPr>
        <w:t xml:space="preserve">”, otrzyma najtańsza oferta według wzoru: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Ad. 2. W ramach kryterium „doświadczenie w świadczeniu usług obejmujących swym zakresem szkolenia/kursy o tematyce odpowiadającej przedmiotowi częściowego zamówienia nr 2</w:t>
      </w:r>
      <w:r w:rsidR="00D23416">
        <w:rPr>
          <w:rFonts w:ascii="Times New Roman" w:hAnsi="Times New Roman"/>
        </w:rPr>
        <w:t>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2.,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P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>Załączniki nr 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9C4E69" w:rsidRPr="009C4E69" w:rsidRDefault="009C4E69" w:rsidP="009C4E69">
      <w:pPr>
        <w:jc w:val="both"/>
        <w:rPr>
          <w:rFonts w:ascii="Times New Roman" w:hAnsi="Times New Roman"/>
        </w:rPr>
      </w:pPr>
    </w:p>
    <w:p w:rsidR="009C4E69" w:rsidRDefault="009C4E69" w:rsidP="009C4E69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215E72" w:rsidRPr="009C4E69" w:rsidRDefault="00215E72" w:rsidP="009C4E69">
      <w:pPr>
        <w:jc w:val="both"/>
        <w:rPr>
          <w:rFonts w:ascii="Times New Roman" w:hAnsi="Times New Roman"/>
        </w:rPr>
      </w:pPr>
    </w:p>
    <w:p w:rsidR="000024CD" w:rsidRDefault="000024CD" w:rsidP="00B034D6">
      <w:pPr>
        <w:jc w:val="both"/>
        <w:rPr>
          <w:rFonts w:ascii="Times New Roman" w:hAnsi="Times New Roman"/>
        </w:rPr>
      </w:pPr>
    </w:p>
    <w:p w:rsidR="00160B97" w:rsidRPr="00CA380F" w:rsidRDefault="00160B97" w:rsidP="00160B97">
      <w:pPr>
        <w:jc w:val="both"/>
        <w:rPr>
          <w:rFonts w:ascii="Times New Roman" w:hAnsi="Times New Roman"/>
          <w:b/>
          <w:i/>
          <w:u w:val="single"/>
        </w:rPr>
      </w:pPr>
      <w:r w:rsidRPr="00CA380F">
        <w:rPr>
          <w:rFonts w:ascii="Times New Roman" w:hAnsi="Times New Roman"/>
          <w:b/>
          <w:i/>
          <w:u w:val="single"/>
        </w:rPr>
        <w:t>W zakresie częściowego zamówienia nr 3: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160B97" w:rsidRDefault="00160B97" w:rsidP="00160B97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D7439B" w:rsidRPr="009C4E69" w:rsidTr="00956023"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D7439B" w:rsidRPr="009C4E69" w:rsidTr="00956023">
        <w:trPr>
          <w:trHeight w:val="610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D7439B" w:rsidRPr="009C4E69" w:rsidTr="00956023">
        <w:trPr>
          <w:trHeight w:val="561"/>
        </w:trPr>
        <w:tc>
          <w:tcPr>
            <w:tcW w:w="817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D7439B" w:rsidRPr="009C4E69" w:rsidRDefault="00D7439B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</w:t>
      </w:r>
      <w:r w:rsidRPr="00D7439B">
        <w:rPr>
          <w:rFonts w:ascii="Times New Roman" w:hAnsi="Times New Roman"/>
        </w:rPr>
        <w:t xml:space="preserve">„Kursu </w:t>
      </w:r>
      <w:r w:rsidR="00D7439B">
        <w:rPr>
          <w:rFonts w:ascii="Times New Roman" w:hAnsi="Times New Roman"/>
        </w:rPr>
        <w:t>magazyniera</w:t>
      </w:r>
      <w:r w:rsidRPr="00D7439B">
        <w:rPr>
          <w:rFonts w:ascii="Times New Roman" w:hAnsi="Times New Roman"/>
        </w:rPr>
        <w:t>”, otrzyma najtańsza oferta według wzoru:</w:t>
      </w:r>
      <w:r w:rsidRPr="009C4E69">
        <w:rPr>
          <w:rFonts w:ascii="Times New Roman" w:hAnsi="Times New Roman"/>
        </w:rPr>
        <w:t xml:space="preserve">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lastRenderedPageBreak/>
        <w:t>Punkty z oceny kryterium 1 i 2 zostaną zsumowane i decydowała będzie ocena łączna (suma zdobytych punktów). Oferta na realizację każdego zamówienia częściowego może uzyskać maksymalnie 100 pkt.</w:t>
      </w:r>
    </w:p>
    <w:p w:rsidR="00CA380F" w:rsidRDefault="00CA380F" w:rsidP="00160B97">
      <w:pPr>
        <w:jc w:val="both"/>
        <w:rPr>
          <w:rFonts w:ascii="Times New Roman" w:hAnsi="Times New Roman"/>
        </w:rPr>
      </w:pPr>
    </w:p>
    <w:p w:rsidR="00215E72" w:rsidRPr="009C4E69" w:rsidRDefault="00215E72" w:rsidP="00160B97">
      <w:pPr>
        <w:jc w:val="both"/>
        <w:rPr>
          <w:rFonts w:ascii="Times New Roman" w:hAnsi="Times New Roman"/>
        </w:rPr>
      </w:pPr>
    </w:p>
    <w:p w:rsidR="00160B97" w:rsidRPr="00CA380F" w:rsidRDefault="00160B97" w:rsidP="00160B97">
      <w:pPr>
        <w:jc w:val="both"/>
        <w:rPr>
          <w:rFonts w:ascii="Times New Roman" w:hAnsi="Times New Roman"/>
          <w:b/>
          <w:i/>
          <w:u w:val="single"/>
        </w:rPr>
      </w:pPr>
      <w:r w:rsidRPr="00CA380F">
        <w:rPr>
          <w:rFonts w:ascii="Times New Roman" w:hAnsi="Times New Roman"/>
          <w:b/>
          <w:i/>
          <w:u w:val="single"/>
        </w:rPr>
        <w:t>W zakresie częściowego zamówienia nr 4: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CA380F" w:rsidRPr="009C4E69" w:rsidTr="00956023">
        <w:tc>
          <w:tcPr>
            <w:tcW w:w="817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CA380F" w:rsidRPr="009C4E69" w:rsidTr="00956023">
        <w:trPr>
          <w:trHeight w:val="610"/>
        </w:trPr>
        <w:tc>
          <w:tcPr>
            <w:tcW w:w="817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CA380F" w:rsidRPr="009C4E69" w:rsidTr="00956023">
        <w:trPr>
          <w:trHeight w:val="561"/>
        </w:trPr>
        <w:tc>
          <w:tcPr>
            <w:tcW w:w="817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CA380F" w:rsidRPr="009C4E69" w:rsidRDefault="00CA380F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</w:t>
      </w:r>
      <w:r w:rsidRPr="00EB17A5">
        <w:rPr>
          <w:rFonts w:ascii="Times New Roman" w:hAnsi="Times New Roman"/>
        </w:rPr>
        <w:t>„</w:t>
      </w:r>
      <w:r w:rsidR="00EB17A5">
        <w:rPr>
          <w:rFonts w:ascii="Times New Roman" w:hAnsi="Times New Roman"/>
        </w:rPr>
        <w:t>Szkolenia z zakresu pielęgnacji terenów zielonych</w:t>
      </w:r>
      <w:r w:rsidRPr="00EB17A5">
        <w:rPr>
          <w:rFonts w:ascii="Times New Roman" w:hAnsi="Times New Roman"/>
        </w:rPr>
        <w:t>”, otrzyma najtańsza oferta według wzoru:</w:t>
      </w:r>
      <w:r w:rsidRPr="009C4E69">
        <w:rPr>
          <w:rFonts w:ascii="Times New Roman" w:hAnsi="Times New Roman"/>
        </w:rPr>
        <w:t xml:space="preserve">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9C4E69" w:rsidRDefault="009C4E69" w:rsidP="00B034D6">
      <w:pPr>
        <w:jc w:val="both"/>
        <w:rPr>
          <w:rFonts w:ascii="Times New Roman" w:hAnsi="Times New Roman"/>
        </w:rPr>
      </w:pPr>
    </w:p>
    <w:p w:rsidR="00215E72" w:rsidRDefault="00215E72" w:rsidP="00B034D6">
      <w:pPr>
        <w:jc w:val="both"/>
        <w:rPr>
          <w:rFonts w:ascii="Times New Roman" w:hAnsi="Times New Roman"/>
        </w:rPr>
      </w:pPr>
    </w:p>
    <w:p w:rsidR="00160B97" w:rsidRPr="00C017C2" w:rsidRDefault="00160B97" w:rsidP="00160B97">
      <w:pPr>
        <w:jc w:val="both"/>
        <w:rPr>
          <w:rFonts w:ascii="Times New Roman" w:hAnsi="Times New Roman"/>
          <w:b/>
          <w:i/>
          <w:u w:val="single"/>
        </w:rPr>
      </w:pPr>
      <w:r w:rsidRPr="00C017C2">
        <w:rPr>
          <w:rFonts w:ascii="Times New Roman" w:hAnsi="Times New Roman"/>
          <w:b/>
          <w:i/>
          <w:u w:val="single"/>
        </w:rPr>
        <w:t>W zakresie częściowego zamówienia nr 5: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C017C2" w:rsidRPr="009C4E69" w:rsidTr="00956023">
        <w:tc>
          <w:tcPr>
            <w:tcW w:w="817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C017C2" w:rsidRPr="009C4E69" w:rsidTr="00956023">
        <w:trPr>
          <w:trHeight w:val="610"/>
        </w:trPr>
        <w:tc>
          <w:tcPr>
            <w:tcW w:w="817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C017C2" w:rsidRPr="009C4E69" w:rsidTr="00956023">
        <w:trPr>
          <w:trHeight w:val="561"/>
        </w:trPr>
        <w:tc>
          <w:tcPr>
            <w:tcW w:w="817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C017C2" w:rsidRPr="009C4E69" w:rsidRDefault="00C017C2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</w:t>
      </w:r>
      <w:r w:rsidRPr="00C017C2">
        <w:rPr>
          <w:rFonts w:ascii="Times New Roman" w:hAnsi="Times New Roman"/>
        </w:rPr>
        <w:t>„Kursu</w:t>
      </w:r>
      <w:r w:rsidR="00C017C2">
        <w:rPr>
          <w:rFonts w:ascii="Times New Roman" w:hAnsi="Times New Roman"/>
        </w:rPr>
        <w:t xml:space="preserve"> obsługi programów finansowo-księgowych</w:t>
      </w:r>
      <w:r w:rsidRPr="00C017C2">
        <w:rPr>
          <w:rFonts w:ascii="Times New Roman" w:hAnsi="Times New Roman"/>
        </w:rPr>
        <w:t>”, otrzyma najtańsza oferta według wzoru:</w:t>
      </w:r>
      <w:r w:rsidRPr="009C4E69">
        <w:rPr>
          <w:rFonts w:ascii="Times New Roman" w:hAnsi="Times New Roman"/>
        </w:rPr>
        <w:t xml:space="preserve">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160B97" w:rsidRDefault="00160B97" w:rsidP="00B034D6">
      <w:pPr>
        <w:jc w:val="both"/>
        <w:rPr>
          <w:rFonts w:ascii="Times New Roman" w:hAnsi="Times New Roman"/>
        </w:rPr>
      </w:pPr>
    </w:p>
    <w:p w:rsidR="00215E72" w:rsidRDefault="00215E72" w:rsidP="00B034D6">
      <w:pPr>
        <w:jc w:val="both"/>
        <w:rPr>
          <w:rFonts w:ascii="Times New Roman" w:hAnsi="Times New Roman"/>
        </w:rPr>
      </w:pPr>
    </w:p>
    <w:p w:rsidR="00160B97" w:rsidRPr="002E4CB6" w:rsidRDefault="00160B97" w:rsidP="00160B97">
      <w:pPr>
        <w:jc w:val="both"/>
        <w:rPr>
          <w:rFonts w:ascii="Times New Roman" w:hAnsi="Times New Roman"/>
          <w:b/>
          <w:i/>
          <w:u w:val="single"/>
        </w:rPr>
      </w:pPr>
      <w:r w:rsidRPr="002E4CB6">
        <w:rPr>
          <w:rFonts w:ascii="Times New Roman" w:hAnsi="Times New Roman"/>
          <w:b/>
          <w:i/>
          <w:u w:val="single"/>
        </w:rPr>
        <w:t>W zakresie częściowego zamówienia nr 6: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2E4CB6" w:rsidRPr="009C4E69" w:rsidTr="00956023">
        <w:tc>
          <w:tcPr>
            <w:tcW w:w="817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 xml:space="preserve">Znaczenie </w:t>
            </w:r>
            <w:r w:rsidRPr="009C4E69">
              <w:rPr>
                <w:rFonts w:ascii="Times New Roman" w:hAnsi="Times New Roman"/>
              </w:rPr>
              <w:lastRenderedPageBreak/>
              <w:t>procentowe kryterium</w:t>
            </w:r>
          </w:p>
        </w:tc>
        <w:tc>
          <w:tcPr>
            <w:tcW w:w="2865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lastRenderedPageBreak/>
              <w:t xml:space="preserve">Maksymalna liczba </w:t>
            </w:r>
            <w:r w:rsidRPr="009C4E69">
              <w:rPr>
                <w:rFonts w:ascii="Times New Roman" w:hAnsi="Times New Roman"/>
              </w:rPr>
              <w:lastRenderedPageBreak/>
              <w:t>punktów do uzyskania za dane kryterium</w:t>
            </w:r>
          </w:p>
        </w:tc>
      </w:tr>
      <w:tr w:rsidR="002E4CB6" w:rsidRPr="009C4E69" w:rsidTr="00956023">
        <w:trPr>
          <w:trHeight w:val="610"/>
        </w:trPr>
        <w:tc>
          <w:tcPr>
            <w:tcW w:w="817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260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2E4CB6" w:rsidRPr="009C4E69" w:rsidTr="00956023">
        <w:trPr>
          <w:trHeight w:val="561"/>
        </w:trPr>
        <w:tc>
          <w:tcPr>
            <w:tcW w:w="817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2E4CB6" w:rsidRPr="009C4E69" w:rsidRDefault="002E4CB6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</w:t>
      </w:r>
      <w:r w:rsidRPr="00013FB0">
        <w:rPr>
          <w:rFonts w:ascii="Times New Roman" w:hAnsi="Times New Roman"/>
        </w:rPr>
        <w:t xml:space="preserve">„Kursu </w:t>
      </w:r>
      <w:r w:rsidR="00013FB0">
        <w:rPr>
          <w:rFonts w:ascii="Times New Roman" w:hAnsi="Times New Roman"/>
        </w:rPr>
        <w:t>wykończenia wnętrz</w:t>
      </w:r>
      <w:r w:rsidRPr="00013FB0">
        <w:rPr>
          <w:rFonts w:ascii="Times New Roman" w:hAnsi="Times New Roman"/>
        </w:rPr>
        <w:t>”, otrzyma najtańsza oferta według wzoru:</w:t>
      </w:r>
      <w:r w:rsidRPr="009C4E69">
        <w:rPr>
          <w:rFonts w:ascii="Times New Roman" w:hAnsi="Times New Roman"/>
        </w:rPr>
        <w:t xml:space="preserve">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160B97" w:rsidRDefault="00160B97" w:rsidP="00B034D6">
      <w:pPr>
        <w:jc w:val="both"/>
        <w:rPr>
          <w:rFonts w:ascii="Times New Roman" w:hAnsi="Times New Roman"/>
        </w:rPr>
      </w:pPr>
    </w:p>
    <w:p w:rsidR="00215E72" w:rsidRDefault="00215E72" w:rsidP="00B034D6">
      <w:pPr>
        <w:jc w:val="both"/>
        <w:rPr>
          <w:rFonts w:ascii="Times New Roman" w:hAnsi="Times New Roman"/>
        </w:rPr>
      </w:pPr>
    </w:p>
    <w:p w:rsidR="00215E72" w:rsidRDefault="00215E72" w:rsidP="00B034D6">
      <w:pPr>
        <w:jc w:val="both"/>
        <w:rPr>
          <w:rFonts w:ascii="Times New Roman" w:hAnsi="Times New Roman"/>
        </w:rPr>
      </w:pPr>
    </w:p>
    <w:p w:rsidR="00160B97" w:rsidRPr="00013FB0" w:rsidRDefault="00160B97" w:rsidP="00160B97">
      <w:pPr>
        <w:jc w:val="both"/>
        <w:rPr>
          <w:rFonts w:ascii="Times New Roman" w:hAnsi="Times New Roman"/>
          <w:b/>
          <w:i/>
          <w:u w:val="single"/>
        </w:rPr>
      </w:pPr>
      <w:r w:rsidRPr="00013FB0">
        <w:rPr>
          <w:rFonts w:ascii="Times New Roman" w:hAnsi="Times New Roman"/>
          <w:b/>
          <w:i/>
          <w:u w:val="single"/>
        </w:rPr>
        <w:t>W zakresie częściowego zamówienia nr 7: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 Kryteria oceny i opis sposobu przyznawania punktacji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1.1. Zamawiający dokona oceny i porównania ofert oraz wyboru oferty najkorzystniejszej </w:t>
      </w:r>
      <w:r w:rsidRPr="009C4E69">
        <w:rPr>
          <w:rFonts w:ascii="Times New Roman" w:hAnsi="Times New Roman"/>
        </w:rPr>
        <w:br/>
        <w:t xml:space="preserve">w oparciu o następujące kryteria: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268"/>
        <w:gridCol w:w="2865"/>
      </w:tblGrid>
      <w:tr w:rsidR="00013FB0" w:rsidRPr="009C4E69" w:rsidTr="00956023">
        <w:tc>
          <w:tcPr>
            <w:tcW w:w="817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</w:t>
            </w:r>
            <w:r w:rsidRPr="009C4E69">
              <w:rPr>
                <w:rFonts w:ascii="Times New Roman" w:hAnsi="Times New Roman"/>
              </w:rPr>
              <w:t>p.</w:t>
            </w:r>
          </w:p>
        </w:tc>
        <w:tc>
          <w:tcPr>
            <w:tcW w:w="3260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Kryterium</w:t>
            </w:r>
          </w:p>
        </w:tc>
        <w:tc>
          <w:tcPr>
            <w:tcW w:w="2268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Znaczenie procentowe kryterium</w:t>
            </w:r>
          </w:p>
        </w:tc>
        <w:tc>
          <w:tcPr>
            <w:tcW w:w="2865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Maksymalna liczba punktów do uzyskania za dane kryterium</w:t>
            </w:r>
          </w:p>
        </w:tc>
      </w:tr>
      <w:tr w:rsidR="00013FB0" w:rsidRPr="009C4E69" w:rsidTr="00956023">
        <w:trPr>
          <w:trHeight w:val="610"/>
        </w:trPr>
        <w:tc>
          <w:tcPr>
            <w:tcW w:w="817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Cena brutto za realizację</w:t>
            </w:r>
          </w:p>
        </w:tc>
        <w:tc>
          <w:tcPr>
            <w:tcW w:w="2268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70%</w:t>
            </w:r>
          </w:p>
        </w:tc>
        <w:tc>
          <w:tcPr>
            <w:tcW w:w="2865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70 pkt</w:t>
            </w:r>
          </w:p>
        </w:tc>
      </w:tr>
      <w:tr w:rsidR="00013FB0" w:rsidRPr="009C4E69" w:rsidTr="00956023">
        <w:trPr>
          <w:trHeight w:val="561"/>
        </w:trPr>
        <w:tc>
          <w:tcPr>
            <w:tcW w:w="817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260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Doświadczenie</w:t>
            </w:r>
          </w:p>
        </w:tc>
        <w:tc>
          <w:tcPr>
            <w:tcW w:w="2268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30%</w:t>
            </w:r>
          </w:p>
        </w:tc>
        <w:tc>
          <w:tcPr>
            <w:tcW w:w="2865" w:type="dxa"/>
            <w:vAlign w:val="center"/>
          </w:tcPr>
          <w:p w:rsidR="00013FB0" w:rsidRPr="009C4E69" w:rsidRDefault="00013FB0" w:rsidP="00956023">
            <w:pPr>
              <w:rPr>
                <w:rFonts w:ascii="Times New Roman" w:hAnsi="Times New Roman"/>
              </w:rPr>
            </w:pPr>
            <w:r w:rsidRPr="009C4E69">
              <w:rPr>
                <w:rFonts w:ascii="Times New Roman" w:hAnsi="Times New Roman"/>
              </w:rPr>
              <w:t>30 pkt</w:t>
            </w:r>
          </w:p>
        </w:tc>
      </w:tr>
    </w:tbl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1. Maksymalną ilość punktów w ramach kryterium „cena brutto za realizację 1-godziny </w:t>
      </w:r>
      <w:r w:rsidRPr="00013FB0">
        <w:rPr>
          <w:rFonts w:ascii="Times New Roman" w:hAnsi="Times New Roman"/>
        </w:rPr>
        <w:t xml:space="preserve">„Kursu </w:t>
      </w:r>
      <w:r w:rsidR="00013FB0">
        <w:rPr>
          <w:rFonts w:ascii="Times New Roman" w:hAnsi="Times New Roman"/>
        </w:rPr>
        <w:t>rękodzieła artystycznego</w:t>
      </w:r>
      <w:r w:rsidRPr="00013FB0">
        <w:rPr>
          <w:rFonts w:ascii="Times New Roman" w:hAnsi="Times New Roman"/>
        </w:rPr>
        <w:t>”, otrzyma najtańsza oferta według wzoru:</w:t>
      </w:r>
      <w:r w:rsidRPr="009C4E69">
        <w:rPr>
          <w:rFonts w:ascii="Times New Roman" w:hAnsi="Times New Roman"/>
        </w:rPr>
        <w:t xml:space="preserve">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 wynagrodzenie brutto oferty najtańszej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Liczba punktów = ------------------------------------------------------------ *70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                                 wynagrodzenie brutto oferty ocenianej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Zamawiający zastosuje zaokrąglenie wyników do dwóch miejsc po przecinku.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Ad. 2. W ramach kryterium „doświadczenie w świadczeniu usług obejmujących swym zakresem szkolenia/kursy o tematyce odpowiadającej przedmiotowi częściowego zamówienia nr </w:t>
      </w:r>
      <w:r>
        <w:rPr>
          <w:rFonts w:ascii="Times New Roman" w:hAnsi="Times New Roman"/>
        </w:rPr>
        <w:t>1,</w:t>
      </w:r>
      <w:r w:rsidRPr="009C4E69">
        <w:rPr>
          <w:rFonts w:ascii="Times New Roman" w:hAnsi="Times New Roman"/>
        </w:rPr>
        <w:t xml:space="preserve"> punkty zostaną obliczone zgodnie z poniższym: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30 pkt otrzyma oferta z wykazanym największym doświadczeniem, tj. największą ilością wykazanych szkoleń/kursów o tematyce odpowiadającej przedmiotowi częściowego zamówienia nr </w:t>
      </w:r>
      <w:r>
        <w:rPr>
          <w:rFonts w:ascii="Times New Roman" w:hAnsi="Times New Roman"/>
        </w:rPr>
        <w:t>1</w:t>
      </w:r>
      <w:r w:rsidRPr="009C4E69">
        <w:rPr>
          <w:rFonts w:ascii="Times New Roman" w:hAnsi="Times New Roman"/>
        </w:rPr>
        <w:t xml:space="preserve">.,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Punkty dla pozostałych w kolejności ofert obliczane są wg wzoru: 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Liczba punktów = ilość przeprowadzonych szkoleń/kursów wykazanych w badanej ofercie / ilość szkoleń/kursów wykazanych w ofercie deklarującej największe doświadczenie x 30 pkt.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 xml:space="preserve">Oferent zobligowany jest do wypełnienia załącznika dotyczącego posiadanego doświadczenia </w:t>
      </w:r>
      <w:r w:rsidRPr="00D04C6E">
        <w:rPr>
          <w:rFonts w:ascii="Times New Roman" w:hAnsi="Times New Roman"/>
        </w:rPr>
        <w:t>(</w:t>
      </w:r>
      <w:r w:rsidRPr="00D04C6E">
        <w:rPr>
          <w:rFonts w:ascii="Times New Roman" w:hAnsi="Times New Roman"/>
          <w:b/>
          <w:bCs/>
        </w:rPr>
        <w:t xml:space="preserve">Załączniki nr </w:t>
      </w:r>
      <w:r w:rsidR="00956023" w:rsidRPr="00D04C6E">
        <w:rPr>
          <w:rFonts w:ascii="Times New Roman" w:hAnsi="Times New Roman"/>
          <w:b/>
          <w:bCs/>
        </w:rPr>
        <w:t>3</w:t>
      </w:r>
      <w:r w:rsidRPr="00D04C6E">
        <w:rPr>
          <w:rFonts w:ascii="Times New Roman" w:hAnsi="Times New Roman"/>
        </w:rPr>
        <w:t>), które następnie zostanie zweryfikowane przez Zamawiającego na</w:t>
      </w:r>
      <w:r w:rsidRPr="009C4E69">
        <w:rPr>
          <w:rFonts w:ascii="Times New Roman" w:hAnsi="Times New Roman"/>
        </w:rPr>
        <w:t xml:space="preserve"> podstawie dołączonych do oferty dokumentów.</w:t>
      </w:r>
    </w:p>
    <w:p w:rsidR="00160B97" w:rsidRPr="009C4E69" w:rsidRDefault="00160B97" w:rsidP="00160B97">
      <w:pPr>
        <w:jc w:val="both"/>
        <w:rPr>
          <w:rFonts w:ascii="Times New Roman" w:hAnsi="Times New Roman"/>
        </w:rPr>
      </w:pPr>
    </w:p>
    <w:p w:rsidR="00160B97" w:rsidRPr="009C4E69" w:rsidRDefault="00160B97" w:rsidP="00160B97">
      <w:pPr>
        <w:jc w:val="both"/>
        <w:rPr>
          <w:rFonts w:ascii="Times New Roman" w:hAnsi="Times New Roman"/>
        </w:rPr>
      </w:pPr>
      <w:r w:rsidRPr="009C4E69">
        <w:rPr>
          <w:rFonts w:ascii="Times New Roman" w:hAnsi="Times New Roman"/>
        </w:rPr>
        <w:t>Punkty z oceny kryterium 1 i 2 zostaną zsumowane i decydowała będzie ocena łączna (suma zdobytych punktów). Oferta na realizację każdego zamówienia częściowego może uzyskać maksymalnie 100 pkt.</w:t>
      </w:r>
    </w:p>
    <w:p w:rsidR="00160B97" w:rsidRDefault="00160B97" w:rsidP="00B034D6">
      <w:pPr>
        <w:jc w:val="both"/>
        <w:rPr>
          <w:rFonts w:ascii="Times New Roman" w:hAnsi="Times New Roman"/>
        </w:rPr>
      </w:pPr>
    </w:p>
    <w:p w:rsidR="00013FB0" w:rsidRDefault="00013FB0" w:rsidP="00B034D6">
      <w:pPr>
        <w:jc w:val="both"/>
        <w:rPr>
          <w:rFonts w:ascii="Times New Roman" w:hAnsi="Times New Roman"/>
        </w:rPr>
      </w:pPr>
    </w:p>
    <w:p w:rsidR="00CD56CE" w:rsidRDefault="00CD56CE" w:rsidP="00CD56CE">
      <w:pPr>
        <w:jc w:val="center"/>
        <w:rPr>
          <w:rFonts w:ascii="Times New Roman" w:hAnsi="Times New Roman"/>
          <w:b/>
          <w:u w:val="single"/>
        </w:rPr>
      </w:pPr>
      <w:r w:rsidRPr="00CD56CE">
        <w:rPr>
          <w:rFonts w:ascii="Times New Roman" w:hAnsi="Times New Roman"/>
          <w:b/>
          <w:u w:val="single"/>
        </w:rPr>
        <w:t>Informacje dotyczące wyboru najkorzystniejszej oferty</w:t>
      </w:r>
    </w:p>
    <w:p w:rsidR="00CD56CE" w:rsidRDefault="00CD56CE" w:rsidP="00CD56CE">
      <w:pPr>
        <w:jc w:val="center"/>
        <w:rPr>
          <w:rFonts w:ascii="Times New Roman" w:hAnsi="Times New Roman"/>
          <w:b/>
          <w:u w:val="single"/>
        </w:rPr>
      </w:pPr>
    </w:p>
    <w:p w:rsidR="00CD56CE" w:rsidRPr="00CD56CE" w:rsidRDefault="00CD56CE" w:rsidP="00CD56CE">
      <w:pPr>
        <w:jc w:val="both"/>
        <w:rPr>
          <w:rFonts w:ascii="Times New Roman" w:hAnsi="Times New Roman"/>
        </w:rPr>
      </w:pPr>
      <w:r w:rsidRPr="00CD56CE">
        <w:rPr>
          <w:rFonts w:ascii="Times New Roman" w:hAnsi="Times New Roman"/>
        </w:rPr>
        <w:t xml:space="preserve">Na realizację każdego z </w:t>
      </w:r>
      <w:r w:rsidR="004067ED">
        <w:rPr>
          <w:rFonts w:ascii="Times New Roman" w:hAnsi="Times New Roman"/>
        </w:rPr>
        <w:t>siedmiu</w:t>
      </w:r>
      <w:r w:rsidRPr="00CD56CE">
        <w:rPr>
          <w:rFonts w:ascii="Times New Roman" w:hAnsi="Times New Roman"/>
        </w:rPr>
        <w:t xml:space="preserve"> częściowych zamówień Zamawiający udzieli zamówienia oferentowi, którego oferta odpowiada wszystkim wyżej wymienionym wymaganiom dotyczącym danego częściowego zamówienia i uzyska łącznie najwięcej punktów w oparciu o podane wyżej kryteria oceny ofert. Postępowanie może zakończyć się wyborem jednego wykonawcy (dla każdego z </w:t>
      </w:r>
      <w:r w:rsidR="004067ED">
        <w:rPr>
          <w:rFonts w:ascii="Times New Roman" w:hAnsi="Times New Roman"/>
        </w:rPr>
        <w:t>siedmiu</w:t>
      </w:r>
      <w:r w:rsidRPr="00CD56CE">
        <w:rPr>
          <w:rFonts w:ascii="Times New Roman" w:hAnsi="Times New Roman"/>
        </w:rPr>
        <w:t xml:space="preserve"> częściowych zamówień objętych Zapytaniem Ofertowym). </w:t>
      </w:r>
    </w:p>
    <w:p w:rsidR="00CD56CE" w:rsidRPr="00CD56CE" w:rsidRDefault="00CD56CE" w:rsidP="00CD56CE">
      <w:pPr>
        <w:jc w:val="both"/>
        <w:rPr>
          <w:rFonts w:ascii="Times New Roman" w:hAnsi="Times New Roman"/>
        </w:rPr>
      </w:pPr>
      <w:r w:rsidRPr="00CD56CE">
        <w:rPr>
          <w:rFonts w:ascii="Times New Roman" w:hAnsi="Times New Roman"/>
        </w:rPr>
        <w:t xml:space="preserve">Oferta niespełniająca wymogów formalnych określonych w Zapytaniu Ofertowym, podlega odrzuceniu. </w:t>
      </w:r>
    </w:p>
    <w:p w:rsidR="00CD56CE" w:rsidRPr="00CD56CE" w:rsidRDefault="00CD56CE" w:rsidP="00CD56CE">
      <w:pPr>
        <w:jc w:val="both"/>
        <w:rPr>
          <w:rFonts w:ascii="Times New Roman" w:hAnsi="Times New Roman"/>
        </w:rPr>
      </w:pPr>
      <w:r w:rsidRPr="00CD56CE">
        <w:rPr>
          <w:rFonts w:ascii="Times New Roman" w:hAnsi="Times New Roman"/>
        </w:rPr>
        <w:t xml:space="preserve">O wyborze najkorzystniejszej oferty Zamawiający zawiadomi na stronie internetowej www.bazakonkurencyjności.funduszeeuropejskie.gov.pl, a ponadto poinformuje wszystkie podmioty które przesłały oferty oraz umieści informację na swojej stronie internetowej – </w:t>
      </w:r>
      <w:r w:rsidRPr="00C01F2C">
        <w:rPr>
          <w:rFonts w:ascii="Times New Roman" w:hAnsi="Times New Roman"/>
        </w:rPr>
        <w:t>www.</w:t>
      </w:r>
      <w:r w:rsidR="00AB0767" w:rsidRPr="00C01F2C">
        <w:rPr>
          <w:rFonts w:ascii="Times New Roman" w:hAnsi="Times New Roman"/>
        </w:rPr>
        <w:t>stowdeb</w:t>
      </w:r>
      <w:r w:rsidR="00963B5E" w:rsidRPr="00C01F2C">
        <w:rPr>
          <w:rFonts w:ascii="Times New Roman" w:hAnsi="Times New Roman"/>
        </w:rPr>
        <w:t xml:space="preserve">.pl - w ciągu </w:t>
      </w:r>
      <w:r w:rsidR="00C01F2C" w:rsidRPr="00C01F2C">
        <w:rPr>
          <w:rFonts w:ascii="Times New Roman" w:hAnsi="Times New Roman"/>
        </w:rPr>
        <w:t>30</w:t>
      </w:r>
      <w:r w:rsidRPr="00C01F2C">
        <w:rPr>
          <w:rFonts w:ascii="Times New Roman" w:hAnsi="Times New Roman"/>
        </w:rPr>
        <w:t xml:space="preserve"> dni od daty zakończenia przyjmowania ofert.</w:t>
      </w:r>
      <w:r w:rsidRPr="00CD56CE">
        <w:rPr>
          <w:rFonts w:ascii="Times New Roman" w:hAnsi="Times New Roman"/>
        </w:rPr>
        <w:t xml:space="preserve"> </w:t>
      </w:r>
    </w:p>
    <w:p w:rsidR="00CD56CE" w:rsidRDefault="00CD56CE" w:rsidP="00CD56CE">
      <w:pPr>
        <w:jc w:val="both"/>
        <w:rPr>
          <w:rFonts w:ascii="Times New Roman" w:hAnsi="Times New Roman"/>
        </w:rPr>
      </w:pPr>
      <w:r w:rsidRPr="00CD56CE">
        <w:rPr>
          <w:rFonts w:ascii="Times New Roman" w:hAnsi="Times New Roman"/>
        </w:rPr>
        <w:t>Jeżeli oferent, którego oferta została wybrana, uchyli się od podpisania umowy, Zamawiający zastrzega sobie prawo złożenia propozycji zawarcia umowy z oferentem, którego oferta będzie najkorzystniejszą spośród pozostałych złożonych ofert.</w:t>
      </w:r>
    </w:p>
    <w:p w:rsidR="00437830" w:rsidRDefault="00437830" w:rsidP="00CD56CE">
      <w:pPr>
        <w:jc w:val="both"/>
        <w:rPr>
          <w:rFonts w:ascii="Times New Roman" w:hAnsi="Times New Roman"/>
        </w:rPr>
      </w:pPr>
    </w:p>
    <w:p w:rsidR="005E73A9" w:rsidRDefault="005E73A9" w:rsidP="00CD56CE">
      <w:pPr>
        <w:jc w:val="both"/>
        <w:rPr>
          <w:rFonts w:ascii="Times New Roman" w:hAnsi="Times New Roman"/>
        </w:rPr>
      </w:pPr>
    </w:p>
    <w:p w:rsidR="00437830" w:rsidRDefault="00437830" w:rsidP="00437830">
      <w:pPr>
        <w:jc w:val="center"/>
        <w:rPr>
          <w:rFonts w:ascii="Times New Roman" w:hAnsi="Times New Roman"/>
          <w:b/>
          <w:bCs/>
          <w:u w:val="single"/>
        </w:rPr>
      </w:pPr>
      <w:r w:rsidRPr="00437830">
        <w:rPr>
          <w:rFonts w:ascii="Times New Roman" w:hAnsi="Times New Roman"/>
          <w:b/>
          <w:bCs/>
          <w:u w:val="single"/>
        </w:rPr>
        <w:t>Informacja na temat zakresu wykluczenia z możliwości realizacji zamówienia</w:t>
      </w:r>
    </w:p>
    <w:p w:rsidR="00437830" w:rsidRPr="00437830" w:rsidRDefault="00437830" w:rsidP="00437830">
      <w:pPr>
        <w:jc w:val="center"/>
        <w:rPr>
          <w:rFonts w:ascii="Times New Roman" w:hAnsi="Times New Roman"/>
          <w:u w:val="single"/>
        </w:rPr>
      </w:pPr>
    </w:p>
    <w:p w:rsidR="00437830" w:rsidRPr="00437830" w:rsidRDefault="00437830" w:rsidP="00437830">
      <w:pPr>
        <w:jc w:val="both"/>
        <w:rPr>
          <w:rFonts w:ascii="Times New Roman" w:hAnsi="Times New Roman"/>
        </w:rPr>
      </w:pPr>
      <w:r w:rsidRPr="00437830">
        <w:rPr>
          <w:rFonts w:ascii="Times New Roman" w:hAnsi="Times New Roman"/>
        </w:rPr>
        <w:t xml:space="preserve">Z możliwości realizacji zamówienia wyłączone są podmioty, które powiązane są </w:t>
      </w:r>
      <w:r w:rsidR="004067ED">
        <w:rPr>
          <w:rFonts w:ascii="Times New Roman" w:hAnsi="Times New Roman"/>
        </w:rPr>
        <w:br/>
      </w:r>
      <w:r w:rsidRPr="00437830">
        <w:rPr>
          <w:rFonts w:ascii="Times New Roman" w:hAnsi="Times New Roman"/>
        </w:rPr>
        <w:t xml:space="preserve">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wyboru, a wykonawcą polegające w szczególności na: </w:t>
      </w:r>
    </w:p>
    <w:p w:rsidR="00437830" w:rsidRPr="00437830" w:rsidRDefault="00437830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7830">
        <w:rPr>
          <w:rFonts w:ascii="Times New Roman" w:hAnsi="Times New Roman"/>
        </w:rPr>
        <w:t xml:space="preserve">uczestniczeniu w spółce jako wspólnik spółki cywilnej lub spółki osobowej; </w:t>
      </w:r>
    </w:p>
    <w:p w:rsidR="00437830" w:rsidRPr="00437830" w:rsidRDefault="00437830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7830">
        <w:rPr>
          <w:rFonts w:ascii="Times New Roman" w:hAnsi="Times New Roman"/>
        </w:rPr>
        <w:t xml:space="preserve">posiadaniu co najmniej 10% akcji lub udziałów; </w:t>
      </w:r>
    </w:p>
    <w:p w:rsidR="00437830" w:rsidRPr="00437830" w:rsidRDefault="00437830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7830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437830" w:rsidRPr="00437830" w:rsidRDefault="00437830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7830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37830" w:rsidRPr="00437830" w:rsidRDefault="00437830" w:rsidP="00437830">
      <w:pPr>
        <w:jc w:val="both"/>
        <w:rPr>
          <w:rFonts w:ascii="Times New Roman" w:hAnsi="Times New Roman"/>
        </w:rPr>
      </w:pPr>
    </w:p>
    <w:p w:rsidR="00437830" w:rsidRDefault="00437830" w:rsidP="00437830">
      <w:pPr>
        <w:jc w:val="both"/>
        <w:rPr>
          <w:rFonts w:ascii="Times New Roman" w:hAnsi="Times New Roman"/>
          <w:b/>
          <w:bCs/>
        </w:rPr>
      </w:pPr>
      <w:r w:rsidRPr="00437830">
        <w:rPr>
          <w:rFonts w:ascii="Times New Roman" w:hAnsi="Times New Roman"/>
        </w:rPr>
        <w:t xml:space="preserve">W celu potwierdzenia braku powiązań kapitałowych lub osobowych, o których mowa powyżej, oferent zobowiązany jest dołączyć do oferty </w:t>
      </w:r>
      <w:r w:rsidRPr="00437830">
        <w:rPr>
          <w:rFonts w:ascii="Times New Roman" w:hAnsi="Times New Roman"/>
          <w:b/>
          <w:bCs/>
        </w:rPr>
        <w:t xml:space="preserve">oświadczenie o braku występowania wskazanych wyżej powiązań, według wzoru stanowiącego </w:t>
      </w:r>
      <w:r w:rsidR="00C01F2C" w:rsidRPr="00C01F2C">
        <w:rPr>
          <w:rFonts w:ascii="Times New Roman" w:hAnsi="Times New Roman"/>
          <w:b/>
          <w:bCs/>
        </w:rPr>
        <w:t>Z</w:t>
      </w:r>
      <w:r w:rsidRPr="00C01F2C">
        <w:rPr>
          <w:rFonts w:ascii="Times New Roman" w:hAnsi="Times New Roman"/>
          <w:b/>
          <w:bCs/>
        </w:rPr>
        <w:t>ałącznik nr 1</w:t>
      </w:r>
      <w:r w:rsidRPr="00437830">
        <w:rPr>
          <w:rFonts w:ascii="Times New Roman" w:hAnsi="Times New Roman"/>
          <w:b/>
          <w:bCs/>
        </w:rPr>
        <w:t xml:space="preserve"> do Zapytania Ofertowego.</w:t>
      </w:r>
    </w:p>
    <w:p w:rsidR="00814295" w:rsidRDefault="00814295" w:rsidP="00437830">
      <w:pPr>
        <w:jc w:val="both"/>
        <w:rPr>
          <w:rFonts w:ascii="Times New Roman" w:hAnsi="Times New Roman"/>
          <w:b/>
          <w:bCs/>
        </w:rPr>
      </w:pPr>
    </w:p>
    <w:p w:rsidR="005E73A9" w:rsidRDefault="005E73A9" w:rsidP="00437830">
      <w:pPr>
        <w:jc w:val="both"/>
        <w:rPr>
          <w:rFonts w:ascii="Times New Roman" w:hAnsi="Times New Roman"/>
          <w:b/>
          <w:bCs/>
        </w:rPr>
      </w:pPr>
    </w:p>
    <w:p w:rsidR="00814295" w:rsidRDefault="00814295" w:rsidP="00814295">
      <w:pPr>
        <w:jc w:val="center"/>
        <w:rPr>
          <w:rFonts w:ascii="Times New Roman" w:hAnsi="Times New Roman"/>
          <w:b/>
          <w:bCs/>
          <w:u w:val="single"/>
        </w:rPr>
      </w:pPr>
      <w:r w:rsidRPr="00814295">
        <w:rPr>
          <w:rFonts w:ascii="Times New Roman" w:hAnsi="Times New Roman"/>
          <w:b/>
          <w:bCs/>
          <w:u w:val="single"/>
        </w:rPr>
        <w:t>Postanowienia dodatkowe:</w:t>
      </w:r>
    </w:p>
    <w:p w:rsidR="00814295" w:rsidRPr="00814295" w:rsidRDefault="00814295" w:rsidP="00814295">
      <w:pPr>
        <w:jc w:val="center"/>
        <w:rPr>
          <w:rFonts w:ascii="Times New Roman" w:hAnsi="Times New Roman"/>
          <w:u w:val="single"/>
        </w:rPr>
      </w:pPr>
    </w:p>
    <w:p w:rsidR="00814295" w:rsidRPr="00814295" w:rsidRDefault="00814295" w:rsidP="00814295">
      <w:pPr>
        <w:jc w:val="both"/>
        <w:rPr>
          <w:rFonts w:ascii="Times New Roman" w:hAnsi="Times New Roman"/>
        </w:rPr>
      </w:pPr>
      <w:r w:rsidRPr="00814295">
        <w:rPr>
          <w:rFonts w:ascii="Times New Roman" w:hAnsi="Times New Roman"/>
        </w:rPr>
        <w:t xml:space="preserve">1. Zamawiający zastrzega sobie prawo do unieważnienia postępowania bądź jego części bez podania przyczyny; </w:t>
      </w:r>
    </w:p>
    <w:p w:rsidR="00814295" w:rsidRPr="00814295" w:rsidRDefault="00814295" w:rsidP="00814295">
      <w:pPr>
        <w:jc w:val="both"/>
        <w:rPr>
          <w:rFonts w:ascii="Times New Roman" w:hAnsi="Times New Roman"/>
        </w:rPr>
      </w:pPr>
      <w:r w:rsidRPr="00814295">
        <w:rPr>
          <w:rFonts w:ascii="Times New Roman" w:hAnsi="Times New Roman"/>
        </w:rPr>
        <w:t xml:space="preserve">2. Zamawiający zastrzega sobie ponadto możliwość dokonania zmiany umowy zawartej </w:t>
      </w:r>
      <w:r w:rsidR="004067ED">
        <w:rPr>
          <w:rFonts w:ascii="Times New Roman" w:hAnsi="Times New Roman"/>
        </w:rPr>
        <w:br/>
      </w:r>
      <w:r w:rsidRPr="00814295">
        <w:rPr>
          <w:rFonts w:ascii="Times New Roman" w:hAnsi="Times New Roman"/>
        </w:rPr>
        <w:t xml:space="preserve">w wyniku przeprowadzenia Zapytania Ofertowego, w następujących przypadkach: </w:t>
      </w:r>
    </w:p>
    <w:p w:rsidR="004067ED" w:rsidRDefault="00814295" w:rsidP="004067ED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4067ED">
        <w:rPr>
          <w:rFonts w:ascii="Times New Roman" w:hAnsi="Times New Roman"/>
        </w:rPr>
        <w:t xml:space="preserve">wystąpienie siły wyższej, uniemożliwiającej wykonanie przedmiotu zamówienia </w:t>
      </w:r>
      <w:r w:rsidR="004067ED">
        <w:rPr>
          <w:rFonts w:ascii="Times New Roman" w:hAnsi="Times New Roman"/>
        </w:rPr>
        <w:br/>
      </w:r>
      <w:r w:rsidRPr="004067ED">
        <w:rPr>
          <w:rFonts w:ascii="Times New Roman" w:hAnsi="Times New Roman"/>
        </w:rPr>
        <w:t>w terminach określonych w umowie;</w:t>
      </w:r>
    </w:p>
    <w:p w:rsidR="004067ED" w:rsidRDefault="00814295" w:rsidP="004067ED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4067ED">
        <w:rPr>
          <w:rFonts w:ascii="Times New Roman" w:hAnsi="Times New Roman"/>
        </w:rPr>
        <w:t>zmian powszechnie obowiązujących przepisów prawa w zakresie mającym wpływ na realizację umowy</w:t>
      </w:r>
      <w:r w:rsidR="004067ED">
        <w:rPr>
          <w:rFonts w:ascii="Times New Roman" w:hAnsi="Times New Roman"/>
        </w:rPr>
        <w:t>;</w:t>
      </w:r>
    </w:p>
    <w:p w:rsidR="00814295" w:rsidRPr="004067ED" w:rsidRDefault="00814295" w:rsidP="004067ED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/>
        </w:rPr>
      </w:pPr>
      <w:r w:rsidRPr="004067ED">
        <w:rPr>
          <w:rFonts w:ascii="Times New Roman" w:hAnsi="Times New Roman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postanowień przez strony. </w:t>
      </w:r>
    </w:p>
    <w:p w:rsidR="00EB647A" w:rsidRPr="00EB647A" w:rsidRDefault="00814295" w:rsidP="00EB647A">
      <w:pPr>
        <w:jc w:val="both"/>
        <w:rPr>
          <w:rFonts w:ascii="Times New Roman" w:hAnsi="Times New Roman"/>
        </w:rPr>
      </w:pPr>
      <w:r w:rsidRPr="00814295">
        <w:rPr>
          <w:rFonts w:ascii="Times New Roman" w:hAnsi="Times New Roman"/>
        </w:rPr>
        <w:t xml:space="preserve">3. Zamawiający zapłaci wynagrodzenie wybranemu w ramach Zapytania Ofertowego wykonawcy wyłącznie za faktycznie wykonane usługi. Zamawiający zapłaci za faktycznie wykonaną usługę na podstawie protokołu sporządzonego przez Wykonawcę, wskazującego prawidłowe wykonanie zadań, liczbę oraz ewidencję godzin w danym miesiącu kalendarzowym poświęconych na wykonanie zadań w Projekcie. </w:t>
      </w:r>
    </w:p>
    <w:p w:rsidR="00EB647A" w:rsidRPr="00EB647A" w:rsidRDefault="00853B63" w:rsidP="00EB6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647A" w:rsidRPr="00EB647A">
        <w:rPr>
          <w:rFonts w:ascii="Times New Roman" w:hAnsi="Times New Roman"/>
        </w:rPr>
        <w:t xml:space="preserve">. Oferent ponosi wszelkie koszty własne związane z przygotowaniem i złożeniem oferty, niezależnie od wyniku postępowania. </w:t>
      </w:r>
    </w:p>
    <w:p w:rsidR="00EB647A" w:rsidRPr="00EB647A" w:rsidRDefault="00853B63" w:rsidP="00EB6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B647A" w:rsidRPr="00EB647A">
        <w:rPr>
          <w:rFonts w:ascii="Times New Roman" w:hAnsi="Times New Roman"/>
        </w:rPr>
        <w:t xml:space="preserve">. Termin związania ofertą wynosi: 30 dni kalendarzowych od dnia upływu terminu składania ofert określonego w ramach Zapytania Ofertowego. </w:t>
      </w:r>
    </w:p>
    <w:p w:rsidR="00EB647A" w:rsidRPr="00EB647A" w:rsidRDefault="00853B63" w:rsidP="00EB6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B647A" w:rsidRPr="00EB647A">
        <w:rPr>
          <w:rFonts w:ascii="Times New Roman" w:hAnsi="Times New Roman"/>
        </w:rPr>
        <w:t xml:space="preserve">. W przypadku zaangażowania Wykonawcy w realizację zadań w ramach innych projektów finansowanych z funduszy strukturalnych i Funduszu Spójności oraz działań finansowanych </w:t>
      </w:r>
      <w:r w:rsidR="002E5262">
        <w:rPr>
          <w:rFonts w:ascii="Times New Roman" w:hAnsi="Times New Roman"/>
        </w:rPr>
        <w:br/>
      </w:r>
      <w:r w:rsidR="00EB647A" w:rsidRPr="00EB647A">
        <w:rPr>
          <w:rFonts w:ascii="Times New Roman" w:hAnsi="Times New Roman"/>
        </w:rPr>
        <w:t xml:space="preserve">z innych źródeł, w tym środków własnych Wykonawcy i innych podmiotów, bądź zawarcia </w:t>
      </w:r>
      <w:r w:rsidR="00EB647A" w:rsidRPr="00EB647A">
        <w:rPr>
          <w:rFonts w:ascii="Times New Roman" w:hAnsi="Times New Roman"/>
        </w:rPr>
        <w:lastRenderedPageBreak/>
        <w:t xml:space="preserve">więcej niż jednej umowy cywilno-prawnej w ramach niniejszego Projektu, Wykonawca musi posiadać możliwości prawidłowej i efektywnej realizacji wszystkich zadań powierzonych </w:t>
      </w:r>
      <w:r w:rsidR="002E5262">
        <w:rPr>
          <w:rFonts w:ascii="Times New Roman" w:hAnsi="Times New Roman"/>
        </w:rPr>
        <w:br/>
      </w:r>
      <w:r w:rsidR="00EB647A" w:rsidRPr="00EB647A">
        <w:rPr>
          <w:rFonts w:ascii="Times New Roman" w:hAnsi="Times New Roman"/>
        </w:rPr>
        <w:t xml:space="preserve">w ramach zleconej usługi. Łączne zaangażowanie zawodowe tej osoby w realizację wszystkich projektów finansowanych z funduszy strukturalnych i Funduszu Spójności oraz działań finansowanych z innych źródeł, w tym środków własnych beneficjenta i innych podmiotów, nie przekracza 276 godzin miesięcznie. </w:t>
      </w:r>
    </w:p>
    <w:p w:rsidR="002E5262" w:rsidRDefault="00853B63" w:rsidP="00EB6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B647A" w:rsidRPr="00EB647A">
        <w:rPr>
          <w:rFonts w:ascii="Times New Roman" w:hAnsi="Times New Roman"/>
        </w:rPr>
        <w:t xml:space="preserve">. Limit zaangażowania zawodowego, o którym mowa w pkt. 7, dotyczy wszystkich form zaangażowania zawodowego, w szczególności: </w:t>
      </w:r>
    </w:p>
    <w:p w:rsidR="002E5262" w:rsidRDefault="00EB647A" w:rsidP="00EB64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2E5262">
        <w:rPr>
          <w:rFonts w:ascii="Times New Roman" w:hAnsi="Times New Roman"/>
        </w:rPr>
        <w:t>w przypadku stosunku pracy - uwzględnia liczbę dni roboczych w danym miesiącu wynikających ze stosunku pracy, przy czym do limitu wlicza się nieobecności pracownika związanej ze zwolnieniami lekarskimi i urlopem wypoczynkowym, a nie wlicza się czasu nieobecności pracownika związanej z urlopem bezpłatnym</w:t>
      </w:r>
      <w:r w:rsidR="002E5262">
        <w:rPr>
          <w:rFonts w:ascii="Times New Roman" w:hAnsi="Times New Roman"/>
        </w:rPr>
        <w:t>;</w:t>
      </w:r>
    </w:p>
    <w:p w:rsidR="002E5262" w:rsidRDefault="00EB647A" w:rsidP="00EB64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2E5262">
        <w:rPr>
          <w:rFonts w:ascii="Times New Roman" w:hAnsi="Times New Roman"/>
        </w:rPr>
        <w:t>w przypadku stosunku cywilnoprawnego, samozatrudnienia oraz innych form zaangażowania - uwzględnia czas faktycznie przepracowany, w tym czas zaangażowania w ramach własnej działalności gospodarczej poza projektami (o ile dotycz)</w:t>
      </w:r>
      <w:r w:rsidR="002E5262">
        <w:rPr>
          <w:rFonts w:ascii="Times New Roman" w:hAnsi="Times New Roman"/>
        </w:rPr>
        <w:t>;</w:t>
      </w:r>
    </w:p>
    <w:p w:rsidR="00EB647A" w:rsidRPr="002E5262" w:rsidRDefault="00EB647A" w:rsidP="00EB64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2E5262">
        <w:rPr>
          <w:rFonts w:ascii="Times New Roman" w:hAnsi="Times New Roman"/>
        </w:rPr>
        <w:t xml:space="preserve">wykonanie zadań przez Wykonawcę jest potwierdzone protokołem sporządzonym przez tę osobę, wskazującym prawidłowe wykonanie zadań, liczbę oraz ewidencje godzin w danym miesiącu kalendarzowym poświęconych na wykonanie zadań </w:t>
      </w:r>
      <w:r w:rsidR="00C33B44">
        <w:rPr>
          <w:rFonts w:ascii="Times New Roman" w:hAnsi="Times New Roman"/>
        </w:rPr>
        <w:br/>
      </w:r>
      <w:r w:rsidRPr="002E5262">
        <w:rPr>
          <w:rFonts w:ascii="Times New Roman" w:hAnsi="Times New Roman"/>
        </w:rPr>
        <w:t xml:space="preserve">w Projekcie. </w:t>
      </w:r>
    </w:p>
    <w:p w:rsidR="00814295" w:rsidRPr="00814295" w:rsidRDefault="00853B63" w:rsidP="0081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B647A" w:rsidRPr="00EB647A">
        <w:rPr>
          <w:rFonts w:ascii="Times New Roman" w:hAnsi="Times New Roman"/>
        </w:rPr>
        <w:t>. Złożenie oferty w ramach Zapytania Ofertowego jest jednoznaczne z zaakceptowaniem powyższych zasad</w:t>
      </w:r>
      <w:r w:rsidR="00787F90">
        <w:rPr>
          <w:rFonts w:ascii="Times New Roman" w:hAnsi="Times New Roman"/>
        </w:rPr>
        <w:t>.</w:t>
      </w:r>
    </w:p>
    <w:p w:rsidR="00814295" w:rsidRDefault="00814295" w:rsidP="00437830">
      <w:pPr>
        <w:jc w:val="both"/>
        <w:rPr>
          <w:rFonts w:ascii="Times New Roman" w:hAnsi="Times New Roman"/>
        </w:rPr>
      </w:pPr>
    </w:p>
    <w:p w:rsidR="00A711A2" w:rsidRDefault="00A711A2" w:rsidP="00437830">
      <w:pPr>
        <w:jc w:val="both"/>
        <w:rPr>
          <w:rFonts w:ascii="Times New Roman" w:hAnsi="Times New Roman"/>
        </w:rPr>
      </w:pPr>
    </w:p>
    <w:p w:rsidR="00A711A2" w:rsidRDefault="00A711A2" w:rsidP="00437830">
      <w:pPr>
        <w:jc w:val="both"/>
        <w:rPr>
          <w:rFonts w:ascii="Times New Roman" w:hAnsi="Times New Roman"/>
        </w:rPr>
      </w:pPr>
    </w:p>
    <w:p w:rsidR="00A711A2" w:rsidRDefault="00A711A2" w:rsidP="00437830">
      <w:pPr>
        <w:jc w:val="both"/>
        <w:rPr>
          <w:rFonts w:ascii="Times New Roman" w:hAnsi="Times New Roman"/>
        </w:rPr>
      </w:pPr>
    </w:p>
    <w:p w:rsidR="00A711A2" w:rsidRDefault="00A711A2" w:rsidP="00437830">
      <w:pPr>
        <w:jc w:val="both"/>
        <w:rPr>
          <w:rFonts w:ascii="Times New Roman" w:hAnsi="Times New Roman"/>
        </w:rPr>
      </w:pPr>
    </w:p>
    <w:p w:rsidR="00A711A2" w:rsidRDefault="00A711A2" w:rsidP="00437830">
      <w:pPr>
        <w:jc w:val="both"/>
        <w:rPr>
          <w:rFonts w:ascii="Times New Roman" w:hAnsi="Times New Roman"/>
        </w:rPr>
      </w:pPr>
    </w:p>
    <w:p w:rsidR="00157114" w:rsidRDefault="00214CDF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Debrzno, </w:t>
      </w:r>
      <w:r w:rsidR="00925BB7">
        <w:rPr>
          <w:rFonts w:ascii="Times New Roman" w:hAnsi="Times New Roman"/>
        </w:rPr>
        <w:t>3</w:t>
      </w:r>
      <w:r w:rsidR="00A711A2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C83895">
        <w:rPr>
          <w:rFonts w:ascii="Times New Roman" w:hAnsi="Times New Roman"/>
        </w:rPr>
        <w:t>08</w:t>
      </w:r>
      <w:r>
        <w:rPr>
          <w:rFonts w:ascii="Times New Roman" w:hAnsi="Times New Roman"/>
        </w:rPr>
        <w:t>.201</w:t>
      </w:r>
      <w:r w:rsidR="0077194B">
        <w:rPr>
          <w:rFonts w:ascii="Times New Roman" w:hAnsi="Times New Roman"/>
        </w:rPr>
        <w:t>7</w:t>
      </w:r>
      <w:r w:rsidR="00A80095">
        <w:rPr>
          <w:rFonts w:ascii="Times New Roman" w:hAnsi="Times New Roman"/>
        </w:rPr>
        <w:t xml:space="preserve">                                                   </w:t>
      </w:r>
      <w:r w:rsidR="00C83895">
        <w:rPr>
          <w:rFonts w:ascii="Times New Roman" w:hAnsi="Times New Roman"/>
        </w:rPr>
        <w:t xml:space="preserve">     </w:t>
      </w:r>
      <w:r w:rsidR="00A80095">
        <w:rPr>
          <w:rFonts w:ascii="Times New Roman" w:hAnsi="Times New Roman"/>
        </w:rPr>
        <w:t xml:space="preserve">  </w:t>
      </w:r>
      <w:r w:rsidR="00CB4B78">
        <w:rPr>
          <w:rFonts w:ascii="Times New Roman" w:hAnsi="Times New Roman"/>
        </w:rPr>
        <w:t xml:space="preserve">    </w:t>
      </w:r>
      <w:r w:rsidR="00A80095">
        <w:rPr>
          <w:rFonts w:ascii="Times New Roman" w:hAnsi="Times New Roman"/>
        </w:rPr>
        <w:t xml:space="preserve">   </w:t>
      </w:r>
      <w:r w:rsidR="00261091">
        <w:rPr>
          <w:rFonts w:ascii="Times New Roman" w:hAnsi="Times New Roman"/>
        </w:rPr>
        <w:t>Prezes Zdzisława Hołubowska</w:t>
      </w:r>
      <w:r w:rsidR="00A80095">
        <w:rPr>
          <w:rFonts w:ascii="Times New Roman" w:hAnsi="Times New Roman"/>
        </w:rPr>
        <w:t xml:space="preserve">   </w:t>
      </w:r>
    </w:p>
    <w:p w:rsidR="00157114" w:rsidRDefault="00157114" w:rsidP="00437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………………………………….                  </w:t>
      </w:r>
      <w:r w:rsidR="00782AED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……………………………..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77194B" w:rsidRDefault="0077194B" w:rsidP="00CD421E">
      <w:pPr>
        <w:jc w:val="right"/>
        <w:rPr>
          <w:rFonts w:ascii="Times New Roman" w:hAnsi="Times New Roman"/>
          <w:b/>
          <w:bCs/>
        </w:rPr>
      </w:pPr>
    </w:p>
    <w:p w:rsidR="00A711A2" w:rsidRDefault="00A711A2" w:rsidP="0020451A">
      <w:pPr>
        <w:jc w:val="both"/>
        <w:rPr>
          <w:rFonts w:ascii="Times New Roman" w:hAnsi="Times New Roman"/>
          <w:b/>
        </w:rPr>
      </w:pPr>
    </w:p>
    <w:sectPr w:rsidR="00A711A2" w:rsidSect="00353480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8E" w:rsidRDefault="008E618E">
      <w:r>
        <w:separator/>
      </w:r>
    </w:p>
  </w:endnote>
  <w:endnote w:type="continuationSeparator" w:id="0">
    <w:p w:rsidR="008E618E" w:rsidRDefault="008E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8E" w:rsidRDefault="008E618E">
      <w:r>
        <w:separator/>
      </w:r>
    </w:p>
  </w:footnote>
  <w:footnote w:type="continuationSeparator" w:id="0">
    <w:p w:rsidR="008E618E" w:rsidRDefault="008E6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66A08"/>
    <w:rsid w:val="00074E3E"/>
    <w:rsid w:val="00080D83"/>
    <w:rsid w:val="00081E3F"/>
    <w:rsid w:val="00087C9B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1091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A4C04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01DA"/>
    <w:rsid w:val="00511005"/>
    <w:rsid w:val="00514105"/>
    <w:rsid w:val="00515EEF"/>
    <w:rsid w:val="0052111D"/>
    <w:rsid w:val="00525EDF"/>
    <w:rsid w:val="0053263F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0E2A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0A41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618E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524E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95958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F1DA5"/>
    <w:rsid w:val="00BF5C48"/>
    <w:rsid w:val="00C017C2"/>
    <w:rsid w:val="00C01F2C"/>
    <w:rsid w:val="00C05372"/>
    <w:rsid w:val="00C0730E"/>
    <w:rsid w:val="00C11707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4B78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6ECE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ugaj@stowde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196D-98A6-45A9-B3CB-507614FB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1259</TotalTime>
  <Pages>26</Pages>
  <Words>9504</Words>
  <Characters>57028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140</cp:revision>
  <cp:lastPrinted>2017-01-23T09:49:00Z</cp:lastPrinted>
  <dcterms:created xsi:type="dcterms:W3CDTF">2017-08-17T13:11:00Z</dcterms:created>
  <dcterms:modified xsi:type="dcterms:W3CDTF">2017-09-04T13:16:00Z</dcterms:modified>
</cp:coreProperties>
</file>